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F34FEDA0214457B5DD518C2E865920"/>
        </w:placeholder>
        <w:text/>
      </w:sdtPr>
      <w:sdtEndPr/>
      <w:sdtContent>
        <w:p w:rsidRPr="009B062B" w:rsidR="00AF30DD" w:rsidP="00ED58E9" w:rsidRDefault="00AF30DD" w14:paraId="55E9DC7C" w14:textId="77777777">
          <w:pPr>
            <w:pStyle w:val="Rubrik1"/>
            <w:spacing w:after="300"/>
          </w:pPr>
          <w:r w:rsidRPr="009B062B">
            <w:t>Förslag till riksdagsbeslut</w:t>
          </w:r>
        </w:p>
      </w:sdtContent>
    </w:sdt>
    <w:sdt>
      <w:sdtPr>
        <w:alias w:val="Yrkande 1"/>
        <w:tag w:val="fa4f7146-235d-4648-9b4e-d99bc8d68e74"/>
        <w:id w:val="-146202325"/>
        <w:lock w:val="sdtLocked"/>
      </w:sdtPr>
      <w:sdtEndPr/>
      <w:sdtContent>
        <w:p w:rsidR="00596CE4" w:rsidRDefault="00400974" w14:paraId="3240D12C" w14:textId="77777777">
          <w:pPr>
            <w:pStyle w:val="Frslagstext"/>
            <w:numPr>
              <w:ilvl w:val="0"/>
              <w:numId w:val="0"/>
            </w:numPr>
          </w:pPr>
          <w:r>
            <w:t>Riksdagen ställer sig bakom det som anförs i motionen om en översyn av åtgärder för att förhindra mäns våld mot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26CC940774700AC623C0F99858525"/>
        </w:placeholder>
        <w:text/>
      </w:sdtPr>
      <w:sdtEndPr/>
      <w:sdtContent>
        <w:p w:rsidRPr="009B062B" w:rsidR="006D79C9" w:rsidP="00333E95" w:rsidRDefault="006D79C9" w14:paraId="600027BF" w14:textId="77777777">
          <w:pPr>
            <w:pStyle w:val="Rubrik1"/>
          </w:pPr>
          <w:r>
            <w:t>Motivering</w:t>
          </w:r>
        </w:p>
      </w:sdtContent>
    </w:sdt>
    <w:p w:rsidR="00AA2CC0" w:rsidP="00AA2CC0" w:rsidRDefault="00AA2CC0" w14:paraId="0101BDC8" w14:textId="2B07D8AF">
      <w:pPr>
        <w:pStyle w:val="Normalutanindragellerluft"/>
      </w:pPr>
      <w:r>
        <w:t>Varje år dör ett 20-tal kvinnor på grund av våld i nära relation</w:t>
      </w:r>
      <w:r w:rsidR="0028253A">
        <w:t>er</w:t>
      </w:r>
      <w:r>
        <w:t xml:space="preserve"> och långt fler uts</w:t>
      </w:r>
      <w:r w:rsidR="0028253A">
        <w:t>ä</w:t>
      </w:r>
      <w:r>
        <w:t xml:space="preserve">tts för misshandel och hot. Även män utsätts för våld i nära relationer, men </w:t>
      </w:r>
      <w:r w:rsidR="0028253A">
        <w:t xml:space="preserve">de </w:t>
      </w:r>
      <w:r>
        <w:t>är inte till närmelsevis lika många och framförallt är det dödliga våldet väsentligt lägre.</w:t>
      </w:r>
    </w:p>
    <w:p w:rsidRPr="00AA2CC0" w:rsidR="00422B9E" w:rsidP="00AA2CC0" w:rsidRDefault="00AA2CC0" w14:paraId="3ADA4AA5" w14:textId="5717863E">
      <w:r w:rsidRPr="00AA2CC0">
        <w:t xml:space="preserve">Under pandemin har problemet med mäns våld mot kvinnor ökat. Det krävs därför kraftfulla och konkreta åtgärder för att bryta denna trend. Våldet behöver förebyggas, men </w:t>
      </w:r>
      <w:r w:rsidR="0028253A">
        <w:t xml:space="preserve">vi behöver </w:t>
      </w:r>
      <w:r w:rsidRPr="00AA2CC0">
        <w:t>även skärpa straffen och säkerställa att brottsoffren får upprättelse. Det finns flera åtgärder att överväga. T</w:t>
      </w:r>
      <w:r w:rsidR="0028253A">
        <w:t xml:space="preserve">ill exempel </w:t>
      </w:r>
      <w:r w:rsidRPr="00AA2CC0">
        <w:t xml:space="preserve">bör det införas skärpta straff för grov kvinnofridskränkning och grov fridskränkning. Vidare bör elektronisk fotboja tillämpas direkt i samband med </w:t>
      </w:r>
      <w:r w:rsidR="0028253A">
        <w:t xml:space="preserve">ett </w:t>
      </w:r>
      <w:r w:rsidRPr="00AA2CC0">
        <w:t>kontaktförbud istället för först efter överträdelser av kontakt</w:t>
      </w:r>
      <w:r w:rsidR="00826064">
        <w:softHyphen/>
      </w:r>
      <w:bookmarkStart w:name="_GoBack" w:id="1"/>
      <w:bookmarkEnd w:id="1"/>
      <w:r w:rsidRPr="00AA2CC0">
        <w:t xml:space="preserve">förbudet. När det är tillämpligt bör även utländska gärningsmän utvisas vid fler fall av våld mot kvinnor. Mot bakgrund av ovanstående bör det göras en översyn av åtgärder för att förhindra mäns våld mot kvinnor. </w:t>
      </w:r>
    </w:p>
    <w:sdt>
      <w:sdtPr>
        <w:rPr>
          <w:i/>
          <w:noProof/>
        </w:rPr>
        <w:alias w:val="CC_Underskrifter"/>
        <w:tag w:val="CC_Underskrifter"/>
        <w:id w:val="583496634"/>
        <w:lock w:val="sdtContentLocked"/>
        <w:placeholder>
          <w:docPart w:val="36E386D81A3B48CA9CB8EDDDE8DA60BD"/>
        </w:placeholder>
      </w:sdtPr>
      <w:sdtEndPr>
        <w:rPr>
          <w:i w:val="0"/>
          <w:noProof w:val="0"/>
        </w:rPr>
      </w:sdtEndPr>
      <w:sdtContent>
        <w:p w:rsidR="00ED58E9" w:rsidP="00ED58E9" w:rsidRDefault="00ED58E9" w14:paraId="302D7487" w14:textId="77777777"/>
        <w:p w:rsidRPr="008E0FE2" w:rsidR="004801AC" w:rsidP="00ED58E9" w:rsidRDefault="00826064" w14:paraId="49AA12A5" w14:textId="10D2AF48"/>
      </w:sdtContent>
    </w:sdt>
    <w:tbl>
      <w:tblPr>
        <w:tblW w:w="5000" w:type="pct"/>
        <w:tblLook w:val="04A0" w:firstRow="1" w:lastRow="0" w:firstColumn="1" w:lastColumn="0" w:noHBand="0" w:noVBand="1"/>
        <w:tblCaption w:val="underskrifter"/>
      </w:tblPr>
      <w:tblGrid>
        <w:gridCol w:w="4252"/>
        <w:gridCol w:w="4252"/>
      </w:tblGrid>
      <w:tr w:rsidR="005C5142" w14:paraId="231BDE02" w14:textId="77777777">
        <w:trPr>
          <w:cantSplit/>
        </w:trPr>
        <w:tc>
          <w:tcPr>
            <w:tcW w:w="50" w:type="pct"/>
            <w:vAlign w:val="bottom"/>
          </w:tcPr>
          <w:p w:rsidR="005C5142" w:rsidRDefault="0028253A" w14:paraId="21116133" w14:textId="77777777">
            <w:pPr>
              <w:pStyle w:val="Underskrifter"/>
            </w:pPr>
            <w:r>
              <w:t>Pål Jonson (M)</w:t>
            </w:r>
          </w:p>
        </w:tc>
        <w:tc>
          <w:tcPr>
            <w:tcW w:w="50" w:type="pct"/>
            <w:vAlign w:val="bottom"/>
          </w:tcPr>
          <w:p w:rsidR="005C5142" w:rsidRDefault="005C5142" w14:paraId="32CAA4AA" w14:textId="77777777">
            <w:pPr>
              <w:pStyle w:val="Underskrifter"/>
            </w:pPr>
          </w:p>
        </w:tc>
      </w:tr>
    </w:tbl>
    <w:p w:rsidR="007D074E" w:rsidRDefault="007D074E" w14:paraId="5F013D97" w14:textId="77777777"/>
    <w:sectPr w:rsidR="007D07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61D8" w14:textId="77777777" w:rsidR="00AA2CC0" w:rsidRDefault="00AA2CC0" w:rsidP="000C1CAD">
      <w:pPr>
        <w:spacing w:line="240" w:lineRule="auto"/>
      </w:pPr>
      <w:r>
        <w:separator/>
      </w:r>
    </w:p>
  </w:endnote>
  <w:endnote w:type="continuationSeparator" w:id="0">
    <w:p w14:paraId="3C937C6D" w14:textId="77777777" w:rsidR="00AA2CC0" w:rsidRDefault="00AA2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3B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D5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71ED" w14:textId="6A9278B7" w:rsidR="00262EA3" w:rsidRPr="00ED58E9" w:rsidRDefault="00262EA3" w:rsidP="00ED58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6EAE" w14:textId="77777777" w:rsidR="00AA2CC0" w:rsidRDefault="00AA2CC0" w:rsidP="000C1CAD">
      <w:pPr>
        <w:spacing w:line="240" w:lineRule="auto"/>
      </w:pPr>
      <w:r>
        <w:separator/>
      </w:r>
    </w:p>
  </w:footnote>
  <w:footnote w:type="continuationSeparator" w:id="0">
    <w:p w14:paraId="613C0464" w14:textId="77777777" w:rsidR="00AA2CC0" w:rsidRDefault="00AA2C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9C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39DF9" w14:textId="77777777" w:rsidR="00262EA3" w:rsidRDefault="00826064" w:rsidP="008103B5">
                          <w:pPr>
                            <w:jc w:val="right"/>
                          </w:pPr>
                          <w:sdt>
                            <w:sdtPr>
                              <w:alias w:val="CC_Noformat_Partikod"/>
                              <w:tag w:val="CC_Noformat_Partikod"/>
                              <w:id w:val="-53464382"/>
                              <w:placeholder>
                                <w:docPart w:val="C4B4907EB06D4997A505CEBD931263CB"/>
                              </w:placeholder>
                              <w:text/>
                            </w:sdtPr>
                            <w:sdtEndPr/>
                            <w:sdtContent>
                              <w:r w:rsidR="00AA2CC0">
                                <w:t>M</w:t>
                              </w:r>
                            </w:sdtContent>
                          </w:sdt>
                          <w:sdt>
                            <w:sdtPr>
                              <w:alias w:val="CC_Noformat_Partinummer"/>
                              <w:tag w:val="CC_Noformat_Partinummer"/>
                              <w:id w:val="-1709555926"/>
                              <w:placeholder>
                                <w:docPart w:val="D6BC598159234C52BF03090217D6C81F"/>
                              </w:placeholder>
                              <w:text/>
                            </w:sdtPr>
                            <w:sdtEndPr/>
                            <w:sdtContent>
                              <w:r w:rsidR="00AA2CC0">
                                <w:t>2282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39DF9" w14:textId="77777777" w:rsidR="00262EA3" w:rsidRDefault="00826064" w:rsidP="008103B5">
                    <w:pPr>
                      <w:jc w:val="right"/>
                    </w:pPr>
                    <w:sdt>
                      <w:sdtPr>
                        <w:alias w:val="CC_Noformat_Partikod"/>
                        <w:tag w:val="CC_Noformat_Partikod"/>
                        <w:id w:val="-53464382"/>
                        <w:placeholder>
                          <w:docPart w:val="C4B4907EB06D4997A505CEBD931263CB"/>
                        </w:placeholder>
                        <w:text/>
                      </w:sdtPr>
                      <w:sdtEndPr/>
                      <w:sdtContent>
                        <w:r w:rsidR="00AA2CC0">
                          <w:t>M</w:t>
                        </w:r>
                      </w:sdtContent>
                    </w:sdt>
                    <w:sdt>
                      <w:sdtPr>
                        <w:alias w:val="CC_Noformat_Partinummer"/>
                        <w:tag w:val="CC_Noformat_Partinummer"/>
                        <w:id w:val="-1709555926"/>
                        <w:placeholder>
                          <w:docPart w:val="D6BC598159234C52BF03090217D6C81F"/>
                        </w:placeholder>
                        <w:text/>
                      </w:sdtPr>
                      <w:sdtEndPr/>
                      <w:sdtContent>
                        <w:r w:rsidR="00AA2CC0">
                          <w:t>2282</w:t>
                        </w:r>
                      </w:sdtContent>
                    </w:sdt>
                  </w:p>
                </w:txbxContent>
              </v:textbox>
              <w10:wrap anchorx="page"/>
            </v:shape>
          </w:pict>
        </mc:Fallback>
      </mc:AlternateContent>
    </w:r>
  </w:p>
  <w:p w14:paraId="35004B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49F8" w14:textId="77777777" w:rsidR="00262EA3" w:rsidRDefault="00262EA3" w:rsidP="008563AC">
    <w:pPr>
      <w:jc w:val="right"/>
    </w:pPr>
  </w:p>
  <w:p w14:paraId="64BBA1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A3D8" w14:textId="77777777" w:rsidR="00262EA3" w:rsidRDefault="008260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919765" w14:textId="77777777" w:rsidR="00262EA3" w:rsidRDefault="00826064" w:rsidP="00A314CF">
    <w:pPr>
      <w:pStyle w:val="FSHNormal"/>
      <w:spacing w:before="40"/>
    </w:pPr>
    <w:sdt>
      <w:sdtPr>
        <w:alias w:val="CC_Noformat_Motionstyp"/>
        <w:tag w:val="CC_Noformat_Motionstyp"/>
        <w:id w:val="1162973129"/>
        <w:lock w:val="sdtContentLocked"/>
        <w15:appearance w15:val="hidden"/>
        <w:text/>
      </w:sdtPr>
      <w:sdtEndPr/>
      <w:sdtContent>
        <w:r w:rsidR="005D268F">
          <w:t>Enskild motion</w:t>
        </w:r>
      </w:sdtContent>
    </w:sdt>
    <w:r w:rsidR="00821B36">
      <w:t xml:space="preserve"> </w:t>
    </w:r>
    <w:sdt>
      <w:sdtPr>
        <w:alias w:val="CC_Noformat_Partikod"/>
        <w:tag w:val="CC_Noformat_Partikod"/>
        <w:id w:val="1471015553"/>
        <w:text/>
      </w:sdtPr>
      <w:sdtEndPr/>
      <w:sdtContent>
        <w:r w:rsidR="00AA2CC0">
          <w:t>M</w:t>
        </w:r>
      </w:sdtContent>
    </w:sdt>
    <w:sdt>
      <w:sdtPr>
        <w:alias w:val="CC_Noformat_Partinummer"/>
        <w:tag w:val="CC_Noformat_Partinummer"/>
        <w:id w:val="-2014525982"/>
        <w:text/>
      </w:sdtPr>
      <w:sdtEndPr/>
      <w:sdtContent>
        <w:r w:rsidR="00AA2CC0">
          <w:t>2282</w:t>
        </w:r>
      </w:sdtContent>
    </w:sdt>
  </w:p>
  <w:p w14:paraId="1F69D655" w14:textId="77777777" w:rsidR="00262EA3" w:rsidRPr="008227B3" w:rsidRDefault="008260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505026" w14:textId="77777777" w:rsidR="00262EA3" w:rsidRPr="008227B3" w:rsidRDefault="008260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26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268F">
          <w:t>:2184</w:t>
        </w:r>
      </w:sdtContent>
    </w:sdt>
  </w:p>
  <w:p w14:paraId="361F9068" w14:textId="77777777" w:rsidR="00262EA3" w:rsidRDefault="00826064" w:rsidP="00E03A3D">
    <w:pPr>
      <w:pStyle w:val="Motionr"/>
    </w:pPr>
    <w:sdt>
      <w:sdtPr>
        <w:alias w:val="CC_Noformat_Avtext"/>
        <w:tag w:val="CC_Noformat_Avtext"/>
        <w:id w:val="-2020768203"/>
        <w:lock w:val="sdtContentLocked"/>
        <w15:appearance w15:val="hidden"/>
        <w:text/>
      </w:sdtPr>
      <w:sdtEndPr/>
      <w:sdtContent>
        <w:r w:rsidR="005D268F">
          <w:t>av Pål Jonson (M)</w:t>
        </w:r>
      </w:sdtContent>
    </w:sdt>
  </w:p>
  <w:sdt>
    <w:sdtPr>
      <w:alias w:val="CC_Noformat_Rubtext"/>
      <w:tag w:val="CC_Noformat_Rubtext"/>
      <w:id w:val="-218060500"/>
      <w:lock w:val="sdtLocked"/>
      <w:text/>
    </w:sdtPr>
    <w:sdtEndPr/>
    <w:sdtContent>
      <w:p w14:paraId="73F3AE02" w14:textId="13CF7284" w:rsidR="00262EA3" w:rsidRDefault="005D268F" w:rsidP="00283E0F">
        <w:pPr>
          <w:pStyle w:val="FSHRub2"/>
        </w:pPr>
        <w:r>
          <w:t xml:space="preserve">Mäns våld mot kvinnor </w:t>
        </w:r>
      </w:p>
    </w:sdtContent>
  </w:sdt>
  <w:sdt>
    <w:sdtPr>
      <w:alias w:val="CC_Boilerplate_3"/>
      <w:tag w:val="CC_Boilerplate_3"/>
      <w:id w:val="1606463544"/>
      <w:lock w:val="sdtContentLocked"/>
      <w15:appearance w15:val="hidden"/>
      <w:text w:multiLine="1"/>
    </w:sdtPr>
    <w:sdtEndPr/>
    <w:sdtContent>
      <w:p w14:paraId="666786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2C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D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D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3A"/>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74"/>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E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42"/>
    <w:rsid w:val="005C5A53"/>
    <w:rsid w:val="005C5AA2"/>
    <w:rsid w:val="005C5E9C"/>
    <w:rsid w:val="005C63BF"/>
    <w:rsid w:val="005C6438"/>
    <w:rsid w:val="005C6940"/>
    <w:rsid w:val="005C6E36"/>
    <w:rsid w:val="005C7AF5"/>
    <w:rsid w:val="005C7C29"/>
    <w:rsid w:val="005C7E50"/>
    <w:rsid w:val="005D0863"/>
    <w:rsid w:val="005D1FCA"/>
    <w:rsid w:val="005D2590"/>
    <w:rsid w:val="005D268F"/>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74E"/>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064"/>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91"/>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C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19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8E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95E083E3-0AE2-45EB-A8A0-5DDCD05D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34FEDA0214457B5DD518C2E865920"/>
        <w:category>
          <w:name w:val="Allmänt"/>
          <w:gallery w:val="placeholder"/>
        </w:category>
        <w:types>
          <w:type w:val="bbPlcHdr"/>
        </w:types>
        <w:behaviors>
          <w:behavior w:val="content"/>
        </w:behaviors>
        <w:guid w:val="{879E3494-69FA-4C61-9323-42539A8594BA}"/>
      </w:docPartPr>
      <w:docPartBody>
        <w:p w:rsidR="00F96661" w:rsidRDefault="00F96661">
          <w:pPr>
            <w:pStyle w:val="66F34FEDA0214457B5DD518C2E865920"/>
          </w:pPr>
          <w:r w:rsidRPr="005A0A93">
            <w:rPr>
              <w:rStyle w:val="Platshllartext"/>
            </w:rPr>
            <w:t>Förslag till riksdagsbeslut</w:t>
          </w:r>
        </w:p>
      </w:docPartBody>
    </w:docPart>
    <w:docPart>
      <w:docPartPr>
        <w:name w:val="4AB26CC940774700AC623C0F99858525"/>
        <w:category>
          <w:name w:val="Allmänt"/>
          <w:gallery w:val="placeholder"/>
        </w:category>
        <w:types>
          <w:type w:val="bbPlcHdr"/>
        </w:types>
        <w:behaviors>
          <w:behavior w:val="content"/>
        </w:behaviors>
        <w:guid w:val="{E75A5764-62E2-4F96-852D-24680A97475B}"/>
      </w:docPartPr>
      <w:docPartBody>
        <w:p w:rsidR="00F96661" w:rsidRDefault="00F96661">
          <w:pPr>
            <w:pStyle w:val="4AB26CC940774700AC623C0F99858525"/>
          </w:pPr>
          <w:r w:rsidRPr="005A0A93">
            <w:rPr>
              <w:rStyle w:val="Platshllartext"/>
            </w:rPr>
            <w:t>Motivering</w:t>
          </w:r>
        </w:p>
      </w:docPartBody>
    </w:docPart>
    <w:docPart>
      <w:docPartPr>
        <w:name w:val="C4B4907EB06D4997A505CEBD931263CB"/>
        <w:category>
          <w:name w:val="Allmänt"/>
          <w:gallery w:val="placeholder"/>
        </w:category>
        <w:types>
          <w:type w:val="bbPlcHdr"/>
        </w:types>
        <w:behaviors>
          <w:behavior w:val="content"/>
        </w:behaviors>
        <w:guid w:val="{E5D3B33A-219A-4F82-B88D-AA41EF18D982}"/>
      </w:docPartPr>
      <w:docPartBody>
        <w:p w:rsidR="00F96661" w:rsidRDefault="00F96661">
          <w:pPr>
            <w:pStyle w:val="C4B4907EB06D4997A505CEBD931263CB"/>
          </w:pPr>
          <w:r>
            <w:rPr>
              <w:rStyle w:val="Platshllartext"/>
            </w:rPr>
            <w:t xml:space="preserve"> </w:t>
          </w:r>
        </w:p>
      </w:docPartBody>
    </w:docPart>
    <w:docPart>
      <w:docPartPr>
        <w:name w:val="D6BC598159234C52BF03090217D6C81F"/>
        <w:category>
          <w:name w:val="Allmänt"/>
          <w:gallery w:val="placeholder"/>
        </w:category>
        <w:types>
          <w:type w:val="bbPlcHdr"/>
        </w:types>
        <w:behaviors>
          <w:behavior w:val="content"/>
        </w:behaviors>
        <w:guid w:val="{F8560CDF-09FB-4971-A670-0EB80B86F6E1}"/>
      </w:docPartPr>
      <w:docPartBody>
        <w:p w:rsidR="00F96661" w:rsidRDefault="00F96661">
          <w:pPr>
            <w:pStyle w:val="D6BC598159234C52BF03090217D6C81F"/>
          </w:pPr>
          <w:r>
            <w:t xml:space="preserve"> </w:t>
          </w:r>
        </w:p>
      </w:docPartBody>
    </w:docPart>
    <w:docPart>
      <w:docPartPr>
        <w:name w:val="36E386D81A3B48CA9CB8EDDDE8DA60BD"/>
        <w:category>
          <w:name w:val="Allmänt"/>
          <w:gallery w:val="placeholder"/>
        </w:category>
        <w:types>
          <w:type w:val="bbPlcHdr"/>
        </w:types>
        <w:behaviors>
          <w:behavior w:val="content"/>
        </w:behaviors>
        <w:guid w:val="{5B60188B-13C4-4164-A131-144F9B34BB8F}"/>
      </w:docPartPr>
      <w:docPartBody>
        <w:p w:rsidR="00F939B7" w:rsidRDefault="00F93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61"/>
    <w:rsid w:val="00F939B7"/>
    <w:rsid w:val="00F96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F34FEDA0214457B5DD518C2E865920">
    <w:name w:val="66F34FEDA0214457B5DD518C2E865920"/>
  </w:style>
  <w:style w:type="paragraph" w:customStyle="1" w:styleId="70AE339F186648C98AD4F1BFEDC004D9">
    <w:name w:val="70AE339F186648C98AD4F1BFEDC004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32FB915647428E9CE490BD7B7EFE92">
    <w:name w:val="1B32FB915647428E9CE490BD7B7EFE92"/>
  </w:style>
  <w:style w:type="paragraph" w:customStyle="1" w:styleId="4AB26CC940774700AC623C0F99858525">
    <w:name w:val="4AB26CC940774700AC623C0F99858525"/>
  </w:style>
  <w:style w:type="paragraph" w:customStyle="1" w:styleId="D02DD8B5B58E49B99347AA96318F48B8">
    <w:name w:val="D02DD8B5B58E49B99347AA96318F48B8"/>
  </w:style>
  <w:style w:type="paragraph" w:customStyle="1" w:styleId="2E955E7206AD4B6687A4010173BA7222">
    <w:name w:val="2E955E7206AD4B6687A4010173BA7222"/>
  </w:style>
  <w:style w:type="paragraph" w:customStyle="1" w:styleId="C4B4907EB06D4997A505CEBD931263CB">
    <w:name w:val="C4B4907EB06D4997A505CEBD931263CB"/>
  </w:style>
  <w:style w:type="paragraph" w:customStyle="1" w:styleId="D6BC598159234C52BF03090217D6C81F">
    <w:name w:val="D6BC598159234C52BF03090217D6C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6C32B-20D9-44DE-84E7-CEB0A50A1C23}"/>
</file>

<file path=customXml/itemProps2.xml><?xml version="1.0" encoding="utf-8"?>
<ds:datastoreItem xmlns:ds="http://schemas.openxmlformats.org/officeDocument/2006/customXml" ds:itemID="{A75966BF-86BC-4084-96D8-CC190C3108F9}"/>
</file>

<file path=customXml/itemProps3.xml><?xml version="1.0" encoding="utf-8"?>
<ds:datastoreItem xmlns:ds="http://schemas.openxmlformats.org/officeDocument/2006/customXml" ds:itemID="{C6A95026-601C-42F5-860E-8BAD342FC66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1029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M2282 Hindra mäns våld mot kvinnor</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