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12709D413F430F8D126471711D16DB"/>
        </w:placeholder>
        <w:text/>
      </w:sdtPr>
      <w:sdtEndPr/>
      <w:sdtContent>
        <w:p w:rsidRPr="009B062B" w:rsidR="00AF30DD" w:rsidP="007B14CA" w:rsidRDefault="00AF30DD" w14:paraId="1E3B4827" w14:textId="77777777">
          <w:pPr>
            <w:pStyle w:val="Rubrik1"/>
            <w:spacing w:after="300"/>
          </w:pPr>
          <w:r w:rsidRPr="009B062B">
            <w:t>Förslag till riksdagsbeslut</w:t>
          </w:r>
        </w:p>
      </w:sdtContent>
    </w:sdt>
    <w:sdt>
      <w:sdtPr>
        <w:alias w:val="Yrkande 1"/>
        <w:tag w:val="ad0d6fd4-d7cd-4d83-a12d-1d7deda9e43d"/>
        <w:id w:val="829882614"/>
        <w:lock w:val="sdtLocked"/>
      </w:sdtPr>
      <w:sdtEndPr/>
      <w:sdtContent>
        <w:p w:rsidR="006B30D9" w:rsidRDefault="004A0221" w14:paraId="3B1BC61A" w14:textId="77777777">
          <w:pPr>
            <w:pStyle w:val="Frslagstext"/>
            <w:numPr>
              <w:ilvl w:val="0"/>
              <w:numId w:val="0"/>
            </w:numPr>
          </w:pPr>
          <w:r>
            <w:t>Riksdagen ställer sig bakom det som anförs i motionen om förutsättningarna för en utbyggnad av Europaväg 16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83C938E36A4AACB69F114AECAF1FF0"/>
        </w:placeholder>
        <w:text/>
      </w:sdtPr>
      <w:sdtEndPr/>
      <w:sdtContent>
        <w:p w:rsidRPr="009B062B" w:rsidR="006D79C9" w:rsidP="00333E95" w:rsidRDefault="006D79C9" w14:paraId="69FE1533" w14:textId="77777777">
          <w:pPr>
            <w:pStyle w:val="Rubrik1"/>
          </w:pPr>
          <w:r>
            <w:t>Motivering</w:t>
          </w:r>
        </w:p>
      </w:sdtContent>
    </w:sdt>
    <w:p w:rsidR="00130BEB" w:rsidP="00130BEB" w:rsidRDefault="00130BEB" w14:paraId="5380249C" w14:textId="30614807">
      <w:pPr>
        <w:pStyle w:val="Normalutanindragellerluft"/>
      </w:pPr>
      <w:r>
        <w:t xml:space="preserve">Europaväg 16 är viktig för infrastrukturen mellan Gävle och Oslo. Idag är det en väg som kantas av många flaskhalsar och där en utbyggnad till mötesfri </w:t>
      </w:r>
      <w:r w:rsidR="004A0221">
        <w:t>”</w:t>
      </w:r>
      <w:r>
        <w:t>2</w:t>
      </w:r>
      <w:r w:rsidR="004A0221">
        <w:t> </w:t>
      </w:r>
      <w:r>
        <w:t>+</w:t>
      </w:r>
      <w:r w:rsidR="004A0221">
        <w:t> </w:t>
      </w:r>
      <w:r>
        <w:t>2</w:t>
      </w:r>
      <w:r w:rsidR="004A0221">
        <w:t>”-</w:t>
      </w:r>
      <w:r>
        <w:t xml:space="preserve">väg är behövlig! Vägsträckan är viktig för att skapa goda förutsättningar för näringslivet att växa men även för att skapa goda kommunikationer för pendling till och från arbete och studier. För turismen är vägen viktig, speciellt kring högtider och </w:t>
      </w:r>
      <w:r w:rsidR="004A0221">
        <w:t xml:space="preserve">under </w:t>
      </w:r>
      <w:r>
        <w:t>vinterhalvåret. Dalarna och Gävleborg är viktiga industritäta län för Sverige, där stor och tung industri finns belägen efter vägsträckan.</w:t>
      </w:r>
    </w:p>
    <w:p w:rsidR="00BB6339" w:rsidP="00AC7ADA" w:rsidRDefault="00130BEB" w14:paraId="60F88806" w14:textId="522B7826">
      <w:r>
        <w:t>Förutsättningar för en utbyggnad av E16, sträckan Gävle–Oslo, behöver finnas med i den nationella infrast</w:t>
      </w:r>
      <w:r w:rsidR="004A0221">
        <w:t>r</w:t>
      </w:r>
      <w:r>
        <w:t>ukturplan som regeringen fastslår.</w:t>
      </w:r>
    </w:p>
    <w:sdt>
      <w:sdtPr>
        <w:rPr>
          <w:i/>
          <w:noProof/>
        </w:rPr>
        <w:alias w:val="CC_Underskrifter"/>
        <w:tag w:val="CC_Underskrifter"/>
        <w:id w:val="583496634"/>
        <w:lock w:val="sdtContentLocked"/>
        <w:placeholder>
          <w:docPart w:val="ED5976D60DA347D38C864269135D80E3"/>
        </w:placeholder>
      </w:sdtPr>
      <w:sdtEndPr>
        <w:rPr>
          <w:i w:val="0"/>
          <w:noProof w:val="0"/>
        </w:rPr>
      </w:sdtEndPr>
      <w:sdtContent>
        <w:p w:rsidR="007B14CA" w:rsidP="007B14CA" w:rsidRDefault="007B14CA" w14:paraId="2AF7FF37" w14:textId="77777777"/>
        <w:p w:rsidRPr="008E0FE2" w:rsidR="007B14CA" w:rsidP="007B14CA" w:rsidRDefault="00AC7ADA" w14:paraId="0EE078F6" w14:textId="008778FD"/>
      </w:sdtContent>
    </w:sdt>
    <w:tbl>
      <w:tblPr>
        <w:tblW w:w="5000" w:type="pct"/>
        <w:tblLook w:val="04A0" w:firstRow="1" w:lastRow="0" w:firstColumn="1" w:lastColumn="0" w:noHBand="0" w:noVBand="1"/>
        <w:tblCaption w:val="underskrifter"/>
      </w:tblPr>
      <w:tblGrid>
        <w:gridCol w:w="4252"/>
        <w:gridCol w:w="4252"/>
      </w:tblGrid>
      <w:tr w:rsidR="006B30D9" w14:paraId="3DA3BB1D" w14:textId="77777777">
        <w:trPr>
          <w:cantSplit/>
        </w:trPr>
        <w:tc>
          <w:tcPr>
            <w:tcW w:w="50" w:type="pct"/>
            <w:vAlign w:val="bottom"/>
          </w:tcPr>
          <w:p w:rsidR="006B30D9" w:rsidRDefault="004A0221" w14:paraId="15E6A6E3" w14:textId="77777777">
            <w:pPr>
              <w:pStyle w:val="Underskrifter"/>
              <w:spacing w:after="0"/>
            </w:pPr>
            <w:r>
              <w:t>Roger Hedlund (SD)</w:t>
            </w:r>
          </w:p>
        </w:tc>
        <w:tc>
          <w:tcPr>
            <w:tcW w:w="50" w:type="pct"/>
            <w:vAlign w:val="bottom"/>
          </w:tcPr>
          <w:p w:rsidR="006B30D9" w:rsidRDefault="004A0221" w14:paraId="4C9CFD06" w14:textId="77777777">
            <w:pPr>
              <w:pStyle w:val="Underskrifter"/>
              <w:spacing w:after="0"/>
            </w:pPr>
            <w:r>
              <w:t>Mattias Eriksson Falk (SD)</w:t>
            </w:r>
          </w:p>
        </w:tc>
      </w:tr>
    </w:tbl>
    <w:p w:rsidRPr="008E0FE2" w:rsidR="004801AC" w:rsidP="007B14CA" w:rsidRDefault="004801AC" w14:paraId="070AE21B" w14:textId="548D22D9">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9918" w14:textId="77777777" w:rsidR="00130BEB" w:rsidRDefault="00130BEB" w:rsidP="000C1CAD">
      <w:pPr>
        <w:spacing w:line="240" w:lineRule="auto"/>
      </w:pPr>
      <w:r>
        <w:separator/>
      </w:r>
    </w:p>
  </w:endnote>
  <w:endnote w:type="continuationSeparator" w:id="0">
    <w:p w14:paraId="15D2D804" w14:textId="77777777" w:rsidR="00130BEB" w:rsidRDefault="00130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9E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0C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DFE2" w14:textId="77C81533" w:rsidR="00262EA3" w:rsidRPr="007B14CA" w:rsidRDefault="00262EA3" w:rsidP="007B1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1F03" w14:textId="77777777" w:rsidR="00130BEB" w:rsidRDefault="00130BEB" w:rsidP="000C1CAD">
      <w:pPr>
        <w:spacing w:line="240" w:lineRule="auto"/>
      </w:pPr>
      <w:r>
        <w:separator/>
      </w:r>
    </w:p>
  </w:footnote>
  <w:footnote w:type="continuationSeparator" w:id="0">
    <w:p w14:paraId="51AC17F1" w14:textId="77777777" w:rsidR="00130BEB" w:rsidRDefault="00130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22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DD733A" wp14:editId="029A2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4B49B" w14:textId="77777777" w:rsidR="00262EA3" w:rsidRDefault="00AC7ADA" w:rsidP="008103B5">
                          <w:pPr>
                            <w:jc w:val="right"/>
                          </w:pPr>
                          <w:sdt>
                            <w:sdtPr>
                              <w:alias w:val="CC_Noformat_Partikod"/>
                              <w:tag w:val="CC_Noformat_Partikod"/>
                              <w:id w:val="-53464382"/>
                              <w:placeholder>
                                <w:docPart w:val="F4A009DBF510431FA4585F36F6857AB8"/>
                              </w:placeholder>
                              <w:text/>
                            </w:sdtPr>
                            <w:sdtEndPr/>
                            <w:sdtContent>
                              <w:r w:rsidR="00130BEB">
                                <w:t>SD</w:t>
                              </w:r>
                            </w:sdtContent>
                          </w:sdt>
                          <w:sdt>
                            <w:sdtPr>
                              <w:alias w:val="CC_Noformat_Partinummer"/>
                              <w:tag w:val="CC_Noformat_Partinummer"/>
                              <w:id w:val="-1709555926"/>
                              <w:placeholder>
                                <w:docPart w:val="49EB46062F744614B7F6B93E36159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D73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4B49B" w14:textId="77777777" w:rsidR="00262EA3" w:rsidRDefault="00AC7ADA" w:rsidP="008103B5">
                    <w:pPr>
                      <w:jc w:val="right"/>
                    </w:pPr>
                    <w:sdt>
                      <w:sdtPr>
                        <w:alias w:val="CC_Noformat_Partikod"/>
                        <w:tag w:val="CC_Noformat_Partikod"/>
                        <w:id w:val="-53464382"/>
                        <w:placeholder>
                          <w:docPart w:val="F4A009DBF510431FA4585F36F6857AB8"/>
                        </w:placeholder>
                        <w:text/>
                      </w:sdtPr>
                      <w:sdtEndPr/>
                      <w:sdtContent>
                        <w:r w:rsidR="00130BEB">
                          <w:t>SD</w:t>
                        </w:r>
                      </w:sdtContent>
                    </w:sdt>
                    <w:sdt>
                      <w:sdtPr>
                        <w:alias w:val="CC_Noformat_Partinummer"/>
                        <w:tag w:val="CC_Noformat_Partinummer"/>
                        <w:id w:val="-1709555926"/>
                        <w:placeholder>
                          <w:docPart w:val="49EB46062F744614B7F6B93E361599A1"/>
                        </w:placeholder>
                        <w:showingPlcHdr/>
                        <w:text/>
                      </w:sdtPr>
                      <w:sdtEndPr/>
                      <w:sdtContent>
                        <w:r w:rsidR="00262EA3">
                          <w:t xml:space="preserve"> </w:t>
                        </w:r>
                      </w:sdtContent>
                    </w:sdt>
                  </w:p>
                </w:txbxContent>
              </v:textbox>
              <w10:wrap anchorx="page"/>
            </v:shape>
          </w:pict>
        </mc:Fallback>
      </mc:AlternateContent>
    </w:r>
  </w:p>
  <w:p w14:paraId="0A26B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F00" w14:textId="77777777" w:rsidR="00262EA3" w:rsidRDefault="00262EA3" w:rsidP="008563AC">
    <w:pPr>
      <w:jc w:val="right"/>
    </w:pPr>
  </w:p>
  <w:p w14:paraId="73D4D5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634" w14:textId="77777777" w:rsidR="00262EA3" w:rsidRDefault="00AC7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C3B08" wp14:editId="6BE18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F8264" w14:textId="77777777" w:rsidR="00262EA3" w:rsidRDefault="00AC7ADA" w:rsidP="00A314CF">
    <w:pPr>
      <w:pStyle w:val="FSHNormal"/>
      <w:spacing w:before="40"/>
    </w:pPr>
    <w:sdt>
      <w:sdtPr>
        <w:alias w:val="CC_Noformat_Motionstyp"/>
        <w:tag w:val="CC_Noformat_Motionstyp"/>
        <w:id w:val="1162973129"/>
        <w:lock w:val="sdtContentLocked"/>
        <w15:appearance w15:val="hidden"/>
        <w:text/>
      </w:sdtPr>
      <w:sdtEndPr/>
      <w:sdtContent>
        <w:r w:rsidR="007B14CA">
          <w:t>Enskild motion</w:t>
        </w:r>
      </w:sdtContent>
    </w:sdt>
    <w:r w:rsidR="00821B36">
      <w:t xml:space="preserve"> </w:t>
    </w:r>
    <w:sdt>
      <w:sdtPr>
        <w:alias w:val="CC_Noformat_Partikod"/>
        <w:tag w:val="CC_Noformat_Partikod"/>
        <w:id w:val="1471015553"/>
        <w:text/>
      </w:sdtPr>
      <w:sdtEndPr/>
      <w:sdtContent>
        <w:r w:rsidR="00130BEB">
          <w:t>SD</w:t>
        </w:r>
      </w:sdtContent>
    </w:sdt>
    <w:sdt>
      <w:sdtPr>
        <w:alias w:val="CC_Noformat_Partinummer"/>
        <w:tag w:val="CC_Noformat_Partinummer"/>
        <w:id w:val="-2014525982"/>
        <w:showingPlcHdr/>
        <w:text/>
      </w:sdtPr>
      <w:sdtEndPr/>
      <w:sdtContent>
        <w:r w:rsidR="00821B36">
          <w:t xml:space="preserve"> </w:t>
        </w:r>
      </w:sdtContent>
    </w:sdt>
  </w:p>
  <w:p w14:paraId="063A0695" w14:textId="77777777" w:rsidR="00262EA3" w:rsidRPr="008227B3" w:rsidRDefault="00AC7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B23D8" w14:textId="549B45F8" w:rsidR="00262EA3" w:rsidRPr="008227B3" w:rsidRDefault="00AC7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14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14CA">
          <w:t>:2084</w:t>
        </w:r>
      </w:sdtContent>
    </w:sdt>
  </w:p>
  <w:p w14:paraId="5B3B0BA1" w14:textId="2C2FE2B1" w:rsidR="00262EA3" w:rsidRDefault="00AC7ADA" w:rsidP="00E03A3D">
    <w:pPr>
      <w:pStyle w:val="Motionr"/>
    </w:pPr>
    <w:sdt>
      <w:sdtPr>
        <w:alias w:val="CC_Noformat_Avtext"/>
        <w:tag w:val="CC_Noformat_Avtext"/>
        <w:id w:val="-2020768203"/>
        <w:lock w:val="sdtContentLocked"/>
        <w15:appearance w15:val="hidden"/>
        <w:text/>
      </w:sdtPr>
      <w:sdtEndPr/>
      <w:sdtContent>
        <w:r w:rsidR="007B14CA">
          <w:t>av Roger Hedlund och Mattias Eriksson Falk (båda SD)</w:t>
        </w:r>
      </w:sdtContent>
    </w:sdt>
  </w:p>
  <w:sdt>
    <w:sdtPr>
      <w:alias w:val="CC_Noformat_Rubtext"/>
      <w:tag w:val="CC_Noformat_Rubtext"/>
      <w:id w:val="-218060500"/>
      <w:lock w:val="sdtLocked"/>
      <w:text/>
    </w:sdtPr>
    <w:sdtEndPr/>
    <w:sdtContent>
      <w:p w14:paraId="033A0A91" w14:textId="77777777" w:rsidR="00262EA3" w:rsidRDefault="00130BEB" w:rsidP="00283E0F">
        <w:pPr>
          <w:pStyle w:val="FSHRub2"/>
        </w:pPr>
        <w:r>
          <w:t>Utbyggnad av E16 på sträckan Gävle–Oslo</w:t>
        </w:r>
      </w:p>
    </w:sdtContent>
  </w:sdt>
  <w:sdt>
    <w:sdtPr>
      <w:alias w:val="CC_Boilerplate_3"/>
      <w:tag w:val="CC_Boilerplate_3"/>
      <w:id w:val="1606463544"/>
      <w:lock w:val="sdtContentLocked"/>
      <w15:appearance w15:val="hidden"/>
      <w:text w:multiLine="1"/>
    </w:sdtPr>
    <w:sdtEndPr/>
    <w:sdtContent>
      <w:p w14:paraId="64B3FF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0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E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2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D9"/>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15"/>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C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0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D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4FEB3"/>
  <w15:chartTrackingRefBased/>
  <w15:docId w15:val="{47103898-5622-466C-8A7C-6570F24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2709D413F430F8D126471711D16DB"/>
        <w:category>
          <w:name w:val="Allmänt"/>
          <w:gallery w:val="placeholder"/>
        </w:category>
        <w:types>
          <w:type w:val="bbPlcHdr"/>
        </w:types>
        <w:behaviors>
          <w:behavior w:val="content"/>
        </w:behaviors>
        <w:guid w:val="{4927191A-319F-47A1-AFDF-DC0E97D24265}"/>
      </w:docPartPr>
      <w:docPartBody>
        <w:p w:rsidR="00D73D61" w:rsidRDefault="00D73D61">
          <w:pPr>
            <w:pStyle w:val="C412709D413F430F8D126471711D16DB"/>
          </w:pPr>
          <w:r w:rsidRPr="005A0A93">
            <w:rPr>
              <w:rStyle w:val="Platshllartext"/>
            </w:rPr>
            <w:t>Förslag till riksdagsbeslut</w:t>
          </w:r>
        </w:p>
      </w:docPartBody>
    </w:docPart>
    <w:docPart>
      <w:docPartPr>
        <w:name w:val="1C83C938E36A4AACB69F114AECAF1FF0"/>
        <w:category>
          <w:name w:val="Allmänt"/>
          <w:gallery w:val="placeholder"/>
        </w:category>
        <w:types>
          <w:type w:val="bbPlcHdr"/>
        </w:types>
        <w:behaviors>
          <w:behavior w:val="content"/>
        </w:behaviors>
        <w:guid w:val="{F8418C76-05DC-4A4B-990A-A6BE53968C36}"/>
      </w:docPartPr>
      <w:docPartBody>
        <w:p w:rsidR="00D73D61" w:rsidRDefault="00D73D61">
          <w:pPr>
            <w:pStyle w:val="1C83C938E36A4AACB69F114AECAF1FF0"/>
          </w:pPr>
          <w:r w:rsidRPr="005A0A93">
            <w:rPr>
              <w:rStyle w:val="Platshllartext"/>
            </w:rPr>
            <w:t>Motivering</w:t>
          </w:r>
        </w:p>
      </w:docPartBody>
    </w:docPart>
    <w:docPart>
      <w:docPartPr>
        <w:name w:val="F4A009DBF510431FA4585F36F6857AB8"/>
        <w:category>
          <w:name w:val="Allmänt"/>
          <w:gallery w:val="placeholder"/>
        </w:category>
        <w:types>
          <w:type w:val="bbPlcHdr"/>
        </w:types>
        <w:behaviors>
          <w:behavior w:val="content"/>
        </w:behaviors>
        <w:guid w:val="{947F5D05-B84D-41C0-A345-B2C4776B28A9}"/>
      </w:docPartPr>
      <w:docPartBody>
        <w:p w:rsidR="00D73D61" w:rsidRDefault="00D73D61">
          <w:pPr>
            <w:pStyle w:val="F4A009DBF510431FA4585F36F6857AB8"/>
          </w:pPr>
          <w:r>
            <w:rPr>
              <w:rStyle w:val="Platshllartext"/>
            </w:rPr>
            <w:t xml:space="preserve"> </w:t>
          </w:r>
        </w:p>
      </w:docPartBody>
    </w:docPart>
    <w:docPart>
      <w:docPartPr>
        <w:name w:val="49EB46062F744614B7F6B93E361599A1"/>
        <w:category>
          <w:name w:val="Allmänt"/>
          <w:gallery w:val="placeholder"/>
        </w:category>
        <w:types>
          <w:type w:val="bbPlcHdr"/>
        </w:types>
        <w:behaviors>
          <w:behavior w:val="content"/>
        </w:behaviors>
        <w:guid w:val="{D4BCA990-E26A-4533-B732-A08DEE5CD670}"/>
      </w:docPartPr>
      <w:docPartBody>
        <w:p w:rsidR="00D73D61" w:rsidRDefault="00D73D61">
          <w:pPr>
            <w:pStyle w:val="49EB46062F744614B7F6B93E361599A1"/>
          </w:pPr>
          <w:r>
            <w:t xml:space="preserve"> </w:t>
          </w:r>
        </w:p>
      </w:docPartBody>
    </w:docPart>
    <w:docPart>
      <w:docPartPr>
        <w:name w:val="ED5976D60DA347D38C864269135D80E3"/>
        <w:category>
          <w:name w:val="Allmänt"/>
          <w:gallery w:val="placeholder"/>
        </w:category>
        <w:types>
          <w:type w:val="bbPlcHdr"/>
        </w:types>
        <w:behaviors>
          <w:behavior w:val="content"/>
        </w:behaviors>
        <w:guid w:val="{D65FD51A-205A-4732-8E6D-0F7CCB883527}"/>
      </w:docPartPr>
      <w:docPartBody>
        <w:p w:rsidR="00BB0588" w:rsidRDefault="00BB0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61"/>
    <w:rsid w:val="00BB0588"/>
    <w:rsid w:val="00D73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2709D413F430F8D126471711D16DB">
    <w:name w:val="C412709D413F430F8D126471711D16DB"/>
  </w:style>
  <w:style w:type="paragraph" w:customStyle="1" w:styleId="1C83C938E36A4AACB69F114AECAF1FF0">
    <w:name w:val="1C83C938E36A4AACB69F114AECAF1FF0"/>
  </w:style>
  <w:style w:type="paragraph" w:customStyle="1" w:styleId="F4A009DBF510431FA4585F36F6857AB8">
    <w:name w:val="F4A009DBF510431FA4585F36F6857AB8"/>
  </w:style>
  <w:style w:type="paragraph" w:customStyle="1" w:styleId="49EB46062F744614B7F6B93E361599A1">
    <w:name w:val="49EB46062F744614B7F6B93E36159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6B52C-B624-4441-A72E-5B6B8B7A8038}"/>
</file>

<file path=customXml/itemProps2.xml><?xml version="1.0" encoding="utf-8"?>
<ds:datastoreItem xmlns:ds="http://schemas.openxmlformats.org/officeDocument/2006/customXml" ds:itemID="{02BCB394-A4AD-413F-8AC1-1A114C62B720}"/>
</file>

<file path=customXml/itemProps3.xml><?xml version="1.0" encoding="utf-8"?>
<ds:datastoreItem xmlns:ds="http://schemas.openxmlformats.org/officeDocument/2006/customXml" ds:itemID="{47740FCE-85F4-4965-BD42-6CC132E3BB5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Bygg ut E16 på sträckan Gävle   Oslo</vt:lpstr>
      <vt:lpstr>
      </vt:lpstr>
    </vt:vector>
  </TitlesOfParts>
  <Company>Sveriges riksdag</Company>
  <LinksUpToDate>false</LinksUpToDate>
  <CharactersWithSpaces>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