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1A165CDB6004E24B88D5F641BA8C4FB"/>
        </w:placeholder>
        <w:text/>
      </w:sdtPr>
      <w:sdtEndPr/>
      <w:sdtContent>
        <w:p w:rsidRPr="009B062B" w:rsidR="00AF30DD" w:rsidP="000F7FF6" w:rsidRDefault="00AF30DD" w14:paraId="78C383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d207d8-8685-4d5d-aa66-38824e0ff182"/>
        <w:id w:val="1235736211"/>
        <w:lock w:val="sdtLocked"/>
      </w:sdtPr>
      <w:sdtEndPr/>
      <w:sdtContent>
        <w:p w:rsidR="001E7FF6" w:rsidRDefault="00334E60" w14:paraId="476D87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ett digitalt valdeltagande kan genomföras med bank-id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2FB9EE68D34261A9A8E453BF93E0A9"/>
        </w:placeholder>
        <w:text/>
      </w:sdtPr>
      <w:sdtEndPr/>
      <w:sdtContent>
        <w:p w:rsidRPr="009B062B" w:rsidR="006D79C9" w:rsidP="00333E95" w:rsidRDefault="006D79C9" w14:paraId="15935C69" w14:textId="309FAFCB">
          <w:pPr>
            <w:pStyle w:val="Rubrik1"/>
          </w:pPr>
          <w:r>
            <w:t>Motivering</w:t>
          </w:r>
        </w:p>
      </w:sdtContent>
    </w:sdt>
    <w:p w:rsidR="00865697" w:rsidP="007217C2" w:rsidRDefault="00373E24" w14:paraId="29E2FA15" w14:textId="38C04FCF">
      <w:pPr>
        <w:pStyle w:val="Normalutanindragellerluft"/>
      </w:pPr>
      <w:r>
        <w:t>Vi ser hur pandemin har satt extra skjuts på hur</w:t>
      </w:r>
      <w:r w:rsidR="00334E60">
        <w:t xml:space="preserve"> </w:t>
      </w:r>
      <w:r>
        <w:t xml:space="preserve">digitala plattformar </w:t>
      </w:r>
      <w:r w:rsidR="00334E60">
        <w:t xml:space="preserve">används </w:t>
      </w:r>
      <w:r>
        <w:t>till allt mer jobb. Tiden har gett att fler och fler bankkontor lägg</w:t>
      </w:r>
      <w:r w:rsidR="00334E60">
        <w:t>s</w:t>
      </w:r>
      <w:r>
        <w:t xml:space="preserve"> ner på mindre orter</w:t>
      </w:r>
      <w:r w:rsidR="00334E60">
        <w:t>,</w:t>
      </w:r>
      <w:r>
        <w:t xml:space="preserve"> vilket gör att medborgarna i större utsträckning sköter alla sina kontakter med banken och sina tillgångar med hjälp av </w:t>
      </w:r>
      <w:r w:rsidR="00334E60">
        <w:t>b</w:t>
      </w:r>
      <w:r>
        <w:t>ank-</w:t>
      </w:r>
      <w:r w:rsidR="00334E60">
        <w:t>i</w:t>
      </w:r>
      <w:r>
        <w:t xml:space="preserve">d. Myndigheter likaså. Försäkringskassan, </w:t>
      </w:r>
      <w:r w:rsidR="00334E60">
        <w:t>A</w:t>
      </w:r>
      <w:r>
        <w:t>rbetsför</w:t>
      </w:r>
      <w:r w:rsidR="007217C2">
        <w:softHyphen/>
      </w:r>
      <w:r>
        <w:t xml:space="preserve">medlingen, bygglovshandläggning – ja det mesta går över till att hanteras helt digitalt där varje medborgare undertecknar med sitt </w:t>
      </w:r>
      <w:r w:rsidR="00334E60">
        <w:t>b</w:t>
      </w:r>
      <w:r>
        <w:t>ank-</w:t>
      </w:r>
      <w:r w:rsidR="00334E60">
        <w:t>i</w:t>
      </w:r>
      <w:r>
        <w:t>d för att legitimera sig.</w:t>
      </w:r>
    </w:p>
    <w:p w:rsidR="00566EA9" w:rsidP="00865697" w:rsidRDefault="00373E24" w14:paraId="5D7A84C7" w14:textId="44C28035">
      <w:r>
        <w:t>Hanteringen har gjort det smidigt och kraftigt minskat avståndet till att kunna utföra tjänster. Det är nu hög tid att vi utreder förutsättningarna för att även övergå till möjlig</w:t>
      </w:r>
      <w:r w:rsidR="007217C2">
        <w:softHyphen/>
      </w:r>
      <w:r>
        <w:t xml:space="preserve">heten att genomföra ett val med hjälp av identifiering via </w:t>
      </w:r>
      <w:r w:rsidR="00334E60">
        <w:t>b</w:t>
      </w:r>
      <w:r>
        <w:t>ank-</w:t>
      </w:r>
      <w:r w:rsidR="00334E60">
        <w:t>i</w:t>
      </w:r>
      <w:r>
        <w:t>d som komplement till att gå och rösta i en vallokal. Valdeltagandet kan på så vis göras ännu lättare och förhoppningsvis öka</w:t>
      </w:r>
      <w:r w:rsidR="00334E60">
        <w:t>r</w:t>
      </w:r>
      <w:r>
        <w:t xml:space="preserve"> valdeltagandet när du inte aktivt måste ta </w:t>
      </w:r>
      <w:r w:rsidR="000F7FF6">
        <w:t>dig</w:t>
      </w:r>
      <w:r>
        <w:t xml:space="preserve"> till en för val utsedd lokal. Kan man få skriva under sin deklaration med signering </w:t>
      </w:r>
      <w:r w:rsidR="00334E60">
        <w:t>med</w:t>
      </w:r>
      <w:r>
        <w:t xml:space="preserve"> </w:t>
      </w:r>
      <w:r w:rsidR="00334E60">
        <w:t>b</w:t>
      </w:r>
      <w:r>
        <w:t>ank-</w:t>
      </w:r>
      <w:r w:rsidR="00334E60">
        <w:t>i</w:t>
      </w:r>
      <w:r>
        <w:t xml:space="preserve">d bör </w:t>
      </w:r>
      <w:r w:rsidR="000F7FF6">
        <w:t>man</w:t>
      </w:r>
      <w:r>
        <w:t xml:space="preserve"> även få säga </w:t>
      </w:r>
      <w:r w:rsidR="000F7FF6">
        <w:t>sin</w:t>
      </w:r>
      <w:r>
        <w:t xml:space="preserve"> mening i ett allmänt val med samma metod. Det skulle även underlätta för äldre människor som nu antingen inte kommer till vallokalen alls från sitt särskilda boende eller </w:t>
      </w:r>
      <w:r w:rsidR="00B16B5E">
        <w:t>som skulle slippa åtgärderna med att skaffa ett ombud för att få delta. Den här gruppen människor missar vi många gånger idag</w:t>
      </w:r>
      <w:r w:rsidR="00334E60">
        <w:t>,</w:t>
      </w:r>
      <w:r w:rsidR="00B16B5E">
        <w:t xml:space="preserve"> vilket är oerhört olyckligt ur ett demokratiperspektiv.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61CB83D782465C9745362969F11F97"/>
        </w:placeholder>
      </w:sdtPr>
      <w:sdtEndPr>
        <w:rPr>
          <w:i w:val="0"/>
          <w:noProof w:val="0"/>
        </w:rPr>
      </w:sdtEndPr>
      <w:sdtContent>
        <w:p w:rsidR="000F7FF6" w:rsidP="00812BC3" w:rsidRDefault="000F7FF6" w14:paraId="2C9BE6C8" w14:textId="77777777"/>
        <w:p w:rsidRPr="008E0FE2" w:rsidR="004801AC" w:rsidP="00812BC3" w:rsidRDefault="00C10720" w14:paraId="2C27D076" w14:textId="6F903B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3D35" w14:paraId="751DD412" w14:textId="77777777">
        <w:trPr>
          <w:cantSplit/>
        </w:trPr>
        <w:tc>
          <w:tcPr>
            <w:tcW w:w="50" w:type="pct"/>
            <w:vAlign w:val="bottom"/>
          </w:tcPr>
          <w:p w:rsidR="00103D35" w:rsidRDefault="00C10720" w14:paraId="57E4B5A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103D35" w:rsidRDefault="00103D35" w14:paraId="7C1963FD" w14:textId="77777777">
            <w:pPr>
              <w:pStyle w:val="Underskrifter"/>
              <w:spacing w:after="0"/>
            </w:pPr>
          </w:p>
        </w:tc>
      </w:tr>
    </w:tbl>
    <w:p w:rsidR="00103D35" w:rsidRDefault="00103D35" w14:paraId="11691FA0" w14:textId="77777777"/>
    <w:sectPr w:rsidR="00103D3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9710" w14:textId="77777777" w:rsidR="00A91BCF" w:rsidRDefault="00A91BCF" w:rsidP="000C1CAD">
      <w:pPr>
        <w:spacing w:line="240" w:lineRule="auto"/>
      </w:pPr>
      <w:r>
        <w:separator/>
      </w:r>
    </w:p>
  </w:endnote>
  <w:endnote w:type="continuationSeparator" w:id="0">
    <w:p w14:paraId="5DC9252B" w14:textId="77777777" w:rsidR="00A91BCF" w:rsidRDefault="00A91B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8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27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417" w14:textId="5A0D6A23" w:rsidR="00262EA3" w:rsidRPr="00812BC3" w:rsidRDefault="00262EA3" w:rsidP="00812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49D9" w14:textId="77777777" w:rsidR="00A91BCF" w:rsidRDefault="00A91BCF" w:rsidP="000C1CAD">
      <w:pPr>
        <w:spacing w:line="240" w:lineRule="auto"/>
      </w:pPr>
      <w:r>
        <w:separator/>
      </w:r>
    </w:p>
  </w:footnote>
  <w:footnote w:type="continuationSeparator" w:id="0">
    <w:p w14:paraId="114CDC4B" w14:textId="77777777" w:rsidR="00A91BCF" w:rsidRDefault="00A91B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59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55BEAE" wp14:editId="0380F6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18C2F" w14:textId="056E4EB7" w:rsidR="00262EA3" w:rsidRDefault="00C107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092D1EE1C4456E92E3DF2B4D55D22D"/>
                              </w:placeholder>
                              <w:text/>
                            </w:sdtPr>
                            <w:sdtEndPr/>
                            <w:sdtContent>
                              <w:r w:rsidR="00373E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A01E7823AD43C2A308BB2F3D94CBEF"/>
                              </w:placeholder>
                              <w:text/>
                            </w:sdtPr>
                            <w:sdtEndPr/>
                            <w:sdtContent>
                              <w:r w:rsidR="00B30313">
                                <w:t>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55BE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018C2F" w14:textId="056E4EB7" w:rsidR="00262EA3" w:rsidRDefault="00C107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092D1EE1C4456E92E3DF2B4D55D22D"/>
                        </w:placeholder>
                        <w:text/>
                      </w:sdtPr>
                      <w:sdtEndPr/>
                      <w:sdtContent>
                        <w:r w:rsidR="00373E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A01E7823AD43C2A308BB2F3D94CBEF"/>
                        </w:placeholder>
                        <w:text/>
                      </w:sdtPr>
                      <w:sdtEndPr/>
                      <w:sdtContent>
                        <w:r w:rsidR="00B30313">
                          <w:t>1222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25F0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0CD2" w14:textId="77777777" w:rsidR="00262EA3" w:rsidRDefault="00262EA3" w:rsidP="008563AC">
    <w:pPr>
      <w:jc w:val="right"/>
    </w:pPr>
  </w:p>
  <w:p w14:paraId="40609B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416" w14:textId="77777777" w:rsidR="00262EA3" w:rsidRDefault="00C107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7D4573" wp14:editId="31DE02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492DB8" w14:textId="6610BCB1" w:rsidR="00262EA3" w:rsidRDefault="00C107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2B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3E2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0313">
          <w:t>1222</w:t>
        </w:r>
      </w:sdtContent>
    </w:sdt>
  </w:p>
  <w:p w14:paraId="7E6BE440" w14:textId="70251C0B" w:rsidR="00262EA3" w:rsidRPr="008227B3" w:rsidRDefault="00C107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20677C" w14:textId="0E643F54" w:rsidR="00262EA3" w:rsidRPr="008227B3" w:rsidRDefault="00C107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BC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BC3">
          <w:t>:624</w:t>
        </w:r>
      </w:sdtContent>
    </w:sdt>
  </w:p>
  <w:p w14:paraId="522EB9D1" w14:textId="7B106CF2" w:rsidR="00262EA3" w:rsidRDefault="00C107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2BC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9B627C" w14:textId="5FE210F1" w:rsidR="00262EA3" w:rsidRDefault="00BB556E" w:rsidP="00283E0F">
        <w:pPr>
          <w:pStyle w:val="FSHRub2"/>
        </w:pPr>
        <w:r>
          <w:t>Möjliggörande av digitalt valdeltagande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1E2DE7" w14:textId="0C41F8D1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73E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47F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FF6"/>
    <w:rsid w:val="0010013B"/>
    <w:rsid w:val="00100EC4"/>
    <w:rsid w:val="00101FEF"/>
    <w:rsid w:val="001020F3"/>
    <w:rsid w:val="00102143"/>
    <w:rsid w:val="00102980"/>
    <w:rsid w:val="00103567"/>
    <w:rsid w:val="0010386F"/>
    <w:rsid w:val="00103D35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50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FF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E60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E24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EA9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96B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21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C2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BC3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697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BCF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B5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313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56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72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632F0"/>
  <w15:chartTrackingRefBased/>
  <w15:docId w15:val="{C2BE6823-2982-4712-A73B-5B7B2B1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165CDB6004E24B88D5F641BA8C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4458-7041-4110-82FF-FE6C02F466A0}"/>
      </w:docPartPr>
      <w:docPartBody>
        <w:p w:rsidR="009C631C" w:rsidRDefault="00F9661D">
          <w:pPr>
            <w:pStyle w:val="41A165CDB6004E24B88D5F641BA8C4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2FB9EE68D34261A9A8E453BF93E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AD3A2-B6AE-450E-9197-AAFC803D3AE6}"/>
      </w:docPartPr>
      <w:docPartBody>
        <w:p w:rsidR="009C631C" w:rsidRDefault="00F9661D">
          <w:pPr>
            <w:pStyle w:val="602FB9EE68D34261A9A8E453BF93E0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092D1EE1C4456E92E3DF2B4D55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921EB-2022-41D7-AE40-35E936006FDA}"/>
      </w:docPartPr>
      <w:docPartBody>
        <w:p w:rsidR="009C631C" w:rsidRDefault="00F9661D">
          <w:pPr>
            <w:pStyle w:val="67092D1EE1C4456E92E3DF2B4D55D2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01E7823AD43C2A308BB2F3D94C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1BC45-8CC9-447F-8281-DBE9F19D420F}"/>
      </w:docPartPr>
      <w:docPartBody>
        <w:p w:rsidR="009C631C" w:rsidRDefault="00F9661D">
          <w:pPr>
            <w:pStyle w:val="C2A01E7823AD43C2A308BB2F3D94CBEF"/>
          </w:pPr>
          <w:r>
            <w:t xml:space="preserve"> </w:t>
          </w:r>
        </w:p>
      </w:docPartBody>
    </w:docPart>
    <w:docPart>
      <w:docPartPr>
        <w:name w:val="D361CB83D782465C9745362969F11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D0FA8-AEDB-4B88-8186-9EDF1C57504E}"/>
      </w:docPartPr>
      <w:docPartBody>
        <w:p w:rsidR="000C6C97" w:rsidRDefault="000C6C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1D"/>
    <w:rsid w:val="000C6C97"/>
    <w:rsid w:val="009C631C"/>
    <w:rsid w:val="00D5269F"/>
    <w:rsid w:val="00D72D4B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A165CDB6004E24B88D5F641BA8C4FB">
    <w:name w:val="41A165CDB6004E24B88D5F641BA8C4FB"/>
  </w:style>
  <w:style w:type="paragraph" w:customStyle="1" w:styleId="602FB9EE68D34261A9A8E453BF93E0A9">
    <w:name w:val="602FB9EE68D34261A9A8E453BF93E0A9"/>
  </w:style>
  <w:style w:type="paragraph" w:customStyle="1" w:styleId="67092D1EE1C4456E92E3DF2B4D55D22D">
    <w:name w:val="67092D1EE1C4456E92E3DF2B4D55D22D"/>
  </w:style>
  <w:style w:type="paragraph" w:customStyle="1" w:styleId="C2A01E7823AD43C2A308BB2F3D94CBEF">
    <w:name w:val="C2A01E7823AD43C2A308BB2F3D94C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F621D-859E-464C-829D-21A23127B5ED}"/>
</file>

<file path=customXml/itemProps2.xml><?xml version="1.0" encoding="utf-8"?>
<ds:datastoreItem xmlns:ds="http://schemas.openxmlformats.org/officeDocument/2006/customXml" ds:itemID="{B9B2A3F6-64F4-496B-AB35-FA22D67CF9B8}"/>
</file>

<file path=customXml/itemProps3.xml><?xml version="1.0" encoding="utf-8"?>
<ds:datastoreItem xmlns:ds="http://schemas.openxmlformats.org/officeDocument/2006/customXml" ds:itemID="{C525B026-7A01-4249-909E-09D38C5A5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1389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Möjliggör digitalt valdeltagande</vt:lpstr>
      <vt:lpstr>
      </vt:lpstr>
    </vt:vector>
  </TitlesOfParts>
  <Company>Sveriges riksdag</Company>
  <LinksUpToDate>false</LinksUpToDate>
  <CharactersWithSpaces>1640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