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9D2723FAF344B799AC8A330CA814ED1"/>
        </w:placeholder>
        <w:text/>
      </w:sdtPr>
      <w:sdtEndPr/>
      <w:sdtContent>
        <w:p w:rsidRPr="009B062B" w:rsidR="00AF30DD" w:rsidP="00C13ED3" w:rsidRDefault="00AF30DD" w14:paraId="7175AE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b69c1d-365d-4ac5-a90d-ad3ff20e4cf6"/>
        <w:id w:val="-817261167"/>
        <w:lock w:val="sdtLocked"/>
      </w:sdtPr>
      <w:sdtEndPr/>
      <w:sdtContent>
        <w:p w:rsidR="000A76BD" w:rsidRDefault="00EB45D1" w14:paraId="0CEA5B2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ett regelverk kan se ut som medför indragen rätt till svenskt stöd vid aktivt deltagande i krig utan att vara utsänd på uppdrag av Sverige,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15BF4D7C584AB0B632D2B4CCC41B1C"/>
        </w:placeholder>
        <w:text/>
      </w:sdtPr>
      <w:sdtEndPr/>
      <w:sdtContent>
        <w:p w:rsidRPr="009B062B" w:rsidR="006D79C9" w:rsidP="00333E95" w:rsidRDefault="006D79C9" w14:paraId="138352E4" w14:textId="77777777">
          <w:pPr>
            <w:pStyle w:val="Rubrik1"/>
          </w:pPr>
          <w:r>
            <w:t>Motivering</w:t>
          </w:r>
        </w:p>
      </w:sdtContent>
    </w:sdt>
    <w:p w:rsidR="00E1288D" w:rsidP="00343206" w:rsidRDefault="00481AE7" w14:paraId="072F6047" w14:textId="38FBCA52">
      <w:pPr>
        <w:pStyle w:val="Normalutanindragellerluft"/>
      </w:pPr>
      <w:r w:rsidRPr="00481AE7">
        <w:t xml:space="preserve">Vi ser idag ett växande problem med individer som åker utomlands för att delta i krig utan </w:t>
      </w:r>
      <w:r>
        <w:t>att vara utsänd</w:t>
      </w:r>
      <w:r w:rsidR="00EB45D1">
        <w:t>a</w:t>
      </w:r>
      <w:r>
        <w:t xml:space="preserve"> under </w:t>
      </w:r>
      <w:r w:rsidRPr="00481AE7">
        <w:t>svensk flagg där de sedan kräver svensk hjälp att ta sig tillbaka till tryggheten i Sverige. Att frivilligt ge sig iväg i krig utan samordnad svensk inblandning bör vara förenat med att m</w:t>
      </w:r>
      <w:r w:rsidR="00200023">
        <w:t>a</w:t>
      </w:r>
      <w:r w:rsidRPr="00481AE7">
        <w:t xml:space="preserve">n därefter får klara sig själv. Det kan omöjligt vara i de svenska medborgarnas intresse att bekosta säkra hemtransporter efter att individer deltagit i krig i annat land utan att det skett i svensk regi. Ett beslut som att själv eller med sin familj </w:t>
      </w:r>
      <w:r w:rsidR="00200023">
        <w:t>åka</w:t>
      </w:r>
      <w:r w:rsidRPr="00481AE7">
        <w:t xml:space="preserve"> till ett </w:t>
      </w:r>
      <w:proofErr w:type="spellStart"/>
      <w:r w:rsidRPr="00481AE7">
        <w:t>oro</w:t>
      </w:r>
      <w:r w:rsidR="00200023">
        <w:t>s</w:t>
      </w:r>
      <w:r w:rsidRPr="00481AE7">
        <w:t>fyllt</w:t>
      </w:r>
      <w:proofErr w:type="spellEnd"/>
      <w:r w:rsidRPr="00481AE7">
        <w:t xml:space="preserve"> område samt att aktivt delta i krig bör innebära att man avsäger sig rätten till det svenska samhällets stöd för att kunna ta sig hem igen.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B2E056DA2443CE8DBB540F4ED50987"/>
        </w:placeholder>
      </w:sdtPr>
      <w:sdtEndPr>
        <w:rPr>
          <w:i w:val="0"/>
          <w:noProof w:val="0"/>
        </w:rPr>
      </w:sdtEndPr>
      <w:sdtContent>
        <w:p w:rsidR="00C13ED3" w:rsidP="003F310B" w:rsidRDefault="00C13ED3" w14:paraId="5C5FE938" w14:textId="77777777"/>
        <w:p w:rsidRPr="008E0FE2" w:rsidR="004801AC" w:rsidP="003F310B" w:rsidRDefault="00343206" w14:paraId="5A7CC626" w14:textId="028572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76BD" w14:paraId="2B7FFA51" w14:textId="77777777">
        <w:trPr>
          <w:cantSplit/>
        </w:trPr>
        <w:tc>
          <w:tcPr>
            <w:tcW w:w="50" w:type="pct"/>
            <w:vAlign w:val="bottom"/>
          </w:tcPr>
          <w:p w:rsidR="000A76BD" w:rsidRDefault="00EB45D1" w14:paraId="1A2BE5F6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0A76BD" w:rsidRDefault="000A76BD" w14:paraId="2121DF4B" w14:textId="77777777">
            <w:pPr>
              <w:pStyle w:val="Underskrifter"/>
              <w:spacing w:after="0"/>
            </w:pPr>
          </w:p>
        </w:tc>
      </w:tr>
    </w:tbl>
    <w:p w:rsidR="00FD7B05" w:rsidRDefault="00FD7B05" w14:paraId="04BFA505" w14:textId="77777777"/>
    <w:sectPr w:rsidR="00FD7B0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6734" w14:textId="77777777" w:rsidR="00265569" w:rsidRDefault="00265569" w:rsidP="000C1CAD">
      <w:pPr>
        <w:spacing w:line="240" w:lineRule="auto"/>
      </w:pPr>
      <w:r>
        <w:separator/>
      </w:r>
    </w:p>
  </w:endnote>
  <w:endnote w:type="continuationSeparator" w:id="0">
    <w:p w14:paraId="5E6769D0" w14:textId="77777777" w:rsidR="00265569" w:rsidRDefault="002655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C6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4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2F3" w14:textId="631575D4" w:rsidR="00262EA3" w:rsidRPr="003F310B" w:rsidRDefault="00262EA3" w:rsidP="003F31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119B" w14:textId="77777777" w:rsidR="00265569" w:rsidRDefault="00265569" w:rsidP="000C1CAD">
      <w:pPr>
        <w:spacing w:line="240" w:lineRule="auto"/>
      </w:pPr>
      <w:r>
        <w:separator/>
      </w:r>
    </w:p>
  </w:footnote>
  <w:footnote w:type="continuationSeparator" w:id="0">
    <w:p w14:paraId="241D20AF" w14:textId="77777777" w:rsidR="00265569" w:rsidRDefault="002655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7C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F2CCFA" wp14:editId="57AE67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A2481" w14:textId="67185CFF" w:rsidR="00262EA3" w:rsidRDefault="003432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2AD26C010B4F458A7FEB8BDD52EAA5"/>
                              </w:placeholder>
                              <w:text/>
                            </w:sdtPr>
                            <w:sdtEndPr/>
                            <w:sdtContent>
                              <w:r w:rsidR="00481A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E865211C2644698C636563D6CEA014"/>
                              </w:placeholder>
                              <w:text/>
                            </w:sdtPr>
                            <w:sdtEndPr/>
                            <w:sdtContent>
                              <w:r w:rsidR="00CC49FF">
                                <w:t>1210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F2CC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9A2481" w14:textId="67185CFF" w:rsidR="00262EA3" w:rsidRDefault="003432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2AD26C010B4F458A7FEB8BDD52EAA5"/>
                        </w:placeholder>
                        <w:text/>
                      </w:sdtPr>
                      <w:sdtEndPr/>
                      <w:sdtContent>
                        <w:r w:rsidR="00481A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E865211C2644698C636563D6CEA014"/>
                        </w:placeholder>
                        <w:text/>
                      </w:sdtPr>
                      <w:sdtEndPr/>
                      <w:sdtContent>
                        <w:r w:rsidR="00CC49FF">
                          <w:t>1210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D5666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626" w14:textId="77777777" w:rsidR="00262EA3" w:rsidRDefault="00262EA3" w:rsidP="008563AC">
    <w:pPr>
      <w:jc w:val="right"/>
    </w:pPr>
  </w:p>
  <w:p w14:paraId="55646A8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8CE8" w14:textId="77777777" w:rsidR="00262EA3" w:rsidRDefault="003432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8BF4A3F" wp14:editId="3D9044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D27FF8" w14:textId="25E9A589" w:rsidR="00262EA3" w:rsidRDefault="003432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F31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81AE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C49FF">
          <w:t>1210</w:t>
        </w:r>
      </w:sdtContent>
    </w:sdt>
  </w:p>
  <w:p w14:paraId="2383FED9" w14:textId="77777777" w:rsidR="00262EA3" w:rsidRPr="008227B3" w:rsidRDefault="003432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D495B0" w14:textId="56A97256" w:rsidR="00262EA3" w:rsidRPr="008227B3" w:rsidRDefault="003432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F310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F310B">
          <w:t>:2156</w:t>
        </w:r>
      </w:sdtContent>
    </w:sdt>
  </w:p>
  <w:p w14:paraId="0B7F4606" w14:textId="77777777" w:rsidR="00262EA3" w:rsidRDefault="003432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F310B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AE19CA" w14:textId="77777777" w:rsidR="00262EA3" w:rsidRDefault="0025361E" w:rsidP="00283E0F">
        <w:pPr>
          <w:pStyle w:val="FSHRub2"/>
        </w:pPr>
        <w:r>
          <w:t>Indraget stöd vid deltagande i krig utan svenskt uppdrag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202A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81A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6BD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023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61E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569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B7C"/>
    <w:rsid w:val="002A4E10"/>
    <w:rsid w:val="002A5523"/>
    <w:rsid w:val="002A5E89"/>
    <w:rsid w:val="002A63C7"/>
    <w:rsid w:val="002A7116"/>
    <w:rsid w:val="002A7737"/>
    <w:rsid w:val="002B0EC2"/>
    <w:rsid w:val="002B0FB4"/>
    <w:rsid w:val="002B10D6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206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10B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725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AE7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DA1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5FA2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669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419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3ED3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9FF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88D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5D1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B05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E48BA"/>
  <w15:chartTrackingRefBased/>
  <w15:docId w15:val="{360F6996-B433-4A6F-B28F-D291DFD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2723FAF344B799AC8A330CA814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2E6D6-5338-4BEF-82AE-D129D2D9579A}"/>
      </w:docPartPr>
      <w:docPartBody>
        <w:p w:rsidR="005F12E5" w:rsidRDefault="005F12E5">
          <w:pPr>
            <w:pStyle w:val="09D2723FAF344B799AC8A330CA814E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15BF4D7C584AB0B632D2B4CCC41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2249-1535-40A4-8EFB-09B753E92BE1}"/>
      </w:docPartPr>
      <w:docPartBody>
        <w:p w:rsidR="005F12E5" w:rsidRDefault="005F12E5">
          <w:pPr>
            <w:pStyle w:val="C515BF4D7C584AB0B632D2B4CCC41B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2AD26C010B4F458A7FEB8BDD52E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3642-BE15-4753-969B-31E1864644B7}"/>
      </w:docPartPr>
      <w:docPartBody>
        <w:p w:rsidR="005F12E5" w:rsidRDefault="005F12E5">
          <w:pPr>
            <w:pStyle w:val="CA2AD26C010B4F458A7FEB8BDD52E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E865211C2644698C636563D6CEA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A3DE1-031B-4B4D-B918-0625923285F0}"/>
      </w:docPartPr>
      <w:docPartBody>
        <w:p w:rsidR="005F12E5" w:rsidRDefault="005F12E5">
          <w:pPr>
            <w:pStyle w:val="D8E865211C2644698C636563D6CEA014"/>
          </w:pPr>
          <w:r>
            <w:t xml:space="preserve"> </w:t>
          </w:r>
        </w:p>
      </w:docPartBody>
    </w:docPart>
    <w:docPart>
      <w:docPartPr>
        <w:name w:val="0CB2E056DA2443CE8DBB540F4ED50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DCC4F-1E47-422C-82D6-E88EA8428669}"/>
      </w:docPartPr>
      <w:docPartBody>
        <w:p w:rsidR="0073740B" w:rsidRDefault="007374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E5"/>
    <w:rsid w:val="005F12E5"/>
    <w:rsid w:val="0073740B"/>
    <w:rsid w:val="00875D35"/>
    <w:rsid w:val="009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D2723FAF344B799AC8A330CA814ED1">
    <w:name w:val="09D2723FAF344B799AC8A330CA814ED1"/>
  </w:style>
  <w:style w:type="paragraph" w:customStyle="1" w:styleId="C515BF4D7C584AB0B632D2B4CCC41B1C">
    <w:name w:val="C515BF4D7C584AB0B632D2B4CCC41B1C"/>
  </w:style>
  <w:style w:type="paragraph" w:customStyle="1" w:styleId="CA2AD26C010B4F458A7FEB8BDD52EAA5">
    <w:name w:val="CA2AD26C010B4F458A7FEB8BDD52EAA5"/>
  </w:style>
  <w:style w:type="paragraph" w:customStyle="1" w:styleId="D8E865211C2644698C636563D6CEA014">
    <w:name w:val="D8E865211C2644698C636563D6CEA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9D950-941E-4637-90F4-1EB7F85C0C8A}"/>
</file>

<file path=customXml/itemProps2.xml><?xml version="1.0" encoding="utf-8"?>
<ds:datastoreItem xmlns:ds="http://schemas.openxmlformats.org/officeDocument/2006/customXml" ds:itemID="{3DCCEE6C-A68A-47F8-835A-54E995BBE86D}"/>
</file>

<file path=customXml/itemProps3.xml><?xml version="1.0" encoding="utf-8"?>
<ds:datastoreItem xmlns:ds="http://schemas.openxmlformats.org/officeDocument/2006/customXml" ds:itemID="{59BDB8CC-F705-4312-AADD-983328973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875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M1210 Indraget stöd vid deltagande i krig utan svenskt uppdrag</vt:lpstr>
      <vt:lpstr>
      </vt:lpstr>
    </vt:vector>
  </TitlesOfParts>
  <Company>Sveriges riksdag</Company>
  <LinksUpToDate>false</LinksUpToDate>
  <CharactersWithSpaces>1049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