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10DB9424BF43D9AEE692A7C552DE37"/>
        </w:placeholder>
        <w:text/>
      </w:sdtPr>
      <w:sdtEndPr/>
      <w:sdtContent>
        <w:p w:rsidRPr="009B062B" w:rsidR="00AF30DD" w:rsidP="000C7BFF" w:rsidRDefault="00AF30DD" w14:paraId="26DECE25" w14:textId="77777777">
          <w:pPr>
            <w:pStyle w:val="Rubrik1"/>
            <w:spacing w:after="300"/>
          </w:pPr>
          <w:r w:rsidRPr="009B062B">
            <w:t>Förslag till riksdagsbeslut</w:t>
          </w:r>
        </w:p>
      </w:sdtContent>
    </w:sdt>
    <w:sdt>
      <w:sdtPr>
        <w:alias w:val="Yrkande 1"/>
        <w:tag w:val="eac124be-97b6-4392-883d-d033d21b984d"/>
        <w:id w:val="682251426"/>
        <w:lock w:val="sdtLocked"/>
      </w:sdtPr>
      <w:sdtEndPr/>
      <w:sdtContent>
        <w:p w:rsidR="00B039EE" w:rsidRDefault="00B42DFC" w14:paraId="26DECE26" w14:textId="77777777">
          <w:pPr>
            <w:pStyle w:val="Frslagstext"/>
            <w:numPr>
              <w:ilvl w:val="0"/>
              <w:numId w:val="0"/>
            </w:numPr>
          </w:pPr>
          <w:r>
            <w:t>Riksdagen ställer sig bakom det som anförs i motionen om att överväga att införa kostnadsfria arbetsskor för vårdpersonal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C636D52DF9498F9C0D368814E12B8F"/>
        </w:placeholder>
        <w:text/>
      </w:sdtPr>
      <w:sdtEndPr/>
      <w:sdtContent>
        <w:p w:rsidRPr="009B062B" w:rsidR="006D79C9" w:rsidP="00333E95" w:rsidRDefault="006D79C9" w14:paraId="26DECE27" w14:textId="77777777">
          <w:pPr>
            <w:pStyle w:val="Rubrik1"/>
          </w:pPr>
          <w:r>
            <w:t>Motivering</w:t>
          </w:r>
        </w:p>
      </w:sdtContent>
    </w:sdt>
    <w:p w:rsidRPr="00C729A3" w:rsidR="004879FA" w:rsidP="00C729A3" w:rsidRDefault="004879FA" w14:paraId="26DECE28" w14:textId="68074BF2">
      <w:pPr>
        <w:pStyle w:val="Normalutanindragellerluft"/>
      </w:pPr>
      <w:r w:rsidRPr="00C729A3">
        <w:t>Socialdemokraternas vallöfte om att införa kostnadsfria arbetskläder till anställda inom äldreomsorgen uppfylldes i början av mandatperioden. En kartläggning som Social</w:t>
      </w:r>
      <w:r w:rsidR="002907B2">
        <w:softHyphen/>
      </w:r>
      <w:r w:rsidRPr="00C729A3">
        <w:t>styrelsen gjorde 2021 visade att nästan alla arbetsgivare nu bekostar arbetskläder inom äldreomsorgen. Det är glädjande och viktigt för både jämställdheten och arbetsmiljön.</w:t>
      </w:r>
    </w:p>
    <w:p w:rsidRPr="004879FA" w:rsidR="004879FA" w:rsidP="004879FA" w:rsidRDefault="004879FA" w14:paraId="26DECE29" w14:textId="77777777">
      <w:r w:rsidRPr="004879FA">
        <w:t>Nu är det dags att ta ett steg till, bokstavligt talat. Personalen som är verksam inom svensk vård behöver skyddsskor. Under ett arbetspass går vårdpersonalen många steg och har därför behov av fotriktiga skor.</w:t>
      </w:r>
    </w:p>
    <w:p w:rsidRPr="004879FA" w:rsidR="00422B9E" w:rsidP="004879FA" w:rsidRDefault="004879FA" w14:paraId="26DECE2A" w14:textId="7AF98356">
      <w:r w:rsidRPr="004879FA">
        <w:t>Skyddsskor inom mansdominerade yrken regleras ofta genom praxis och i kollektiv</w:t>
      </w:r>
      <w:r w:rsidR="002907B2">
        <w:softHyphen/>
      </w:r>
      <w:bookmarkStart w:name="_GoBack" w:id="1"/>
      <w:bookmarkEnd w:id="1"/>
      <w:r w:rsidRPr="004879FA">
        <w:t xml:space="preserve">avtal. Det är rimligt att även medarbetare i kvinnodominerade branscher får tillgång till arbetsskor, </w:t>
      </w:r>
      <w:r w:rsidR="00DC7FCC">
        <w:t xml:space="preserve">och </w:t>
      </w:r>
      <w:r w:rsidRPr="004879FA">
        <w:t>därför bör man överväga att införa kostnadsfria arbetsskor för vårdpersonal.</w:t>
      </w:r>
    </w:p>
    <w:sdt>
      <w:sdtPr>
        <w:alias w:val="CC_Underskrifter"/>
        <w:tag w:val="CC_Underskrifter"/>
        <w:id w:val="583496634"/>
        <w:lock w:val="sdtContentLocked"/>
        <w:placeholder>
          <w:docPart w:val="E549BD99C90A49D7A046CF52B19C57DE"/>
        </w:placeholder>
      </w:sdtPr>
      <w:sdtEndPr/>
      <w:sdtContent>
        <w:p w:rsidR="00C729A3" w:rsidP="00C729A3" w:rsidRDefault="00C729A3" w14:paraId="26DECE2B" w14:textId="77777777"/>
        <w:p w:rsidRPr="008E0FE2" w:rsidR="004801AC" w:rsidP="00C729A3" w:rsidRDefault="00397E38" w14:paraId="26DECE2C" w14:textId="77777777"/>
      </w:sdtContent>
    </w:sdt>
    <w:tbl>
      <w:tblPr>
        <w:tblW w:w="5000" w:type="pct"/>
        <w:tblLook w:val="04A0" w:firstRow="1" w:lastRow="0" w:firstColumn="1" w:lastColumn="0" w:noHBand="0" w:noVBand="1"/>
        <w:tblCaption w:val="underskrifter"/>
      </w:tblPr>
      <w:tblGrid>
        <w:gridCol w:w="4252"/>
        <w:gridCol w:w="4252"/>
      </w:tblGrid>
      <w:tr w:rsidR="003B2CF5" w14:paraId="369A130C" w14:textId="77777777">
        <w:trPr>
          <w:cantSplit/>
        </w:trPr>
        <w:tc>
          <w:tcPr>
            <w:tcW w:w="50" w:type="pct"/>
            <w:vAlign w:val="bottom"/>
          </w:tcPr>
          <w:p w:rsidR="003B2CF5" w:rsidRDefault="00DC7FCC" w14:paraId="7785AA16" w14:textId="77777777">
            <w:pPr>
              <w:pStyle w:val="Underskrifter"/>
            </w:pPr>
            <w:r>
              <w:t>Johan Andersson (S)</w:t>
            </w:r>
          </w:p>
        </w:tc>
        <w:tc>
          <w:tcPr>
            <w:tcW w:w="50" w:type="pct"/>
            <w:vAlign w:val="bottom"/>
          </w:tcPr>
          <w:p w:rsidR="003B2CF5" w:rsidRDefault="003B2CF5" w14:paraId="5DDB06A0" w14:textId="77777777">
            <w:pPr>
              <w:pStyle w:val="Underskrifter"/>
            </w:pPr>
          </w:p>
        </w:tc>
      </w:tr>
      <w:tr w:rsidR="003B2CF5" w14:paraId="5B44ABA7" w14:textId="77777777">
        <w:trPr>
          <w:cantSplit/>
        </w:trPr>
        <w:tc>
          <w:tcPr>
            <w:tcW w:w="50" w:type="pct"/>
            <w:vAlign w:val="bottom"/>
          </w:tcPr>
          <w:p w:rsidR="003B2CF5" w:rsidRDefault="00DC7FCC" w14:paraId="4FD994EA" w14:textId="77777777">
            <w:pPr>
              <w:pStyle w:val="Underskrifter"/>
              <w:spacing w:after="0"/>
            </w:pPr>
            <w:r>
              <w:t>Caroline Helmersson Olsson (S)</w:t>
            </w:r>
          </w:p>
        </w:tc>
        <w:tc>
          <w:tcPr>
            <w:tcW w:w="50" w:type="pct"/>
            <w:vAlign w:val="bottom"/>
          </w:tcPr>
          <w:p w:rsidR="003B2CF5" w:rsidRDefault="00DC7FCC" w14:paraId="6932C1E0" w14:textId="77777777">
            <w:pPr>
              <w:pStyle w:val="Underskrifter"/>
              <w:spacing w:after="0"/>
            </w:pPr>
            <w:r>
              <w:t>Gunilla Svantorp (S)</w:t>
            </w:r>
          </w:p>
        </w:tc>
      </w:tr>
      <w:tr w:rsidR="003B2CF5" w14:paraId="1A440CBC" w14:textId="77777777">
        <w:trPr>
          <w:cantSplit/>
        </w:trPr>
        <w:tc>
          <w:tcPr>
            <w:tcW w:w="50" w:type="pct"/>
            <w:vAlign w:val="bottom"/>
          </w:tcPr>
          <w:p w:rsidR="003B2CF5" w:rsidRDefault="00DC7FCC" w14:paraId="747A1A7A" w14:textId="77777777">
            <w:pPr>
              <w:pStyle w:val="Underskrifter"/>
              <w:spacing w:after="0"/>
            </w:pPr>
            <w:r>
              <w:t>Marianne Fundahn (S)</w:t>
            </w:r>
          </w:p>
        </w:tc>
        <w:tc>
          <w:tcPr>
            <w:tcW w:w="50" w:type="pct"/>
            <w:vAlign w:val="bottom"/>
          </w:tcPr>
          <w:p w:rsidR="003B2CF5" w:rsidRDefault="00DC7FCC" w14:paraId="0B56C158" w14:textId="77777777">
            <w:pPr>
              <w:pStyle w:val="Underskrifter"/>
              <w:spacing w:after="0"/>
            </w:pPr>
            <w:r>
              <w:t>Paula Holmqvist (S)</w:t>
            </w:r>
          </w:p>
        </w:tc>
      </w:tr>
      <w:tr w:rsidR="003B2CF5" w14:paraId="4CB3AF14" w14:textId="77777777">
        <w:trPr>
          <w:cantSplit/>
        </w:trPr>
        <w:tc>
          <w:tcPr>
            <w:tcW w:w="50" w:type="pct"/>
            <w:vAlign w:val="bottom"/>
          </w:tcPr>
          <w:p w:rsidR="003B2CF5" w:rsidRDefault="00DC7FCC" w14:paraId="3FA951E0" w14:textId="77777777">
            <w:pPr>
              <w:pStyle w:val="Underskrifter"/>
              <w:spacing w:after="0"/>
            </w:pPr>
            <w:r>
              <w:t>Jennie Nilsson (S)</w:t>
            </w:r>
          </w:p>
        </w:tc>
        <w:tc>
          <w:tcPr>
            <w:tcW w:w="50" w:type="pct"/>
            <w:vAlign w:val="bottom"/>
          </w:tcPr>
          <w:p w:rsidR="003B2CF5" w:rsidRDefault="003B2CF5" w14:paraId="5DB6E673" w14:textId="77777777">
            <w:pPr>
              <w:pStyle w:val="Underskrifter"/>
            </w:pPr>
          </w:p>
        </w:tc>
      </w:tr>
    </w:tbl>
    <w:p w:rsidR="00566423" w:rsidRDefault="00566423" w14:paraId="26DECE39" w14:textId="77777777"/>
    <w:sectPr w:rsidR="005664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ECE3B" w14:textId="77777777" w:rsidR="004879FA" w:rsidRDefault="004879FA" w:rsidP="000C1CAD">
      <w:pPr>
        <w:spacing w:line="240" w:lineRule="auto"/>
      </w:pPr>
      <w:r>
        <w:separator/>
      </w:r>
    </w:p>
  </w:endnote>
  <w:endnote w:type="continuationSeparator" w:id="0">
    <w:p w14:paraId="26DECE3C" w14:textId="77777777" w:rsidR="004879FA" w:rsidRDefault="004879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CE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CE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CE4A" w14:textId="77777777" w:rsidR="00262EA3" w:rsidRPr="00C729A3" w:rsidRDefault="00262EA3" w:rsidP="00C729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ECE39" w14:textId="77777777" w:rsidR="004879FA" w:rsidRDefault="004879FA" w:rsidP="000C1CAD">
      <w:pPr>
        <w:spacing w:line="240" w:lineRule="auto"/>
      </w:pPr>
      <w:r>
        <w:separator/>
      </w:r>
    </w:p>
  </w:footnote>
  <w:footnote w:type="continuationSeparator" w:id="0">
    <w:p w14:paraId="26DECE3A" w14:textId="77777777" w:rsidR="004879FA" w:rsidRDefault="004879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CE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DECE4B" wp14:editId="26DECE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DECE4F" w14:textId="77777777" w:rsidR="00262EA3" w:rsidRDefault="00397E38" w:rsidP="008103B5">
                          <w:pPr>
                            <w:jc w:val="right"/>
                          </w:pPr>
                          <w:sdt>
                            <w:sdtPr>
                              <w:alias w:val="CC_Noformat_Partikod"/>
                              <w:tag w:val="CC_Noformat_Partikod"/>
                              <w:id w:val="-53464382"/>
                              <w:placeholder>
                                <w:docPart w:val="5437FD65BAD141E3A209F21342F0C829"/>
                              </w:placeholder>
                              <w:text/>
                            </w:sdtPr>
                            <w:sdtEndPr/>
                            <w:sdtContent>
                              <w:r w:rsidR="004879FA">
                                <w:t>S</w:t>
                              </w:r>
                            </w:sdtContent>
                          </w:sdt>
                          <w:sdt>
                            <w:sdtPr>
                              <w:alias w:val="CC_Noformat_Partinummer"/>
                              <w:tag w:val="CC_Noformat_Partinummer"/>
                              <w:id w:val="-1709555926"/>
                              <w:placeholder>
                                <w:docPart w:val="1DAC3F6F0A12424F943BB72B8AAAB98D"/>
                              </w:placeholder>
                              <w:text/>
                            </w:sdtPr>
                            <w:sdtEndPr/>
                            <w:sdtContent>
                              <w:r w:rsidR="004879FA">
                                <w:t>1303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DECE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DECE4F" w14:textId="77777777" w:rsidR="00262EA3" w:rsidRDefault="00397E38" w:rsidP="008103B5">
                    <w:pPr>
                      <w:jc w:val="right"/>
                    </w:pPr>
                    <w:sdt>
                      <w:sdtPr>
                        <w:alias w:val="CC_Noformat_Partikod"/>
                        <w:tag w:val="CC_Noformat_Partikod"/>
                        <w:id w:val="-53464382"/>
                        <w:placeholder>
                          <w:docPart w:val="5437FD65BAD141E3A209F21342F0C829"/>
                        </w:placeholder>
                        <w:text/>
                      </w:sdtPr>
                      <w:sdtEndPr/>
                      <w:sdtContent>
                        <w:r w:rsidR="004879FA">
                          <w:t>S</w:t>
                        </w:r>
                      </w:sdtContent>
                    </w:sdt>
                    <w:sdt>
                      <w:sdtPr>
                        <w:alias w:val="CC_Noformat_Partinummer"/>
                        <w:tag w:val="CC_Noformat_Partinummer"/>
                        <w:id w:val="-1709555926"/>
                        <w:placeholder>
                          <w:docPart w:val="1DAC3F6F0A12424F943BB72B8AAAB98D"/>
                        </w:placeholder>
                        <w:text/>
                      </w:sdtPr>
                      <w:sdtEndPr/>
                      <w:sdtContent>
                        <w:r w:rsidR="004879FA">
                          <w:t>1303</w:t>
                        </w:r>
                      </w:sdtContent>
                    </w:sdt>
                  </w:p>
                </w:txbxContent>
              </v:textbox>
              <w10:wrap anchorx="page"/>
            </v:shape>
          </w:pict>
        </mc:Fallback>
      </mc:AlternateContent>
    </w:r>
  </w:p>
  <w:p w14:paraId="26DECE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CE3F" w14:textId="77777777" w:rsidR="00262EA3" w:rsidRDefault="00262EA3" w:rsidP="008563AC">
    <w:pPr>
      <w:jc w:val="right"/>
    </w:pPr>
  </w:p>
  <w:p w14:paraId="26DECE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CE43" w14:textId="77777777" w:rsidR="00262EA3" w:rsidRDefault="00397E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DECE4D" wp14:editId="26DECE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DECE44" w14:textId="77777777" w:rsidR="00262EA3" w:rsidRDefault="00397E38" w:rsidP="00A314CF">
    <w:pPr>
      <w:pStyle w:val="FSHNormal"/>
      <w:spacing w:before="40"/>
    </w:pPr>
    <w:sdt>
      <w:sdtPr>
        <w:alias w:val="CC_Noformat_Motionstyp"/>
        <w:tag w:val="CC_Noformat_Motionstyp"/>
        <w:id w:val="1162973129"/>
        <w:lock w:val="sdtContentLocked"/>
        <w15:appearance w15:val="hidden"/>
        <w:text/>
      </w:sdtPr>
      <w:sdtEndPr/>
      <w:sdtContent>
        <w:r w:rsidR="00FB2FF4">
          <w:t>Enskild motion</w:t>
        </w:r>
      </w:sdtContent>
    </w:sdt>
    <w:r w:rsidR="00821B36">
      <w:t xml:space="preserve"> </w:t>
    </w:r>
    <w:sdt>
      <w:sdtPr>
        <w:alias w:val="CC_Noformat_Partikod"/>
        <w:tag w:val="CC_Noformat_Partikod"/>
        <w:id w:val="1471015553"/>
        <w:text/>
      </w:sdtPr>
      <w:sdtEndPr/>
      <w:sdtContent>
        <w:r w:rsidR="004879FA">
          <w:t>S</w:t>
        </w:r>
      </w:sdtContent>
    </w:sdt>
    <w:sdt>
      <w:sdtPr>
        <w:alias w:val="CC_Noformat_Partinummer"/>
        <w:tag w:val="CC_Noformat_Partinummer"/>
        <w:id w:val="-2014525982"/>
        <w:text/>
      </w:sdtPr>
      <w:sdtEndPr/>
      <w:sdtContent>
        <w:r w:rsidR="004879FA">
          <w:t>1303</w:t>
        </w:r>
      </w:sdtContent>
    </w:sdt>
  </w:p>
  <w:p w14:paraId="26DECE45" w14:textId="77777777" w:rsidR="00262EA3" w:rsidRPr="008227B3" w:rsidRDefault="00397E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DECE46" w14:textId="77777777" w:rsidR="00262EA3" w:rsidRPr="008227B3" w:rsidRDefault="00397E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2FF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2FF4">
          <w:t>:1240</w:t>
        </w:r>
      </w:sdtContent>
    </w:sdt>
  </w:p>
  <w:p w14:paraId="26DECE47" w14:textId="77777777" w:rsidR="00262EA3" w:rsidRDefault="00397E38" w:rsidP="00E03A3D">
    <w:pPr>
      <w:pStyle w:val="Motionr"/>
    </w:pPr>
    <w:sdt>
      <w:sdtPr>
        <w:alias w:val="CC_Noformat_Avtext"/>
        <w:tag w:val="CC_Noformat_Avtext"/>
        <w:id w:val="-2020768203"/>
        <w:lock w:val="sdtContentLocked"/>
        <w15:appearance w15:val="hidden"/>
        <w:text/>
      </w:sdtPr>
      <w:sdtEndPr/>
      <w:sdtContent>
        <w:r w:rsidR="00FB2FF4">
          <w:t>av Johan Andersson m.fl. (S)</w:t>
        </w:r>
      </w:sdtContent>
    </w:sdt>
  </w:p>
  <w:sdt>
    <w:sdtPr>
      <w:alias w:val="CC_Noformat_Rubtext"/>
      <w:tag w:val="CC_Noformat_Rubtext"/>
      <w:id w:val="-218060500"/>
      <w:lock w:val="sdtLocked"/>
      <w:text/>
    </w:sdtPr>
    <w:sdtEndPr/>
    <w:sdtContent>
      <w:p w14:paraId="26DECE48" w14:textId="77777777" w:rsidR="00262EA3" w:rsidRDefault="004879FA" w:rsidP="00283E0F">
        <w:pPr>
          <w:pStyle w:val="FSHRub2"/>
        </w:pPr>
        <w:r>
          <w:t>Kostnadsfria arbetsskor i vård och omsorg</w:t>
        </w:r>
      </w:p>
    </w:sdtContent>
  </w:sdt>
  <w:sdt>
    <w:sdtPr>
      <w:alias w:val="CC_Boilerplate_3"/>
      <w:tag w:val="CC_Boilerplate_3"/>
      <w:id w:val="1606463544"/>
      <w:lock w:val="sdtContentLocked"/>
      <w15:appearance w15:val="hidden"/>
      <w:text w:multiLine="1"/>
    </w:sdtPr>
    <w:sdtEndPr/>
    <w:sdtContent>
      <w:p w14:paraId="26DECE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879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BFF"/>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72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7B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E38"/>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2CF5"/>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9FA"/>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423"/>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6FE"/>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9EE"/>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DFC"/>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9A3"/>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FCC"/>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528"/>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FF4"/>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DECE24"/>
  <w15:chartTrackingRefBased/>
  <w15:docId w15:val="{928B7B0F-F22E-4FC4-BD47-827A6CF6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10DB9424BF43D9AEE692A7C552DE37"/>
        <w:category>
          <w:name w:val="Allmänt"/>
          <w:gallery w:val="placeholder"/>
        </w:category>
        <w:types>
          <w:type w:val="bbPlcHdr"/>
        </w:types>
        <w:behaviors>
          <w:behavior w:val="content"/>
        </w:behaviors>
        <w:guid w:val="{BE41EA16-7E56-410C-862E-8E5B8519C759}"/>
      </w:docPartPr>
      <w:docPartBody>
        <w:p w:rsidR="00C17872" w:rsidRDefault="00C17872">
          <w:pPr>
            <w:pStyle w:val="6910DB9424BF43D9AEE692A7C552DE37"/>
          </w:pPr>
          <w:r w:rsidRPr="005A0A93">
            <w:rPr>
              <w:rStyle w:val="Platshllartext"/>
            </w:rPr>
            <w:t>Förslag till riksdagsbeslut</w:t>
          </w:r>
        </w:p>
      </w:docPartBody>
    </w:docPart>
    <w:docPart>
      <w:docPartPr>
        <w:name w:val="C3C636D52DF9498F9C0D368814E12B8F"/>
        <w:category>
          <w:name w:val="Allmänt"/>
          <w:gallery w:val="placeholder"/>
        </w:category>
        <w:types>
          <w:type w:val="bbPlcHdr"/>
        </w:types>
        <w:behaviors>
          <w:behavior w:val="content"/>
        </w:behaviors>
        <w:guid w:val="{F472E395-134C-47D1-B3C6-D79D49B1C092}"/>
      </w:docPartPr>
      <w:docPartBody>
        <w:p w:rsidR="00C17872" w:rsidRDefault="00C17872">
          <w:pPr>
            <w:pStyle w:val="C3C636D52DF9498F9C0D368814E12B8F"/>
          </w:pPr>
          <w:r w:rsidRPr="005A0A93">
            <w:rPr>
              <w:rStyle w:val="Platshllartext"/>
            </w:rPr>
            <w:t>Motivering</w:t>
          </w:r>
        </w:p>
      </w:docPartBody>
    </w:docPart>
    <w:docPart>
      <w:docPartPr>
        <w:name w:val="5437FD65BAD141E3A209F21342F0C829"/>
        <w:category>
          <w:name w:val="Allmänt"/>
          <w:gallery w:val="placeholder"/>
        </w:category>
        <w:types>
          <w:type w:val="bbPlcHdr"/>
        </w:types>
        <w:behaviors>
          <w:behavior w:val="content"/>
        </w:behaviors>
        <w:guid w:val="{2D8138A7-E9DA-457E-B266-9AC78562C512}"/>
      </w:docPartPr>
      <w:docPartBody>
        <w:p w:rsidR="00C17872" w:rsidRDefault="00C17872">
          <w:pPr>
            <w:pStyle w:val="5437FD65BAD141E3A209F21342F0C829"/>
          </w:pPr>
          <w:r>
            <w:rPr>
              <w:rStyle w:val="Platshllartext"/>
            </w:rPr>
            <w:t xml:space="preserve"> </w:t>
          </w:r>
        </w:p>
      </w:docPartBody>
    </w:docPart>
    <w:docPart>
      <w:docPartPr>
        <w:name w:val="1DAC3F6F0A12424F943BB72B8AAAB98D"/>
        <w:category>
          <w:name w:val="Allmänt"/>
          <w:gallery w:val="placeholder"/>
        </w:category>
        <w:types>
          <w:type w:val="bbPlcHdr"/>
        </w:types>
        <w:behaviors>
          <w:behavior w:val="content"/>
        </w:behaviors>
        <w:guid w:val="{075EED3F-98CD-4383-8F0A-2CDDB1E87A42}"/>
      </w:docPartPr>
      <w:docPartBody>
        <w:p w:rsidR="00C17872" w:rsidRDefault="00C17872">
          <w:pPr>
            <w:pStyle w:val="1DAC3F6F0A12424F943BB72B8AAAB98D"/>
          </w:pPr>
          <w:r>
            <w:t xml:space="preserve"> </w:t>
          </w:r>
        </w:p>
      </w:docPartBody>
    </w:docPart>
    <w:docPart>
      <w:docPartPr>
        <w:name w:val="E549BD99C90A49D7A046CF52B19C57DE"/>
        <w:category>
          <w:name w:val="Allmänt"/>
          <w:gallery w:val="placeholder"/>
        </w:category>
        <w:types>
          <w:type w:val="bbPlcHdr"/>
        </w:types>
        <w:behaviors>
          <w:behavior w:val="content"/>
        </w:behaviors>
        <w:guid w:val="{312DC5AD-421E-4453-A1B2-F90120223B04}"/>
      </w:docPartPr>
      <w:docPartBody>
        <w:p w:rsidR="001756B8" w:rsidRDefault="001756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72"/>
    <w:rsid w:val="001756B8"/>
    <w:rsid w:val="00C178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10DB9424BF43D9AEE692A7C552DE37">
    <w:name w:val="6910DB9424BF43D9AEE692A7C552DE37"/>
  </w:style>
  <w:style w:type="paragraph" w:customStyle="1" w:styleId="E78D1D2070034B98A34604241E454EA6">
    <w:name w:val="E78D1D2070034B98A34604241E454E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94611E4E534334A2E1C660A7D3910B">
    <w:name w:val="A894611E4E534334A2E1C660A7D3910B"/>
  </w:style>
  <w:style w:type="paragraph" w:customStyle="1" w:styleId="C3C636D52DF9498F9C0D368814E12B8F">
    <w:name w:val="C3C636D52DF9498F9C0D368814E12B8F"/>
  </w:style>
  <w:style w:type="paragraph" w:customStyle="1" w:styleId="492B254B4F2E4BC5900870149DAD457F">
    <w:name w:val="492B254B4F2E4BC5900870149DAD457F"/>
  </w:style>
  <w:style w:type="paragraph" w:customStyle="1" w:styleId="B6E84125CEF64C308F25714441DE14D2">
    <w:name w:val="B6E84125CEF64C308F25714441DE14D2"/>
  </w:style>
  <w:style w:type="paragraph" w:customStyle="1" w:styleId="5437FD65BAD141E3A209F21342F0C829">
    <w:name w:val="5437FD65BAD141E3A209F21342F0C829"/>
  </w:style>
  <w:style w:type="paragraph" w:customStyle="1" w:styleId="1DAC3F6F0A12424F943BB72B8AAAB98D">
    <w:name w:val="1DAC3F6F0A12424F943BB72B8AAAB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41EF4-B1D2-46D9-935D-B1D1B7EF5C27}"/>
</file>

<file path=customXml/itemProps2.xml><?xml version="1.0" encoding="utf-8"?>
<ds:datastoreItem xmlns:ds="http://schemas.openxmlformats.org/officeDocument/2006/customXml" ds:itemID="{B5AF3ABB-E31E-4311-85D2-41AD67A088A4}"/>
</file>

<file path=customXml/itemProps3.xml><?xml version="1.0" encoding="utf-8"?>
<ds:datastoreItem xmlns:ds="http://schemas.openxmlformats.org/officeDocument/2006/customXml" ds:itemID="{936EE72A-5F7C-401F-ADE5-C075636D4878}"/>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1007</Characters>
  <Application>Microsoft Office Word</Application>
  <DocSecurity>0</DocSecurity>
  <Lines>27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S1303 Kostnadsfria arbetsskor i vård och omsorg</vt:lpstr>
      <vt:lpstr>
      </vt:lpstr>
    </vt:vector>
  </TitlesOfParts>
  <Company>Sveriges riksdag</Company>
  <LinksUpToDate>false</LinksUpToDate>
  <CharactersWithSpaces>1152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