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0CE78DD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F365A">
              <w:rPr>
                <w:b/>
                <w:sz w:val="22"/>
                <w:szCs w:val="22"/>
              </w:rPr>
              <w:t>22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3DB5E1E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CF365A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CF365A">
              <w:rPr>
                <w:sz w:val="22"/>
                <w:szCs w:val="22"/>
              </w:rPr>
              <w:t>24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0AAC2AF4" w:rsidR="00BD53C1" w:rsidRPr="00477C9F" w:rsidRDefault="002C5E27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C224E8">
              <w:rPr>
                <w:sz w:val="22"/>
                <w:szCs w:val="22"/>
              </w:rPr>
              <w:t>11.08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2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596"/>
        <w:gridCol w:w="205"/>
      </w:tblGrid>
      <w:tr w:rsidR="00F84080" w:rsidRPr="0069143B" w14:paraId="4247EA22" w14:textId="77777777" w:rsidTr="00E91DBF">
        <w:trPr>
          <w:gridAfter w:val="1"/>
          <w:wAfter w:w="205" w:type="dxa"/>
        </w:trPr>
        <w:tc>
          <w:tcPr>
            <w:tcW w:w="541" w:type="dxa"/>
          </w:tcPr>
          <w:p w14:paraId="29E95AEB" w14:textId="77777777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</w:tcPr>
          <w:p w14:paraId="71C5A691" w14:textId="77777777" w:rsidR="00B7688E" w:rsidRPr="0069143B" w:rsidRDefault="00B7688E" w:rsidP="00B768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693EC41" w14:textId="77777777" w:rsidR="00B7688E" w:rsidRPr="0069143B" w:rsidRDefault="00B7688E" w:rsidP="00B768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DB62E3" w14:textId="669F46C2" w:rsidR="00B7688E" w:rsidRDefault="00B7688E" w:rsidP="00B768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</w:t>
            </w:r>
            <w:r w:rsidR="00C224E8">
              <w:rPr>
                <w:snapToGrid w:val="0"/>
                <w:sz w:val="22"/>
                <w:szCs w:val="22"/>
              </w:rPr>
              <w:t>20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69143B" w:rsidRDefault="007864F6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32F84" w:rsidRPr="0069143B" w14:paraId="43475864" w14:textId="77777777" w:rsidTr="00E91DBF">
        <w:trPr>
          <w:gridAfter w:val="1"/>
          <w:wAfter w:w="205" w:type="dxa"/>
        </w:trPr>
        <w:tc>
          <w:tcPr>
            <w:tcW w:w="541" w:type="dxa"/>
          </w:tcPr>
          <w:p w14:paraId="6E483E90" w14:textId="2F3BAC45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224E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14:paraId="28CCAF83" w14:textId="77777777" w:rsidR="00C224E8" w:rsidRDefault="00C224E8" w:rsidP="00C224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C7336">
              <w:rPr>
                <w:b/>
                <w:snapToGrid w:val="0"/>
                <w:sz w:val="22"/>
                <w:szCs w:val="22"/>
              </w:rPr>
              <w:t xml:space="preserve">Veteranföreningens årsmöte </w:t>
            </w:r>
          </w:p>
          <w:p w14:paraId="4F75F5DA" w14:textId="77777777" w:rsidR="00C224E8" w:rsidRPr="00A07265" w:rsidRDefault="00C224E8" w:rsidP="00C224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658E0C" w14:textId="28A3F1D8" w:rsidR="00C224E8" w:rsidRDefault="00C224E8" w:rsidP="00C224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07265">
              <w:rPr>
                <w:snapToGrid w:val="0"/>
                <w:sz w:val="22"/>
                <w:szCs w:val="22"/>
              </w:rPr>
              <w:t xml:space="preserve">Kanslichefen anmälde att Veteranföreningens årsmöte äger rum </w:t>
            </w:r>
            <w:r w:rsidRPr="00C224E8">
              <w:rPr>
                <w:sz w:val="22"/>
                <w:szCs w:val="22"/>
              </w:rPr>
              <w:t>den 10 maj 2023</w:t>
            </w:r>
            <w:r w:rsidRPr="00A07265">
              <w:rPr>
                <w:snapToGrid w:val="0"/>
                <w:sz w:val="22"/>
                <w:szCs w:val="22"/>
              </w:rPr>
              <w:t>.</w:t>
            </w:r>
          </w:p>
          <w:p w14:paraId="649500AA" w14:textId="357E0A24" w:rsidR="00C224E8" w:rsidRPr="0069143B" w:rsidRDefault="00C224E8" w:rsidP="00C224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B22B1" w:rsidRPr="0069143B" w14:paraId="0C573564" w14:textId="77777777" w:rsidTr="00E91DBF">
        <w:trPr>
          <w:gridAfter w:val="1"/>
          <w:wAfter w:w="205" w:type="dxa"/>
        </w:trPr>
        <w:tc>
          <w:tcPr>
            <w:tcW w:w="541" w:type="dxa"/>
          </w:tcPr>
          <w:p w14:paraId="37D95916" w14:textId="1F4C9CA6" w:rsidR="004B22B1" w:rsidRDefault="004B22B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224E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</w:tcPr>
          <w:p w14:paraId="02896150" w14:textId="77777777" w:rsidR="004B22B1" w:rsidRPr="000172CC" w:rsidRDefault="004B22B1" w:rsidP="004B22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172CC">
              <w:rPr>
                <w:b/>
                <w:snapToGrid w:val="0"/>
                <w:sz w:val="22"/>
                <w:szCs w:val="22"/>
              </w:rPr>
              <w:t>Uppföljning av budgetbeslut</w:t>
            </w:r>
          </w:p>
          <w:p w14:paraId="6B66E957" w14:textId="77777777" w:rsidR="004B22B1" w:rsidRPr="000172CC" w:rsidRDefault="004B22B1" w:rsidP="004B22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12A00C" w14:textId="5FE726E1" w:rsidR="004B22B1" w:rsidRPr="000172CC" w:rsidRDefault="004B22B1" w:rsidP="004B22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172CC">
              <w:rPr>
                <w:snapToGrid w:val="0"/>
                <w:sz w:val="22"/>
                <w:szCs w:val="22"/>
              </w:rPr>
              <w:t>Utskottet beslutade att göra en uppföljning av budgetbeslutet för utgiftsområde 1.</w:t>
            </w:r>
          </w:p>
          <w:p w14:paraId="7392DD6C" w14:textId="77777777" w:rsidR="004B22B1" w:rsidRPr="000172CC" w:rsidRDefault="004B22B1" w:rsidP="004B22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457C1B" w14:textId="77777777" w:rsidR="004B22B1" w:rsidRDefault="004B22B1" w:rsidP="004B22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172CC">
              <w:rPr>
                <w:snapToGrid w:val="0"/>
                <w:sz w:val="22"/>
                <w:szCs w:val="22"/>
              </w:rPr>
              <w:t xml:space="preserve">Utskottet gav kansliet i uppdrag att </w:t>
            </w:r>
            <w:r>
              <w:rPr>
                <w:snapToGrid w:val="0"/>
                <w:sz w:val="22"/>
                <w:szCs w:val="22"/>
              </w:rPr>
              <w:t>g</w:t>
            </w:r>
            <w:r w:rsidRPr="000172CC">
              <w:rPr>
                <w:snapToGrid w:val="0"/>
                <w:sz w:val="22"/>
                <w:szCs w:val="22"/>
              </w:rPr>
              <w:t>å</w:t>
            </w:r>
            <w:r>
              <w:rPr>
                <w:snapToGrid w:val="0"/>
                <w:sz w:val="22"/>
                <w:szCs w:val="22"/>
              </w:rPr>
              <w:t xml:space="preserve"> igenom</w:t>
            </w:r>
            <w:r w:rsidRPr="000172CC">
              <w:rPr>
                <w:snapToGrid w:val="0"/>
                <w:sz w:val="22"/>
                <w:szCs w:val="22"/>
              </w:rPr>
              <w:t xml:space="preserve"> regleringsbreven.</w:t>
            </w:r>
          </w:p>
          <w:p w14:paraId="283B7729" w14:textId="77777777" w:rsidR="004B22B1" w:rsidRDefault="004B22B1" w:rsidP="004B22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E91DBF">
        <w:trPr>
          <w:gridAfter w:val="1"/>
          <w:wAfter w:w="205" w:type="dxa"/>
        </w:trPr>
        <w:tc>
          <w:tcPr>
            <w:tcW w:w="541" w:type="dxa"/>
          </w:tcPr>
          <w:p w14:paraId="56F54A78" w14:textId="59224E04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224E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</w:tcPr>
          <w:p w14:paraId="0E951DC9" w14:textId="77777777" w:rsidR="00B7688E" w:rsidRPr="00F870D3" w:rsidRDefault="00B7688E" w:rsidP="00B7688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napToGrid w:val="0"/>
                <w:sz w:val="22"/>
                <w:szCs w:val="22"/>
              </w:rPr>
            </w:pPr>
            <w:r w:rsidRPr="00F870D3">
              <w:rPr>
                <w:b/>
                <w:bCs/>
                <w:snapToGrid w:val="0"/>
                <w:sz w:val="22"/>
                <w:szCs w:val="22"/>
              </w:rPr>
              <w:t>Sekretess vid Försäkringskassans handläggning av ärenden om elstöd samt slopad kontrolluppgiftsskyldighet (KU16)</w:t>
            </w:r>
          </w:p>
          <w:p w14:paraId="09A46251" w14:textId="77777777" w:rsidR="00B7688E" w:rsidRPr="00F870D3" w:rsidRDefault="00B7688E" w:rsidP="00B7688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25C7D0B" w14:textId="77777777" w:rsidR="00B7688E" w:rsidRPr="00F870D3" w:rsidRDefault="00B7688E" w:rsidP="00B7688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870D3">
              <w:rPr>
                <w:sz w:val="22"/>
                <w:szCs w:val="22"/>
              </w:rPr>
              <w:t>Utskottet behandlade proposition 2022/23:48 och motioner.</w:t>
            </w:r>
          </w:p>
          <w:p w14:paraId="66DC364A" w14:textId="77777777" w:rsidR="00E77F9C" w:rsidRPr="00F870D3" w:rsidRDefault="00E77F9C" w:rsidP="00801912">
            <w:pPr>
              <w:rPr>
                <w:bCs/>
                <w:snapToGrid w:val="0"/>
                <w:sz w:val="22"/>
                <w:szCs w:val="22"/>
              </w:rPr>
            </w:pPr>
          </w:p>
          <w:p w14:paraId="5A24030C" w14:textId="77ABBF88" w:rsidR="00E77F9C" w:rsidRPr="00F870D3" w:rsidRDefault="00E77F9C" w:rsidP="00E77F9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F870D3">
              <w:rPr>
                <w:sz w:val="22"/>
                <w:szCs w:val="22"/>
              </w:rPr>
              <w:t>Utskottet justerade betänkande 2022/23:KU1</w:t>
            </w:r>
            <w:r w:rsidR="00B7688E" w:rsidRPr="00F870D3">
              <w:rPr>
                <w:sz w:val="22"/>
                <w:szCs w:val="22"/>
              </w:rPr>
              <w:t>6</w:t>
            </w:r>
            <w:r w:rsidRPr="00F870D3">
              <w:rPr>
                <w:sz w:val="22"/>
                <w:szCs w:val="22"/>
              </w:rPr>
              <w:t>.</w:t>
            </w:r>
          </w:p>
          <w:p w14:paraId="3295D002" w14:textId="77777777" w:rsidR="00E77F9C" w:rsidRPr="00F870D3" w:rsidRDefault="00E77F9C" w:rsidP="00E77F9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49AD128" w14:textId="7A41AFB5" w:rsidR="00E77F9C" w:rsidRPr="00F870D3" w:rsidRDefault="00F870D3" w:rsidP="00F870D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F870D3">
              <w:rPr>
                <w:sz w:val="22"/>
                <w:szCs w:val="22"/>
              </w:rPr>
              <w:t>S-, V-, C- och MP-</w:t>
            </w:r>
            <w:r w:rsidR="00E77F9C" w:rsidRPr="00F870D3">
              <w:rPr>
                <w:snapToGrid w:val="0"/>
                <w:sz w:val="22"/>
                <w:szCs w:val="22"/>
              </w:rPr>
              <w:t>ledam</w:t>
            </w:r>
            <w:r>
              <w:rPr>
                <w:snapToGrid w:val="0"/>
                <w:sz w:val="22"/>
                <w:szCs w:val="22"/>
              </w:rPr>
              <w:t>ö</w:t>
            </w:r>
            <w:r w:rsidR="00E77F9C" w:rsidRPr="00F870D3">
              <w:rPr>
                <w:snapToGrid w:val="0"/>
                <w:sz w:val="22"/>
                <w:szCs w:val="22"/>
              </w:rPr>
              <w:t>te</w:t>
            </w:r>
            <w:r>
              <w:rPr>
                <w:snapToGrid w:val="0"/>
                <w:sz w:val="22"/>
                <w:szCs w:val="22"/>
              </w:rPr>
              <w:t>r</w:t>
            </w:r>
            <w:r w:rsidR="004723E7" w:rsidRPr="00F870D3">
              <w:rPr>
                <w:snapToGrid w:val="0"/>
                <w:sz w:val="22"/>
                <w:szCs w:val="22"/>
              </w:rPr>
              <w:t>n</w:t>
            </w:r>
            <w:r>
              <w:rPr>
                <w:snapToGrid w:val="0"/>
                <w:sz w:val="22"/>
                <w:szCs w:val="22"/>
              </w:rPr>
              <w:t>a</w:t>
            </w:r>
            <w:r w:rsidR="00E77F9C" w:rsidRPr="00F870D3">
              <w:rPr>
                <w:snapToGrid w:val="0"/>
                <w:sz w:val="22"/>
                <w:szCs w:val="22"/>
              </w:rPr>
              <w:t xml:space="preserve"> anmälde reservation</w:t>
            </w:r>
            <w:r w:rsidR="004723E7" w:rsidRPr="00F870D3">
              <w:rPr>
                <w:snapToGrid w:val="0"/>
                <w:sz w:val="22"/>
                <w:szCs w:val="22"/>
              </w:rPr>
              <w:t>er</w:t>
            </w:r>
            <w:r w:rsidR="00E77F9C" w:rsidRPr="00F870D3">
              <w:rPr>
                <w:snapToGrid w:val="0"/>
                <w:sz w:val="22"/>
                <w:szCs w:val="22"/>
              </w:rPr>
              <w:t>.</w:t>
            </w:r>
          </w:p>
          <w:p w14:paraId="1B36BA22" w14:textId="7DF5AA7F" w:rsidR="00F870D3" w:rsidRPr="00F870D3" w:rsidRDefault="00F870D3" w:rsidP="00F870D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224E8" w:rsidRPr="0069143B" w14:paraId="63A9189B" w14:textId="77777777" w:rsidTr="00E91DBF">
        <w:trPr>
          <w:gridAfter w:val="1"/>
          <w:wAfter w:w="205" w:type="dxa"/>
        </w:trPr>
        <w:tc>
          <w:tcPr>
            <w:tcW w:w="541" w:type="dxa"/>
          </w:tcPr>
          <w:p w14:paraId="66C34920" w14:textId="52F8EE24" w:rsidR="00C224E8" w:rsidRDefault="00C224E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55BE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</w:tcPr>
          <w:p w14:paraId="657828F5" w14:textId="77777777" w:rsidR="00514CC7" w:rsidRDefault="00514CC7" w:rsidP="00514CC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Inställt sammanträde</w:t>
            </w:r>
          </w:p>
          <w:p w14:paraId="4DC83C95" w14:textId="77777777" w:rsidR="00514CC7" w:rsidRDefault="00514CC7" w:rsidP="00514CC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5C90A74" w14:textId="469F5AB0" w:rsidR="00514CC7" w:rsidRPr="001E713B" w:rsidRDefault="00514CC7" w:rsidP="00514CC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Utskottet beslutade att ställa in sammanträdet den 26 januari 2023.</w:t>
            </w:r>
          </w:p>
          <w:p w14:paraId="6CD933E7" w14:textId="7113C7E6" w:rsidR="00C224E8" w:rsidRPr="00C224E8" w:rsidRDefault="00C224E8" w:rsidP="00A32F6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E91DBF">
        <w:trPr>
          <w:gridAfter w:val="1"/>
          <w:wAfter w:w="205" w:type="dxa"/>
        </w:trPr>
        <w:tc>
          <w:tcPr>
            <w:tcW w:w="541" w:type="dxa"/>
          </w:tcPr>
          <w:p w14:paraId="7149DC0A" w14:textId="13B1FEEF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D2D6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</w:tcPr>
          <w:p w14:paraId="369B4427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00468E4E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AB5D91">
              <w:rPr>
                <w:sz w:val="22"/>
                <w:szCs w:val="22"/>
              </w:rPr>
              <w:t>16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E91DBF">
        <w:tc>
          <w:tcPr>
            <w:tcW w:w="7342" w:type="dxa"/>
            <w:gridSpan w:val="3"/>
          </w:tcPr>
          <w:p w14:paraId="00AECB2F" w14:textId="570C3E1D" w:rsidR="008273F4" w:rsidRPr="0069143B" w:rsidRDefault="00C224E8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8273F4" w:rsidRPr="0069143B">
              <w:rPr>
                <w:sz w:val="22"/>
                <w:szCs w:val="22"/>
              </w:rPr>
              <w:t>Vid protokollet</w:t>
            </w:r>
          </w:p>
          <w:p w14:paraId="53E8BF23" w14:textId="3A31D36C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CC3EA3">
              <w:rPr>
                <w:sz w:val="22"/>
                <w:szCs w:val="22"/>
              </w:rPr>
              <w:t>t 2023-0</w:t>
            </w:r>
            <w:r w:rsidR="00901EC6">
              <w:rPr>
                <w:sz w:val="22"/>
                <w:szCs w:val="22"/>
              </w:rPr>
              <w:t>2</w:t>
            </w:r>
            <w:r w:rsidR="00CC3EA3">
              <w:rPr>
                <w:sz w:val="22"/>
                <w:szCs w:val="22"/>
              </w:rPr>
              <w:t>-</w:t>
            </w:r>
            <w:r w:rsidR="00901EC6">
              <w:rPr>
                <w:sz w:val="22"/>
                <w:szCs w:val="22"/>
              </w:rPr>
              <w:t>0</w:t>
            </w:r>
            <w:r w:rsidR="00DE03FD">
              <w:rPr>
                <w:sz w:val="22"/>
                <w:szCs w:val="22"/>
              </w:rPr>
              <w:t>2</w:t>
            </w:r>
          </w:p>
          <w:p w14:paraId="0AA76C4B" w14:textId="05360CCE" w:rsidR="00AF32C5" w:rsidRPr="0069143B" w:rsidRDefault="007C7BD4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Ottoson</w:t>
            </w: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A3CE1">
              <w:rPr>
                <w:sz w:val="20"/>
              </w:rPr>
              <w:t>1</w:t>
            </w:r>
            <w:r w:rsidR="003F5AA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3F5AAA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598609AA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4414A5">
              <w:rPr>
                <w:sz w:val="20"/>
              </w:rPr>
              <w:t>22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11055504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8251AC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5266A77D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4441EC8A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33179673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7329B2D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D42B2CF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37A61AB4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01BAC1CB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8038A3A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520B1418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45BA41CB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5400FCB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111FD8F7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0A99C565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2C315F43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6C20C622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0CDD7344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2090E0A1" w:rsidR="003F5AAA" w:rsidRDefault="00C224E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55849DEE" w:rsidR="003F5AAA" w:rsidRDefault="00146E36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1A7354B0" w:rsidR="003F5AAA" w:rsidRDefault="00146E36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7777777" w:rsidR="003F5AAA" w:rsidRDefault="003F5AAA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77777777" w:rsidR="003F5AAA" w:rsidRDefault="003F5AAA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3F5AAA" w:rsidRDefault="003F5AAA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2B80"/>
    <w:rsid w:val="000D2D6C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46E36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5E27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2F0C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14A5"/>
    <w:rsid w:val="00446353"/>
    <w:rsid w:val="00447115"/>
    <w:rsid w:val="00453F5E"/>
    <w:rsid w:val="00454E3F"/>
    <w:rsid w:val="00460A0E"/>
    <w:rsid w:val="004723E7"/>
    <w:rsid w:val="00477C9F"/>
    <w:rsid w:val="00490212"/>
    <w:rsid w:val="0049372F"/>
    <w:rsid w:val="00494678"/>
    <w:rsid w:val="00494D58"/>
    <w:rsid w:val="00496DDC"/>
    <w:rsid w:val="004A3CE1"/>
    <w:rsid w:val="004B2106"/>
    <w:rsid w:val="004B22B1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14CC7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1D68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3490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0116"/>
    <w:rsid w:val="00782EA9"/>
    <w:rsid w:val="00783D2C"/>
    <w:rsid w:val="00783D32"/>
    <w:rsid w:val="007864F6"/>
    <w:rsid w:val="00786DF8"/>
    <w:rsid w:val="00787586"/>
    <w:rsid w:val="007B0C0A"/>
    <w:rsid w:val="007C7BD4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1AC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17"/>
    <w:rsid w:val="008E3B73"/>
    <w:rsid w:val="008E4795"/>
    <w:rsid w:val="008F4D68"/>
    <w:rsid w:val="00901EC6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D91"/>
    <w:rsid w:val="00AC12E4"/>
    <w:rsid w:val="00AC1FEE"/>
    <w:rsid w:val="00AC2BE8"/>
    <w:rsid w:val="00AC3349"/>
    <w:rsid w:val="00AD797B"/>
    <w:rsid w:val="00AF32C5"/>
    <w:rsid w:val="00AF4EF8"/>
    <w:rsid w:val="00AF6DAF"/>
    <w:rsid w:val="00AF7C8D"/>
    <w:rsid w:val="00B05A17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7688E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24E8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55BEE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3EA3"/>
    <w:rsid w:val="00CC764E"/>
    <w:rsid w:val="00CD4CA0"/>
    <w:rsid w:val="00CD511F"/>
    <w:rsid w:val="00CF365A"/>
    <w:rsid w:val="00CF4ED5"/>
    <w:rsid w:val="00CF6E9E"/>
    <w:rsid w:val="00D04B56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3FD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1DBF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17361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870D3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%20Utskick\Mallar\S&#228;rskilt%20protokoll%20MALL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2022-23</Template>
  <TotalTime>4</TotalTime>
  <Pages>2</Pages>
  <Words>333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6</cp:revision>
  <cp:lastPrinted>2023-01-30T12:58:00Z</cp:lastPrinted>
  <dcterms:created xsi:type="dcterms:W3CDTF">2023-01-30T12:59:00Z</dcterms:created>
  <dcterms:modified xsi:type="dcterms:W3CDTF">2023-02-02T08:47:00Z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