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0F4E2F" w:rsidRDefault="0096348C" w:rsidP="00477C9F">
            <w:pPr>
              <w:rPr>
                <w:szCs w:val="24"/>
              </w:rPr>
            </w:pPr>
            <w:r w:rsidRPr="000F4E2F">
              <w:rPr>
                <w:szCs w:val="24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0F4E2F">
              <w:rPr>
                <w:szCs w:val="24"/>
              </w:rPr>
              <w:t>KONSTITUTIONS</w:t>
            </w:r>
            <w:r w:rsidR="0096348C" w:rsidRPr="000F4E2F">
              <w:rPr>
                <w:szCs w:val="24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0F4E2F" w:rsidRDefault="0096348C" w:rsidP="00477C9F">
            <w:pPr>
              <w:rPr>
                <w:b/>
                <w:szCs w:val="24"/>
              </w:rPr>
            </w:pPr>
            <w:r w:rsidRPr="000F4E2F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A686264" w:rsidR="0096348C" w:rsidRPr="000F4E2F" w:rsidRDefault="000B7C05" w:rsidP="00477C9F">
            <w:pPr>
              <w:rPr>
                <w:b/>
                <w:szCs w:val="24"/>
              </w:rPr>
            </w:pPr>
            <w:r w:rsidRPr="000F4E2F">
              <w:rPr>
                <w:b/>
                <w:szCs w:val="24"/>
              </w:rPr>
              <w:t>UTSKOTTSSAMMANTRÄDE 201</w:t>
            </w:r>
            <w:r w:rsidR="00477C9F" w:rsidRPr="000F4E2F">
              <w:rPr>
                <w:b/>
                <w:szCs w:val="24"/>
              </w:rPr>
              <w:t>8</w:t>
            </w:r>
            <w:r w:rsidRPr="000F4E2F">
              <w:rPr>
                <w:b/>
                <w:szCs w:val="24"/>
              </w:rPr>
              <w:t>/1</w:t>
            </w:r>
            <w:r w:rsidR="00477C9F" w:rsidRPr="000F4E2F">
              <w:rPr>
                <w:b/>
                <w:szCs w:val="24"/>
              </w:rPr>
              <w:t>9</w:t>
            </w:r>
            <w:r w:rsidR="0096348C" w:rsidRPr="000F4E2F">
              <w:rPr>
                <w:b/>
                <w:szCs w:val="24"/>
              </w:rPr>
              <w:t>:</w:t>
            </w:r>
            <w:r w:rsidR="00541E0F" w:rsidRPr="000F4E2F">
              <w:rPr>
                <w:b/>
                <w:szCs w:val="24"/>
              </w:rPr>
              <w:t>1</w:t>
            </w:r>
          </w:p>
          <w:p w14:paraId="40538013" w14:textId="77777777" w:rsidR="0096348C" w:rsidRPr="000F4E2F" w:rsidRDefault="0096348C" w:rsidP="00477C9F">
            <w:pPr>
              <w:rPr>
                <w:b/>
                <w:szCs w:val="24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0F4E2F" w:rsidRDefault="0096348C" w:rsidP="00477C9F">
            <w:pPr>
              <w:rPr>
                <w:szCs w:val="24"/>
              </w:rPr>
            </w:pPr>
            <w:r w:rsidRPr="000F4E2F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40538016" w14:textId="3113B20B" w:rsidR="0096348C" w:rsidRPr="000F4E2F" w:rsidRDefault="009D1BB5" w:rsidP="00477C9F">
            <w:pPr>
              <w:rPr>
                <w:szCs w:val="24"/>
              </w:rPr>
            </w:pPr>
            <w:r w:rsidRPr="000F4E2F">
              <w:rPr>
                <w:szCs w:val="24"/>
              </w:rPr>
              <w:t>201</w:t>
            </w:r>
            <w:r w:rsidR="00477C9F" w:rsidRPr="000F4E2F">
              <w:rPr>
                <w:szCs w:val="24"/>
              </w:rPr>
              <w:t>8</w:t>
            </w:r>
            <w:r w:rsidR="00D52626" w:rsidRPr="000F4E2F">
              <w:rPr>
                <w:szCs w:val="24"/>
              </w:rPr>
              <w:t>-</w:t>
            </w:r>
            <w:r w:rsidR="00A37318" w:rsidRPr="000F4E2F">
              <w:rPr>
                <w:szCs w:val="24"/>
              </w:rPr>
              <w:t>10-0</w:t>
            </w:r>
            <w:r w:rsidR="000524BD" w:rsidRPr="000F4E2F">
              <w:rPr>
                <w:szCs w:val="24"/>
              </w:rPr>
              <w:t>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0F4E2F" w:rsidRDefault="0096348C" w:rsidP="00477C9F">
            <w:pPr>
              <w:rPr>
                <w:szCs w:val="24"/>
              </w:rPr>
            </w:pPr>
            <w:r w:rsidRPr="000F4E2F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40538019" w14:textId="230F77AA" w:rsidR="0096348C" w:rsidRPr="000F4E2F" w:rsidRDefault="00D861F4" w:rsidP="00D861F4">
            <w:pPr>
              <w:rPr>
                <w:szCs w:val="24"/>
              </w:rPr>
            </w:pPr>
            <w:r w:rsidRPr="000F4E2F">
              <w:rPr>
                <w:szCs w:val="24"/>
              </w:rPr>
              <w:t>11</w:t>
            </w:r>
            <w:r w:rsidR="00EC735D" w:rsidRPr="000F4E2F">
              <w:rPr>
                <w:szCs w:val="24"/>
              </w:rPr>
              <w:t>.</w:t>
            </w:r>
            <w:r w:rsidRPr="000F4E2F">
              <w:rPr>
                <w:szCs w:val="24"/>
              </w:rPr>
              <w:t>3</w:t>
            </w:r>
            <w:r w:rsidR="00EC735D" w:rsidRPr="000F4E2F">
              <w:rPr>
                <w:szCs w:val="24"/>
              </w:rPr>
              <w:t>0–</w:t>
            </w:r>
            <w:r w:rsidR="008F7A07" w:rsidRPr="000F4E2F">
              <w:rPr>
                <w:szCs w:val="24"/>
              </w:rPr>
              <w:t>11.50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0F4E2F" w:rsidRDefault="0096348C" w:rsidP="00477C9F">
            <w:pPr>
              <w:rPr>
                <w:szCs w:val="24"/>
              </w:rPr>
            </w:pPr>
            <w:r w:rsidRPr="000F4E2F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0F4E2F" w:rsidRDefault="0096348C" w:rsidP="00477C9F">
            <w:pPr>
              <w:rPr>
                <w:szCs w:val="24"/>
              </w:rPr>
            </w:pPr>
            <w:r w:rsidRPr="000F4E2F">
              <w:rPr>
                <w:szCs w:val="24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946982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006B3720" w14:textId="77777777" w:rsidR="00541E0F" w:rsidRPr="0080633A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0633A">
              <w:rPr>
                <w:snapToGrid w:val="0"/>
                <w:szCs w:val="24"/>
              </w:rPr>
              <w:t>Talmannen hade kallat utskottet till sammanträde denna dag kl. 11.30.</w:t>
            </w:r>
          </w:p>
          <w:p w14:paraId="2C2E6DBD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C34BE76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Enligt uppgift från kammaren har vid val denna dag utsetts till</w:t>
            </w:r>
          </w:p>
          <w:p w14:paraId="5E7B68D4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F7178CD" w14:textId="77777777" w:rsidR="00541E0F" w:rsidRPr="009556E7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  <w:u w:val="single"/>
              </w:rPr>
            </w:pPr>
            <w:r w:rsidRPr="0080633A">
              <w:rPr>
                <w:snapToGrid w:val="0"/>
                <w:szCs w:val="24"/>
                <w:u w:val="single"/>
              </w:rPr>
              <w:t>Ledamöter i konstitutionsutskottet</w:t>
            </w:r>
          </w:p>
          <w:p w14:paraId="2E8CC68B" w14:textId="77777777" w:rsidR="005F04A1" w:rsidRDefault="005F04A1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F9A3F70" w14:textId="76158865" w:rsidR="000524BD" w:rsidRPr="000524BD" w:rsidRDefault="000524BD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524BD">
              <w:rPr>
                <w:snapToGrid w:val="0"/>
                <w:szCs w:val="24"/>
              </w:rPr>
              <w:t>Hans Ekström (S)</w:t>
            </w:r>
          </w:p>
          <w:p w14:paraId="0B809FFB" w14:textId="19DE56CE" w:rsidR="000524BD" w:rsidRPr="000524BD" w:rsidRDefault="005B03A8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Marta Obminska (M)</w:t>
            </w:r>
          </w:p>
          <w:p w14:paraId="60861010" w14:textId="77777777" w:rsidR="000524BD" w:rsidRPr="000524BD" w:rsidRDefault="000524BD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524BD">
              <w:rPr>
                <w:snapToGrid w:val="0"/>
                <w:szCs w:val="24"/>
              </w:rPr>
              <w:t>Ida Karkiainen (S)</w:t>
            </w:r>
          </w:p>
          <w:p w14:paraId="12231247" w14:textId="77777777" w:rsidR="000524BD" w:rsidRPr="000524BD" w:rsidRDefault="000524BD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524BD">
              <w:rPr>
                <w:snapToGrid w:val="0"/>
                <w:szCs w:val="24"/>
              </w:rPr>
              <w:t>Ida Drougge (M)</w:t>
            </w:r>
          </w:p>
          <w:p w14:paraId="6680E6D0" w14:textId="77777777" w:rsidR="000524BD" w:rsidRPr="000524BD" w:rsidRDefault="000524BD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524BD">
              <w:rPr>
                <w:snapToGrid w:val="0"/>
                <w:szCs w:val="24"/>
              </w:rPr>
              <w:t>Jonas Millard (SD)</w:t>
            </w:r>
          </w:p>
          <w:p w14:paraId="7A239C2A" w14:textId="77777777" w:rsidR="000524BD" w:rsidRPr="000524BD" w:rsidRDefault="000524BD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524BD">
              <w:rPr>
                <w:snapToGrid w:val="0"/>
                <w:szCs w:val="24"/>
              </w:rPr>
              <w:t>Per-Arne Håkansson (S)</w:t>
            </w:r>
          </w:p>
          <w:p w14:paraId="432AF8F5" w14:textId="77777777" w:rsidR="000524BD" w:rsidRPr="000524BD" w:rsidRDefault="000524BD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524BD">
              <w:rPr>
                <w:snapToGrid w:val="0"/>
                <w:szCs w:val="24"/>
              </w:rPr>
              <w:t xml:space="preserve">Linda </w:t>
            </w:r>
            <w:proofErr w:type="spellStart"/>
            <w:r w:rsidRPr="000524BD">
              <w:rPr>
                <w:snapToGrid w:val="0"/>
                <w:szCs w:val="24"/>
              </w:rPr>
              <w:t>Ylivainio</w:t>
            </w:r>
            <w:proofErr w:type="spellEnd"/>
            <w:r w:rsidRPr="000524BD">
              <w:rPr>
                <w:snapToGrid w:val="0"/>
                <w:szCs w:val="24"/>
              </w:rPr>
              <w:t xml:space="preserve"> (C)</w:t>
            </w:r>
          </w:p>
          <w:p w14:paraId="629DB907" w14:textId="77777777" w:rsidR="000524BD" w:rsidRPr="000524BD" w:rsidRDefault="000524BD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524BD">
              <w:rPr>
                <w:snapToGrid w:val="0"/>
                <w:szCs w:val="24"/>
              </w:rPr>
              <w:t>Mia Sydow Mölleby (V)</w:t>
            </w:r>
          </w:p>
          <w:p w14:paraId="57D01C34" w14:textId="77777777" w:rsidR="000524BD" w:rsidRPr="000524BD" w:rsidRDefault="000524BD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524BD">
              <w:rPr>
                <w:snapToGrid w:val="0"/>
                <w:szCs w:val="24"/>
              </w:rPr>
              <w:t xml:space="preserve">Erik Ottoson (M) </w:t>
            </w:r>
          </w:p>
          <w:p w14:paraId="65D6EED9" w14:textId="77777777" w:rsidR="000524BD" w:rsidRPr="000524BD" w:rsidRDefault="000524BD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proofErr w:type="spellStart"/>
            <w:r w:rsidRPr="000524BD">
              <w:rPr>
                <w:snapToGrid w:val="0"/>
                <w:szCs w:val="24"/>
              </w:rPr>
              <w:t>Matheus</w:t>
            </w:r>
            <w:proofErr w:type="spellEnd"/>
            <w:r w:rsidRPr="000524BD">
              <w:rPr>
                <w:snapToGrid w:val="0"/>
                <w:szCs w:val="24"/>
              </w:rPr>
              <w:t xml:space="preserve"> </w:t>
            </w:r>
            <w:proofErr w:type="spellStart"/>
            <w:r w:rsidRPr="000524BD">
              <w:rPr>
                <w:snapToGrid w:val="0"/>
                <w:szCs w:val="24"/>
              </w:rPr>
              <w:t>Enholm</w:t>
            </w:r>
            <w:proofErr w:type="spellEnd"/>
            <w:r w:rsidRPr="000524BD">
              <w:rPr>
                <w:snapToGrid w:val="0"/>
                <w:szCs w:val="24"/>
              </w:rPr>
              <w:t xml:space="preserve"> (SD)</w:t>
            </w:r>
          </w:p>
          <w:p w14:paraId="0195F39F" w14:textId="77777777" w:rsidR="000524BD" w:rsidRPr="000524BD" w:rsidRDefault="000524BD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524BD">
              <w:rPr>
                <w:snapToGrid w:val="0"/>
                <w:szCs w:val="24"/>
              </w:rPr>
              <w:t>Laila Naraghi (S)</w:t>
            </w:r>
          </w:p>
          <w:p w14:paraId="70AFC6BE" w14:textId="77777777" w:rsidR="000524BD" w:rsidRPr="000524BD" w:rsidRDefault="000524BD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524BD">
              <w:rPr>
                <w:snapToGrid w:val="0"/>
                <w:szCs w:val="24"/>
              </w:rPr>
              <w:t>Tuve Skånberg (KD)</w:t>
            </w:r>
          </w:p>
          <w:p w14:paraId="226858C5" w14:textId="77777777" w:rsidR="000524BD" w:rsidRPr="000524BD" w:rsidRDefault="000524BD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524BD">
              <w:rPr>
                <w:snapToGrid w:val="0"/>
                <w:szCs w:val="24"/>
              </w:rPr>
              <w:t xml:space="preserve">Erik </w:t>
            </w:r>
            <w:proofErr w:type="spellStart"/>
            <w:r w:rsidRPr="000524BD">
              <w:rPr>
                <w:snapToGrid w:val="0"/>
                <w:szCs w:val="24"/>
              </w:rPr>
              <w:t>Ezelius</w:t>
            </w:r>
            <w:proofErr w:type="spellEnd"/>
            <w:r w:rsidRPr="000524BD">
              <w:rPr>
                <w:snapToGrid w:val="0"/>
                <w:szCs w:val="24"/>
              </w:rPr>
              <w:t xml:space="preserve"> (S)</w:t>
            </w:r>
          </w:p>
          <w:p w14:paraId="1822323E" w14:textId="164E1666" w:rsidR="000524BD" w:rsidRPr="000524BD" w:rsidRDefault="000524BD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524BD">
              <w:rPr>
                <w:snapToGrid w:val="0"/>
                <w:szCs w:val="24"/>
              </w:rPr>
              <w:t>Bengt Eliasson</w:t>
            </w:r>
            <w:r w:rsidR="00537FE2">
              <w:rPr>
                <w:snapToGrid w:val="0"/>
                <w:szCs w:val="24"/>
              </w:rPr>
              <w:t xml:space="preserve"> </w:t>
            </w:r>
            <w:r w:rsidRPr="000524BD">
              <w:rPr>
                <w:snapToGrid w:val="0"/>
                <w:szCs w:val="24"/>
              </w:rPr>
              <w:t>(L)</w:t>
            </w:r>
          </w:p>
          <w:p w14:paraId="72EE4299" w14:textId="77777777" w:rsidR="000524BD" w:rsidRPr="000524BD" w:rsidRDefault="000524BD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524BD">
              <w:rPr>
                <w:snapToGrid w:val="0"/>
                <w:szCs w:val="24"/>
              </w:rPr>
              <w:t>Fredrik Lindahl (SD)</w:t>
            </w:r>
          </w:p>
          <w:p w14:paraId="397DCBC3" w14:textId="77777777" w:rsidR="000524BD" w:rsidRPr="000524BD" w:rsidRDefault="000524BD" w:rsidP="000524B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524BD">
              <w:rPr>
                <w:snapToGrid w:val="0"/>
                <w:szCs w:val="24"/>
              </w:rPr>
              <w:t>Jonas Eriksson (MP)</w:t>
            </w:r>
          </w:p>
          <w:p w14:paraId="11FD6F6C" w14:textId="42FA93E9" w:rsidR="00541E0F" w:rsidRDefault="000524BD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524BD">
              <w:rPr>
                <w:snapToGrid w:val="0"/>
                <w:szCs w:val="24"/>
              </w:rPr>
              <w:t>Louise Meijer (M)</w:t>
            </w:r>
          </w:p>
          <w:p w14:paraId="22093CCB" w14:textId="77777777" w:rsidR="000524BD" w:rsidRPr="000524BD" w:rsidRDefault="000524BD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7AC75A9" w14:textId="77777777" w:rsidR="00541E0F" w:rsidRPr="000524BD" w:rsidRDefault="00541E0F" w:rsidP="00541E0F">
            <w:pPr>
              <w:rPr>
                <w:szCs w:val="24"/>
                <w:u w:val="single"/>
              </w:rPr>
            </w:pPr>
            <w:r w:rsidRPr="000524BD">
              <w:rPr>
                <w:szCs w:val="24"/>
                <w:u w:val="single"/>
              </w:rPr>
              <w:t>Suppleanter i konstitutionsutskottet</w:t>
            </w:r>
          </w:p>
          <w:p w14:paraId="165126A3" w14:textId="77777777" w:rsidR="00541E0F" w:rsidRPr="00537FE2" w:rsidRDefault="00541E0F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F7E88FA" w14:textId="77777777" w:rsidR="00D861F4" w:rsidRPr="00537FE2" w:rsidRDefault="00D861F4" w:rsidP="00D861F4">
            <w:pPr>
              <w:rPr>
                <w:szCs w:val="24"/>
                <w:lang w:val="en-US"/>
              </w:rPr>
            </w:pPr>
            <w:r w:rsidRPr="00537FE2">
              <w:rPr>
                <w:szCs w:val="24"/>
                <w:lang w:val="en-US"/>
              </w:rPr>
              <w:t xml:space="preserve">Thomas Hammarberg (S) </w:t>
            </w:r>
          </w:p>
          <w:p w14:paraId="1459C82C" w14:textId="77777777" w:rsidR="00D861F4" w:rsidRPr="00537FE2" w:rsidRDefault="00D861F4" w:rsidP="00D861F4">
            <w:pPr>
              <w:rPr>
                <w:szCs w:val="24"/>
                <w:lang w:val="en-US"/>
              </w:rPr>
            </w:pPr>
            <w:r w:rsidRPr="00537FE2">
              <w:rPr>
                <w:szCs w:val="24"/>
                <w:lang w:val="en-US"/>
              </w:rPr>
              <w:t>John Widegren (M)</w:t>
            </w:r>
          </w:p>
          <w:p w14:paraId="5361024C" w14:textId="77777777" w:rsidR="00D861F4" w:rsidRPr="00537FE2" w:rsidRDefault="00D861F4" w:rsidP="00D861F4">
            <w:pPr>
              <w:rPr>
                <w:szCs w:val="24"/>
              </w:rPr>
            </w:pPr>
            <w:r w:rsidRPr="00537FE2">
              <w:rPr>
                <w:szCs w:val="24"/>
              </w:rPr>
              <w:t xml:space="preserve">Åsa </w:t>
            </w:r>
            <w:proofErr w:type="spellStart"/>
            <w:r w:rsidRPr="00537FE2">
              <w:rPr>
                <w:szCs w:val="24"/>
              </w:rPr>
              <w:t>Lindestam</w:t>
            </w:r>
            <w:proofErr w:type="spellEnd"/>
            <w:r w:rsidRPr="00537FE2">
              <w:rPr>
                <w:szCs w:val="24"/>
              </w:rPr>
              <w:t xml:space="preserve"> (S)</w:t>
            </w:r>
          </w:p>
          <w:p w14:paraId="4BA1EDEF" w14:textId="77777777" w:rsidR="00D861F4" w:rsidRPr="00537FE2" w:rsidRDefault="00D861F4" w:rsidP="00D861F4">
            <w:pPr>
              <w:rPr>
                <w:szCs w:val="24"/>
              </w:rPr>
            </w:pPr>
            <w:r w:rsidRPr="00537FE2">
              <w:rPr>
                <w:szCs w:val="24"/>
              </w:rPr>
              <w:t>Carl-Oskar Bohlin (M)</w:t>
            </w:r>
          </w:p>
          <w:p w14:paraId="1E31B8E0" w14:textId="77777777" w:rsidR="00D861F4" w:rsidRPr="00537FE2" w:rsidRDefault="00D861F4" w:rsidP="00D861F4">
            <w:pPr>
              <w:rPr>
                <w:szCs w:val="24"/>
              </w:rPr>
            </w:pPr>
            <w:r w:rsidRPr="00537FE2">
              <w:rPr>
                <w:szCs w:val="24"/>
              </w:rPr>
              <w:t>Mikael Strandman (SD)</w:t>
            </w:r>
          </w:p>
          <w:p w14:paraId="748E350D" w14:textId="77777777" w:rsidR="00D861F4" w:rsidRPr="00537FE2" w:rsidRDefault="00D861F4" w:rsidP="00D861F4">
            <w:pPr>
              <w:rPr>
                <w:szCs w:val="24"/>
              </w:rPr>
            </w:pPr>
            <w:r w:rsidRPr="00537FE2">
              <w:rPr>
                <w:szCs w:val="24"/>
              </w:rPr>
              <w:t xml:space="preserve">Ingela Nylund </w:t>
            </w:r>
            <w:proofErr w:type="spellStart"/>
            <w:r w:rsidRPr="00537FE2">
              <w:rPr>
                <w:szCs w:val="24"/>
              </w:rPr>
              <w:t>Watz</w:t>
            </w:r>
            <w:proofErr w:type="spellEnd"/>
            <w:r w:rsidRPr="00537FE2">
              <w:rPr>
                <w:szCs w:val="24"/>
              </w:rPr>
              <w:t xml:space="preserve"> (S)</w:t>
            </w:r>
          </w:p>
          <w:p w14:paraId="0E961F19" w14:textId="77777777" w:rsidR="00D861F4" w:rsidRPr="00537FE2" w:rsidRDefault="00D861F4" w:rsidP="00D861F4">
            <w:pPr>
              <w:rPr>
                <w:szCs w:val="24"/>
                <w:lang w:val="en-GB"/>
              </w:rPr>
            </w:pPr>
            <w:r w:rsidRPr="00537FE2">
              <w:rPr>
                <w:szCs w:val="24"/>
                <w:lang w:val="en-GB"/>
              </w:rPr>
              <w:t>Johan Hedin (C)</w:t>
            </w:r>
          </w:p>
          <w:p w14:paraId="3033C0CC" w14:textId="77777777" w:rsidR="00D861F4" w:rsidRPr="00537FE2" w:rsidRDefault="00D861F4" w:rsidP="00D861F4">
            <w:pPr>
              <w:rPr>
                <w:szCs w:val="24"/>
                <w:lang w:val="en-GB"/>
              </w:rPr>
            </w:pPr>
            <w:r w:rsidRPr="00537FE2">
              <w:rPr>
                <w:szCs w:val="24"/>
                <w:lang w:val="en-GB"/>
              </w:rPr>
              <w:t>Jessica Wetterling (V)</w:t>
            </w:r>
          </w:p>
          <w:p w14:paraId="4C782D39" w14:textId="77777777" w:rsidR="00D861F4" w:rsidRPr="00537FE2" w:rsidRDefault="00D861F4" w:rsidP="00D861F4">
            <w:pPr>
              <w:rPr>
                <w:szCs w:val="24"/>
                <w:lang w:val="en-GB"/>
              </w:rPr>
            </w:pPr>
            <w:r w:rsidRPr="00537FE2">
              <w:rPr>
                <w:szCs w:val="24"/>
                <w:lang w:val="en-GB"/>
              </w:rPr>
              <w:t xml:space="preserve">Margareta </w:t>
            </w:r>
            <w:proofErr w:type="spellStart"/>
            <w:r w:rsidRPr="00537FE2">
              <w:rPr>
                <w:szCs w:val="24"/>
                <w:lang w:val="en-GB"/>
              </w:rPr>
              <w:t>Cederfelt</w:t>
            </w:r>
            <w:proofErr w:type="spellEnd"/>
            <w:r w:rsidRPr="00537FE2">
              <w:rPr>
                <w:szCs w:val="24"/>
                <w:lang w:val="en-GB"/>
              </w:rPr>
              <w:t xml:space="preserve"> (M)</w:t>
            </w:r>
          </w:p>
          <w:p w14:paraId="396BB8C0" w14:textId="77777777" w:rsidR="00D861F4" w:rsidRPr="00537FE2" w:rsidRDefault="00D861F4" w:rsidP="00D861F4">
            <w:pPr>
              <w:rPr>
                <w:szCs w:val="24"/>
                <w:lang w:val="en-GB"/>
              </w:rPr>
            </w:pPr>
            <w:r w:rsidRPr="00537FE2">
              <w:rPr>
                <w:szCs w:val="24"/>
                <w:lang w:val="en-GB"/>
              </w:rPr>
              <w:t xml:space="preserve">Patrick </w:t>
            </w:r>
            <w:proofErr w:type="spellStart"/>
            <w:r w:rsidRPr="00537FE2">
              <w:rPr>
                <w:szCs w:val="24"/>
                <w:lang w:val="en-GB"/>
              </w:rPr>
              <w:t>Reslow</w:t>
            </w:r>
            <w:proofErr w:type="spellEnd"/>
            <w:r w:rsidRPr="00537FE2">
              <w:rPr>
                <w:szCs w:val="24"/>
                <w:lang w:val="en-GB"/>
              </w:rPr>
              <w:t xml:space="preserve"> (SD)</w:t>
            </w:r>
          </w:p>
          <w:p w14:paraId="749B7DCE" w14:textId="77777777" w:rsidR="00D861F4" w:rsidRPr="00537FE2" w:rsidRDefault="00D861F4" w:rsidP="00D861F4">
            <w:pPr>
              <w:rPr>
                <w:szCs w:val="24"/>
                <w:lang w:val="en-GB"/>
              </w:rPr>
            </w:pPr>
            <w:r w:rsidRPr="00537FE2">
              <w:rPr>
                <w:szCs w:val="24"/>
                <w:lang w:val="en-GB"/>
              </w:rPr>
              <w:t xml:space="preserve">Patrik </w:t>
            </w:r>
            <w:proofErr w:type="spellStart"/>
            <w:r w:rsidRPr="00537FE2">
              <w:rPr>
                <w:szCs w:val="24"/>
                <w:lang w:val="en-GB"/>
              </w:rPr>
              <w:t>Björck</w:t>
            </w:r>
            <w:proofErr w:type="spellEnd"/>
            <w:r w:rsidRPr="00537FE2">
              <w:rPr>
                <w:szCs w:val="24"/>
                <w:lang w:val="en-GB"/>
              </w:rPr>
              <w:t xml:space="preserve"> (S)</w:t>
            </w:r>
          </w:p>
          <w:p w14:paraId="0C3642CC" w14:textId="77777777" w:rsidR="00D861F4" w:rsidRPr="00537FE2" w:rsidRDefault="00D861F4" w:rsidP="00D861F4">
            <w:pPr>
              <w:rPr>
                <w:szCs w:val="24"/>
              </w:rPr>
            </w:pPr>
            <w:r w:rsidRPr="00537FE2">
              <w:rPr>
                <w:szCs w:val="24"/>
              </w:rPr>
              <w:t>Lars Adaktusson (KD)</w:t>
            </w:r>
          </w:p>
          <w:p w14:paraId="18AD426F" w14:textId="77777777" w:rsidR="00D861F4" w:rsidRPr="00537FE2" w:rsidRDefault="00D861F4" w:rsidP="00D861F4">
            <w:pPr>
              <w:rPr>
                <w:szCs w:val="24"/>
              </w:rPr>
            </w:pPr>
            <w:r w:rsidRPr="00537FE2">
              <w:rPr>
                <w:szCs w:val="24"/>
              </w:rPr>
              <w:t xml:space="preserve">Maria </w:t>
            </w:r>
            <w:proofErr w:type="spellStart"/>
            <w:r w:rsidRPr="00537FE2">
              <w:rPr>
                <w:szCs w:val="24"/>
              </w:rPr>
              <w:t>Strömkvist</w:t>
            </w:r>
            <w:proofErr w:type="spellEnd"/>
            <w:r w:rsidRPr="00537FE2">
              <w:rPr>
                <w:szCs w:val="24"/>
              </w:rPr>
              <w:t xml:space="preserve"> (S) </w:t>
            </w:r>
          </w:p>
          <w:p w14:paraId="49DA6A40" w14:textId="43B309DD" w:rsidR="00D861F4" w:rsidRPr="00537FE2" w:rsidRDefault="00D861F4" w:rsidP="00D861F4">
            <w:pPr>
              <w:rPr>
                <w:szCs w:val="24"/>
              </w:rPr>
            </w:pPr>
            <w:r w:rsidRPr="00537FE2">
              <w:rPr>
                <w:szCs w:val="24"/>
              </w:rPr>
              <w:t>Tina Acketoft</w:t>
            </w:r>
            <w:r w:rsidR="003E7211">
              <w:rPr>
                <w:szCs w:val="24"/>
              </w:rPr>
              <w:t xml:space="preserve"> </w:t>
            </w:r>
            <w:r w:rsidRPr="00537FE2">
              <w:rPr>
                <w:szCs w:val="24"/>
              </w:rPr>
              <w:t>(L)</w:t>
            </w:r>
          </w:p>
          <w:p w14:paraId="5B2AEF7E" w14:textId="77777777" w:rsidR="00D861F4" w:rsidRPr="00537FE2" w:rsidRDefault="00D861F4" w:rsidP="00D861F4">
            <w:pPr>
              <w:rPr>
                <w:szCs w:val="24"/>
              </w:rPr>
            </w:pPr>
            <w:r w:rsidRPr="00537FE2">
              <w:rPr>
                <w:szCs w:val="24"/>
              </w:rPr>
              <w:lastRenderedPageBreak/>
              <w:t>Lars Andersson (SD)</w:t>
            </w:r>
          </w:p>
          <w:p w14:paraId="1932913D" w14:textId="77777777" w:rsidR="00D861F4" w:rsidRPr="00537FE2" w:rsidRDefault="00D861F4" w:rsidP="00D861F4">
            <w:pPr>
              <w:rPr>
                <w:szCs w:val="24"/>
              </w:rPr>
            </w:pPr>
            <w:r w:rsidRPr="00537FE2">
              <w:rPr>
                <w:szCs w:val="24"/>
              </w:rPr>
              <w:t>Rasmus Ling (MP)</w:t>
            </w:r>
          </w:p>
          <w:p w14:paraId="43FA8A2E" w14:textId="77777777" w:rsidR="00D861F4" w:rsidRPr="00537FE2" w:rsidRDefault="00D861F4" w:rsidP="00D861F4">
            <w:pPr>
              <w:rPr>
                <w:szCs w:val="24"/>
              </w:rPr>
            </w:pPr>
            <w:r w:rsidRPr="00537FE2">
              <w:rPr>
                <w:szCs w:val="24"/>
              </w:rPr>
              <w:t xml:space="preserve">Ann-Britt </w:t>
            </w:r>
            <w:proofErr w:type="spellStart"/>
            <w:r w:rsidRPr="00537FE2">
              <w:rPr>
                <w:szCs w:val="24"/>
              </w:rPr>
              <w:t>Åsebol</w:t>
            </w:r>
            <w:proofErr w:type="spellEnd"/>
            <w:r w:rsidRPr="00537FE2">
              <w:rPr>
                <w:szCs w:val="24"/>
              </w:rPr>
              <w:t xml:space="preserve"> (M)</w:t>
            </w:r>
          </w:p>
          <w:p w14:paraId="40538024" w14:textId="271F1F5D" w:rsidR="00541E0F" w:rsidRPr="00477C9F" w:rsidRDefault="00541E0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946982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lastRenderedPageBreak/>
              <w:t>§ 2</w:t>
            </w:r>
          </w:p>
        </w:tc>
        <w:tc>
          <w:tcPr>
            <w:tcW w:w="6946" w:type="dxa"/>
            <w:gridSpan w:val="2"/>
          </w:tcPr>
          <w:p w14:paraId="129947CB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Sammanträdets öppnande</w:t>
            </w:r>
          </w:p>
          <w:p w14:paraId="1D63F085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E0ED385" w14:textId="468E3615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Tuve Skånberg, som var den av de närvarande ledamöterna som varit ledamot av riksdagen längst, öppnade sammanträdet.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946982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374F44CA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Upprop</w:t>
            </w:r>
          </w:p>
          <w:p w14:paraId="770EB89F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ACD914B" w14:textId="77777777" w:rsidR="00541E0F" w:rsidRPr="0011622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Upprop av ledamöter och suppleanter gjordes.</w:t>
            </w:r>
          </w:p>
          <w:p w14:paraId="4053802E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946982">
        <w:tc>
          <w:tcPr>
            <w:tcW w:w="567" w:type="dxa"/>
          </w:tcPr>
          <w:p w14:paraId="40538030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719DC3BD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Val av ordförande</w:t>
            </w:r>
          </w:p>
          <w:p w14:paraId="4C6B0E97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21B841B" w14:textId="4B7A6C8B" w:rsidR="00541E0F" w:rsidRDefault="007B6C0B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Hans Ekström</w:t>
            </w:r>
            <w:r w:rsidR="00541E0F">
              <w:rPr>
                <w:snapToGrid w:val="0"/>
                <w:szCs w:val="24"/>
              </w:rPr>
              <w:t xml:space="preserve"> (S) valdes till ordförande.</w:t>
            </w:r>
          </w:p>
          <w:p w14:paraId="34A7E410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7E51501" w14:textId="5D96F7F9" w:rsidR="00541E0F" w:rsidRDefault="007B6C0B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Tuve Skånberg </w:t>
            </w:r>
            <w:r w:rsidR="00541E0F">
              <w:rPr>
                <w:snapToGrid w:val="0"/>
                <w:szCs w:val="24"/>
              </w:rPr>
              <w:t>överlämnade åt ordföranden att leda sammanträdet.</w:t>
            </w:r>
          </w:p>
          <w:p w14:paraId="1A637D04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5BFB806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40538033" w14:textId="03B3E7D9" w:rsidR="00FC2B53" w:rsidRPr="00FC2B53" w:rsidRDefault="00FC2B53" w:rsidP="007B6C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946982">
        <w:tc>
          <w:tcPr>
            <w:tcW w:w="567" w:type="dxa"/>
          </w:tcPr>
          <w:p w14:paraId="40538035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1F89DF8E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Val av vice ordförande</w:t>
            </w:r>
          </w:p>
          <w:p w14:paraId="0751FB98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F2DA1C0" w14:textId="2FCE95AF" w:rsidR="00541E0F" w:rsidRDefault="007B6C0B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Marta Obminska </w:t>
            </w:r>
            <w:r w:rsidR="00541E0F">
              <w:rPr>
                <w:snapToGrid w:val="0"/>
                <w:szCs w:val="24"/>
              </w:rPr>
              <w:t>(M) valdes till vice ordförande.</w:t>
            </w:r>
          </w:p>
          <w:p w14:paraId="44A3310B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39D5B39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40538038" w14:textId="7B468FD8" w:rsidR="003A729A" w:rsidRPr="00477C9F" w:rsidRDefault="003A729A" w:rsidP="007B6C0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946982">
        <w:tc>
          <w:tcPr>
            <w:tcW w:w="567" w:type="dxa"/>
          </w:tcPr>
          <w:p w14:paraId="4053803A" w14:textId="77777777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2C0BAA42" w14:textId="77777777" w:rsidR="00541E0F" w:rsidRDefault="00541E0F" w:rsidP="00541E0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om vissa inslag i höstens arbete</w:t>
            </w:r>
          </w:p>
          <w:p w14:paraId="568F6D28" w14:textId="77777777" w:rsidR="00541E0F" w:rsidRDefault="00541E0F" w:rsidP="00541E0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575B86CC" w14:textId="77777777" w:rsidR="00541E0F" w:rsidRPr="003C0DD5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C0DD5">
              <w:rPr>
                <w:snapToGrid w:val="0"/>
                <w:szCs w:val="24"/>
              </w:rPr>
              <w:t>Kanslichefen lämnade in</w:t>
            </w:r>
            <w:r>
              <w:rPr>
                <w:snapToGrid w:val="0"/>
                <w:szCs w:val="24"/>
              </w:rPr>
              <w:t xml:space="preserve">formation om utskottets </w:t>
            </w:r>
            <w:r w:rsidRPr="003C0DD5">
              <w:rPr>
                <w:snapToGrid w:val="0"/>
                <w:szCs w:val="24"/>
              </w:rPr>
              <w:t>förestående arbete</w:t>
            </w:r>
            <w:r>
              <w:rPr>
                <w:snapToGrid w:val="0"/>
                <w:szCs w:val="24"/>
              </w:rPr>
              <w:t xml:space="preserve"> m.m.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946982">
        <w:tc>
          <w:tcPr>
            <w:tcW w:w="567" w:type="dxa"/>
          </w:tcPr>
          <w:p w14:paraId="4053803F" w14:textId="77777777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652DCF5F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Val av beredningsdelegation</w:t>
            </w:r>
          </w:p>
          <w:p w14:paraId="29796A19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1E7FADA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till ledamöter i beredningsdelegationen utse</w:t>
            </w:r>
          </w:p>
          <w:p w14:paraId="557401D0" w14:textId="77777777" w:rsidR="008C0442" w:rsidRDefault="008C0442" w:rsidP="008C0442">
            <w:pPr>
              <w:tabs>
                <w:tab w:val="left" w:pos="1701"/>
              </w:tabs>
              <w:rPr>
                <w:i/>
                <w:snapToGrid w:val="0"/>
                <w:szCs w:val="24"/>
              </w:rPr>
            </w:pPr>
          </w:p>
          <w:p w14:paraId="7DE1AE8F" w14:textId="21FC31BF" w:rsidR="008C0442" w:rsidRPr="000F4E2F" w:rsidRDefault="007B6C0B" w:rsidP="008C04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F4E2F">
              <w:rPr>
                <w:snapToGrid w:val="0"/>
                <w:szCs w:val="24"/>
              </w:rPr>
              <w:t xml:space="preserve">Hans Ekström </w:t>
            </w:r>
            <w:r w:rsidR="008C0442" w:rsidRPr="000F4E2F">
              <w:rPr>
                <w:snapToGrid w:val="0"/>
                <w:szCs w:val="24"/>
              </w:rPr>
              <w:t>(S), ordförande</w:t>
            </w:r>
          </w:p>
          <w:p w14:paraId="354CE2F8" w14:textId="5786530A" w:rsidR="00541E0F" w:rsidRPr="000F4E2F" w:rsidRDefault="007B6C0B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F4E2F">
              <w:rPr>
                <w:snapToGrid w:val="0"/>
                <w:szCs w:val="24"/>
              </w:rPr>
              <w:t xml:space="preserve">Marta Obminska </w:t>
            </w:r>
            <w:r w:rsidR="00541E0F" w:rsidRPr="000F4E2F">
              <w:rPr>
                <w:snapToGrid w:val="0"/>
                <w:szCs w:val="24"/>
              </w:rPr>
              <w:t xml:space="preserve">(M), </w:t>
            </w:r>
            <w:r w:rsidR="008C0442" w:rsidRPr="000F4E2F">
              <w:rPr>
                <w:snapToGrid w:val="0"/>
                <w:szCs w:val="24"/>
              </w:rPr>
              <w:t xml:space="preserve">vice </w:t>
            </w:r>
            <w:r w:rsidR="00541E0F" w:rsidRPr="000F4E2F">
              <w:rPr>
                <w:snapToGrid w:val="0"/>
                <w:szCs w:val="24"/>
              </w:rPr>
              <w:t>ordförande</w:t>
            </w:r>
          </w:p>
          <w:p w14:paraId="39AFB39E" w14:textId="2C77AF33" w:rsidR="008C0442" w:rsidRPr="000F4E2F" w:rsidRDefault="007B6C0B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F4E2F">
              <w:rPr>
                <w:snapToGrid w:val="0"/>
                <w:szCs w:val="24"/>
              </w:rPr>
              <w:t>Jonas Millard</w:t>
            </w:r>
            <w:r w:rsidR="008C0442" w:rsidRPr="000F4E2F">
              <w:rPr>
                <w:snapToGrid w:val="0"/>
                <w:szCs w:val="24"/>
              </w:rPr>
              <w:t xml:space="preserve"> (SD)</w:t>
            </w:r>
          </w:p>
          <w:p w14:paraId="203F2B71" w14:textId="65EF74B7" w:rsidR="00541E0F" w:rsidRPr="000F4E2F" w:rsidRDefault="00537FE2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F4E2F">
              <w:rPr>
                <w:snapToGrid w:val="0"/>
                <w:szCs w:val="24"/>
              </w:rPr>
              <w:t xml:space="preserve">Linda </w:t>
            </w:r>
            <w:proofErr w:type="spellStart"/>
            <w:r w:rsidRPr="000F4E2F">
              <w:rPr>
                <w:snapToGrid w:val="0"/>
                <w:szCs w:val="24"/>
              </w:rPr>
              <w:t>Ylivainio</w:t>
            </w:r>
            <w:proofErr w:type="spellEnd"/>
            <w:r w:rsidRPr="000F4E2F">
              <w:rPr>
                <w:snapToGrid w:val="0"/>
                <w:szCs w:val="24"/>
              </w:rPr>
              <w:t xml:space="preserve"> </w:t>
            </w:r>
            <w:r w:rsidR="00541E0F" w:rsidRPr="000F4E2F">
              <w:rPr>
                <w:snapToGrid w:val="0"/>
                <w:szCs w:val="24"/>
              </w:rPr>
              <w:t>(C)</w:t>
            </w:r>
          </w:p>
          <w:p w14:paraId="56141BAD" w14:textId="77777777" w:rsidR="00541E0F" w:rsidRPr="000F4E2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F4E2F">
              <w:rPr>
                <w:snapToGrid w:val="0"/>
                <w:szCs w:val="24"/>
              </w:rPr>
              <w:t>Mia Sydow Mölleby (V)</w:t>
            </w:r>
          </w:p>
          <w:p w14:paraId="70A1AA2D" w14:textId="11E3E174" w:rsidR="003A729A" w:rsidRPr="000F4E2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F4E2F">
              <w:rPr>
                <w:snapToGrid w:val="0"/>
                <w:szCs w:val="24"/>
              </w:rPr>
              <w:t>Tuve Skånberg (KD)</w:t>
            </w:r>
          </w:p>
          <w:p w14:paraId="13737882" w14:textId="77777777" w:rsidR="00434C55" w:rsidRPr="000F4E2F" w:rsidRDefault="00434C55" w:rsidP="00434C5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F4E2F">
              <w:rPr>
                <w:snapToGrid w:val="0"/>
                <w:szCs w:val="24"/>
              </w:rPr>
              <w:t>Bengt Eliasson (L)</w:t>
            </w:r>
          </w:p>
          <w:p w14:paraId="27152F10" w14:textId="339E5012" w:rsidR="008C0442" w:rsidRPr="000F4E2F" w:rsidRDefault="00537FE2" w:rsidP="008C04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F4E2F">
              <w:rPr>
                <w:snapToGrid w:val="0"/>
                <w:szCs w:val="24"/>
              </w:rPr>
              <w:t xml:space="preserve">Jonas Eriksson </w:t>
            </w:r>
            <w:r w:rsidR="008C0442" w:rsidRPr="000F4E2F">
              <w:rPr>
                <w:snapToGrid w:val="0"/>
                <w:szCs w:val="24"/>
              </w:rPr>
              <w:t>(MP)</w:t>
            </w:r>
            <w:r w:rsidR="00434C55" w:rsidRPr="000F4E2F">
              <w:rPr>
                <w:snapToGrid w:val="0"/>
                <w:szCs w:val="24"/>
              </w:rPr>
              <w:t>.</w:t>
            </w:r>
          </w:p>
          <w:p w14:paraId="40538042" w14:textId="33A23395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48" w14:textId="77777777" w:rsidTr="00946982">
        <w:tc>
          <w:tcPr>
            <w:tcW w:w="567" w:type="dxa"/>
          </w:tcPr>
          <w:p w14:paraId="40538044" w14:textId="77777777" w:rsidR="0096348C" w:rsidRPr="00477C9F" w:rsidRDefault="00C3588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3BB26E9C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Nästa sammanträde</w:t>
            </w:r>
          </w:p>
          <w:p w14:paraId="474A2AAB" w14:textId="77777777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353AD5A" w14:textId="2FD8D80F" w:rsidR="00541E0F" w:rsidRDefault="00541E0F" w:rsidP="00541E0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Nästa sammanträde utsattes till torsdagen </w:t>
            </w:r>
            <w:r w:rsidR="001601DA">
              <w:rPr>
                <w:snapToGrid w:val="0"/>
                <w:szCs w:val="24"/>
              </w:rPr>
              <w:t>den 4 oktober 2018</w:t>
            </w:r>
            <w:r>
              <w:rPr>
                <w:snapToGrid w:val="0"/>
                <w:szCs w:val="24"/>
              </w:rPr>
              <w:t xml:space="preserve"> kl. 09.00.</w:t>
            </w:r>
          </w:p>
          <w:p w14:paraId="40538047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4D" w14:textId="77777777" w:rsidTr="00946982">
        <w:tc>
          <w:tcPr>
            <w:tcW w:w="567" w:type="dxa"/>
          </w:tcPr>
          <w:p w14:paraId="40538049" w14:textId="424916DE" w:rsidR="0096348C" w:rsidRPr="00477C9F" w:rsidRDefault="00541E0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14:paraId="423BB320" w14:textId="77777777" w:rsidR="001601DA" w:rsidRDefault="001601DA" w:rsidP="00160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14:paraId="0753B310" w14:textId="77777777" w:rsidR="001601DA" w:rsidRDefault="001601DA" w:rsidP="001601D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053804B" w14:textId="6CB18144" w:rsidR="001E1FAC" w:rsidRPr="00FC0AF7" w:rsidRDefault="001601DA" w:rsidP="00477C9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Presidiet fick i uppdrag att </w:t>
            </w:r>
            <w:r w:rsidR="000F39FC">
              <w:rPr>
                <w:snapToGrid w:val="0"/>
                <w:szCs w:val="24"/>
              </w:rPr>
              <w:t xml:space="preserve">ta fram ett förslag på </w:t>
            </w:r>
            <w:r>
              <w:rPr>
                <w:snapToGrid w:val="0"/>
                <w:szCs w:val="24"/>
              </w:rPr>
              <w:t>ledamöternas placering vid sammanträdesbordet.</w:t>
            </w:r>
          </w:p>
          <w:p w14:paraId="4053804C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601DA" w:rsidRPr="00477C9F" w14:paraId="1C149D9C" w14:textId="77777777" w:rsidTr="00946982">
        <w:tc>
          <w:tcPr>
            <w:tcW w:w="567" w:type="dxa"/>
          </w:tcPr>
          <w:p w14:paraId="7FB20551" w14:textId="77777777" w:rsidR="001601DA" w:rsidRDefault="001601D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6B8302F0" w14:textId="77777777" w:rsidR="001601DA" w:rsidRDefault="001601DA" w:rsidP="00160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RPr="00477C9F" w14:paraId="40538057" w14:textId="77777777" w:rsidTr="00541E0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477C9F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080FB80E" w14:textId="0114BBC2" w:rsidR="007B0D7E" w:rsidRDefault="00FC0AF7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2018-10-04</w:t>
            </w:r>
          </w:p>
          <w:p w14:paraId="220EE913" w14:textId="3A016A70" w:rsidR="007B0D7E" w:rsidRDefault="007B0D7E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</w:t>
            </w:r>
          </w:p>
          <w:p w14:paraId="6DC4DCF3" w14:textId="345D410D" w:rsidR="007B0D7E" w:rsidRDefault="007B0D7E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895636A" w14:textId="77777777" w:rsidR="007B0D7E" w:rsidRPr="00477C9F" w:rsidRDefault="007B0D7E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6" w14:textId="6C148191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40538059" w14:textId="026AF6D6" w:rsidR="00541E0F" w:rsidRDefault="00541E0F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3399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8"/>
        <w:gridCol w:w="58"/>
        <w:gridCol w:w="356"/>
        <w:gridCol w:w="356"/>
        <w:gridCol w:w="356"/>
        <w:gridCol w:w="360"/>
      </w:tblGrid>
      <w:tr w:rsidR="000A4E4D" w14:paraId="5F42CB1F" w14:textId="77777777" w:rsidTr="000A4E4D"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B0B15" w14:textId="77777777" w:rsidR="000A4E4D" w:rsidRPr="00051C85" w:rsidRDefault="000A4E4D" w:rsidP="00B643A5">
            <w:pPr>
              <w:tabs>
                <w:tab w:val="left" w:pos="1701"/>
              </w:tabs>
              <w:ind w:right="-70"/>
              <w:rPr>
                <w:szCs w:val="24"/>
              </w:rPr>
            </w:pPr>
            <w:r w:rsidRPr="00051C85">
              <w:rPr>
                <w:szCs w:val="24"/>
              </w:rPr>
              <w:lastRenderedPageBreak/>
              <w:t>KONSTITUTIONSUTSKOTTET</w:t>
            </w:r>
          </w:p>
          <w:p w14:paraId="4AC4D735" w14:textId="77777777" w:rsidR="000A4E4D" w:rsidRPr="008E2326" w:rsidRDefault="000A4E4D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C80D707" w14:textId="77777777" w:rsidR="000A4E4D" w:rsidRPr="004C2FEE" w:rsidRDefault="000A4E4D" w:rsidP="00B643A5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C63262" w14:textId="77777777" w:rsidR="000A4E4D" w:rsidRPr="00051C85" w:rsidRDefault="000A4E4D" w:rsidP="00B643A5">
            <w:pPr>
              <w:tabs>
                <w:tab w:val="left" w:pos="1701"/>
              </w:tabs>
              <w:jc w:val="center"/>
              <w:rPr>
                <w:b/>
                <w:szCs w:val="24"/>
              </w:rPr>
            </w:pPr>
            <w:r w:rsidRPr="00051C85">
              <w:rPr>
                <w:b/>
                <w:szCs w:val="24"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87C9C5" w14:textId="77777777" w:rsidR="000A4E4D" w:rsidRPr="00E0376E" w:rsidRDefault="000A4E4D" w:rsidP="00B643A5">
            <w:pPr>
              <w:tabs>
                <w:tab w:val="left" w:pos="1701"/>
              </w:tabs>
              <w:rPr>
                <w:b/>
                <w:szCs w:val="24"/>
              </w:rPr>
            </w:pPr>
            <w:r w:rsidRPr="00E0376E">
              <w:rPr>
                <w:b/>
                <w:szCs w:val="24"/>
              </w:rPr>
              <w:t>Bilaga 1</w:t>
            </w:r>
          </w:p>
          <w:p w14:paraId="27546143" w14:textId="77777777" w:rsidR="000A4E4D" w:rsidRPr="00E0376E" w:rsidRDefault="000A4E4D" w:rsidP="00B643A5">
            <w:pPr>
              <w:tabs>
                <w:tab w:val="left" w:pos="1701"/>
              </w:tabs>
              <w:rPr>
                <w:szCs w:val="24"/>
              </w:rPr>
            </w:pPr>
            <w:r w:rsidRPr="00E0376E">
              <w:rPr>
                <w:szCs w:val="24"/>
              </w:rPr>
              <w:t>till protokoll</w:t>
            </w:r>
          </w:p>
          <w:p w14:paraId="6B2400E2" w14:textId="7468B91A" w:rsidR="000A4E4D" w:rsidRPr="000F4E2F" w:rsidRDefault="000A4E4D" w:rsidP="00B643A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0376E">
              <w:rPr>
                <w:szCs w:val="24"/>
              </w:rPr>
              <w:t>2018/19:1</w:t>
            </w:r>
          </w:p>
        </w:tc>
      </w:tr>
      <w:tr w:rsidR="00BF6D6B" w:rsidRPr="00E931D7" w14:paraId="6D495085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5085BE9A" w:rsidR="00BF6D6B" w:rsidRPr="000F4E2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4E2F">
              <w:rPr>
                <w:sz w:val="22"/>
                <w:szCs w:val="22"/>
              </w:rPr>
              <w:t>§ 1</w:t>
            </w:r>
            <w:r w:rsidR="000F4E2F">
              <w:rPr>
                <w:sz w:val="22"/>
                <w:szCs w:val="22"/>
              </w:rPr>
              <w:t>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0F4E2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4E2F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0F4E2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4E2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0F4E2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4E2F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0F4E2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4E2F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0F4E2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4E2F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0F4E2F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4E2F">
              <w:rPr>
                <w:sz w:val="22"/>
                <w:szCs w:val="22"/>
              </w:rPr>
              <w:t>§</w:t>
            </w:r>
          </w:p>
        </w:tc>
      </w:tr>
      <w:tr w:rsidR="00BF6D6B" w:rsidRPr="00E931D7" w14:paraId="078EE95C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V</w:t>
            </w:r>
          </w:p>
        </w:tc>
      </w:tr>
      <w:tr w:rsidR="00BF6D6B" w:rsidRPr="008E2326" w14:paraId="429C2BE4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  <w:lang w:val="en-US"/>
              </w:rPr>
              <w:t>Hans Ekström</w:t>
            </w:r>
            <w:r w:rsidRPr="000A4E4D">
              <w:rPr>
                <w:szCs w:val="24"/>
              </w:rPr>
              <w:t xml:space="preserve"> (S</w:t>
            </w:r>
            <w:r w:rsidR="00BF6D6B" w:rsidRPr="000A4E4D">
              <w:rPr>
                <w:szCs w:val="24"/>
              </w:rPr>
              <w:t xml:space="preserve">) </w:t>
            </w:r>
            <w:r w:rsidR="00BF6D6B" w:rsidRPr="000A4E4D">
              <w:rPr>
                <w:i/>
                <w:szCs w:val="24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3FBA8CA3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65287168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Cs w:val="24"/>
              </w:rPr>
            </w:pPr>
            <w:r w:rsidRPr="000A4E4D">
              <w:rPr>
                <w:szCs w:val="24"/>
              </w:rPr>
              <w:t>Marta Obminska (M</w:t>
            </w:r>
            <w:r w:rsidR="00BF6D6B" w:rsidRPr="000A4E4D">
              <w:rPr>
                <w:szCs w:val="24"/>
              </w:rPr>
              <w:t xml:space="preserve">) </w:t>
            </w:r>
            <w:r w:rsidR="00BF6D6B" w:rsidRPr="000A4E4D">
              <w:rPr>
                <w:i/>
                <w:szCs w:val="24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2B22C31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146488FA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0A4E4D">
              <w:rPr>
                <w:szCs w:val="24"/>
              </w:rPr>
              <w:t>Ida Karkiainen</w:t>
            </w:r>
            <w:r w:rsidR="00BF6D6B" w:rsidRPr="000A4E4D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385651FB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8E2326" w14:paraId="470692CC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0A4E4D">
              <w:rPr>
                <w:szCs w:val="24"/>
              </w:rPr>
              <w:t>Ida Drougge</w:t>
            </w:r>
            <w:r w:rsidR="00BF6D6B" w:rsidRPr="000A4E4D">
              <w:rPr>
                <w:szCs w:val="24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6293DF86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8E2326" w14:paraId="241C82DC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0A4E4D">
              <w:rPr>
                <w:szCs w:val="24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5DF3139C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8E2326" w14:paraId="2290C8AD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A4E4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51443225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8E2326" w14:paraId="1ED6E609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A4E4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 xml:space="preserve">Linda </w:t>
            </w:r>
            <w:proofErr w:type="spellStart"/>
            <w:r w:rsidRPr="000A4E4D">
              <w:rPr>
                <w:szCs w:val="24"/>
              </w:rPr>
              <w:t>Ylivainio</w:t>
            </w:r>
            <w:proofErr w:type="spellEnd"/>
            <w:r w:rsidRPr="000A4E4D">
              <w:rPr>
                <w:szCs w:val="24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4044938D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8E2326" w14:paraId="5A6000D0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0A4E4D">
              <w:rPr>
                <w:szCs w:val="24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21DD6775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8E2326" w14:paraId="5D2582BD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0A4E4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  <w:lang w:val="en-US"/>
              </w:rPr>
              <w:t xml:space="preserve">Erik </w:t>
            </w:r>
            <w:proofErr w:type="spellStart"/>
            <w:r w:rsidRPr="000A4E4D">
              <w:rPr>
                <w:szCs w:val="24"/>
                <w:lang w:val="en-US"/>
              </w:rPr>
              <w:t>Ottoson</w:t>
            </w:r>
            <w:proofErr w:type="spellEnd"/>
            <w:r w:rsidRPr="000A4E4D">
              <w:rPr>
                <w:szCs w:val="24"/>
                <w:lang w:val="en-US"/>
              </w:rPr>
              <w:t xml:space="preserve"> (M)</w:t>
            </w:r>
            <w:r w:rsidR="00BF6D6B" w:rsidRPr="000A4E4D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5D6C82C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2CEBCD7E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proofErr w:type="spellStart"/>
            <w:r w:rsidRPr="000A4E4D">
              <w:rPr>
                <w:szCs w:val="24"/>
                <w:lang w:val="en-US"/>
              </w:rPr>
              <w:t>Matheus</w:t>
            </w:r>
            <w:proofErr w:type="spellEnd"/>
            <w:r w:rsidRPr="000A4E4D">
              <w:rPr>
                <w:szCs w:val="24"/>
                <w:lang w:val="en-US"/>
              </w:rPr>
              <w:t xml:space="preserve"> </w:t>
            </w:r>
            <w:proofErr w:type="spellStart"/>
            <w:r w:rsidRPr="000A4E4D">
              <w:rPr>
                <w:szCs w:val="24"/>
                <w:lang w:val="en-US"/>
              </w:rPr>
              <w:t>Enholm</w:t>
            </w:r>
            <w:proofErr w:type="spellEnd"/>
            <w:r w:rsidRPr="000A4E4D">
              <w:rPr>
                <w:szCs w:val="24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150E14F2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8E2326" w14:paraId="01A223D8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0A4E4D">
              <w:rPr>
                <w:szCs w:val="24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5BCA2390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8E2326" w14:paraId="37B2A407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0A4E4D">
              <w:rPr>
                <w:szCs w:val="24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A4786E0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6D6B" w:rsidRPr="008E2326" w14:paraId="7E6EA57C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0A4E4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 xml:space="preserve">Erik </w:t>
            </w:r>
            <w:proofErr w:type="spellStart"/>
            <w:r w:rsidRPr="000A4E4D">
              <w:rPr>
                <w:szCs w:val="24"/>
              </w:rPr>
              <w:t>Ezelius</w:t>
            </w:r>
            <w:proofErr w:type="spellEnd"/>
            <w:r w:rsidRPr="000A4E4D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58464C06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583E5421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BF6D6B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Bengt Eliasson(L)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1BDF604B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40199B09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0A4E4D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637DD61D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449C28E6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Jonas Eriksson (MP)</w:t>
            </w:r>
            <w:r w:rsidR="00BF6D6B" w:rsidRPr="000A4E4D">
              <w:rPr>
                <w:szCs w:val="24"/>
              </w:rPr>
              <w:fldChar w:fldCharType="begin"/>
            </w:r>
            <w:r w:rsidR="00BF6D6B" w:rsidRPr="000A4E4D">
              <w:rPr>
                <w:szCs w:val="24"/>
              </w:rPr>
              <w:instrText xml:space="preserve">  </w:instrText>
            </w:r>
            <w:r w:rsidR="00BF6D6B" w:rsidRPr="000A4E4D">
              <w:rPr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6D8C1191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700C4" w:rsidRPr="008E2326" w14:paraId="207166C8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szCs w:val="24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18ACB42" w:rsidR="000700C4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0A4E4D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E931D7" w14:paraId="347CAE67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0A4E4D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721B3295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0A4E4D" w:rsidRDefault="000700C4" w:rsidP="000700C4">
            <w:pPr>
              <w:rPr>
                <w:szCs w:val="24"/>
                <w:lang w:val="en-US"/>
              </w:rPr>
            </w:pPr>
            <w:r w:rsidRPr="000A4E4D">
              <w:rPr>
                <w:szCs w:val="24"/>
                <w:lang w:val="en-US"/>
              </w:rPr>
              <w:t xml:space="preserve">Thomas Hammarberg </w:t>
            </w:r>
            <w:r w:rsidR="00BF6D6B" w:rsidRPr="000A4E4D">
              <w:rPr>
                <w:szCs w:val="24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4F593D40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6F25EA98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0A4E4D" w:rsidRDefault="000700C4" w:rsidP="00B643A5">
            <w:pPr>
              <w:rPr>
                <w:szCs w:val="24"/>
                <w:lang w:val="en-US"/>
              </w:rPr>
            </w:pPr>
            <w:r w:rsidRPr="000A4E4D">
              <w:rPr>
                <w:szCs w:val="24"/>
                <w:lang w:val="en-US"/>
              </w:rPr>
              <w:t>John Widegren</w:t>
            </w:r>
            <w:r w:rsidR="00BF6D6B" w:rsidRPr="000A4E4D">
              <w:rPr>
                <w:szCs w:val="24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520A7E8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435AD32F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0A4E4D" w:rsidRDefault="000700C4" w:rsidP="000700C4">
            <w:pPr>
              <w:rPr>
                <w:szCs w:val="24"/>
                <w:lang w:val="en-US"/>
              </w:rPr>
            </w:pPr>
            <w:r w:rsidRPr="000A4E4D">
              <w:rPr>
                <w:szCs w:val="24"/>
                <w:lang w:val="en-US"/>
              </w:rPr>
              <w:t xml:space="preserve">Åsa </w:t>
            </w:r>
            <w:proofErr w:type="spellStart"/>
            <w:r w:rsidRPr="000A4E4D">
              <w:rPr>
                <w:szCs w:val="24"/>
                <w:lang w:val="en-US"/>
              </w:rPr>
              <w:t>Lindestam</w:t>
            </w:r>
            <w:proofErr w:type="spellEnd"/>
            <w:r w:rsidR="00BF6D6B" w:rsidRPr="000A4E4D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C5659D8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2DC96C80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0A4E4D" w:rsidRDefault="000700C4" w:rsidP="00B643A5">
            <w:pPr>
              <w:rPr>
                <w:szCs w:val="24"/>
              </w:rPr>
            </w:pPr>
            <w:r w:rsidRPr="000A4E4D">
              <w:rPr>
                <w:szCs w:val="24"/>
              </w:rPr>
              <w:t>Carl-Oskar Bohlin</w:t>
            </w:r>
            <w:r w:rsidR="00BF6D6B" w:rsidRPr="000A4E4D">
              <w:rPr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01872C82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0A4E4D" w:rsidRDefault="000700C4" w:rsidP="00B643A5">
            <w:pPr>
              <w:rPr>
                <w:szCs w:val="24"/>
                <w:lang w:val="en-US"/>
              </w:rPr>
            </w:pPr>
            <w:r w:rsidRPr="000A4E4D">
              <w:rPr>
                <w:szCs w:val="24"/>
                <w:lang w:val="en-US"/>
              </w:rPr>
              <w:t>Mikael Strandman</w:t>
            </w:r>
            <w:r w:rsidR="00BF6D6B" w:rsidRPr="000A4E4D">
              <w:rPr>
                <w:szCs w:val="24"/>
                <w:lang w:val="en-US"/>
              </w:rPr>
              <w:t xml:space="preserve"> (S</w:t>
            </w:r>
            <w:r w:rsidRPr="000A4E4D">
              <w:rPr>
                <w:szCs w:val="24"/>
                <w:lang w:val="en-US"/>
              </w:rPr>
              <w:t>D</w:t>
            </w:r>
            <w:r w:rsidR="00BF6D6B" w:rsidRPr="000A4E4D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9F11B78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6ED13B79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0A4E4D" w:rsidRDefault="000700C4" w:rsidP="00B643A5">
            <w:pPr>
              <w:rPr>
                <w:szCs w:val="24"/>
                <w:lang w:val="en-US"/>
              </w:rPr>
            </w:pPr>
            <w:proofErr w:type="spellStart"/>
            <w:r w:rsidRPr="000A4E4D">
              <w:rPr>
                <w:szCs w:val="24"/>
                <w:lang w:val="en-US"/>
              </w:rPr>
              <w:t>Ingela</w:t>
            </w:r>
            <w:proofErr w:type="spellEnd"/>
            <w:r w:rsidRPr="000A4E4D">
              <w:rPr>
                <w:szCs w:val="24"/>
                <w:lang w:val="en-US"/>
              </w:rPr>
              <w:t xml:space="preserve"> </w:t>
            </w:r>
            <w:proofErr w:type="spellStart"/>
            <w:r w:rsidRPr="000A4E4D">
              <w:rPr>
                <w:szCs w:val="24"/>
                <w:lang w:val="en-US"/>
              </w:rPr>
              <w:t>Nylund</w:t>
            </w:r>
            <w:proofErr w:type="spellEnd"/>
            <w:r w:rsidRPr="000A4E4D">
              <w:rPr>
                <w:szCs w:val="24"/>
                <w:lang w:val="en-US"/>
              </w:rPr>
              <w:t xml:space="preserve"> </w:t>
            </w:r>
            <w:proofErr w:type="spellStart"/>
            <w:r w:rsidRPr="000A4E4D">
              <w:rPr>
                <w:szCs w:val="24"/>
                <w:lang w:val="en-US"/>
              </w:rPr>
              <w:t>Watz</w:t>
            </w:r>
            <w:proofErr w:type="spellEnd"/>
            <w:r w:rsidRPr="000A4E4D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1F430DD7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0A4E4D" w:rsidRDefault="000700C4" w:rsidP="00B643A5">
            <w:pPr>
              <w:rPr>
                <w:szCs w:val="24"/>
              </w:rPr>
            </w:pPr>
            <w:r w:rsidRPr="000A4E4D">
              <w:rPr>
                <w:szCs w:val="24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0ED8AF52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0A4E4D" w:rsidRDefault="000A4BCF" w:rsidP="00B643A5">
            <w:pPr>
              <w:rPr>
                <w:szCs w:val="24"/>
              </w:rPr>
            </w:pPr>
            <w:r w:rsidRPr="000A4E4D">
              <w:rPr>
                <w:szCs w:val="24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13A7040" w:rsidR="00BF6D6B" w:rsidRPr="000A4E4D" w:rsidRDefault="000F4E2F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7512A20D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0A4E4D" w:rsidRDefault="000A4BCF" w:rsidP="000A4BCF">
            <w:pPr>
              <w:rPr>
                <w:szCs w:val="24"/>
              </w:rPr>
            </w:pPr>
            <w:r w:rsidRPr="000A4E4D">
              <w:rPr>
                <w:szCs w:val="24"/>
              </w:rPr>
              <w:t xml:space="preserve">Margareta </w:t>
            </w:r>
            <w:proofErr w:type="spellStart"/>
            <w:r w:rsidRPr="000A4E4D">
              <w:rPr>
                <w:szCs w:val="24"/>
              </w:rPr>
              <w:t>Cederfelt</w:t>
            </w:r>
            <w:proofErr w:type="spellEnd"/>
            <w:r w:rsidR="00BF6D6B" w:rsidRPr="000A4E4D">
              <w:rPr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361D696F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0A4E4D" w:rsidRDefault="000A4BCF" w:rsidP="000A4BCF">
            <w:pPr>
              <w:rPr>
                <w:szCs w:val="24"/>
              </w:rPr>
            </w:pPr>
            <w:r w:rsidRPr="000A4E4D">
              <w:rPr>
                <w:szCs w:val="24"/>
              </w:rPr>
              <w:t xml:space="preserve">Patrick </w:t>
            </w:r>
            <w:proofErr w:type="spellStart"/>
            <w:r w:rsidRPr="000A4E4D">
              <w:rPr>
                <w:szCs w:val="24"/>
              </w:rPr>
              <w:t>Reslow</w:t>
            </w:r>
            <w:proofErr w:type="spellEnd"/>
            <w:r w:rsidRPr="000A4E4D">
              <w:rPr>
                <w:szCs w:val="24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689C6BF2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0A4E4D" w:rsidRDefault="000A4BCF" w:rsidP="00B643A5">
            <w:pPr>
              <w:rPr>
                <w:szCs w:val="24"/>
              </w:rPr>
            </w:pPr>
            <w:r w:rsidRPr="000A4E4D">
              <w:rPr>
                <w:szCs w:val="24"/>
              </w:rPr>
              <w:t>Patrik Björck</w:t>
            </w:r>
            <w:r w:rsidR="00BF6D6B" w:rsidRPr="000A4E4D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2AB60FC0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0A4E4D" w:rsidRDefault="000A4BCF" w:rsidP="000A4BCF">
            <w:pPr>
              <w:rPr>
                <w:szCs w:val="24"/>
              </w:rPr>
            </w:pPr>
            <w:r w:rsidRPr="000A4E4D">
              <w:rPr>
                <w:szCs w:val="24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40C763B7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0A4E4D" w:rsidRDefault="000A4BCF" w:rsidP="000A4BCF">
            <w:pPr>
              <w:rPr>
                <w:szCs w:val="24"/>
              </w:rPr>
            </w:pPr>
            <w:r w:rsidRPr="000A4E4D">
              <w:rPr>
                <w:szCs w:val="24"/>
              </w:rPr>
              <w:t xml:space="preserve">Maria </w:t>
            </w:r>
            <w:proofErr w:type="spellStart"/>
            <w:r w:rsidRPr="000A4E4D">
              <w:rPr>
                <w:szCs w:val="24"/>
              </w:rPr>
              <w:t>Strömkvist</w:t>
            </w:r>
            <w:proofErr w:type="spellEnd"/>
            <w:r w:rsidRPr="000A4E4D">
              <w:rPr>
                <w:szCs w:val="24"/>
              </w:rPr>
              <w:t xml:space="preserve"> (S)</w:t>
            </w:r>
            <w:r w:rsidR="00BF6D6B" w:rsidRPr="000A4E4D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7E3E4D38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6DA8CBF4" w:rsidR="00BF6D6B" w:rsidRPr="000A4E4D" w:rsidRDefault="000A4BCF" w:rsidP="00B643A5">
            <w:pPr>
              <w:rPr>
                <w:szCs w:val="24"/>
              </w:rPr>
            </w:pPr>
            <w:r w:rsidRPr="000A4E4D">
              <w:rPr>
                <w:szCs w:val="24"/>
              </w:rPr>
              <w:t>Tina Acketoft</w:t>
            </w:r>
            <w:r w:rsidR="006C4F01">
              <w:rPr>
                <w:szCs w:val="24"/>
              </w:rPr>
              <w:t xml:space="preserve"> </w:t>
            </w:r>
            <w:r w:rsidRPr="000A4E4D">
              <w:rPr>
                <w:szCs w:val="24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18079042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0A4E4D" w:rsidRDefault="000A4BCF" w:rsidP="000A4BCF">
            <w:pPr>
              <w:rPr>
                <w:szCs w:val="24"/>
              </w:rPr>
            </w:pPr>
            <w:r w:rsidRPr="000A4E4D">
              <w:rPr>
                <w:szCs w:val="24"/>
              </w:rPr>
              <w:t>Lars Andersson</w:t>
            </w:r>
            <w:r w:rsidR="00BF6D6B" w:rsidRPr="000A4E4D">
              <w:rPr>
                <w:szCs w:val="24"/>
              </w:rPr>
              <w:t xml:space="preserve"> (</w:t>
            </w:r>
            <w:r w:rsidRPr="000A4E4D">
              <w:rPr>
                <w:szCs w:val="24"/>
              </w:rPr>
              <w:t>S</w:t>
            </w:r>
            <w:r w:rsidR="00BF6D6B" w:rsidRPr="000A4E4D">
              <w:rPr>
                <w:szCs w:val="24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0912DF50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0A4E4D" w:rsidRDefault="000A4BCF" w:rsidP="00B643A5">
            <w:pPr>
              <w:rPr>
                <w:szCs w:val="24"/>
              </w:rPr>
            </w:pPr>
            <w:r w:rsidRPr="000A4E4D">
              <w:rPr>
                <w:szCs w:val="24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1B86A74C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0A4E4D" w:rsidRDefault="000A4BCF" w:rsidP="00B643A5">
            <w:pPr>
              <w:rPr>
                <w:szCs w:val="24"/>
              </w:rPr>
            </w:pPr>
            <w:r w:rsidRPr="000A4E4D">
              <w:rPr>
                <w:szCs w:val="24"/>
              </w:rPr>
              <w:t xml:space="preserve">Ann-Britt </w:t>
            </w:r>
            <w:proofErr w:type="spellStart"/>
            <w:r w:rsidRPr="000A4E4D">
              <w:rPr>
                <w:szCs w:val="24"/>
              </w:rPr>
              <w:t>Åsebol</w:t>
            </w:r>
            <w:proofErr w:type="spellEnd"/>
            <w:r w:rsidRPr="000A4E4D">
              <w:rPr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51CC4C02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3D56F921" w:rsidR="00BF6D6B" w:rsidRPr="000A4E4D" w:rsidRDefault="00BF6D6B" w:rsidP="00B643A5">
            <w:pPr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1CC45953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1896C8F2" w:rsidR="00BF6D6B" w:rsidRPr="000A4E4D" w:rsidRDefault="00BF6D6B" w:rsidP="00B643A5">
            <w:pPr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17270" w:rsidRPr="008E2326" w14:paraId="0C46BFAA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8273" w14:textId="77777777" w:rsidR="00517270" w:rsidRPr="000A4E4D" w:rsidRDefault="00517270" w:rsidP="00B643A5">
            <w:pPr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5D7B" w14:textId="77777777" w:rsidR="00517270" w:rsidRPr="000A4E4D" w:rsidRDefault="005172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FA26" w14:textId="77777777" w:rsidR="00517270" w:rsidRPr="000A4E4D" w:rsidRDefault="005172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3BB4" w14:textId="77777777" w:rsidR="00517270" w:rsidRPr="000A4E4D" w:rsidRDefault="005172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2F33" w14:textId="77777777" w:rsidR="00517270" w:rsidRPr="000A4E4D" w:rsidRDefault="005172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3F5" w14:textId="77777777" w:rsidR="00517270" w:rsidRPr="000A4E4D" w:rsidRDefault="005172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0BF8" w14:textId="77777777" w:rsidR="00517270" w:rsidRPr="000A4E4D" w:rsidRDefault="005172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0B40" w14:textId="77777777" w:rsidR="00517270" w:rsidRPr="000A4E4D" w:rsidRDefault="005172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6E25" w14:textId="77777777" w:rsidR="00517270" w:rsidRPr="000A4E4D" w:rsidRDefault="005172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3763" w14:textId="77777777" w:rsidR="00517270" w:rsidRPr="000A4E4D" w:rsidRDefault="005172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C8C7" w14:textId="77777777" w:rsidR="00517270" w:rsidRPr="000A4E4D" w:rsidRDefault="005172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3EDB" w14:textId="77777777" w:rsidR="00517270" w:rsidRPr="000A4E4D" w:rsidRDefault="005172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12C1" w14:textId="77777777" w:rsidR="00517270" w:rsidRPr="000A4E4D" w:rsidRDefault="005172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3C9F" w14:textId="77777777" w:rsidR="00517270" w:rsidRPr="000A4E4D" w:rsidRDefault="005172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76AD" w14:textId="77777777" w:rsidR="00517270" w:rsidRPr="000A4E4D" w:rsidRDefault="00517270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8E2326" w14:paraId="74F3F453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FD8E766" w:rsidR="00BF6D6B" w:rsidRPr="000A4E4D" w:rsidRDefault="00BF6D6B" w:rsidP="00B643A5">
            <w:pPr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6D6B" w:rsidRPr="00794BEC" w14:paraId="657D113A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</w:tcPr>
          <w:p w14:paraId="68DA3651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A4E4D">
              <w:rPr>
                <w:sz w:val="20"/>
              </w:rPr>
              <w:t>N = Närvarande</w:t>
            </w:r>
          </w:p>
        </w:tc>
        <w:tc>
          <w:tcPr>
            <w:tcW w:w="5080" w:type="dxa"/>
            <w:gridSpan w:val="16"/>
          </w:tcPr>
          <w:p w14:paraId="1662C06F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A4E4D">
              <w:rPr>
                <w:sz w:val="20"/>
              </w:rPr>
              <w:t>x = ledamöter som deltagit i handläggningen</w:t>
            </w:r>
          </w:p>
        </w:tc>
      </w:tr>
      <w:tr w:rsidR="00BF6D6B" w:rsidRPr="00794BEC" w14:paraId="556EB43C" w14:textId="77777777" w:rsidTr="000A4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</w:tcPr>
          <w:p w14:paraId="0A0AD309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A4E4D">
              <w:rPr>
                <w:sz w:val="20"/>
              </w:rPr>
              <w:t>V = Votering</w:t>
            </w:r>
          </w:p>
        </w:tc>
        <w:tc>
          <w:tcPr>
            <w:tcW w:w="5080" w:type="dxa"/>
            <w:gridSpan w:val="16"/>
          </w:tcPr>
          <w:p w14:paraId="5C4EC880" w14:textId="77777777" w:rsidR="00BF6D6B" w:rsidRPr="000A4E4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A4E4D">
              <w:rPr>
                <w:sz w:val="20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51C85"/>
    <w:rsid w:val="000524BD"/>
    <w:rsid w:val="000700C4"/>
    <w:rsid w:val="000A10F5"/>
    <w:rsid w:val="000A4BCF"/>
    <w:rsid w:val="000A4E4D"/>
    <w:rsid w:val="000B7C05"/>
    <w:rsid w:val="000D4D83"/>
    <w:rsid w:val="000F39FC"/>
    <w:rsid w:val="000F4E2F"/>
    <w:rsid w:val="00133B7E"/>
    <w:rsid w:val="001601DA"/>
    <w:rsid w:val="00161AA6"/>
    <w:rsid w:val="001A1578"/>
    <w:rsid w:val="001E1FAC"/>
    <w:rsid w:val="002152F6"/>
    <w:rsid w:val="002174A8"/>
    <w:rsid w:val="002373C0"/>
    <w:rsid w:val="002544E0"/>
    <w:rsid w:val="002624FF"/>
    <w:rsid w:val="00275CD2"/>
    <w:rsid w:val="00296D10"/>
    <w:rsid w:val="002B51DB"/>
    <w:rsid w:val="002D2AB5"/>
    <w:rsid w:val="002F284C"/>
    <w:rsid w:val="00360479"/>
    <w:rsid w:val="00394192"/>
    <w:rsid w:val="003952A4"/>
    <w:rsid w:val="0039591D"/>
    <w:rsid w:val="003A48EB"/>
    <w:rsid w:val="003A729A"/>
    <w:rsid w:val="003E3027"/>
    <w:rsid w:val="003E7211"/>
    <w:rsid w:val="00412359"/>
    <w:rsid w:val="0041580F"/>
    <w:rsid w:val="004206DB"/>
    <w:rsid w:val="00434C55"/>
    <w:rsid w:val="00446353"/>
    <w:rsid w:val="00477C9F"/>
    <w:rsid w:val="004B6D8F"/>
    <w:rsid w:val="004C5D4F"/>
    <w:rsid w:val="004F1B55"/>
    <w:rsid w:val="004F680C"/>
    <w:rsid w:val="0050040F"/>
    <w:rsid w:val="00502075"/>
    <w:rsid w:val="005108E6"/>
    <w:rsid w:val="00517270"/>
    <w:rsid w:val="00537FE2"/>
    <w:rsid w:val="00541E0F"/>
    <w:rsid w:val="00581568"/>
    <w:rsid w:val="0059559D"/>
    <w:rsid w:val="005B03A8"/>
    <w:rsid w:val="005C1541"/>
    <w:rsid w:val="005C2F5F"/>
    <w:rsid w:val="005E28B9"/>
    <w:rsid w:val="005E439C"/>
    <w:rsid w:val="005F04A1"/>
    <w:rsid w:val="006343B0"/>
    <w:rsid w:val="006A511D"/>
    <w:rsid w:val="006B7B0C"/>
    <w:rsid w:val="006C21FA"/>
    <w:rsid w:val="006C4F01"/>
    <w:rsid w:val="006D3126"/>
    <w:rsid w:val="00722A33"/>
    <w:rsid w:val="00723D66"/>
    <w:rsid w:val="00726EE5"/>
    <w:rsid w:val="00750FF0"/>
    <w:rsid w:val="00767BDA"/>
    <w:rsid w:val="007B0D7E"/>
    <w:rsid w:val="007B6C0B"/>
    <w:rsid w:val="007F6B0D"/>
    <w:rsid w:val="00834B38"/>
    <w:rsid w:val="008557FA"/>
    <w:rsid w:val="008808A5"/>
    <w:rsid w:val="008C0442"/>
    <w:rsid w:val="008F4D68"/>
    <w:rsid w:val="008F7A07"/>
    <w:rsid w:val="00906C2D"/>
    <w:rsid w:val="00937BF3"/>
    <w:rsid w:val="00946978"/>
    <w:rsid w:val="00946982"/>
    <w:rsid w:val="0096348C"/>
    <w:rsid w:val="00973D8B"/>
    <w:rsid w:val="00975271"/>
    <w:rsid w:val="009815DB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744C3"/>
    <w:rsid w:val="00A84DE6"/>
    <w:rsid w:val="00A9262A"/>
    <w:rsid w:val="00AA5BE7"/>
    <w:rsid w:val="00AF7C8D"/>
    <w:rsid w:val="00B15788"/>
    <w:rsid w:val="00B54D41"/>
    <w:rsid w:val="00B64A91"/>
    <w:rsid w:val="00B9203B"/>
    <w:rsid w:val="00BF6D6B"/>
    <w:rsid w:val="00C35889"/>
    <w:rsid w:val="00C911DC"/>
    <w:rsid w:val="00C919F3"/>
    <w:rsid w:val="00C92589"/>
    <w:rsid w:val="00C93236"/>
    <w:rsid w:val="00CA39FE"/>
    <w:rsid w:val="00CB6A34"/>
    <w:rsid w:val="00D44270"/>
    <w:rsid w:val="00D52626"/>
    <w:rsid w:val="00D67826"/>
    <w:rsid w:val="00D861F4"/>
    <w:rsid w:val="00D93637"/>
    <w:rsid w:val="00D96F98"/>
    <w:rsid w:val="00DC58D9"/>
    <w:rsid w:val="00DD2E3A"/>
    <w:rsid w:val="00DD7DC3"/>
    <w:rsid w:val="00E0376E"/>
    <w:rsid w:val="00E202D9"/>
    <w:rsid w:val="00E33857"/>
    <w:rsid w:val="00E45D77"/>
    <w:rsid w:val="00E67EBA"/>
    <w:rsid w:val="00E916EA"/>
    <w:rsid w:val="00E92A77"/>
    <w:rsid w:val="00EA7B53"/>
    <w:rsid w:val="00EC735D"/>
    <w:rsid w:val="00ED6ADE"/>
    <w:rsid w:val="00F064EF"/>
    <w:rsid w:val="00F70370"/>
    <w:rsid w:val="00F97E87"/>
    <w:rsid w:val="00FA384F"/>
    <w:rsid w:val="00FC0AF7"/>
    <w:rsid w:val="00FC2B53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2B53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60e4b847-d454-401e-b238-4117b4f1204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6</TotalTime>
  <Pages>4</Pages>
  <Words>496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2018-10-04T05:44:00Z</cp:lastPrinted>
  <dcterms:created xsi:type="dcterms:W3CDTF">2018-10-04T05:45:00Z</dcterms:created>
  <dcterms:modified xsi:type="dcterms:W3CDTF">2018-10-11T11:37:00Z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