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72BA9" w:rsidP="0096348C">
            <w:r>
              <w:t>UTRIKES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F325FF">
              <w:rPr>
                <w:b/>
              </w:rPr>
              <w:t>1</w:t>
            </w:r>
            <w:r w:rsidR="005F1B11">
              <w:rPr>
                <w:b/>
              </w:rPr>
              <w:t>8</w:t>
            </w:r>
            <w:r>
              <w:rPr>
                <w:b/>
              </w:rPr>
              <w:t>/1</w:t>
            </w:r>
            <w:r w:rsidR="005F1B11">
              <w:rPr>
                <w:b/>
              </w:rPr>
              <w:t>9</w:t>
            </w:r>
            <w:r w:rsidR="0096348C">
              <w:rPr>
                <w:b/>
              </w:rPr>
              <w:t>:</w:t>
            </w:r>
            <w:r w:rsidR="00180997">
              <w:rPr>
                <w:b/>
              </w:rPr>
              <w:t>2</w:t>
            </w:r>
            <w:r w:rsidR="005F1B11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06C2D" w:rsidP="005F1B11">
            <w:r>
              <w:t>201</w:t>
            </w:r>
            <w:r w:rsidR="005F1B11">
              <w:t>9</w:t>
            </w:r>
            <w:r w:rsidR="00723D66">
              <w:t>–</w:t>
            </w:r>
            <w:r w:rsidR="00180997">
              <w:t>03</w:t>
            </w:r>
            <w:r w:rsidR="00180997">
              <w:softHyphen/>
              <w:t>–</w:t>
            </w:r>
            <w:r w:rsidR="005F1B11">
              <w:t>26</w:t>
            </w: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C000D8" w:rsidRDefault="00180997" w:rsidP="00AC1084">
            <w:r>
              <w:t>11:00–1</w:t>
            </w:r>
            <w:r w:rsidR="00AC1084">
              <w:t>2</w:t>
            </w:r>
            <w:r>
              <w:t>:</w:t>
            </w:r>
            <w:r w:rsidR="00AC1084">
              <w:t>3</w:t>
            </w:r>
            <w:r>
              <w:t>0</w:t>
            </w: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5B4D50" w:rsidRPr="00C26407" w:rsidRDefault="005B4D50" w:rsidP="008F384F">
      <w:pPr>
        <w:tabs>
          <w:tab w:val="left" w:pos="960"/>
        </w:tabs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947"/>
      </w:tblGrid>
      <w:tr w:rsidR="00DB2010" w:rsidTr="00540C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B2010" w:rsidRDefault="00ED0F7D" w:rsidP="00597C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484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:rsidR="00F77E41" w:rsidRPr="00C467EE" w:rsidRDefault="005F1B11" w:rsidP="00AA591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467EE">
              <w:rPr>
                <w:b/>
                <w:bCs/>
                <w:color w:val="000000"/>
                <w:szCs w:val="24"/>
              </w:rPr>
              <w:t>Möte med Sidas r</w:t>
            </w:r>
            <w:r w:rsidR="00180997" w:rsidRPr="00C467EE">
              <w:rPr>
                <w:b/>
                <w:bCs/>
                <w:color w:val="000000"/>
                <w:szCs w:val="24"/>
              </w:rPr>
              <w:t xml:space="preserve">amorganisationer </w:t>
            </w:r>
          </w:p>
          <w:p w:rsidR="00034EF1" w:rsidRPr="00C467EE" w:rsidRDefault="00034EF1" w:rsidP="00AA5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331A" w:rsidRPr="00C467EE" w:rsidRDefault="00C467EE" w:rsidP="0013331A">
            <w:pPr>
              <w:widowControl/>
              <w:spacing w:line="280" w:lineRule="atLeast"/>
              <w:rPr>
                <w:color w:val="000000"/>
                <w:szCs w:val="24"/>
              </w:rPr>
            </w:pPr>
            <w:r w:rsidRPr="00C467EE">
              <w:rPr>
                <w:color w:val="000000"/>
                <w:szCs w:val="24"/>
              </w:rPr>
              <w:t>Monica Loren</w:t>
            </w:r>
            <w:r w:rsidR="00D41715">
              <w:rPr>
                <w:color w:val="000000"/>
                <w:szCs w:val="24"/>
              </w:rPr>
              <w:t>s</w:t>
            </w:r>
            <w:r w:rsidRPr="00C467EE">
              <w:rPr>
                <w:color w:val="000000"/>
                <w:szCs w:val="24"/>
              </w:rPr>
              <w:t>son, Plan International</w:t>
            </w:r>
            <w:r w:rsidR="00510F37">
              <w:rPr>
                <w:color w:val="000000"/>
                <w:szCs w:val="24"/>
              </w:rPr>
              <w:t xml:space="preserve"> S</w:t>
            </w:r>
            <w:r w:rsidR="004A3E5E">
              <w:rPr>
                <w:color w:val="000000"/>
                <w:szCs w:val="24"/>
              </w:rPr>
              <w:t>verige</w:t>
            </w:r>
            <w:r w:rsidRPr="00C467EE">
              <w:rPr>
                <w:color w:val="000000"/>
                <w:szCs w:val="24"/>
              </w:rPr>
              <w:t>, Anna Tibblin, We Effect, Cecilia Nilsson Kleffner, Diakonia samt Lena Ingelstam, Rädda Barnen</w:t>
            </w:r>
            <w:r w:rsidR="000471D9">
              <w:rPr>
                <w:color w:val="000000"/>
                <w:szCs w:val="24"/>
              </w:rPr>
              <w:t>,</w:t>
            </w:r>
            <w:r w:rsidR="00180997" w:rsidRPr="00C467EE">
              <w:rPr>
                <w:color w:val="000000"/>
                <w:szCs w:val="24"/>
              </w:rPr>
              <w:t xml:space="preserve"> lämnade information om</w:t>
            </w:r>
            <w:r w:rsidR="0013331A" w:rsidRPr="00C467EE">
              <w:rPr>
                <w:color w:val="000000"/>
                <w:szCs w:val="24"/>
              </w:rPr>
              <w:t xml:space="preserve"> </w:t>
            </w:r>
            <w:r w:rsidR="00180997" w:rsidRPr="00C467EE">
              <w:rPr>
                <w:color w:val="000000"/>
                <w:szCs w:val="24"/>
              </w:rPr>
              <w:t>ramorganisationernas verksamhet.</w:t>
            </w:r>
          </w:p>
          <w:p w:rsidR="0013331A" w:rsidRPr="005F1B11" w:rsidRDefault="0013331A" w:rsidP="0013331A">
            <w:pPr>
              <w:widowControl/>
              <w:spacing w:line="280" w:lineRule="atLeast"/>
              <w:rPr>
                <w:color w:val="000000"/>
                <w:szCs w:val="24"/>
                <w:highlight w:val="yellow"/>
              </w:rPr>
            </w:pPr>
          </w:p>
          <w:p w:rsidR="00751E8C" w:rsidRPr="005F1B11" w:rsidRDefault="00751E8C" w:rsidP="0013331A">
            <w:pPr>
              <w:widowControl/>
              <w:spacing w:line="280" w:lineRule="atLeast"/>
              <w:rPr>
                <w:highlight w:val="yellow"/>
              </w:rPr>
            </w:pPr>
            <w:r w:rsidRPr="00B660FB">
              <w:rPr>
                <w:color w:val="000000"/>
                <w:szCs w:val="24"/>
              </w:rPr>
              <w:t xml:space="preserve">Deltog </w:t>
            </w:r>
            <w:r w:rsidR="007D5C72">
              <w:rPr>
                <w:color w:val="000000"/>
                <w:szCs w:val="24"/>
              </w:rPr>
              <w:t xml:space="preserve">och svarade på frågor </w:t>
            </w:r>
            <w:r w:rsidRPr="00B660FB">
              <w:rPr>
                <w:color w:val="000000"/>
                <w:szCs w:val="24"/>
              </w:rPr>
              <w:t xml:space="preserve">gjorde även </w:t>
            </w:r>
            <w:r w:rsidR="00B660FB" w:rsidRPr="00B660FB">
              <w:rPr>
                <w:color w:val="000000"/>
                <w:szCs w:val="24"/>
              </w:rPr>
              <w:t>Anders Malmstigen, Svenska missionsrådet, Andreas Stefansson, Svenska Afghanistankommitté</w:t>
            </w:r>
            <w:r w:rsidR="00B660FB" w:rsidRPr="00AB00B7">
              <w:rPr>
                <w:color w:val="000000"/>
                <w:szCs w:val="24"/>
              </w:rPr>
              <w:t>n,</w:t>
            </w:r>
            <w:r w:rsidR="00582E4C" w:rsidRPr="00AB00B7">
              <w:rPr>
                <w:color w:val="000000"/>
                <w:szCs w:val="24"/>
              </w:rPr>
              <w:t xml:space="preserve"> Niclas Lindgren, PMU, Ruben Wågman, Union to Union, Anna Sundström,  Olof Palmes Internationella Center, Anna Stenvinkel, Forum Syd, </w:t>
            </w:r>
            <w:r w:rsidR="005D513B">
              <w:rPr>
                <w:color w:val="000000"/>
                <w:szCs w:val="24"/>
              </w:rPr>
              <w:t xml:space="preserve">Victor Åström, Naturskyddsföreningen, Erik Lysén, Svenska kyrkan, </w:t>
            </w:r>
            <w:r w:rsidR="005D4C78">
              <w:rPr>
                <w:color w:val="000000"/>
                <w:szCs w:val="24"/>
              </w:rPr>
              <w:t xml:space="preserve">Petra Tötterman Andorff, Kvinna till Kvinna, Louise Lindfors, Afrikagrupperna, Anna-Karin Johansson, RFSU, Håkan Wirtén, WWF, Minna Ljunggren, Röda Korset, </w:t>
            </w:r>
            <w:r w:rsidR="001D6243">
              <w:rPr>
                <w:color w:val="000000"/>
                <w:szCs w:val="24"/>
              </w:rPr>
              <w:t xml:space="preserve">Peter Sörbom, CONCORD, </w:t>
            </w:r>
            <w:r w:rsidR="003B475E">
              <w:rPr>
                <w:color w:val="000000"/>
                <w:szCs w:val="24"/>
              </w:rPr>
              <w:t xml:space="preserve"> och Jesper Hansen, My Right.</w:t>
            </w:r>
          </w:p>
          <w:p w:rsidR="00B31656" w:rsidRPr="005F1B11" w:rsidRDefault="00B31656" w:rsidP="0013331A">
            <w:pPr>
              <w:widowControl/>
              <w:spacing w:line="280" w:lineRule="atLeast"/>
              <w:rPr>
                <w:color w:val="000000"/>
                <w:szCs w:val="24"/>
                <w:highlight w:val="yellow"/>
              </w:rPr>
            </w:pPr>
          </w:p>
          <w:p w:rsidR="0013331A" w:rsidRPr="00E31F04" w:rsidRDefault="0013331A" w:rsidP="0013331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1C02">
              <w:rPr>
                <w:bCs/>
                <w:color w:val="000000"/>
                <w:szCs w:val="24"/>
              </w:rPr>
              <w:t>Ledamöternas frågor besvarades.</w:t>
            </w:r>
          </w:p>
          <w:p w:rsidR="00DB2010" w:rsidRPr="00323739" w:rsidRDefault="00DB2010" w:rsidP="00091E5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54F2" w:rsidTr="00540C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54F2" w:rsidRDefault="00A054F2" w:rsidP="00597C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AC1084" w:rsidRDefault="00AC1084" w:rsidP="00AC108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AC1084" w:rsidRDefault="00AC1084" w:rsidP="00AC1084">
            <w:pPr>
              <w:widowControl/>
              <w:spacing w:line="280" w:lineRule="atLeast"/>
              <w:rPr>
                <w:b/>
                <w:bCs/>
                <w:color w:val="000000"/>
                <w:szCs w:val="24"/>
              </w:rPr>
            </w:pPr>
          </w:p>
          <w:p w:rsidR="00AC1084" w:rsidRDefault="00AC1084" w:rsidP="00AC108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torsdagen den 28 mars 2019 kl. 09:30.</w:t>
            </w:r>
          </w:p>
          <w:p w:rsidR="0004392F" w:rsidRDefault="0004392F" w:rsidP="00AA591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C78C1" w:rsidRPr="00AC78C1" w:rsidRDefault="00AC78C1" w:rsidP="00AC108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D27233" w:rsidTr="00540C0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7233" w:rsidRDefault="00D27233" w:rsidP="00597C8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D27233" w:rsidRDefault="00D27233" w:rsidP="00AC108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BD0C70" w:rsidRDefault="00BD0C70">
      <w:r>
        <w:br w:type="page"/>
      </w:r>
    </w:p>
    <w:p w:rsidR="00DA5A47" w:rsidRDefault="00DA5A47"/>
    <w:p w:rsidR="005959B1" w:rsidRDefault="005959B1"/>
    <w:p w:rsidR="001D0BFE" w:rsidRPr="00352D77" w:rsidRDefault="001D0BFE" w:rsidP="001D0BFE"/>
    <w:p w:rsidR="00CE09DD" w:rsidRDefault="00CE09DD"/>
    <w:p w:rsidR="00100DC3" w:rsidRDefault="00100DC3"/>
    <w:p w:rsidR="00100DC3" w:rsidRDefault="00100DC3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7156"/>
      </w:tblGrid>
      <w:tr w:rsidR="0096348C" w:rsidTr="002E62A9">
        <w:tblPrEx>
          <w:tblCellMar>
            <w:top w:w="0" w:type="dxa"/>
            <w:bottom w:w="0" w:type="dxa"/>
          </w:tblCellMar>
        </w:tblPrEx>
        <w:tc>
          <w:tcPr>
            <w:tcW w:w="7156" w:type="dxa"/>
          </w:tcPr>
          <w:p w:rsidR="00C66959" w:rsidRDefault="00C66959" w:rsidP="0096348C">
            <w:pPr>
              <w:tabs>
                <w:tab w:val="left" w:pos="1701"/>
              </w:tabs>
            </w:pPr>
          </w:p>
          <w:p w:rsidR="001972CB" w:rsidRDefault="001972CB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896DBC" w:rsidRDefault="00896DBC" w:rsidP="0096348C">
            <w:pPr>
              <w:tabs>
                <w:tab w:val="left" w:pos="1701"/>
              </w:tabs>
            </w:pPr>
          </w:p>
          <w:p w:rsidR="00896DBC" w:rsidRDefault="00896DBC" w:rsidP="0096348C">
            <w:pPr>
              <w:tabs>
                <w:tab w:val="left" w:pos="1701"/>
              </w:tabs>
            </w:pPr>
          </w:p>
          <w:p w:rsidR="00BC6254" w:rsidRDefault="005F1B11" w:rsidP="0096348C">
            <w:pPr>
              <w:tabs>
                <w:tab w:val="left" w:pos="1701"/>
              </w:tabs>
            </w:pPr>
            <w:r>
              <w:t>Anne-Charlotte Gramén</w:t>
            </w:r>
          </w:p>
          <w:p w:rsidR="00896DBC" w:rsidRDefault="00896DBC" w:rsidP="0096348C">
            <w:pPr>
              <w:tabs>
                <w:tab w:val="left" w:pos="1701"/>
              </w:tabs>
            </w:pPr>
          </w:p>
          <w:p w:rsidR="00425F6E" w:rsidRDefault="00425F6E" w:rsidP="0096348C">
            <w:pPr>
              <w:tabs>
                <w:tab w:val="left" w:pos="1701"/>
              </w:tabs>
            </w:pPr>
          </w:p>
          <w:p w:rsidR="00C8491D" w:rsidRDefault="00473B64" w:rsidP="0096348C">
            <w:pPr>
              <w:tabs>
                <w:tab w:val="left" w:pos="1701"/>
              </w:tabs>
            </w:pPr>
            <w:r>
              <w:t xml:space="preserve">Justeras </w:t>
            </w:r>
            <w:r w:rsidR="00C26407">
              <w:t xml:space="preserve">den </w:t>
            </w:r>
            <w:r w:rsidR="00180997">
              <w:t>2</w:t>
            </w:r>
            <w:r w:rsidR="005F1B11">
              <w:t xml:space="preserve">8 </w:t>
            </w:r>
            <w:r w:rsidR="00180997">
              <w:t>mars</w:t>
            </w:r>
            <w:r w:rsidR="00034EF1">
              <w:t xml:space="preserve"> 201</w:t>
            </w:r>
            <w:r w:rsidR="005F1B11">
              <w:t>9</w:t>
            </w:r>
          </w:p>
          <w:p w:rsidR="00896DBC" w:rsidRDefault="00896DBC" w:rsidP="0096348C">
            <w:pPr>
              <w:tabs>
                <w:tab w:val="left" w:pos="1701"/>
              </w:tabs>
            </w:pPr>
          </w:p>
          <w:p w:rsidR="001972CB" w:rsidRDefault="001972CB" w:rsidP="0096348C">
            <w:pPr>
              <w:tabs>
                <w:tab w:val="left" w:pos="1701"/>
              </w:tabs>
            </w:pPr>
          </w:p>
          <w:p w:rsidR="00C26407" w:rsidRDefault="00C26407" w:rsidP="0096348C">
            <w:pPr>
              <w:tabs>
                <w:tab w:val="left" w:pos="1701"/>
              </w:tabs>
            </w:pPr>
          </w:p>
          <w:p w:rsidR="00896DBC" w:rsidRDefault="00180997" w:rsidP="0096348C">
            <w:pPr>
              <w:tabs>
                <w:tab w:val="left" w:pos="1701"/>
              </w:tabs>
            </w:pPr>
            <w:r>
              <w:t>Kenneth G Forslund</w:t>
            </w:r>
          </w:p>
          <w:p w:rsidR="00E14DD9" w:rsidRDefault="00E14DD9" w:rsidP="0096348C">
            <w:pPr>
              <w:tabs>
                <w:tab w:val="left" w:pos="1701"/>
              </w:tabs>
            </w:pPr>
          </w:p>
          <w:p w:rsidR="00C26407" w:rsidRPr="006D52CB" w:rsidRDefault="00C26407" w:rsidP="0096348C">
            <w:pPr>
              <w:tabs>
                <w:tab w:val="left" w:pos="1701"/>
              </w:tabs>
            </w:pPr>
          </w:p>
        </w:tc>
      </w:tr>
    </w:tbl>
    <w:p w:rsidR="00A95ADD" w:rsidRDefault="00A95ADD"/>
    <w:tbl>
      <w:tblPr>
        <w:tblpPr w:leftFromText="141" w:rightFromText="141" w:vertAnchor="page" w:horzAnchor="margin" w:tblpXSpec="center" w:tblpY="397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A95ADD" w:rsidTr="00E372C9">
        <w:trPr>
          <w:trHeight w:val="678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ADD" w:rsidRDefault="00A95ADD">
            <w:pPr>
              <w:tabs>
                <w:tab w:val="left" w:pos="1701"/>
              </w:tabs>
            </w:pPr>
            <w:r>
              <w:rPr>
                <w:color w:val="FF0000"/>
              </w:rPr>
              <w:br w:type="page"/>
            </w:r>
            <w: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95ADD" w:rsidRDefault="00A95ADD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95ADD" w:rsidRDefault="00A95AD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95ADD" w:rsidRDefault="00A95ADD">
            <w:pPr>
              <w:tabs>
                <w:tab w:val="left" w:pos="1701"/>
              </w:tabs>
            </w:pPr>
            <w:r>
              <w:t>till protokoll</w:t>
            </w:r>
          </w:p>
          <w:p w:rsidR="00A95ADD" w:rsidRDefault="00A95ADD" w:rsidP="005F1B11">
            <w:pPr>
              <w:tabs>
                <w:tab w:val="left" w:pos="1701"/>
              </w:tabs>
            </w:pPr>
            <w:r>
              <w:t>201</w:t>
            </w:r>
            <w:r w:rsidR="005F1B11">
              <w:t>8</w:t>
            </w:r>
            <w:r>
              <w:t>/1</w:t>
            </w:r>
            <w:r w:rsidR="005F1B11">
              <w:t>9</w:t>
            </w:r>
            <w:r>
              <w:t>:2</w:t>
            </w:r>
            <w:r w:rsidR="005F1B11">
              <w:t>5</w:t>
            </w:r>
          </w:p>
        </w:tc>
      </w:tr>
      <w:tr w:rsidR="00A95ADD" w:rsidTr="00E372C9">
        <w:trPr>
          <w:cantSplit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 w:rsidP="002877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762C46" w:rsidP="00AC10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287768"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 w:rsidP="002877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>
            <w:pPr>
              <w:tabs>
                <w:tab w:val="left" w:pos="1701"/>
              </w:tabs>
              <w:spacing w:before="20"/>
              <w:rPr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>
            <w:pPr>
              <w:tabs>
                <w:tab w:val="left" w:pos="1701"/>
              </w:tabs>
              <w:spacing w:before="20"/>
              <w:rPr>
                <w:sz w:val="22"/>
                <w:szCs w:val="22"/>
              </w:rPr>
            </w:pPr>
            <w:r w:rsidRPr="005F1B11">
              <w:rPr>
                <w:snapToGrid w:val="0"/>
                <w:sz w:val="22"/>
                <w:szCs w:val="22"/>
              </w:rPr>
              <w:t>Kenneth G Forslund (S)</w:t>
            </w:r>
            <w:r w:rsidR="005F1B11" w:rsidRPr="005F1B11">
              <w:rPr>
                <w:snapToGrid w:val="0"/>
                <w:sz w:val="22"/>
                <w:szCs w:val="22"/>
              </w:rPr>
              <w:t xml:space="preserve"> Ordförande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68F0"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456279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Wallmark </w:t>
            </w:r>
            <w:r w:rsidR="00A95ADD">
              <w:rPr>
                <w:snapToGrid w:val="0"/>
                <w:sz w:val="22"/>
                <w:szCs w:val="22"/>
              </w:rPr>
              <w:t>(M)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1B11">
              <w:rPr>
                <w:snapToGrid w:val="0"/>
                <w:sz w:val="20"/>
              </w:rPr>
              <w:t>Vice ordförande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4C1BFA">
            <w:r w:rsidRPr="00D568F0"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456279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456279">
            <w:r w:rsidRPr="00D568F0"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Hans Rothenberg</w:t>
            </w:r>
            <w:r w:rsidR="00A95ADD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195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4C1BFA" w:rsidP="004C1BFA">
            <w:r w:rsidRPr="00D568F0"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Pyry Niemi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Kerstin Lundgren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C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C1084" w:rsidP="004C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456279">
            <w:pPr>
              <w:rPr>
                <w:sz w:val="22"/>
                <w:szCs w:val="22"/>
              </w:rPr>
            </w:pPr>
            <w:r w:rsidRPr="00425F6E">
              <w:rPr>
                <w:sz w:val="22"/>
                <w:szCs w:val="22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BA00BA">
            <w:r w:rsidRPr="00D568F0"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M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4C1BFA">
            <w:r w:rsidRPr="00D568F0"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Björn Söder</w:t>
            </w:r>
            <w:r w:rsidR="00A95ADD">
              <w:rPr>
                <w:snapToGrid w:val="0"/>
                <w:sz w:val="22"/>
                <w:szCs w:val="22"/>
              </w:rPr>
              <w:t xml:space="preserve"> 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(</w:t>
            </w:r>
            <w:r>
              <w:rPr>
                <w:snapToGrid w:val="0"/>
                <w:sz w:val="22"/>
                <w:szCs w:val="22"/>
                <w:lang w:val="en-US"/>
              </w:rPr>
              <w:t>SD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4C1BFA">
            <w:r w:rsidRPr="00D568F0"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Heikkinen Breitholtz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456279">
            <w:r w:rsidRPr="00D568F0"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Adaktusson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195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Fredrik Malm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L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Ludvig Aspling</w:t>
            </w:r>
            <w:r w:rsidR="00A95ADD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Ericsson </w:t>
            </w:r>
            <w:r w:rsidR="00A95ADD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MP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5F1B11" w:rsidP="005F1B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Johanna Jönsson</w:t>
            </w:r>
            <w:r w:rsidR="00A95ADD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C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4C1BFA"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D568F0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D568F0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2D2660" w:rsidP="002D266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Anders Österberg</w:t>
            </w:r>
            <w:r w:rsidR="00A95AD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D568F0" w:rsidRDefault="00BA00BA">
            <w:r w:rsidRPr="00D568F0"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195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2D2660" w:rsidP="002D26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</w:t>
            </w:r>
            <w:r w:rsidR="00A95ADD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2D2660" w:rsidP="002D26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Jamal El-Haj</w:t>
            </w:r>
            <w:r w:rsidR="00A95ADD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2D2660" w:rsidP="002D26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Pål Jonson </w:t>
            </w:r>
            <w:r w:rsidR="00A95ADD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2D2660" w:rsidP="002D26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Andersson</w:t>
            </w:r>
            <w:r w:rsidR="00A95ADD">
              <w:rPr>
                <w:snapToGrid w:val="0"/>
                <w:sz w:val="22"/>
                <w:szCs w:val="22"/>
              </w:rPr>
              <w:t xml:space="preserve"> (S</w:t>
            </w:r>
            <w:r>
              <w:rPr>
                <w:snapToGrid w:val="0"/>
                <w:sz w:val="22"/>
                <w:szCs w:val="22"/>
              </w:rPr>
              <w:t>D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2D26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8543FC" w:rsidP="008543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="00A95AD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</w:t>
            </w:r>
            <w:r w:rsidR="00A95ADD">
              <w:rPr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8543FC" w:rsidP="008543F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Yasmine Posio 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r w:rsidRPr="00D568F0"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Ann-Sofie Alm</w:t>
            </w:r>
            <w:r w:rsidR="00A95ADD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Tobias Andersson</w:t>
            </w:r>
            <w:r w:rsidR="00A95ADD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SD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Emilia Töyrä</w:t>
            </w:r>
            <w:r w:rsidR="00A95AD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r w:rsidRPr="00D568F0"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Lena Rådström Baastad </w:t>
            </w:r>
            <w:r w:rsidR="00A95ADD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Forsell (L</w:t>
            </w:r>
            <w:r w:rsidR="00F35796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0576D3">
            <w:r w:rsidRPr="00D568F0"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08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C1084">
            <w:r w:rsidRPr="00425F6E"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Gardfjell</w:t>
            </w:r>
            <w:r w:rsidR="00A95ADD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MP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AF5DF1" w:rsidP="00AF5D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Tobias Billström</w:t>
            </w:r>
            <w:r w:rsidR="00A95ADD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EA54C0" w:rsidP="00EA54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Nordberg</w:t>
            </w:r>
            <w:r w:rsidR="00A95ADD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SD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pPr>
              <w:rPr>
                <w:sz w:val="22"/>
                <w:szCs w:val="22"/>
              </w:rPr>
            </w:pPr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pPr>
              <w:rPr>
                <w:sz w:val="22"/>
                <w:szCs w:val="22"/>
              </w:rPr>
            </w:pPr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EA54C0" w:rsidP="00EA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Julia Kronlid </w:t>
            </w:r>
            <w:r w:rsidR="00A95ADD">
              <w:rPr>
                <w:sz w:val="22"/>
                <w:szCs w:val="22"/>
              </w:rPr>
              <w:t>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EA54C0" w:rsidP="00EA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="00A95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</w:t>
            </w:r>
            <w:r w:rsidR="00A95ADD">
              <w:rPr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EA54C0" w:rsidP="00EA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</w:t>
            </w:r>
            <w:r w:rsidR="00A95AD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L</w:t>
            </w:r>
            <w:r w:rsidR="00A95ADD">
              <w:rPr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EA54C0" w:rsidP="00EA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</w:t>
            </w:r>
            <w:r w:rsidR="00A95ADD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EA54C0" w:rsidP="00EA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</w:t>
            </w:r>
            <w:r w:rsidR="00A95ADD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EA54C0" w:rsidP="00EA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Johansson Fornarve</w:t>
            </w:r>
            <w:r w:rsidR="00A95AD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F53A38" w:rsidP="00F5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="00A95ADD">
              <w:rPr>
                <w:sz w:val="22"/>
                <w:szCs w:val="22"/>
              </w:rPr>
              <w:t>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F53A38" w:rsidP="00F53A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Damm</w:t>
            </w:r>
            <w:r w:rsidR="00A95ADD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KD</w:t>
            </w:r>
            <w:r w:rsidR="00A95AD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F53A38" w:rsidP="00F5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</w:t>
            </w:r>
            <w:r w:rsidR="00A95AD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</w:t>
            </w:r>
            <w:r w:rsidR="00A95ADD">
              <w:rPr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34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F53A38" w:rsidP="00F5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Jasenko Omanovic</w:t>
            </w:r>
            <w:r w:rsidR="00A95AD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95ADD">
              <w:rPr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C0507E"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F53A38" w:rsidP="00F5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Cecilia Widegren </w:t>
            </w:r>
            <w:r w:rsidR="00A95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="00A95ADD">
              <w:rPr>
                <w:sz w:val="22"/>
                <w:szCs w:val="22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5ADD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Default="00F53A38" w:rsidP="00F53A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 Bergstedt</w:t>
            </w:r>
            <w:r w:rsidR="00A95ADD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="00A95ADD">
              <w:rPr>
                <w:sz w:val="22"/>
                <w:szCs w:val="22"/>
                <w:lang w:val="en-US"/>
              </w:rPr>
              <w:t xml:space="preserve">) </w:t>
            </w:r>
            <w:r w:rsidR="00A95ADD">
              <w:rPr>
                <w:b/>
                <w:i/>
                <w:sz w:val="22"/>
                <w:szCs w:val="22"/>
                <w:lang w:val="en-US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D568F0" w:rsidRDefault="00A95ADD">
            <w:r w:rsidRPr="00D568F0">
              <w:rPr>
                <w:sz w:val="22"/>
                <w:szCs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B64FD3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DD" w:rsidRPr="00425F6E" w:rsidRDefault="00A95ADD"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DD" w:rsidRPr="00425F6E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53A38" w:rsidRPr="00425F6E" w:rsidTr="00E372C9">
        <w:trPr>
          <w:gridAfter w:val="1"/>
          <w:wAfter w:w="23" w:type="dxa"/>
          <w:trHeight w:val="222"/>
        </w:trPr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Default="00F53A38" w:rsidP="00F53A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Henrik Edin (L)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D568F0" w:rsidRDefault="00B93D78">
            <w:pPr>
              <w:rPr>
                <w:sz w:val="22"/>
                <w:szCs w:val="22"/>
              </w:rPr>
            </w:pPr>
            <w:r w:rsidRPr="00D568F0"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B64FD3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AC1084">
            <w:pPr>
              <w:rPr>
                <w:sz w:val="22"/>
                <w:szCs w:val="22"/>
              </w:rPr>
            </w:pPr>
            <w:r w:rsidRPr="00425F6E">
              <w:rPr>
                <w:sz w:val="22"/>
                <w:szCs w:val="22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8" w:rsidRPr="00425F6E" w:rsidRDefault="00F53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5ADD" w:rsidTr="00E372C9">
        <w:trPr>
          <w:trHeight w:val="14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499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har deltagit i handläggningen</w:t>
            </w:r>
          </w:p>
        </w:tc>
      </w:tr>
      <w:tr w:rsidR="00A95ADD" w:rsidTr="00E372C9">
        <w:trPr>
          <w:trHeight w:val="69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499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95ADD" w:rsidRDefault="00A95A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4A6A" w:rsidRDefault="005F4A6A" w:rsidP="00CE44B5"/>
    <w:sectPr w:rsidR="005F4A6A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992232"/>
    <w:multiLevelType w:val="hybridMultilevel"/>
    <w:tmpl w:val="C3CCFB9A"/>
    <w:lvl w:ilvl="0" w:tplc="A3E4E3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2178"/>
    <w:multiLevelType w:val="hybridMultilevel"/>
    <w:tmpl w:val="F00E12C2"/>
    <w:lvl w:ilvl="0" w:tplc="C36E0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293"/>
    <w:multiLevelType w:val="hybridMultilevel"/>
    <w:tmpl w:val="865E263E"/>
    <w:lvl w:ilvl="0" w:tplc="F66AFA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A1E"/>
    <w:multiLevelType w:val="hybridMultilevel"/>
    <w:tmpl w:val="21BC8256"/>
    <w:lvl w:ilvl="0" w:tplc="2158B7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B7F"/>
    <w:multiLevelType w:val="hybridMultilevel"/>
    <w:tmpl w:val="BD54F918"/>
    <w:lvl w:ilvl="0" w:tplc="B7DAC7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08E"/>
    <w:multiLevelType w:val="hybridMultilevel"/>
    <w:tmpl w:val="F52675E6"/>
    <w:lvl w:ilvl="0" w:tplc="A358D2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D874363"/>
    <w:multiLevelType w:val="hybridMultilevel"/>
    <w:tmpl w:val="CC64CAB0"/>
    <w:lvl w:ilvl="0" w:tplc="C99032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4825"/>
    <w:multiLevelType w:val="hybridMultilevel"/>
    <w:tmpl w:val="0FC8C126"/>
    <w:lvl w:ilvl="0" w:tplc="99D4F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68C"/>
    <w:multiLevelType w:val="hybridMultilevel"/>
    <w:tmpl w:val="FB2A0610"/>
    <w:lvl w:ilvl="0" w:tplc="610A3C0C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50C4D7C"/>
    <w:multiLevelType w:val="hybridMultilevel"/>
    <w:tmpl w:val="CE263D12"/>
    <w:lvl w:ilvl="0" w:tplc="7F0ED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B5806"/>
    <w:multiLevelType w:val="hybridMultilevel"/>
    <w:tmpl w:val="EEACCFFC"/>
    <w:lvl w:ilvl="0" w:tplc="8736B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686E"/>
    <w:multiLevelType w:val="hybridMultilevel"/>
    <w:tmpl w:val="941EE22C"/>
    <w:lvl w:ilvl="0" w:tplc="56268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0AFF"/>
    <w:multiLevelType w:val="hybridMultilevel"/>
    <w:tmpl w:val="55AAE3C0"/>
    <w:lvl w:ilvl="0" w:tplc="12CC8D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570A"/>
    <w:multiLevelType w:val="hybridMultilevel"/>
    <w:tmpl w:val="7E6C7EDE"/>
    <w:lvl w:ilvl="0" w:tplc="34AC16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24B1"/>
    <w:multiLevelType w:val="hybridMultilevel"/>
    <w:tmpl w:val="F01AA3D2"/>
    <w:lvl w:ilvl="0" w:tplc="940057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827E6"/>
    <w:multiLevelType w:val="hybridMultilevel"/>
    <w:tmpl w:val="A2645266"/>
    <w:lvl w:ilvl="0" w:tplc="7D3CC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1A6F"/>
    <w:multiLevelType w:val="hybridMultilevel"/>
    <w:tmpl w:val="43B4D032"/>
    <w:lvl w:ilvl="0" w:tplc="4BA436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36EE7"/>
    <w:multiLevelType w:val="hybridMultilevel"/>
    <w:tmpl w:val="B1CA3A1E"/>
    <w:lvl w:ilvl="0" w:tplc="47A62B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296"/>
    <w:multiLevelType w:val="hybridMultilevel"/>
    <w:tmpl w:val="3FACFD12"/>
    <w:lvl w:ilvl="0" w:tplc="DBCEEB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465E9"/>
    <w:multiLevelType w:val="hybridMultilevel"/>
    <w:tmpl w:val="C396CE08"/>
    <w:lvl w:ilvl="0" w:tplc="290AAF9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4DC794A"/>
    <w:multiLevelType w:val="hybridMultilevel"/>
    <w:tmpl w:val="CE368388"/>
    <w:lvl w:ilvl="0" w:tplc="CE705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"/>
  </w:num>
  <w:num w:numId="5">
    <w:abstractNumId w:val="20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5"/>
  </w:num>
  <w:num w:numId="19">
    <w:abstractNumId w:val="3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CC4"/>
    <w:rsid w:val="0000354D"/>
    <w:rsid w:val="00005FAE"/>
    <w:rsid w:val="0003470E"/>
    <w:rsid w:val="00034EF1"/>
    <w:rsid w:val="00040191"/>
    <w:rsid w:val="0004392F"/>
    <w:rsid w:val="000471D9"/>
    <w:rsid w:val="000576D3"/>
    <w:rsid w:val="0007661E"/>
    <w:rsid w:val="000836E8"/>
    <w:rsid w:val="000863C6"/>
    <w:rsid w:val="00091916"/>
    <w:rsid w:val="00091E5F"/>
    <w:rsid w:val="000A7E16"/>
    <w:rsid w:val="000B0905"/>
    <w:rsid w:val="000D7AC7"/>
    <w:rsid w:val="000E47A7"/>
    <w:rsid w:val="000E5F88"/>
    <w:rsid w:val="000F4659"/>
    <w:rsid w:val="00100DC3"/>
    <w:rsid w:val="00111811"/>
    <w:rsid w:val="001118F8"/>
    <w:rsid w:val="00131138"/>
    <w:rsid w:val="0013119A"/>
    <w:rsid w:val="0013331A"/>
    <w:rsid w:val="00150072"/>
    <w:rsid w:val="00151F52"/>
    <w:rsid w:val="0015204F"/>
    <w:rsid w:val="00161AA6"/>
    <w:rsid w:val="001775B7"/>
    <w:rsid w:val="00180997"/>
    <w:rsid w:val="001811D5"/>
    <w:rsid w:val="001825A2"/>
    <w:rsid w:val="00185108"/>
    <w:rsid w:val="001917D5"/>
    <w:rsid w:val="001972CB"/>
    <w:rsid w:val="001A054E"/>
    <w:rsid w:val="001B2998"/>
    <w:rsid w:val="001B63DD"/>
    <w:rsid w:val="001C030A"/>
    <w:rsid w:val="001D0BFE"/>
    <w:rsid w:val="001D2A9F"/>
    <w:rsid w:val="001D6243"/>
    <w:rsid w:val="001E05F0"/>
    <w:rsid w:val="001E0B9F"/>
    <w:rsid w:val="001E2F12"/>
    <w:rsid w:val="001E3664"/>
    <w:rsid w:val="002174A8"/>
    <w:rsid w:val="0023137B"/>
    <w:rsid w:val="00243F98"/>
    <w:rsid w:val="002544E0"/>
    <w:rsid w:val="002624FF"/>
    <w:rsid w:val="00270EF2"/>
    <w:rsid w:val="00274C53"/>
    <w:rsid w:val="002772DA"/>
    <w:rsid w:val="00283932"/>
    <w:rsid w:val="00284DAF"/>
    <w:rsid w:val="00287768"/>
    <w:rsid w:val="00296D10"/>
    <w:rsid w:val="002A6893"/>
    <w:rsid w:val="002B0251"/>
    <w:rsid w:val="002D2660"/>
    <w:rsid w:val="002D2AB5"/>
    <w:rsid w:val="002E0F61"/>
    <w:rsid w:val="002E62A9"/>
    <w:rsid w:val="002F284C"/>
    <w:rsid w:val="002F479A"/>
    <w:rsid w:val="00303720"/>
    <w:rsid w:val="00303E6D"/>
    <w:rsid w:val="0031314F"/>
    <w:rsid w:val="00313F8D"/>
    <w:rsid w:val="00323739"/>
    <w:rsid w:val="00350B66"/>
    <w:rsid w:val="00352D77"/>
    <w:rsid w:val="0035563B"/>
    <w:rsid w:val="00360479"/>
    <w:rsid w:val="003671DB"/>
    <w:rsid w:val="003952A4"/>
    <w:rsid w:val="0039591D"/>
    <w:rsid w:val="003A48EB"/>
    <w:rsid w:val="003A5160"/>
    <w:rsid w:val="003B475E"/>
    <w:rsid w:val="003B6880"/>
    <w:rsid w:val="003E434F"/>
    <w:rsid w:val="0041580F"/>
    <w:rsid w:val="00425F6E"/>
    <w:rsid w:val="00433789"/>
    <w:rsid w:val="004369B0"/>
    <w:rsid w:val="00456279"/>
    <w:rsid w:val="00461B0D"/>
    <w:rsid w:val="00473B64"/>
    <w:rsid w:val="004757B5"/>
    <w:rsid w:val="00497E9C"/>
    <w:rsid w:val="004A3E5E"/>
    <w:rsid w:val="004C1BFA"/>
    <w:rsid w:val="004C4F01"/>
    <w:rsid w:val="004D39F7"/>
    <w:rsid w:val="004F1B55"/>
    <w:rsid w:val="004F2AD2"/>
    <w:rsid w:val="004F680C"/>
    <w:rsid w:val="00510F37"/>
    <w:rsid w:val="00540C0E"/>
    <w:rsid w:val="0057083C"/>
    <w:rsid w:val="00582E4C"/>
    <w:rsid w:val="0059385B"/>
    <w:rsid w:val="0059445B"/>
    <w:rsid w:val="0059484F"/>
    <w:rsid w:val="005959B1"/>
    <w:rsid w:val="00597C8E"/>
    <w:rsid w:val="005A17E4"/>
    <w:rsid w:val="005A4437"/>
    <w:rsid w:val="005B4D50"/>
    <w:rsid w:val="005C1541"/>
    <w:rsid w:val="005C344C"/>
    <w:rsid w:val="005D2F27"/>
    <w:rsid w:val="005D4C78"/>
    <w:rsid w:val="005D513B"/>
    <w:rsid w:val="005E28B9"/>
    <w:rsid w:val="005E439C"/>
    <w:rsid w:val="005E4836"/>
    <w:rsid w:val="005F190D"/>
    <w:rsid w:val="005F1B11"/>
    <w:rsid w:val="005F4A6A"/>
    <w:rsid w:val="00606F8E"/>
    <w:rsid w:val="00620AF3"/>
    <w:rsid w:val="00625EF8"/>
    <w:rsid w:val="00626678"/>
    <w:rsid w:val="00626C1B"/>
    <w:rsid w:val="00651CB8"/>
    <w:rsid w:val="00654375"/>
    <w:rsid w:val="006550D9"/>
    <w:rsid w:val="00665CDB"/>
    <w:rsid w:val="006666F5"/>
    <w:rsid w:val="00672BA9"/>
    <w:rsid w:val="006758D1"/>
    <w:rsid w:val="00696C49"/>
    <w:rsid w:val="006B2A67"/>
    <w:rsid w:val="006B61A6"/>
    <w:rsid w:val="006B6290"/>
    <w:rsid w:val="006B7B0C"/>
    <w:rsid w:val="006C1CD9"/>
    <w:rsid w:val="006C21FA"/>
    <w:rsid w:val="006D3126"/>
    <w:rsid w:val="006D52CB"/>
    <w:rsid w:val="007064F4"/>
    <w:rsid w:val="0070744E"/>
    <w:rsid w:val="00711F82"/>
    <w:rsid w:val="00723D66"/>
    <w:rsid w:val="00740BB4"/>
    <w:rsid w:val="0074447D"/>
    <w:rsid w:val="00744D4B"/>
    <w:rsid w:val="0074778B"/>
    <w:rsid w:val="00750FF0"/>
    <w:rsid w:val="00751E8C"/>
    <w:rsid w:val="00752808"/>
    <w:rsid w:val="0075488E"/>
    <w:rsid w:val="007602E6"/>
    <w:rsid w:val="00762C46"/>
    <w:rsid w:val="00766874"/>
    <w:rsid w:val="00767BDA"/>
    <w:rsid w:val="00772CDC"/>
    <w:rsid w:val="00775797"/>
    <w:rsid w:val="00780B36"/>
    <w:rsid w:val="00781501"/>
    <w:rsid w:val="007B49F3"/>
    <w:rsid w:val="007C33E7"/>
    <w:rsid w:val="007C7069"/>
    <w:rsid w:val="007D5C72"/>
    <w:rsid w:val="007E388F"/>
    <w:rsid w:val="007F2CFF"/>
    <w:rsid w:val="008000F9"/>
    <w:rsid w:val="00830474"/>
    <w:rsid w:val="008335D4"/>
    <w:rsid w:val="00834B38"/>
    <w:rsid w:val="008543FC"/>
    <w:rsid w:val="008557FA"/>
    <w:rsid w:val="008558A0"/>
    <w:rsid w:val="008746DE"/>
    <w:rsid w:val="0088592F"/>
    <w:rsid w:val="00896DBC"/>
    <w:rsid w:val="008B67C1"/>
    <w:rsid w:val="008C152C"/>
    <w:rsid w:val="008C3D32"/>
    <w:rsid w:val="008D5CF2"/>
    <w:rsid w:val="008E3762"/>
    <w:rsid w:val="008F384F"/>
    <w:rsid w:val="008F4D68"/>
    <w:rsid w:val="00906C2D"/>
    <w:rsid w:val="00921C02"/>
    <w:rsid w:val="009223AB"/>
    <w:rsid w:val="00937DA9"/>
    <w:rsid w:val="00946978"/>
    <w:rsid w:val="00955FFC"/>
    <w:rsid w:val="0096348C"/>
    <w:rsid w:val="00973D8B"/>
    <w:rsid w:val="00994126"/>
    <w:rsid w:val="009A487C"/>
    <w:rsid w:val="009A68FE"/>
    <w:rsid w:val="009B0A01"/>
    <w:rsid w:val="009C3A82"/>
    <w:rsid w:val="009C4F7D"/>
    <w:rsid w:val="009C5AF1"/>
    <w:rsid w:val="009E2548"/>
    <w:rsid w:val="009E68AC"/>
    <w:rsid w:val="009F1728"/>
    <w:rsid w:val="00A054F2"/>
    <w:rsid w:val="00A365AB"/>
    <w:rsid w:val="00A401A5"/>
    <w:rsid w:val="00A601E4"/>
    <w:rsid w:val="00A744C3"/>
    <w:rsid w:val="00A903A1"/>
    <w:rsid w:val="00A95ADD"/>
    <w:rsid w:val="00AA5916"/>
    <w:rsid w:val="00AA6D51"/>
    <w:rsid w:val="00AB00B7"/>
    <w:rsid w:val="00AB5856"/>
    <w:rsid w:val="00AC1084"/>
    <w:rsid w:val="00AC78C1"/>
    <w:rsid w:val="00AE0E32"/>
    <w:rsid w:val="00AE24C6"/>
    <w:rsid w:val="00AE7347"/>
    <w:rsid w:val="00AF3B7C"/>
    <w:rsid w:val="00AF5DF1"/>
    <w:rsid w:val="00B03CD9"/>
    <w:rsid w:val="00B31656"/>
    <w:rsid w:val="00B405F1"/>
    <w:rsid w:val="00B53A9E"/>
    <w:rsid w:val="00B64FD3"/>
    <w:rsid w:val="00B660FB"/>
    <w:rsid w:val="00B829FE"/>
    <w:rsid w:val="00B9203B"/>
    <w:rsid w:val="00B93D78"/>
    <w:rsid w:val="00B95B3B"/>
    <w:rsid w:val="00BA00BA"/>
    <w:rsid w:val="00BA2A1B"/>
    <w:rsid w:val="00BC0E96"/>
    <w:rsid w:val="00BC25BD"/>
    <w:rsid w:val="00BC5EED"/>
    <w:rsid w:val="00BC6254"/>
    <w:rsid w:val="00BD0C70"/>
    <w:rsid w:val="00BD79C8"/>
    <w:rsid w:val="00BF1171"/>
    <w:rsid w:val="00BF54A4"/>
    <w:rsid w:val="00C000D8"/>
    <w:rsid w:val="00C0507E"/>
    <w:rsid w:val="00C116E3"/>
    <w:rsid w:val="00C26407"/>
    <w:rsid w:val="00C304B7"/>
    <w:rsid w:val="00C31975"/>
    <w:rsid w:val="00C3258A"/>
    <w:rsid w:val="00C330C9"/>
    <w:rsid w:val="00C467EE"/>
    <w:rsid w:val="00C561A1"/>
    <w:rsid w:val="00C66959"/>
    <w:rsid w:val="00C8491D"/>
    <w:rsid w:val="00C93236"/>
    <w:rsid w:val="00CA0323"/>
    <w:rsid w:val="00CA146F"/>
    <w:rsid w:val="00CA6995"/>
    <w:rsid w:val="00CD15A8"/>
    <w:rsid w:val="00CD384A"/>
    <w:rsid w:val="00CE09DD"/>
    <w:rsid w:val="00CE44B5"/>
    <w:rsid w:val="00CF3004"/>
    <w:rsid w:val="00D010E3"/>
    <w:rsid w:val="00D0746C"/>
    <w:rsid w:val="00D127EE"/>
    <w:rsid w:val="00D27233"/>
    <w:rsid w:val="00D41715"/>
    <w:rsid w:val="00D44055"/>
    <w:rsid w:val="00D568F0"/>
    <w:rsid w:val="00D7168F"/>
    <w:rsid w:val="00D91D0B"/>
    <w:rsid w:val="00D93308"/>
    <w:rsid w:val="00D93617"/>
    <w:rsid w:val="00DA3AC1"/>
    <w:rsid w:val="00DA5A47"/>
    <w:rsid w:val="00DB2010"/>
    <w:rsid w:val="00DC5299"/>
    <w:rsid w:val="00DE7401"/>
    <w:rsid w:val="00DF67A0"/>
    <w:rsid w:val="00E00592"/>
    <w:rsid w:val="00E11746"/>
    <w:rsid w:val="00E14DD9"/>
    <w:rsid w:val="00E31F04"/>
    <w:rsid w:val="00E372C9"/>
    <w:rsid w:val="00E44AA5"/>
    <w:rsid w:val="00E67EBA"/>
    <w:rsid w:val="00E736A2"/>
    <w:rsid w:val="00E7386C"/>
    <w:rsid w:val="00E77677"/>
    <w:rsid w:val="00E7768E"/>
    <w:rsid w:val="00E810A0"/>
    <w:rsid w:val="00E84E59"/>
    <w:rsid w:val="00E916EA"/>
    <w:rsid w:val="00EA54C0"/>
    <w:rsid w:val="00ED0F7D"/>
    <w:rsid w:val="00EF7676"/>
    <w:rsid w:val="00F12E4F"/>
    <w:rsid w:val="00F13CEE"/>
    <w:rsid w:val="00F325FF"/>
    <w:rsid w:val="00F354F0"/>
    <w:rsid w:val="00F35796"/>
    <w:rsid w:val="00F53A38"/>
    <w:rsid w:val="00F5524B"/>
    <w:rsid w:val="00F57CD6"/>
    <w:rsid w:val="00F678D3"/>
    <w:rsid w:val="00F74505"/>
    <w:rsid w:val="00F77E41"/>
    <w:rsid w:val="00F87D2D"/>
    <w:rsid w:val="00FA5370"/>
    <w:rsid w:val="00FA6843"/>
    <w:rsid w:val="00FA7BFF"/>
    <w:rsid w:val="00FD13A3"/>
    <w:rsid w:val="00FE3E03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FBD2DE-83E9-4FB8-B363-2E520063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8F4A-6ED7-44D2-BE6B-C34634A6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487</Words>
  <Characters>2806</Characters>
  <Application>Microsoft Office Word</Application>
  <DocSecurity>0</DocSecurity>
  <Lines>1403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Lars Brink</cp:lastModifiedBy>
  <cp:revision>2</cp:revision>
  <cp:lastPrinted>2014-12-04T14:31:00Z</cp:lastPrinted>
  <dcterms:created xsi:type="dcterms:W3CDTF">2019-03-28T15:41:00Z</dcterms:created>
  <dcterms:modified xsi:type="dcterms:W3CDTF">2019-03-28T15:41:00Z</dcterms:modified>
</cp:coreProperties>
</file>