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B5523" w:rsidRDefault="003A2956" w14:paraId="4C0B2426" w14:textId="4058EF2A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E5564BC241BC40D08453754E06C3B95A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ebf70c7-e573-4a7a-8004-f8cc894ec0d1"/>
        <w:id w:val="-340399797"/>
        <w:lock w:val="sdtLocked"/>
      </w:sdtPr>
      <w:sdtEndPr/>
      <w:sdtContent>
        <w:p w:rsidR="00067A15" w:rsidRDefault="006D3592" w14:paraId="407E066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asylsökande och nya svenskar ska ges bättre förutsättningar att involveras i trafiksäkerhetsarbetet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BC627FFD6CAC4A34A086B0B1BAE650FF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7E3E72EF" w14:textId="41185A7E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5D5C25" w:rsidR="005D5C25" w:rsidP="003A2956" w:rsidRDefault="005D5C25" w14:paraId="08D3AED2" w14:textId="4FDC18A4">
      <w:pPr>
        <w:pStyle w:val="Normalutanindragellerluft"/>
        <w:rPr>
          <w:rStyle w:val="FrslagstextChar"/>
        </w:rPr>
      </w:pPr>
      <w:r w:rsidRPr="005D5C25">
        <w:rPr>
          <w:rStyle w:val="FrslagstextChar"/>
        </w:rPr>
        <w:t>Sverige har kommit långt i sitt trafiksäkerhetsarbete och har under lång tid uppmärk</w:t>
      </w:r>
      <w:r w:rsidR="003A2956">
        <w:rPr>
          <w:rStyle w:val="FrslagstextChar"/>
        </w:rPr>
        <w:softHyphen/>
      </w:r>
      <w:r w:rsidRPr="005D5C25">
        <w:rPr>
          <w:rStyle w:val="FrslagstextChar"/>
        </w:rPr>
        <w:t>sammat vikten av trafiksäkerhet. Säkerhetskulturen är hög, jämfört med i många andra länder, och de flesta trafikanterna använder bilbälte, använder skyddsutrustning för barnen i bilen och kör nyktra.</w:t>
      </w:r>
    </w:p>
    <w:p w:rsidR="005D5C25" w:rsidP="003A2956" w:rsidRDefault="0023091F" w14:paraId="14EFC3F2" w14:textId="27F07C45">
      <w:pPr>
        <w:rPr>
          <w:rStyle w:val="FrslagstextChar"/>
        </w:rPr>
      </w:pPr>
      <w:r>
        <w:rPr>
          <w:rStyle w:val="FrslagstextChar"/>
        </w:rPr>
        <w:t xml:space="preserve">Som asylsökande eller ny svensk </w:t>
      </w:r>
      <w:r w:rsidRPr="005D5C25" w:rsidR="005D5C25">
        <w:rPr>
          <w:rStyle w:val="FrslagstextChar"/>
        </w:rPr>
        <w:t>får</w:t>
      </w:r>
      <w:r>
        <w:rPr>
          <w:rStyle w:val="FrslagstextChar"/>
        </w:rPr>
        <w:t xml:space="preserve"> man</w:t>
      </w:r>
      <w:r w:rsidRPr="005D5C25" w:rsidR="005D5C25">
        <w:rPr>
          <w:rStyle w:val="FrslagstextChar"/>
        </w:rPr>
        <w:t xml:space="preserve"> köra bil med sitt körkort från ursprungs</w:t>
      </w:r>
      <w:r w:rsidR="003A2956">
        <w:rPr>
          <w:rStyle w:val="FrslagstextChar"/>
        </w:rPr>
        <w:softHyphen/>
      </w:r>
      <w:r w:rsidRPr="005D5C25" w:rsidR="005D5C25">
        <w:rPr>
          <w:rStyle w:val="FrslagstextChar"/>
        </w:rPr>
        <w:t>landet ett år efter att man fått uppehållstillstånd och blivit folkbokförd i Sverige</w:t>
      </w:r>
      <w:r w:rsidR="00FB5523">
        <w:rPr>
          <w:rStyle w:val="FrslagstextChar"/>
        </w:rPr>
        <w:t xml:space="preserve">. Därefter </w:t>
      </w:r>
      <w:r w:rsidRPr="005D5C25" w:rsidR="005D5C25">
        <w:rPr>
          <w:rStyle w:val="FrslagstextChar"/>
        </w:rPr>
        <w:t xml:space="preserve">måste </w:t>
      </w:r>
      <w:r w:rsidR="006D3592">
        <w:rPr>
          <w:rStyle w:val="FrslagstextChar"/>
        </w:rPr>
        <w:t xml:space="preserve">man </w:t>
      </w:r>
      <w:r w:rsidRPr="005D5C25" w:rsidR="005D5C25">
        <w:rPr>
          <w:rStyle w:val="FrslagstextChar"/>
        </w:rPr>
        <w:t>genomgå svensk körkortsutbildning, alternativ byta ett körkort utfärdat i en EES-stat, Japan eller Schweiz till svenskt körkort.</w:t>
      </w:r>
      <w:r>
        <w:rPr>
          <w:rStyle w:val="FrslagstextChar"/>
        </w:rPr>
        <w:t xml:space="preserve"> </w:t>
      </w:r>
      <w:r w:rsidRPr="005D5C25">
        <w:rPr>
          <w:rStyle w:val="FrslagstextChar"/>
        </w:rPr>
        <w:t>Många har kommit hit som vuxna och en del av dem kan ha tagit med sig en annan syn på trafiksäkerhet än den som råder i Sverige. Olycksrisken bland utlandsfödda i Sverige är i många fall, beroende på ursprungsland, betydligt högre än för svenskfödda.</w:t>
      </w:r>
      <w:r w:rsidR="00475E77">
        <w:rPr>
          <w:rStyle w:val="FrslagstextChar"/>
        </w:rPr>
        <w:t xml:space="preserve"> </w:t>
      </w:r>
      <w:r w:rsidRPr="005D5C25" w:rsidR="00475E77">
        <w:rPr>
          <w:rStyle w:val="FrslagstextChar"/>
        </w:rPr>
        <w:t xml:space="preserve">Studier har genomförts av utlandsföddas trafiksäkerhet, och gäller personer som är folkbokförda i Sverige och finns i svenska register. Studierna av olycksinblandade personbilsförare år 2003 relaterat till innehavare av svenska körkort visar på en förhöjd risk för inblandning i polisrapporterade vägtrafikolyckor med personskada bland alla grupper av utlandsfödda jämfört med svenskfödda. </w:t>
      </w:r>
      <w:r>
        <w:rPr>
          <w:rStyle w:val="FrslagstextChar"/>
        </w:rPr>
        <w:t>Här finns b</w:t>
      </w:r>
      <w:r w:rsidRPr="005D5C25">
        <w:rPr>
          <w:rStyle w:val="FrslagstextChar"/>
        </w:rPr>
        <w:t>ehov av utbildning i trafik och trafiksäkerhet bland nya svenskar</w:t>
      </w:r>
      <w:r w:rsidR="00475E77">
        <w:rPr>
          <w:rStyle w:val="FrslagstextChar"/>
        </w:rPr>
        <w:t>.</w:t>
      </w:r>
    </w:p>
    <w:p w:rsidR="005D5C25" w:rsidP="003A2956" w:rsidRDefault="0023091F" w14:paraId="2801AC7B" w14:textId="53EB5233">
      <w:pPr>
        <w:rPr>
          <w:rStyle w:val="FrslagstextChar"/>
        </w:rPr>
      </w:pPr>
      <w:r>
        <w:rPr>
          <w:rStyle w:val="FrslagstextChar"/>
        </w:rPr>
        <w:t xml:space="preserve">Enkätundersökningar </w:t>
      </w:r>
      <w:r w:rsidR="00475E77">
        <w:rPr>
          <w:rStyle w:val="FrslagstextChar"/>
        </w:rPr>
        <w:t>har genomförts</w:t>
      </w:r>
      <w:r w:rsidRPr="005D5C25" w:rsidR="005D5C25">
        <w:rPr>
          <w:rStyle w:val="FrslagstextChar"/>
        </w:rPr>
        <w:t xml:space="preserve"> bland sfi-studerande (svenska för invandrare)</w:t>
      </w:r>
      <w:r w:rsidR="00475E77">
        <w:rPr>
          <w:rStyle w:val="FrslagstextChar"/>
        </w:rPr>
        <w:t>.</w:t>
      </w:r>
      <w:r w:rsidRPr="005D5C25" w:rsidR="005D5C25">
        <w:rPr>
          <w:rStyle w:val="FrslagstextChar"/>
        </w:rPr>
        <w:t xml:space="preserve"> </w:t>
      </w:r>
      <w:r w:rsidR="00FB5523">
        <w:rPr>
          <w:rStyle w:val="FrslagstextChar"/>
        </w:rPr>
        <w:t>När det gällde</w:t>
      </w:r>
      <w:r w:rsidRPr="005D5C25" w:rsidR="00FB5523">
        <w:rPr>
          <w:rStyle w:val="FrslagstextChar"/>
        </w:rPr>
        <w:t xml:space="preserve"> </w:t>
      </w:r>
      <w:r w:rsidRPr="005D5C25" w:rsidR="005D5C25">
        <w:rPr>
          <w:rStyle w:val="FrslagstextChar"/>
        </w:rPr>
        <w:t>deras mobilitet och resvanor angav 8</w:t>
      </w:r>
      <w:r w:rsidR="006D3592">
        <w:rPr>
          <w:rStyle w:val="FrslagstextChar"/>
        </w:rPr>
        <w:t> </w:t>
      </w:r>
      <w:r w:rsidRPr="005D5C25" w:rsidR="005D5C25">
        <w:rPr>
          <w:rStyle w:val="FrslagstextChar"/>
        </w:rPr>
        <w:t>av</w:t>
      </w:r>
      <w:r w:rsidR="006D3592">
        <w:rPr>
          <w:rStyle w:val="FrslagstextChar"/>
        </w:rPr>
        <w:t> </w:t>
      </w:r>
      <w:r w:rsidRPr="005D5C25" w:rsidR="005D5C25">
        <w:rPr>
          <w:rStyle w:val="FrslagstextChar"/>
        </w:rPr>
        <w:t xml:space="preserve">10 nyanlända att de behövde lära sig mer om vad man får </w:t>
      </w:r>
      <w:r w:rsidR="00FB5523">
        <w:rPr>
          <w:rStyle w:val="FrslagstextChar"/>
        </w:rPr>
        <w:t xml:space="preserve">och inte får </w:t>
      </w:r>
      <w:r w:rsidRPr="005D5C25" w:rsidR="005D5C25">
        <w:rPr>
          <w:rStyle w:val="FrslagstextChar"/>
        </w:rPr>
        <w:t>göra i trafiken, det vill säga trafikregler och beteende</w:t>
      </w:r>
      <w:r w:rsidR="00FB5523">
        <w:rPr>
          <w:rStyle w:val="FrslagstextChar"/>
        </w:rPr>
        <w:t>n</w:t>
      </w:r>
      <w:r w:rsidRPr="005D5C25" w:rsidR="005D5C25">
        <w:rPr>
          <w:rStyle w:val="FrslagstextChar"/>
        </w:rPr>
        <w:t xml:space="preserve"> i olika situationer. Sådan information kan inte vänta till</w:t>
      </w:r>
      <w:r w:rsidR="006D3592">
        <w:rPr>
          <w:rStyle w:val="FrslagstextChar"/>
        </w:rPr>
        <w:t>s</w:t>
      </w:r>
      <w:r w:rsidRPr="005D5C25" w:rsidR="005D5C25">
        <w:rPr>
          <w:rStyle w:val="FrslagstextChar"/>
        </w:rPr>
        <w:t xml:space="preserve"> de eventuellt går på trafikskola.</w:t>
      </w:r>
    </w:p>
    <w:p w:rsidR="0023091F" w:rsidP="003A2956" w:rsidRDefault="0023091F" w14:paraId="0FD3E500" w14:textId="2925B935">
      <w:r w:rsidRPr="0023091F">
        <w:lastRenderedPageBreak/>
        <w:t xml:space="preserve">De asylsökande och nya svenskarna </w:t>
      </w:r>
      <w:r w:rsidR="00475E77">
        <w:t>behöver</w:t>
      </w:r>
      <w:r w:rsidRPr="0023091F">
        <w:t xml:space="preserve"> ges bättre förutsättningar att involveras i trafiksäkerhetsarbete</w:t>
      </w:r>
      <w:r w:rsidR="00FB5523">
        <w:t>t</w:t>
      </w:r>
      <w:r w:rsidRPr="0023091F">
        <w:t xml:space="preserve"> och att ta sin del av ansvaret för trafiksäkerheten. Det handlar om att de ska få betydelsefull utbildning i trafiksäkerhet och trafikregler när de kommer till Sverige samt även när de fått uppehållstillstånd. Utbildningen ska ge insikter och förståelse för risker i den svenska trafiken och vara lätt att förstå och omsätta i praktiken.</w:t>
      </w:r>
    </w:p>
    <w:p w:rsidR="00A349CB" w:rsidP="003A2956" w:rsidRDefault="00475E77" w14:paraId="253EE7E9" w14:textId="43517B35">
      <w:r w:rsidRPr="00475E77">
        <w:t xml:space="preserve">Genom att ge asylsökande och nya svenskar verktygen och kunskapen för att aktivt delta i trafiksäkerhetsarbete, skapar vi ett mer inkluderande, säkert och integrerat </w:t>
      </w:r>
      <w:r>
        <w:t>s</w:t>
      </w:r>
      <w:r w:rsidRPr="00475E77">
        <w:t>amhälle</w:t>
      </w:r>
      <w:r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0D166BF29EAA464A9C30C3F9D4E53CFB"/>
        </w:placeholder>
      </w:sdtPr>
      <w:sdtEndPr/>
      <w:sdtContent>
        <w:p w:rsidR="00FB5523" w:rsidP="00316306" w:rsidRDefault="00FB5523" w14:paraId="2BA122D6" w14:textId="77777777"/>
        <w:p w:rsidRPr="008E0FE2" w:rsidR="004801AC" w:rsidP="00316306" w:rsidRDefault="003A2956" w14:paraId="7D5344A0" w14:textId="6241C86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67A15" w14:paraId="080E6AB7" w14:textId="77777777">
        <w:trPr>
          <w:cantSplit/>
        </w:trPr>
        <w:tc>
          <w:tcPr>
            <w:tcW w:w="50" w:type="pct"/>
            <w:vAlign w:val="bottom"/>
          </w:tcPr>
          <w:p w:rsidR="00067A15" w:rsidRDefault="006D3592" w14:paraId="306BBA27" w14:textId="77777777">
            <w:pPr>
              <w:pStyle w:val="Underskrifter"/>
              <w:spacing w:after="0"/>
            </w:pPr>
            <w:r>
              <w:t>Lili André (KD)</w:t>
            </w:r>
          </w:p>
        </w:tc>
        <w:tc>
          <w:tcPr>
            <w:tcW w:w="50" w:type="pct"/>
            <w:vAlign w:val="bottom"/>
          </w:tcPr>
          <w:p w:rsidR="00067A15" w:rsidRDefault="00067A15" w14:paraId="2FD135EC" w14:textId="77777777">
            <w:pPr>
              <w:pStyle w:val="Underskrifter"/>
              <w:spacing w:after="0"/>
            </w:pPr>
          </w:p>
        </w:tc>
      </w:tr>
    </w:tbl>
    <w:p w:rsidR="00AD7C5F" w:rsidRDefault="00AD7C5F" w14:paraId="47F64929" w14:textId="77777777"/>
    <w:sectPr w:rsidR="00AD7C5F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2481" w14:textId="77777777" w:rsidR="00C14385" w:rsidRDefault="00C14385" w:rsidP="000C1CAD">
      <w:pPr>
        <w:spacing w:line="240" w:lineRule="auto"/>
      </w:pPr>
      <w:r>
        <w:separator/>
      </w:r>
    </w:p>
  </w:endnote>
  <w:endnote w:type="continuationSeparator" w:id="0">
    <w:p w14:paraId="769FF4F4" w14:textId="77777777" w:rsidR="00C14385" w:rsidRDefault="00C1438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147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6E7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A369" w14:textId="33477D74" w:rsidR="00262EA3" w:rsidRPr="00316306" w:rsidRDefault="00262EA3" w:rsidP="003163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CE45" w14:textId="77777777" w:rsidR="00C14385" w:rsidRDefault="00C14385" w:rsidP="000C1CAD">
      <w:pPr>
        <w:spacing w:line="240" w:lineRule="auto"/>
      </w:pPr>
      <w:r>
        <w:separator/>
      </w:r>
    </w:p>
  </w:footnote>
  <w:footnote w:type="continuationSeparator" w:id="0">
    <w:p w14:paraId="38143D1E" w14:textId="77777777" w:rsidR="00C14385" w:rsidRDefault="00C1438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615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DF6121" wp14:editId="6B9E0EA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5778F" w14:textId="778843B0" w:rsidR="00262EA3" w:rsidRDefault="003A295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300B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DF612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F25778F" w14:textId="778843B0" w:rsidR="00262EA3" w:rsidRDefault="003A295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300B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86C527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79D9" w14:textId="77777777" w:rsidR="00262EA3" w:rsidRDefault="00262EA3" w:rsidP="008563AC">
    <w:pPr>
      <w:jc w:val="right"/>
    </w:pPr>
  </w:p>
  <w:p w14:paraId="550369E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4224" w14:textId="77777777" w:rsidR="00262EA3" w:rsidRDefault="003A295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9A5B49A" wp14:editId="550E42C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B091F11" w14:textId="7521B726" w:rsidR="00262EA3" w:rsidRDefault="003A295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1630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300BD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7F9ADA9" w14:textId="77777777" w:rsidR="00262EA3" w:rsidRPr="008227B3" w:rsidRDefault="003A295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088081B" w14:textId="7F54185E" w:rsidR="00262EA3" w:rsidRPr="008227B3" w:rsidRDefault="003A295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1630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16306">
          <w:t>:2395</w:t>
        </w:r>
      </w:sdtContent>
    </w:sdt>
  </w:p>
  <w:p w14:paraId="2DABDA3D" w14:textId="452156BA" w:rsidR="00262EA3" w:rsidRDefault="003A295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BBF1DC373C2B47F584169C4E68C81359"/>
        </w:placeholder>
        <w15:appearance w15:val="hidden"/>
        <w:text/>
      </w:sdtPr>
      <w:sdtEndPr/>
      <w:sdtContent>
        <w:r w:rsidR="00316306">
          <w:t>av Lili André (KD)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A4684F9C12C1480B8A149A1C6C44C83B"/>
      </w:placeholder>
      <w:text/>
    </w:sdtPr>
    <w:sdtEndPr/>
    <w:sdtContent>
      <w:p w14:paraId="34E01553" w14:textId="1F671FD5" w:rsidR="00262EA3" w:rsidRDefault="00CD51A9" w:rsidP="00283E0F">
        <w:pPr>
          <w:pStyle w:val="FSHRub2"/>
        </w:pPr>
        <w:r>
          <w:t>Förbättrad trafiksäkerhet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39EEFB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8080C"/>
    <w:multiLevelType w:val="hybridMultilevel"/>
    <w:tmpl w:val="5A76E2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300B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174A4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67A15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0B5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64E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2DA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71A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79B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E7660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1C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091F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3FAB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06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639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324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CD8"/>
    <w:rsid w:val="00397D42"/>
    <w:rsid w:val="003A0A78"/>
    <w:rsid w:val="003A1D3C"/>
    <w:rsid w:val="003A223C"/>
    <w:rsid w:val="003A2952"/>
    <w:rsid w:val="003A2956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4228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A2B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0BD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757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B37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662"/>
    <w:rsid w:val="00457938"/>
    <w:rsid w:val="00457943"/>
    <w:rsid w:val="00460900"/>
    <w:rsid w:val="00460C75"/>
    <w:rsid w:val="00460DA5"/>
    <w:rsid w:val="00461517"/>
    <w:rsid w:val="004615F9"/>
    <w:rsid w:val="004617EB"/>
    <w:rsid w:val="0046239D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7E4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5E77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5A52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64A0"/>
    <w:rsid w:val="00497029"/>
    <w:rsid w:val="004972B7"/>
    <w:rsid w:val="004A0AF2"/>
    <w:rsid w:val="004A1326"/>
    <w:rsid w:val="004A3135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3E6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4F7891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07FAD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1E4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29A0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4DE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0C17"/>
    <w:rsid w:val="005D1FCA"/>
    <w:rsid w:val="005D2590"/>
    <w:rsid w:val="005D2AEC"/>
    <w:rsid w:val="005D30AC"/>
    <w:rsid w:val="005D5A19"/>
    <w:rsid w:val="005D5C25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FDB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592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5A0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01CD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54F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1E5A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1F4"/>
    <w:rsid w:val="007E7298"/>
    <w:rsid w:val="007E7717"/>
    <w:rsid w:val="007E7F25"/>
    <w:rsid w:val="007F0212"/>
    <w:rsid w:val="007F0655"/>
    <w:rsid w:val="007F177B"/>
    <w:rsid w:val="007F1E8E"/>
    <w:rsid w:val="007F22A4"/>
    <w:rsid w:val="007F2428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7D7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4E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27C60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8E4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0E5E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0EEA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0E2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3B7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5E38"/>
    <w:rsid w:val="0097703A"/>
    <w:rsid w:val="00977E01"/>
    <w:rsid w:val="009806B2"/>
    <w:rsid w:val="00980BA4"/>
    <w:rsid w:val="0098142A"/>
    <w:rsid w:val="009814A7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9CB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275A"/>
    <w:rsid w:val="00AB3479"/>
    <w:rsid w:val="00AB49B2"/>
    <w:rsid w:val="00AB4A4B"/>
    <w:rsid w:val="00AB4D62"/>
    <w:rsid w:val="00AB5100"/>
    <w:rsid w:val="00AB5A42"/>
    <w:rsid w:val="00AB5FE9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C5F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68A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2DE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2895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4385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280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5A83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4B5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1A9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0EBB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4EA5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BCE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0DC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68D0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8F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BA4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9E4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063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E89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5523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6702E0"/>
  <w15:chartTrackingRefBased/>
  <w15:docId w15:val="{AE6D0EE7-B92F-439C-B2AE-51ECF81A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99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5D0C17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5D0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564BC241BC40D08453754E06C3B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D93172-4F1A-4D41-B2B3-A4C3F4361FE8}"/>
      </w:docPartPr>
      <w:docPartBody>
        <w:p w:rsidR="00716F8E" w:rsidRDefault="00F86995">
          <w:pPr>
            <w:pStyle w:val="E5564BC241BC40D08453754E06C3B95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C627FFD6CAC4A34A086B0B1BAE650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316B6-07DA-4B66-BB86-A9969D0E480E}"/>
      </w:docPartPr>
      <w:docPartBody>
        <w:p w:rsidR="00716F8E" w:rsidRDefault="00F86995">
          <w:pPr>
            <w:pStyle w:val="BC627FFD6CAC4A34A086B0B1BAE650F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BF1DC373C2B47F584169C4E68C81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2367D-81F4-493F-941C-2CA38F1235A7}"/>
      </w:docPartPr>
      <w:docPartBody>
        <w:p w:rsidR="00716F8E" w:rsidRDefault="00F86995" w:rsidP="00F86995">
          <w:pPr>
            <w:pStyle w:val="BBF1DC373C2B47F584169C4E68C81359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A4684F9C12C1480B8A149A1C6C44C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4F258-4672-4771-8F75-120A18D83B53}"/>
      </w:docPartPr>
      <w:docPartBody>
        <w:p w:rsidR="00716F8E" w:rsidRDefault="00F86995" w:rsidP="00F86995">
          <w:pPr>
            <w:pStyle w:val="A4684F9C12C1480B8A149A1C6C44C83B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0D166BF29EAA464A9C30C3F9D4E53C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7671B2-30A3-4888-B0EB-C2690AE2EF09}"/>
      </w:docPartPr>
      <w:docPartBody>
        <w:p w:rsidR="00C07450" w:rsidRDefault="00C074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95"/>
    <w:rsid w:val="002374DF"/>
    <w:rsid w:val="006824D9"/>
    <w:rsid w:val="00716F8E"/>
    <w:rsid w:val="00BD20FD"/>
    <w:rsid w:val="00C07450"/>
    <w:rsid w:val="00CD41D2"/>
    <w:rsid w:val="00F1258B"/>
    <w:rsid w:val="00F8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824D9"/>
    <w:rPr>
      <w:color w:val="F4B083" w:themeColor="accent2" w:themeTint="99"/>
    </w:rPr>
  </w:style>
  <w:style w:type="paragraph" w:customStyle="1" w:styleId="E5564BC241BC40D08453754E06C3B95A">
    <w:name w:val="E5564BC241BC40D08453754E06C3B95A"/>
  </w:style>
  <w:style w:type="paragraph" w:customStyle="1" w:styleId="BC627FFD6CAC4A34A086B0B1BAE650FF">
    <w:name w:val="BC627FFD6CAC4A34A086B0B1BAE650FF"/>
  </w:style>
  <w:style w:type="paragraph" w:customStyle="1" w:styleId="BBF1DC373C2B47F584169C4E68C81359">
    <w:name w:val="BBF1DC373C2B47F584169C4E68C81359"/>
    <w:rsid w:val="00F86995"/>
  </w:style>
  <w:style w:type="paragraph" w:customStyle="1" w:styleId="A4684F9C12C1480B8A149A1C6C44C83B">
    <w:name w:val="A4684F9C12C1480B8A149A1C6C44C83B"/>
    <w:rsid w:val="00F86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CDE87-8EA4-478B-8E0C-07D19D120DCA}"/>
</file>

<file path=customXml/itemProps2.xml><?xml version="1.0" encoding="utf-8"?>
<ds:datastoreItem xmlns:ds="http://schemas.openxmlformats.org/officeDocument/2006/customXml" ds:itemID="{FFB96F3A-7B88-47B1-B3D5-AD7032C4A32D}"/>
</file>

<file path=customXml/itemProps3.xml><?xml version="1.0" encoding="utf-8"?>
<ds:datastoreItem xmlns:ds="http://schemas.openxmlformats.org/officeDocument/2006/customXml" ds:itemID="{D3E20531-BBEE-42AC-8D27-420D9471D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378</Words>
  <Characters>2191</Characters>
  <Application>Microsoft Office Word</Application>
  <DocSecurity>0</DocSecurity>
  <Lines>45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Förbättrad trafiksäkerhet</vt:lpstr>
      <vt:lpstr>
      </vt:lpstr>
    </vt:vector>
  </TitlesOfParts>
  <Company>Sveriges riksdag</Company>
  <LinksUpToDate>false</LinksUpToDate>
  <CharactersWithSpaces>2559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