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C12759BCE54567A194020902CBDE85"/>
        </w:placeholder>
        <w15:appearance w15:val="hidden"/>
        <w:text/>
      </w:sdtPr>
      <w:sdtEndPr/>
      <w:sdtContent>
        <w:p w:rsidRPr="009B062B" w:rsidR="00AF30DD" w:rsidP="009B062B" w:rsidRDefault="00AF30DD" w14:paraId="1D75CD01" w14:textId="77777777">
          <w:pPr>
            <w:pStyle w:val="RubrikFrslagTIllRiksdagsbeslut"/>
          </w:pPr>
          <w:r w:rsidRPr="009B062B">
            <w:t>Förslag till riksdagsbeslut</w:t>
          </w:r>
        </w:p>
      </w:sdtContent>
    </w:sdt>
    <w:sdt>
      <w:sdtPr>
        <w:alias w:val="Yrkande 1"/>
        <w:tag w:val="9a66f435-9750-496b-849a-79e8e8aa8e73"/>
        <w:id w:val="-1627454597"/>
        <w:lock w:val="sdtLocked"/>
      </w:sdtPr>
      <w:sdtEndPr/>
      <w:sdtContent>
        <w:p w:rsidR="00CA3B04" w:rsidRDefault="008F0643" w14:paraId="3AFE794C" w14:textId="77777777">
          <w:pPr>
            <w:pStyle w:val="Frslagstext"/>
            <w:numPr>
              <w:ilvl w:val="0"/>
              <w:numId w:val="0"/>
            </w:numPr>
          </w:pPr>
          <w:r>
            <w:t>Riksdagen ställer sig bakom det som anförs i motionen om att se över möjligheterna att införa en ny brottsrubricering för att förstärka det juridiska skyddet för förtroendevalda på både kommunal nivå, landstingsnivå och riksnivå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A1578B8F1A4C4A9424ECA1D2B65B4F"/>
        </w:placeholder>
        <w15:appearance w15:val="hidden"/>
        <w:text/>
      </w:sdtPr>
      <w:sdtEndPr/>
      <w:sdtContent>
        <w:p w:rsidRPr="009B062B" w:rsidR="006D79C9" w:rsidP="00333E95" w:rsidRDefault="006D79C9" w14:paraId="654C239C" w14:textId="77777777">
          <w:pPr>
            <w:pStyle w:val="Rubrik1"/>
          </w:pPr>
          <w:r>
            <w:t>Motivering</w:t>
          </w:r>
        </w:p>
      </w:sdtContent>
    </w:sdt>
    <w:p w:rsidR="00927437" w:rsidP="00927437" w:rsidRDefault="00677D16" w14:paraId="34FF0704" w14:textId="77777777">
      <w:pPr>
        <w:pStyle w:val="Normalutanindragellerluft"/>
      </w:pPr>
      <w:r>
        <w:t>Förtroendevalda är valda av det svenska folket för att representera dem. Det demokratiska och parlamentariska styrelseskicket grundar sig på att människor väljer att vara politiskt engagerade. Det är därför mycket allvarligt när förtroendevalda blir hotade eller trakasserade. Hot mot Sveriges förtroendevalda är ett hot mot demokratin som i längden riskerar att sätta det demokratiska systemet ur spel.</w:t>
      </w:r>
    </w:p>
    <w:p w:rsidR="00927437" w:rsidP="00927437" w:rsidRDefault="00677D16" w14:paraId="36BCFB25" w14:textId="613D49F0">
      <w:r w:rsidRPr="00927437">
        <w:t xml:space="preserve">Enligt Politikernas trygghetsundersökning (PTU) som gjordes av Brottsförebyggande rådet (Brå) utsattes 28 procent av de undersökta förtroendevalda för olika sorters hot under valåret 2014. Brå har även tidigare </w:t>
      </w:r>
      <w:r w:rsidRPr="00927437">
        <w:lastRenderedPageBreak/>
        <w:t>visat i sina undersökningar att mer än var tredje riksdagspolitiker var</w:t>
      </w:r>
      <w:r w:rsidR="008450F6">
        <w:t>it</w:t>
      </w:r>
      <w:bookmarkStart w:name="_GoBack" w:id="1"/>
      <w:bookmarkEnd w:id="1"/>
      <w:r w:rsidRPr="00927437">
        <w:t xml:space="preserve"> utsatt för hot (2011). För att underlätta polisens utredning av brott mot förtroendevalda och journalister inrättades demokrati- och hatbrottsgrupper i Malmö, Stockholm och Göteborg. Dessa verksamheter är sedan 2016 permanenta och skall utreda hatbrott och demokratibrott.</w:t>
      </w:r>
    </w:p>
    <w:p w:rsidR="00927437" w:rsidP="00927437" w:rsidRDefault="00677D16" w14:paraId="0AFB9A5A" w14:textId="77777777">
      <w:r w:rsidRPr="00677D16">
        <w:t xml:space="preserve">År 2006 presenterade Kommittén om hot och våld mot förtroendevalda sitt slutbetänkande. I det slutbetänkandet föreslog kommittén att det behövdes ett förstärkt straffrättsligt skydd för rätten att utöva förtroendeuppdrag. Kommittén föreslog en särskild straffskärpning i brottsbalken för brott mot förtroendevalda på grund av förtroendeuppdraget som även skulle ha inkluderat brott som begås mot en närstående på grund av förtroendeuppdraget. </w:t>
      </w:r>
    </w:p>
    <w:p w:rsidR="00927437" w:rsidP="00927437" w:rsidRDefault="00677D16" w14:paraId="715D355A" w14:textId="77777777">
      <w:r w:rsidRPr="00677D16">
        <w:t xml:space="preserve">Sverige bör stärka det juridiska skyddet för förtroendevalda genom att införa en särskild brottsrubricering om brott mot demokratin. Idag finns det ingen särskild brottsrubricering som heter demokratibrott. Lagstiftning kommer i sig själv inte göra att hot eller våld mot förtroendevalda försvinner. Däremot skulle detta vara en tydlig signal från samhället om att detta inte är acceptabelt. Den svenska demokratin bygger på samtal, debatt och </w:t>
      </w:r>
      <w:r w:rsidRPr="00677D16">
        <w:lastRenderedPageBreak/>
        <w:t>dialog och på att människor deltar i den politiska diskussionen och processen. Trakasserier, hot och våld hör inte hemma i den demokratiska processen.</w:t>
      </w:r>
    </w:p>
    <w:p w:rsidR="00652B73" w:rsidP="00927437" w:rsidRDefault="00677D16" w14:paraId="1FD4A28D" w14:textId="77777777">
      <w:r w:rsidRPr="00677D16">
        <w:t>Regeringen bör därför se över möjligheterna att förstärka det juridiska skyddet för förtroendevalda på både kommunal nivå, landstingsnivå och riksnivå. Regeringen bör även se över möjligheterna att införa en särskild brottsrubricering om hot mot demokratin.</w:t>
      </w:r>
    </w:p>
    <w:p w:rsidRPr="00677D16" w:rsidR="00677D16" w:rsidP="00677D16" w:rsidRDefault="00677D16" w14:paraId="3B6CC195" w14:textId="77777777"/>
    <w:sdt>
      <w:sdtPr>
        <w:rPr>
          <w:i/>
          <w:noProof/>
        </w:rPr>
        <w:alias w:val="CC_Underskrifter"/>
        <w:tag w:val="CC_Underskrifter"/>
        <w:id w:val="583496634"/>
        <w:lock w:val="sdtContentLocked"/>
        <w:placeholder>
          <w:docPart w:val="06F6D62F38B84577887A2B03884E4059"/>
        </w:placeholder>
        <w15:appearance w15:val="hidden"/>
      </w:sdtPr>
      <w:sdtEndPr>
        <w:rPr>
          <w:i w:val="0"/>
          <w:noProof w:val="0"/>
        </w:rPr>
      </w:sdtEndPr>
      <w:sdtContent>
        <w:p w:rsidR="004801AC" w:rsidP="00664C15" w:rsidRDefault="008450F6" w14:paraId="5C8CF4D2" w14:textId="330E24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71F76" w:rsidRDefault="00B71F76" w14:paraId="4942A509" w14:textId="77777777"/>
    <w:sectPr w:rsidR="00B71F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78831" w14:textId="77777777" w:rsidR="00610958" w:rsidRDefault="00610958" w:rsidP="000C1CAD">
      <w:pPr>
        <w:spacing w:line="240" w:lineRule="auto"/>
      </w:pPr>
      <w:r>
        <w:separator/>
      </w:r>
    </w:p>
  </w:endnote>
  <w:endnote w:type="continuationSeparator" w:id="0">
    <w:p w14:paraId="3041851D" w14:textId="77777777" w:rsidR="00610958" w:rsidRDefault="006109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59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55C3" w14:textId="201D0A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0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06A2" w14:textId="77777777" w:rsidR="00610958" w:rsidRDefault="00610958" w:rsidP="000C1CAD">
      <w:pPr>
        <w:spacing w:line="240" w:lineRule="auto"/>
      </w:pPr>
      <w:r>
        <w:separator/>
      </w:r>
    </w:p>
  </w:footnote>
  <w:footnote w:type="continuationSeparator" w:id="0">
    <w:p w14:paraId="1BBDB114" w14:textId="77777777" w:rsidR="00610958" w:rsidRDefault="006109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7A0A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5D03E7" wp14:anchorId="6EDC60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450F6" w14:paraId="666B6518" w14:textId="77777777">
                          <w:pPr>
                            <w:jc w:val="right"/>
                          </w:pPr>
                          <w:sdt>
                            <w:sdtPr>
                              <w:alias w:val="CC_Noformat_Partikod"/>
                              <w:tag w:val="CC_Noformat_Partikod"/>
                              <w:id w:val="-53464382"/>
                              <w:placeholder>
                                <w:docPart w:val="065D1DBD950242D294D5EB7AF9C72D79"/>
                              </w:placeholder>
                              <w:text/>
                            </w:sdtPr>
                            <w:sdtEndPr/>
                            <w:sdtContent>
                              <w:r w:rsidR="00677D16">
                                <w:t>M</w:t>
                              </w:r>
                            </w:sdtContent>
                          </w:sdt>
                          <w:sdt>
                            <w:sdtPr>
                              <w:alias w:val="CC_Noformat_Partinummer"/>
                              <w:tag w:val="CC_Noformat_Partinummer"/>
                              <w:id w:val="-1709555926"/>
                              <w:placeholder>
                                <w:docPart w:val="B636D677B4C44EA4B5E68E44150B1954"/>
                              </w:placeholder>
                              <w:text/>
                            </w:sdtPr>
                            <w:sdtEndPr/>
                            <w:sdtContent>
                              <w:r w:rsidR="00060FEB">
                                <w:t>1549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DC60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450F6" w14:paraId="666B6518" w14:textId="77777777">
                    <w:pPr>
                      <w:jc w:val="right"/>
                    </w:pPr>
                    <w:sdt>
                      <w:sdtPr>
                        <w:alias w:val="CC_Noformat_Partikod"/>
                        <w:tag w:val="CC_Noformat_Partikod"/>
                        <w:id w:val="-53464382"/>
                        <w:placeholder>
                          <w:docPart w:val="065D1DBD950242D294D5EB7AF9C72D79"/>
                        </w:placeholder>
                        <w:text/>
                      </w:sdtPr>
                      <w:sdtEndPr/>
                      <w:sdtContent>
                        <w:r w:rsidR="00677D16">
                          <w:t>M</w:t>
                        </w:r>
                      </w:sdtContent>
                    </w:sdt>
                    <w:sdt>
                      <w:sdtPr>
                        <w:alias w:val="CC_Noformat_Partinummer"/>
                        <w:tag w:val="CC_Noformat_Partinummer"/>
                        <w:id w:val="-1709555926"/>
                        <w:placeholder>
                          <w:docPart w:val="B636D677B4C44EA4B5E68E44150B1954"/>
                        </w:placeholder>
                        <w:text/>
                      </w:sdtPr>
                      <w:sdtEndPr/>
                      <w:sdtContent>
                        <w:r w:rsidR="00060FEB">
                          <w:t>1549</w:t>
                        </w:r>
                      </w:sdtContent>
                    </w:sdt>
                  </w:p>
                </w:txbxContent>
              </v:textbox>
              <w10:wrap anchorx="page"/>
            </v:shape>
          </w:pict>
        </mc:Fallback>
      </mc:AlternateContent>
    </w:r>
  </w:p>
  <w:p w:rsidRPr="00293C4F" w:rsidR="004F35FE" w:rsidP="00776B74" w:rsidRDefault="004F35FE" w14:paraId="13FC0E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50F6" w14:paraId="78BF1C28" w14:textId="77777777">
    <w:pPr>
      <w:jc w:val="right"/>
    </w:pPr>
    <w:sdt>
      <w:sdtPr>
        <w:alias w:val="CC_Noformat_Partikod"/>
        <w:tag w:val="CC_Noformat_Partikod"/>
        <w:id w:val="559911109"/>
        <w:placeholder>
          <w:docPart w:val="B636D677B4C44EA4B5E68E44150B1954"/>
        </w:placeholder>
        <w:text/>
      </w:sdtPr>
      <w:sdtEndPr/>
      <w:sdtContent>
        <w:r w:rsidR="00677D16">
          <w:t>M</w:t>
        </w:r>
      </w:sdtContent>
    </w:sdt>
    <w:sdt>
      <w:sdtPr>
        <w:alias w:val="CC_Noformat_Partinummer"/>
        <w:tag w:val="CC_Noformat_Partinummer"/>
        <w:id w:val="1197820850"/>
        <w:text/>
      </w:sdtPr>
      <w:sdtEndPr/>
      <w:sdtContent>
        <w:r w:rsidR="00060FEB">
          <w:t>1549</w:t>
        </w:r>
      </w:sdtContent>
    </w:sdt>
  </w:p>
  <w:p w:rsidR="004F35FE" w:rsidP="00776B74" w:rsidRDefault="004F35FE" w14:paraId="56A810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50F6" w14:paraId="5E5880D5" w14:textId="77777777">
    <w:pPr>
      <w:jc w:val="right"/>
    </w:pPr>
    <w:sdt>
      <w:sdtPr>
        <w:alias w:val="CC_Noformat_Partikod"/>
        <w:tag w:val="CC_Noformat_Partikod"/>
        <w:id w:val="1471015553"/>
        <w:text/>
      </w:sdtPr>
      <w:sdtEndPr/>
      <w:sdtContent>
        <w:r w:rsidR="00677D16">
          <w:t>M</w:t>
        </w:r>
      </w:sdtContent>
    </w:sdt>
    <w:sdt>
      <w:sdtPr>
        <w:alias w:val="CC_Noformat_Partinummer"/>
        <w:tag w:val="CC_Noformat_Partinummer"/>
        <w:id w:val="-2014525982"/>
        <w:text/>
      </w:sdtPr>
      <w:sdtEndPr/>
      <w:sdtContent>
        <w:r w:rsidR="00060FEB">
          <w:t>1549</w:t>
        </w:r>
      </w:sdtContent>
    </w:sdt>
  </w:p>
  <w:p w:rsidR="004F35FE" w:rsidP="00A314CF" w:rsidRDefault="008450F6" w14:paraId="045354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450F6" w14:paraId="0BD22D2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450F6" w14:paraId="191AF7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:1176</w:t>
        </w:r>
      </w:sdtContent>
    </w:sdt>
  </w:p>
  <w:p w:rsidR="004F35FE" w:rsidP="00E03A3D" w:rsidRDefault="008450F6" w14:paraId="3AA7FE3F"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4F35FE" w:rsidP="00283E0F" w:rsidRDefault="00677D16" w14:paraId="59D19B37" w14:textId="77777777">
        <w:pPr>
          <w:pStyle w:val="FSHRub2"/>
        </w:pPr>
        <w:r>
          <w:t>Demokratibrott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593C6F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1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0FEB"/>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7A1"/>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535"/>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6FD"/>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6E9"/>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958"/>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C15"/>
    <w:rsid w:val="00665632"/>
    <w:rsid w:val="00667F61"/>
    <w:rsid w:val="006702F1"/>
    <w:rsid w:val="006711A6"/>
    <w:rsid w:val="00671AA7"/>
    <w:rsid w:val="006720A5"/>
    <w:rsid w:val="00672B87"/>
    <w:rsid w:val="00673460"/>
    <w:rsid w:val="00673E89"/>
    <w:rsid w:val="00675AFF"/>
    <w:rsid w:val="00676000"/>
    <w:rsid w:val="006779BB"/>
    <w:rsid w:val="00677D16"/>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AB6"/>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0F6"/>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643"/>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437"/>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02B"/>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14D"/>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012"/>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F76"/>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EC2"/>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E1E"/>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B04"/>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30B"/>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486"/>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8027EC"/>
  <w15:chartTrackingRefBased/>
  <w15:docId w15:val="{C3A2A65D-745C-470D-B6CD-D9674289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C12759BCE54567A194020902CBDE85"/>
        <w:category>
          <w:name w:val="Allmänt"/>
          <w:gallery w:val="placeholder"/>
        </w:category>
        <w:types>
          <w:type w:val="bbPlcHdr"/>
        </w:types>
        <w:behaviors>
          <w:behavior w:val="content"/>
        </w:behaviors>
        <w:guid w:val="{CDF2AA62-00D3-438E-89B6-3ABC2C5389CA}"/>
      </w:docPartPr>
      <w:docPartBody>
        <w:p w:rsidR="0018307E" w:rsidRDefault="00D9756E">
          <w:pPr>
            <w:pStyle w:val="88C12759BCE54567A194020902CBDE85"/>
          </w:pPr>
          <w:r w:rsidRPr="005A0A93">
            <w:rPr>
              <w:rStyle w:val="Platshllartext"/>
            </w:rPr>
            <w:t>Förslag till riksdagsbeslut</w:t>
          </w:r>
        </w:p>
      </w:docPartBody>
    </w:docPart>
    <w:docPart>
      <w:docPartPr>
        <w:name w:val="9EA1578B8F1A4C4A9424ECA1D2B65B4F"/>
        <w:category>
          <w:name w:val="Allmänt"/>
          <w:gallery w:val="placeholder"/>
        </w:category>
        <w:types>
          <w:type w:val="bbPlcHdr"/>
        </w:types>
        <w:behaviors>
          <w:behavior w:val="content"/>
        </w:behaviors>
        <w:guid w:val="{B972940D-7A01-4188-BC28-3F92DF342B73}"/>
      </w:docPartPr>
      <w:docPartBody>
        <w:p w:rsidR="0018307E" w:rsidRDefault="00D9756E">
          <w:pPr>
            <w:pStyle w:val="9EA1578B8F1A4C4A9424ECA1D2B65B4F"/>
          </w:pPr>
          <w:r w:rsidRPr="005A0A93">
            <w:rPr>
              <w:rStyle w:val="Platshllartext"/>
            </w:rPr>
            <w:t>Motivering</w:t>
          </w:r>
        </w:p>
      </w:docPartBody>
    </w:docPart>
    <w:docPart>
      <w:docPartPr>
        <w:name w:val="06F6D62F38B84577887A2B03884E4059"/>
        <w:category>
          <w:name w:val="Allmänt"/>
          <w:gallery w:val="placeholder"/>
        </w:category>
        <w:types>
          <w:type w:val="bbPlcHdr"/>
        </w:types>
        <w:behaviors>
          <w:behavior w:val="content"/>
        </w:behaviors>
        <w:guid w:val="{A110760D-5B07-428F-A948-09DD0E9CA9F8}"/>
      </w:docPartPr>
      <w:docPartBody>
        <w:p w:rsidR="0018307E" w:rsidRDefault="00D9756E">
          <w:pPr>
            <w:pStyle w:val="06F6D62F38B84577887A2B03884E4059"/>
          </w:pPr>
          <w:r w:rsidRPr="00490DAC">
            <w:rPr>
              <w:rStyle w:val="Platshllartext"/>
            </w:rPr>
            <w:t>Skriv ej här, motionärer infogas via panel!</w:t>
          </w:r>
        </w:p>
      </w:docPartBody>
    </w:docPart>
    <w:docPart>
      <w:docPartPr>
        <w:name w:val="065D1DBD950242D294D5EB7AF9C72D79"/>
        <w:category>
          <w:name w:val="Allmänt"/>
          <w:gallery w:val="placeholder"/>
        </w:category>
        <w:types>
          <w:type w:val="bbPlcHdr"/>
        </w:types>
        <w:behaviors>
          <w:behavior w:val="content"/>
        </w:behaviors>
        <w:guid w:val="{D021E48A-00F4-401B-8578-39B71E23F9C3}"/>
      </w:docPartPr>
      <w:docPartBody>
        <w:p w:rsidR="0018307E" w:rsidRDefault="00D9756E">
          <w:pPr>
            <w:pStyle w:val="065D1DBD950242D294D5EB7AF9C72D79"/>
          </w:pPr>
          <w:r>
            <w:rPr>
              <w:rStyle w:val="Platshllartext"/>
            </w:rPr>
            <w:t xml:space="preserve"> </w:t>
          </w:r>
        </w:p>
      </w:docPartBody>
    </w:docPart>
    <w:docPart>
      <w:docPartPr>
        <w:name w:val="B636D677B4C44EA4B5E68E44150B1954"/>
        <w:category>
          <w:name w:val="Allmänt"/>
          <w:gallery w:val="placeholder"/>
        </w:category>
        <w:types>
          <w:type w:val="bbPlcHdr"/>
        </w:types>
        <w:behaviors>
          <w:behavior w:val="content"/>
        </w:behaviors>
        <w:guid w:val="{4BF0F56C-6FA3-437E-BF2B-0DAE4DAEC00B}"/>
      </w:docPartPr>
      <w:docPartBody>
        <w:p w:rsidR="0018307E" w:rsidRDefault="00D9756E">
          <w:pPr>
            <w:pStyle w:val="B636D677B4C44EA4B5E68E44150B195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6E"/>
    <w:rsid w:val="0018307E"/>
    <w:rsid w:val="007508D8"/>
    <w:rsid w:val="00D97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C12759BCE54567A194020902CBDE85">
    <w:name w:val="88C12759BCE54567A194020902CBDE85"/>
  </w:style>
  <w:style w:type="paragraph" w:customStyle="1" w:styleId="10ADB070BCE94E43B1FB2B6DB3F89CA8">
    <w:name w:val="10ADB070BCE94E43B1FB2B6DB3F89CA8"/>
  </w:style>
  <w:style w:type="paragraph" w:customStyle="1" w:styleId="7B1FE08DCB6C46E5A37E3516146D2D03">
    <w:name w:val="7B1FE08DCB6C46E5A37E3516146D2D03"/>
  </w:style>
  <w:style w:type="paragraph" w:customStyle="1" w:styleId="9EA1578B8F1A4C4A9424ECA1D2B65B4F">
    <w:name w:val="9EA1578B8F1A4C4A9424ECA1D2B65B4F"/>
  </w:style>
  <w:style w:type="paragraph" w:customStyle="1" w:styleId="06F6D62F38B84577887A2B03884E4059">
    <w:name w:val="06F6D62F38B84577887A2B03884E4059"/>
  </w:style>
  <w:style w:type="paragraph" w:customStyle="1" w:styleId="065D1DBD950242D294D5EB7AF9C72D79">
    <w:name w:val="065D1DBD950242D294D5EB7AF9C72D79"/>
  </w:style>
  <w:style w:type="paragraph" w:customStyle="1" w:styleId="B636D677B4C44EA4B5E68E44150B1954">
    <w:name w:val="B636D677B4C44EA4B5E68E44150B1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3E84F-20DB-4669-AAEC-4EBBC42968D1}"/>
</file>

<file path=customXml/itemProps2.xml><?xml version="1.0" encoding="utf-8"?>
<ds:datastoreItem xmlns:ds="http://schemas.openxmlformats.org/officeDocument/2006/customXml" ds:itemID="{213CAA3A-D689-409A-9046-48E47B861F6E}"/>
</file>

<file path=customXml/itemProps3.xml><?xml version="1.0" encoding="utf-8"?>
<ds:datastoreItem xmlns:ds="http://schemas.openxmlformats.org/officeDocument/2006/customXml" ds:itemID="{911AB971-9BFF-48D6-896F-11C4179444E1}"/>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2239</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M1549 Demokratibrott</vt:lpstr>
      <vt:lpstr>
      </vt:lpstr>
    </vt:vector>
  </TitlesOfParts>
  <Company>Sveriges riksdag</Company>
  <LinksUpToDate>false</LinksUpToDate>
  <CharactersWithSpaces>2590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