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689F7" w14:textId="77777777" w:rsidR="00D0451E" w:rsidRPr="00631228" w:rsidRDefault="00D0451E" w:rsidP="00D0451E">
      <w:pPr>
        <w:pStyle w:val="Datum"/>
      </w:pPr>
      <w:bookmarkStart w:id="0" w:name="DocumentDate"/>
      <w:r w:rsidRPr="00631228">
        <w:t>Måndagen den 15 juni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27F8D" w14:paraId="024689FC" w14:textId="77777777" w:rsidTr="00D0451E">
        <w:trPr>
          <w:cantSplit/>
        </w:trPr>
        <w:tc>
          <w:tcPr>
            <w:tcW w:w="454" w:type="dxa"/>
          </w:tcPr>
          <w:p w14:paraId="024689F8" w14:textId="77777777" w:rsidR="00D0451E" w:rsidRPr="00631228" w:rsidRDefault="00D0451E" w:rsidP="00D0451E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24689F9" w14:textId="77777777" w:rsidR="00D0451E" w:rsidRPr="00631228" w:rsidRDefault="00D0451E" w:rsidP="00D0451E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24689FA" w14:textId="77777777" w:rsidR="00D0451E" w:rsidRPr="00631228" w:rsidRDefault="00D0451E" w:rsidP="00D0451E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24689FB" w14:textId="77777777" w:rsidR="00D0451E" w:rsidRPr="00631228" w:rsidRDefault="00D0451E" w:rsidP="00D0451E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024689FD" w14:textId="77777777" w:rsidR="00D0451E" w:rsidRDefault="00D0451E" w:rsidP="00D0451E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27F8D" w14:paraId="02468A02" w14:textId="77777777">
        <w:tc>
          <w:tcPr>
            <w:tcW w:w="454" w:type="dxa"/>
            <w:vAlign w:val="bottom"/>
          </w:tcPr>
          <w:p w14:paraId="024689FE" w14:textId="77777777" w:rsidR="00D0451E" w:rsidRPr="006F2BC3" w:rsidRDefault="00D0451E" w:rsidP="00D0451E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24689FF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A00" w14:textId="77777777" w:rsidR="00D0451E" w:rsidRPr="006F2BC3" w:rsidRDefault="00D0451E" w:rsidP="00D0451E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2468A01" w14:textId="77777777" w:rsidR="00D0451E" w:rsidRPr="006F2BC3" w:rsidRDefault="00D0451E" w:rsidP="00D0451E">
            <w:r w:rsidRPr="006F2BC3">
              <w:t>Ackumulerad tid</w:t>
            </w:r>
          </w:p>
        </w:tc>
      </w:tr>
      <w:tr w:rsidR="00F27F8D" w14:paraId="02468A07" w14:textId="77777777">
        <w:tc>
          <w:tcPr>
            <w:tcW w:w="454" w:type="dxa"/>
          </w:tcPr>
          <w:p w14:paraId="02468A03" w14:textId="77777777" w:rsidR="00D0451E" w:rsidRPr="006F2BC3" w:rsidRDefault="00D0451E" w:rsidP="00D0451E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02468A04" w14:textId="77777777" w:rsidR="00D0451E" w:rsidRPr="006F2BC3" w:rsidRDefault="00D0451E" w:rsidP="00D0451E">
            <w:pPr>
              <w:pStyle w:val="renderubrik"/>
            </w:pPr>
            <w:r>
              <w:t>Sammansatta utrikes- och försvarsutskottets betänkande UFöU5</w:t>
            </w:r>
          </w:p>
        </w:tc>
        <w:tc>
          <w:tcPr>
            <w:tcW w:w="1260" w:type="dxa"/>
            <w:gridSpan w:val="2"/>
            <w:vAlign w:val="bottom"/>
          </w:tcPr>
          <w:p w14:paraId="02468A05" w14:textId="77777777" w:rsidR="00D0451E" w:rsidRPr="006F2BC3" w:rsidRDefault="00D0451E" w:rsidP="00D0451E"/>
        </w:tc>
        <w:tc>
          <w:tcPr>
            <w:tcW w:w="1460" w:type="dxa"/>
            <w:gridSpan w:val="2"/>
            <w:vAlign w:val="bottom"/>
          </w:tcPr>
          <w:p w14:paraId="02468A06" w14:textId="77777777" w:rsidR="00D0451E" w:rsidRPr="006F2BC3" w:rsidRDefault="00D0451E" w:rsidP="00D0451E"/>
        </w:tc>
      </w:tr>
      <w:tr w:rsidR="00F27F8D" w14:paraId="02468A0C" w14:textId="77777777">
        <w:tc>
          <w:tcPr>
            <w:tcW w:w="454" w:type="dxa"/>
            <w:vAlign w:val="bottom"/>
          </w:tcPr>
          <w:p w14:paraId="02468A08" w14:textId="77777777" w:rsidR="00D0451E" w:rsidRPr="006F2BC3" w:rsidRDefault="00D0451E" w:rsidP="00D0451E"/>
        </w:tc>
        <w:tc>
          <w:tcPr>
            <w:tcW w:w="5680" w:type="dxa"/>
            <w:gridSpan w:val="3"/>
            <w:vAlign w:val="bottom"/>
          </w:tcPr>
          <w:p w14:paraId="02468A09" w14:textId="77777777" w:rsidR="00D0451E" w:rsidRPr="006F2BC3" w:rsidRDefault="00D0451E" w:rsidP="00D0451E">
            <w:pPr>
              <w:pStyle w:val="Underrubrik"/>
            </w:pPr>
            <w:r>
              <w:t>Säkerhetspolitisk inriktning – Sveriges försvar för perioden 2016–2020</w:t>
            </w:r>
          </w:p>
        </w:tc>
        <w:tc>
          <w:tcPr>
            <w:tcW w:w="1260" w:type="dxa"/>
            <w:gridSpan w:val="2"/>
            <w:vAlign w:val="bottom"/>
          </w:tcPr>
          <w:p w14:paraId="02468A0A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2468A0B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0D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0E" w14:textId="77777777" w:rsidR="00D0451E" w:rsidRPr="006F2BC3" w:rsidRDefault="00D0451E" w:rsidP="00D0451E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468A0F" w14:textId="77777777" w:rsidR="00D0451E" w:rsidRPr="006F2BC3" w:rsidRDefault="00D0451E" w:rsidP="00D0451E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14:paraId="02468A10" w14:textId="77777777" w:rsidR="00D0451E" w:rsidRPr="006F2BC3" w:rsidRDefault="00D0451E" w:rsidP="00D0451E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2468A11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13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14" w14:textId="77777777" w:rsidR="00D0451E" w:rsidRPr="006F2BC3" w:rsidRDefault="00D0451E" w:rsidP="00D0451E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2468A15" w14:textId="77777777" w:rsidR="00D0451E" w:rsidRPr="006F2BC3" w:rsidRDefault="00D0451E" w:rsidP="00D0451E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14:paraId="02468A16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A17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19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1A" w14:textId="77777777" w:rsidR="00D0451E" w:rsidRPr="006F2BC3" w:rsidRDefault="00D0451E" w:rsidP="00D0451E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2468A1B" w14:textId="77777777" w:rsidR="00D0451E" w:rsidRPr="006F2BC3" w:rsidRDefault="00D0451E" w:rsidP="00D0451E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14:paraId="02468A1C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A1D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1F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20" w14:textId="77777777" w:rsidR="00D0451E" w:rsidRPr="006F2BC3" w:rsidRDefault="00D0451E" w:rsidP="00D0451E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2468A21" w14:textId="77777777" w:rsidR="00D0451E" w:rsidRPr="006F2BC3" w:rsidRDefault="00D0451E" w:rsidP="00D0451E">
            <w:r w:rsidRPr="006F2BC3">
              <w:t xml:space="preserve">Åsa </w:t>
            </w:r>
            <w:proofErr w:type="spellStart"/>
            <w:r w:rsidRPr="006F2BC3">
              <w:t>Lindestam</w:t>
            </w:r>
            <w:proofErr w:type="spellEnd"/>
            <w:r w:rsidRPr="006F2BC3">
              <w:t xml:space="preserve"> (S)</w:t>
            </w:r>
          </w:p>
        </w:tc>
        <w:tc>
          <w:tcPr>
            <w:tcW w:w="1260" w:type="dxa"/>
            <w:gridSpan w:val="2"/>
            <w:vAlign w:val="bottom"/>
          </w:tcPr>
          <w:p w14:paraId="02468A22" w14:textId="77777777" w:rsidR="00D0451E" w:rsidRPr="006F2BC3" w:rsidRDefault="00D0451E" w:rsidP="00D0451E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2468A23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25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26" w14:textId="77777777" w:rsidR="00D0451E" w:rsidRPr="006F2BC3" w:rsidRDefault="00D0451E" w:rsidP="00D0451E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2468A27" w14:textId="77777777" w:rsidR="00D0451E" w:rsidRPr="006F2BC3" w:rsidRDefault="00D0451E" w:rsidP="00D0451E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14:paraId="02468A28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A29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2B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2C" w14:textId="77777777" w:rsidR="00D0451E" w:rsidRPr="006F2BC3" w:rsidRDefault="00D0451E" w:rsidP="00D0451E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2468A2D" w14:textId="77777777" w:rsidR="00D0451E" w:rsidRPr="006F2BC3" w:rsidRDefault="00D0451E" w:rsidP="00D0451E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14:paraId="02468A2E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A2F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31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32" w14:textId="77777777" w:rsidR="00D0451E" w:rsidRPr="006F2BC3" w:rsidRDefault="00D0451E" w:rsidP="00D0451E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2468A33" w14:textId="77777777" w:rsidR="00D0451E" w:rsidRPr="006F2BC3" w:rsidRDefault="00D0451E" w:rsidP="00D0451E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02468A34" w14:textId="77777777" w:rsidR="00D0451E" w:rsidRPr="006F2BC3" w:rsidRDefault="00D0451E" w:rsidP="00D0451E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2468A35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37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38" w14:textId="77777777" w:rsidR="00D0451E" w:rsidRPr="006F2BC3" w:rsidRDefault="00D0451E" w:rsidP="00D0451E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2468A39" w14:textId="77777777" w:rsidR="00D0451E" w:rsidRPr="006F2BC3" w:rsidRDefault="00D0451E" w:rsidP="00D0451E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02468A3A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A3B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3D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3E" w14:textId="77777777" w:rsidR="00D0451E" w:rsidRPr="006F2BC3" w:rsidRDefault="00D0451E" w:rsidP="00D0451E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02468A3F" w14:textId="77777777" w:rsidR="00D0451E" w:rsidRPr="006F2BC3" w:rsidRDefault="00D0451E" w:rsidP="00D0451E">
            <w:r w:rsidRPr="006F2BC3">
              <w:t>Försvarsminister Peter Hultqvist (S)</w:t>
            </w:r>
          </w:p>
        </w:tc>
        <w:tc>
          <w:tcPr>
            <w:tcW w:w="1260" w:type="dxa"/>
            <w:gridSpan w:val="2"/>
            <w:vAlign w:val="bottom"/>
          </w:tcPr>
          <w:p w14:paraId="02468A40" w14:textId="77777777" w:rsidR="00D0451E" w:rsidRPr="006F2BC3" w:rsidRDefault="00D0451E" w:rsidP="00D0451E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2468A41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43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44" w14:textId="77777777" w:rsidR="00D0451E" w:rsidRPr="006F2BC3" w:rsidRDefault="00D0451E" w:rsidP="00D0451E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02468A45" w14:textId="77777777" w:rsidR="00D0451E" w:rsidRPr="006F2BC3" w:rsidRDefault="00D0451E" w:rsidP="00D0451E">
            <w:r w:rsidRPr="006F2BC3">
              <w:t xml:space="preserve">Roger </w:t>
            </w:r>
            <w:proofErr w:type="spellStart"/>
            <w:r w:rsidRPr="006F2BC3">
              <w:t>Richtoff</w:t>
            </w:r>
            <w:proofErr w:type="spellEnd"/>
            <w:r w:rsidRPr="006F2BC3">
              <w:t xml:space="preserve"> (SD)</w:t>
            </w:r>
          </w:p>
        </w:tc>
        <w:tc>
          <w:tcPr>
            <w:tcW w:w="1260" w:type="dxa"/>
            <w:gridSpan w:val="2"/>
            <w:vAlign w:val="bottom"/>
          </w:tcPr>
          <w:p w14:paraId="02468A46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A47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4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49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4A" w14:textId="77777777" w:rsidR="00D0451E" w:rsidRPr="006F2BC3" w:rsidRDefault="00D0451E" w:rsidP="00D0451E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02468A4B" w14:textId="77777777" w:rsidR="00D0451E" w:rsidRPr="006F2BC3" w:rsidRDefault="00D0451E" w:rsidP="00D0451E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14:paraId="02468A4C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A4D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4F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50" w14:textId="77777777" w:rsidR="00D0451E" w:rsidRPr="006F2BC3" w:rsidRDefault="00D0451E" w:rsidP="00D0451E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02468A51" w14:textId="77777777" w:rsidR="00D0451E" w:rsidRPr="006F2BC3" w:rsidRDefault="00D0451E" w:rsidP="00D0451E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14:paraId="02468A52" w14:textId="77777777" w:rsidR="00D0451E" w:rsidRPr="006F2BC3" w:rsidRDefault="00D0451E" w:rsidP="00D0451E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02468A53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5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55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56" w14:textId="77777777" w:rsidR="00D0451E" w:rsidRPr="006F2BC3" w:rsidRDefault="00D0451E" w:rsidP="00D0451E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02468A57" w14:textId="77777777" w:rsidR="00D0451E" w:rsidRPr="006F2BC3" w:rsidRDefault="00D0451E" w:rsidP="00D0451E">
            <w:r w:rsidRPr="006F2BC3">
              <w:t>Jeff Ahl (SD)</w:t>
            </w:r>
          </w:p>
        </w:tc>
        <w:tc>
          <w:tcPr>
            <w:tcW w:w="1260" w:type="dxa"/>
            <w:gridSpan w:val="2"/>
            <w:vAlign w:val="bottom"/>
          </w:tcPr>
          <w:p w14:paraId="02468A58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A59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5B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5C" w14:textId="77777777" w:rsidR="00D0451E" w:rsidRPr="006F2BC3" w:rsidRDefault="00D0451E" w:rsidP="00D0451E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02468A5D" w14:textId="77777777" w:rsidR="00D0451E" w:rsidRPr="006F2BC3" w:rsidRDefault="00D0451E" w:rsidP="00D0451E">
            <w:r w:rsidRPr="006F2BC3">
              <w:t>Alexandra Völker (S)</w:t>
            </w:r>
          </w:p>
        </w:tc>
        <w:tc>
          <w:tcPr>
            <w:tcW w:w="1260" w:type="dxa"/>
            <w:gridSpan w:val="2"/>
            <w:vAlign w:val="bottom"/>
          </w:tcPr>
          <w:p w14:paraId="02468A5E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A5F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6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61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62" w14:textId="77777777" w:rsidR="00D0451E" w:rsidRPr="006F2BC3" w:rsidRDefault="00D0451E" w:rsidP="00D0451E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02468A63" w14:textId="77777777" w:rsidR="00D0451E" w:rsidRPr="006F2BC3" w:rsidRDefault="00D0451E" w:rsidP="00D0451E">
            <w:r w:rsidRPr="006F2BC3">
              <w:t>Sofia Arkelsten (M)</w:t>
            </w:r>
          </w:p>
        </w:tc>
        <w:tc>
          <w:tcPr>
            <w:tcW w:w="1260" w:type="dxa"/>
            <w:gridSpan w:val="2"/>
            <w:vAlign w:val="bottom"/>
          </w:tcPr>
          <w:p w14:paraId="02468A64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A65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67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68" w14:textId="77777777" w:rsidR="00D0451E" w:rsidRPr="006F2BC3" w:rsidRDefault="00D0451E" w:rsidP="00D0451E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14:paraId="02468A69" w14:textId="77777777" w:rsidR="00D0451E" w:rsidRPr="006F2BC3" w:rsidRDefault="00D0451E" w:rsidP="00D0451E">
            <w:r w:rsidRPr="006F2BC3">
              <w:t>Kent Härstedt (S)</w:t>
            </w:r>
          </w:p>
        </w:tc>
        <w:tc>
          <w:tcPr>
            <w:tcW w:w="1260" w:type="dxa"/>
            <w:gridSpan w:val="2"/>
            <w:vAlign w:val="bottom"/>
          </w:tcPr>
          <w:p w14:paraId="02468A6A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A6B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6D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6E" w14:textId="77777777" w:rsidR="00D0451E" w:rsidRPr="006F2BC3" w:rsidRDefault="00D0451E" w:rsidP="00D0451E">
            <w:pPr>
              <w:pStyle w:val="Numrering"/>
            </w:pPr>
            <w:r w:rsidRPr="006F2BC3">
              <w:t>17</w:t>
            </w:r>
          </w:p>
        </w:tc>
        <w:tc>
          <w:tcPr>
            <w:tcW w:w="5200" w:type="dxa"/>
            <w:vAlign w:val="bottom"/>
          </w:tcPr>
          <w:p w14:paraId="02468A6F" w14:textId="77777777" w:rsidR="00D0451E" w:rsidRPr="006F2BC3" w:rsidRDefault="00D0451E" w:rsidP="00D0451E">
            <w:r w:rsidRPr="006F2BC3">
              <w:t>Göran Pettersson (M)</w:t>
            </w:r>
          </w:p>
        </w:tc>
        <w:tc>
          <w:tcPr>
            <w:tcW w:w="1260" w:type="dxa"/>
            <w:gridSpan w:val="2"/>
            <w:vAlign w:val="bottom"/>
          </w:tcPr>
          <w:p w14:paraId="02468A70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A71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7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A73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74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A75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A76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468A77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</w:tr>
      <w:tr w:rsidR="00F27F8D" w14:paraId="02468A7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A79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7A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A7B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A7C" w14:textId="77777777" w:rsidR="00D0451E" w:rsidRPr="006F2BC3" w:rsidRDefault="00D0451E" w:rsidP="00D0451E">
            <w:pPr>
              <w:pStyle w:val="TalartidSumma"/>
            </w:pPr>
            <w:r w:rsidRPr="006F2BC3">
              <w:t xml:space="preserve"> 2.15</w:t>
            </w:r>
          </w:p>
        </w:tc>
        <w:tc>
          <w:tcPr>
            <w:tcW w:w="1460" w:type="dxa"/>
            <w:gridSpan w:val="2"/>
            <w:vAlign w:val="bottom"/>
          </w:tcPr>
          <w:p w14:paraId="02468A7D" w14:textId="77777777" w:rsidR="00D0451E" w:rsidRPr="006F2BC3" w:rsidRDefault="00D0451E" w:rsidP="00D0451E">
            <w:pPr>
              <w:pStyle w:val="TalartidSumma"/>
            </w:pPr>
            <w:r w:rsidRPr="006F2BC3">
              <w:t>2.15</w:t>
            </w:r>
          </w:p>
        </w:tc>
      </w:tr>
      <w:tr w:rsidR="00F27F8D" w14:paraId="02468A83" w14:textId="77777777">
        <w:tc>
          <w:tcPr>
            <w:tcW w:w="454" w:type="dxa"/>
          </w:tcPr>
          <w:p w14:paraId="02468A7F" w14:textId="77777777" w:rsidR="00D0451E" w:rsidRPr="006F2BC3" w:rsidRDefault="00D0451E" w:rsidP="00D0451E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02468A80" w14:textId="77777777" w:rsidR="00D0451E" w:rsidRPr="006F2BC3" w:rsidRDefault="00D0451E" w:rsidP="00D0451E">
            <w:pPr>
              <w:pStyle w:val="renderubrik"/>
            </w:pPr>
            <w:r>
              <w:t>Försvarsutskottets betänkande FöU11</w:t>
            </w:r>
          </w:p>
        </w:tc>
        <w:tc>
          <w:tcPr>
            <w:tcW w:w="1260" w:type="dxa"/>
            <w:gridSpan w:val="2"/>
            <w:vAlign w:val="bottom"/>
          </w:tcPr>
          <w:p w14:paraId="02468A81" w14:textId="77777777" w:rsidR="00D0451E" w:rsidRPr="006F2BC3" w:rsidRDefault="00D0451E" w:rsidP="00D0451E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2468A82" w14:textId="77777777" w:rsidR="00D0451E" w:rsidRPr="006F2BC3" w:rsidRDefault="00D0451E" w:rsidP="00D0451E">
            <w:pPr>
              <w:pStyle w:val="renderubrik"/>
            </w:pPr>
          </w:p>
        </w:tc>
      </w:tr>
      <w:tr w:rsidR="00F27F8D" w14:paraId="02468A88" w14:textId="77777777">
        <w:tc>
          <w:tcPr>
            <w:tcW w:w="454" w:type="dxa"/>
            <w:vAlign w:val="bottom"/>
          </w:tcPr>
          <w:p w14:paraId="02468A84" w14:textId="77777777" w:rsidR="00D0451E" w:rsidRPr="006F2BC3" w:rsidRDefault="00D0451E" w:rsidP="00D0451E"/>
        </w:tc>
        <w:tc>
          <w:tcPr>
            <w:tcW w:w="5680" w:type="dxa"/>
            <w:gridSpan w:val="3"/>
            <w:vAlign w:val="bottom"/>
          </w:tcPr>
          <w:p w14:paraId="02468A85" w14:textId="77777777" w:rsidR="00D0451E" w:rsidRPr="006F2BC3" w:rsidRDefault="00D0451E" w:rsidP="00D0451E">
            <w:pPr>
              <w:pStyle w:val="Underrubrik"/>
            </w:pPr>
            <w:r>
              <w:t>Försvarspolitisk inriktning – Sveriges försvar 2016–2020</w:t>
            </w:r>
          </w:p>
        </w:tc>
        <w:tc>
          <w:tcPr>
            <w:tcW w:w="1260" w:type="dxa"/>
            <w:gridSpan w:val="2"/>
            <w:vAlign w:val="bottom"/>
          </w:tcPr>
          <w:p w14:paraId="02468A86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2468A87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89" w14:textId="77777777" w:rsidR="00D0451E" w:rsidRPr="006F2BC3" w:rsidRDefault="00D0451E" w:rsidP="00D0451E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2468A8A" w14:textId="77777777" w:rsidR="00D0451E" w:rsidRPr="006F2BC3" w:rsidRDefault="00D0451E" w:rsidP="00D0451E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468A8B" w14:textId="77777777" w:rsidR="00D0451E" w:rsidRPr="006F2BC3" w:rsidRDefault="00D0451E" w:rsidP="00D0451E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14:paraId="02468A8C" w14:textId="77777777" w:rsidR="00D0451E" w:rsidRPr="006F2BC3" w:rsidRDefault="00D0451E" w:rsidP="00D0451E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2468A8D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9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8F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90" w14:textId="77777777" w:rsidR="00D0451E" w:rsidRPr="006F2BC3" w:rsidRDefault="00D0451E" w:rsidP="00D0451E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2468A91" w14:textId="77777777" w:rsidR="00D0451E" w:rsidRPr="006F2BC3" w:rsidRDefault="00D0451E" w:rsidP="00D0451E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14:paraId="02468A92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A93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9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95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96" w14:textId="77777777" w:rsidR="00D0451E" w:rsidRPr="006F2BC3" w:rsidRDefault="00D0451E" w:rsidP="00D0451E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2468A97" w14:textId="77777777" w:rsidR="00D0451E" w:rsidRPr="006F2BC3" w:rsidRDefault="00D0451E" w:rsidP="00D0451E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14:paraId="02468A98" w14:textId="77777777" w:rsidR="00D0451E" w:rsidRPr="006F2BC3" w:rsidRDefault="00D0451E" w:rsidP="00D0451E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2468A99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A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9B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9C" w14:textId="77777777" w:rsidR="00D0451E" w:rsidRPr="006F2BC3" w:rsidRDefault="00D0451E" w:rsidP="00D0451E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2468A9D" w14:textId="77777777" w:rsidR="00D0451E" w:rsidRPr="006F2BC3" w:rsidRDefault="00D0451E" w:rsidP="00D0451E">
            <w:r w:rsidRPr="006F2BC3">
              <w:t xml:space="preserve">Åsa </w:t>
            </w:r>
            <w:proofErr w:type="spellStart"/>
            <w:r w:rsidRPr="006F2BC3">
              <w:t>Lindestam</w:t>
            </w:r>
            <w:proofErr w:type="spellEnd"/>
            <w:r w:rsidRPr="006F2BC3">
              <w:t xml:space="preserve"> (S)</w:t>
            </w:r>
          </w:p>
        </w:tc>
        <w:tc>
          <w:tcPr>
            <w:tcW w:w="1260" w:type="dxa"/>
            <w:gridSpan w:val="2"/>
            <w:vAlign w:val="bottom"/>
          </w:tcPr>
          <w:p w14:paraId="02468A9E" w14:textId="77777777" w:rsidR="00D0451E" w:rsidRPr="006F2BC3" w:rsidRDefault="00D0451E" w:rsidP="00D0451E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2468A9F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A1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A2" w14:textId="77777777" w:rsidR="00D0451E" w:rsidRPr="006F2BC3" w:rsidRDefault="00D0451E" w:rsidP="00D0451E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2468AA3" w14:textId="77777777" w:rsidR="00D0451E" w:rsidRPr="006F2BC3" w:rsidRDefault="00D0451E" w:rsidP="00D0451E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14:paraId="02468AA4" w14:textId="77777777" w:rsidR="00D0451E" w:rsidRPr="006F2BC3" w:rsidRDefault="00D0451E" w:rsidP="00D0451E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2468AA5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A7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A8" w14:textId="77777777" w:rsidR="00D0451E" w:rsidRPr="006F2BC3" w:rsidRDefault="00D0451E" w:rsidP="00D0451E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2468AA9" w14:textId="77777777" w:rsidR="00D0451E" w:rsidRPr="006F2BC3" w:rsidRDefault="00D0451E" w:rsidP="00D0451E">
            <w:r w:rsidRPr="006F2BC3">
              <w:t>Jakop Dalunde (MP)</w:t>
            </w:r>
          </w:p>
        </w:tc>
        <w:tc>
          <w:tcPr>
            <w:tcW w:w="1260" w:type="dxa"/>
            <w:gridSpan w:val="2"/>
            <w:vAlign w:val="bottom"/>
          </w:tcPr>
          <w:p w14:paraId="02468AAA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AAB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AD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AE" w14:textId="77777777" w:rsidR="00D0451E" w:rsidRPr="006F2BC3" w:rsidRDefault="00D0451E" w:rsidP="00D0451E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2468AAF" w14:textId="77777777" w:rsidR="00D0451E" w:rsidRPr="006F2BC3" w:rsidRDefault="00D0451E" w:rsidP="00D0451E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02468AB0" w14:textId="77777777" w:rsidR="00D0451E" w:rsidRPr="006F2BC3" w:rsidRDefault="00D0451E" w:rsidP="00D0451E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2468AB1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B3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B4" w14:textId="77777777" w:rsidR="00D0451E" w:rsidRPr="006F2BC3" w:rsidRDefault="00D0451E" w:rsidP="00D0451E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2468AB5" w14:textId="77777777" w:rsidR="00D0451E" w:rsidRPr="006F2BC3" w:rsidRDefault="00D0451E" w:rsidP="00D0451E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02468AB6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AB7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B9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BA" w14:textId="77777777" w:rsidR="00D0451E" w:rsidRPr="006F2BC3" w:rsidRDefault="00D0451E" w:rsidP="00D0451E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02468ABB" w14:textId="77777777" w:rsidR="00D0451E" w:rsidRPr="006F2BC3" w:rsidRDefault="00D0451E" w:rsidP="00D0451E">
            <w:r w:rsidRPr="006F2BC3">
              <w:t>Försvarsminister Peter Hultqvist (S)</w:t>
            </w:r>
          </w:p>
        </w:tc>
        <w:tc>
          <w:tcPr>
            <w:tcW w:w="1260" w:type="dxa"/>
            <w:gridSpan w:val="2"/>
            <w:vAlign w:val="bottom"/>
          </w:tcPr>
          <w:p w14:paraId="02468ABC" w14:textId="77777777" w:rsidR="00D0451E" w:rsidRPr="006F2BC3" w:rsidRDefault="00D0451E" w:rsidP="00D0451E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2468ABD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BF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C0" w14:textId="77777777" w:rsidR="00D0451E" w:rsidRPr="006F2BC3" w:rsidRDefault="00D0451E" w:rsidP="00D0451E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02468AC1" w14:textId="77777777" w:rsidR="00D0451E" w:rsidRPr="006F2BC3" w:rsidRDefault="00D0451E" w:rsidP="00D0451E">
            <w:r w:rsidRPr="006F2BC3">
              <w:t xml:space="preserve">Roger </w:t>
            </w:r>
            <w:proofErr w:type="spellStart"/>
            <w:r w:rsidRPr="006F2BC3">
              <w:t>Richtoff</w:t>
            </w:r>
            <w:proofErr w:type="spellEnd"/>
            <w:r w:rsidRPr="006F2BC3">
              <w:t xml:space="preserve"> (SD)</w:t>
            </w:r>
          </w:p>
        </w:tc>
        <w:tc>
          <w:tcPr>
            <w:tcW w:w="1260" w:type="dxa"/>
            <w:gridSpan w:val="2"/>
            <w:vAlign w:val="bottom"/>
          </w:tcPr>
          <w:p w14:paraId="02468AC2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AC3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C5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C6" w14:textId="77777777" w:rsidR="00D0451E" w:rsidRPr="006F2BC3" w:rsidRDefault="00D0451E" w:rsidP="00D0451E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02468AC7" w14:textId="77777777" w:rsidR="00D0451E" w:rsidRPr="006F2BC3" w:rsidRDefault="00D0451E" w:rsidP="00D0451E">
            <w:r w:rsidRPr="006F2BC3">
              <w:t>Mattias Ottosson (S)</w:t>
            </w:r>
          </w:p>
        </w:tc>
        <w:tc>
          <w:tcPr>
            <w:tcW w:w="1260" w:type="dxa"/>
            <w:gridSpan w:val="2"/>
            <w:vAlign w:val="bottom"/>
          </w:tcPr>
          <w:p w14:paraId="02468AC8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AC9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CB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CC" w14:textId="77777777" w:rsidR="00D0451E" w:rsidRPr="006F2BC3" w:rsidRDefault="00D0451E" w:rsidP="00D0451E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02468ACD" w14:textId="77777777" w:rsidR="00D0451E" w:rsidRPr="006F2BC3" w:rsidRDefault="00D0451E" w:rsidP="00D0451E">
            <w:r w:rsidRPr="006F2BC3">
              <w:t>Lena Asplund (M)</w:t>
            </w:r>
          </w:p>
        </w:tc>
        <w:tc>
          <w:tcPr>
            <w:tcW w:w="1260" w:type="dxa"/>
            <w:gridSpan w:val="2"/>
            <w:vAlign w:val="bottom"/>
          </w:tcPr>
          <w:p w14:paraId="02468ACE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ACF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D1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D2" w14:textId="77777777" w:rsidR="00D0451E" w:rsidRPr="006F2BC3" w:rsidRDefault="00D0451E" w:rsidP="00D0451E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02468AD3" w14:textId="77777777" w:rsidR="00D0451E" w:rsidRPr="006F2BC3" w:rsidRDefault="00D0451E" w:rsidP="00D0451E">
            <w:r w:rsidRPr="006F2BC3">
              <w:t>Jeff Ahl (SD)</w:t>
            </w:r>
          </w:p>
        </w:tc>
        <w:tc>
          <w:tcPr>
            <w:tcW w:w="1260" w:type="dxa"/>
            <w:gridSpan w:val="2"/>
            <w:vAlign w:val="bottom"/>
          </w:tcPr>
          <w:p w14:paraId="02468AD4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AD5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D7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D8" w14:textId="77777777" w:rsidR="00D0451E" w:rsidRPr="006F2BC3" w:rsidRDefault="00D0451E" w:rsidP="00D0451E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02468AD9" w14:textId="77777777" w:rsidR="00D0451E" w:rsidRPr="006F2BC3" w:rsidRDefault="00D0451E" w:rsidP="00D0451E">
            <w:r w:rsidRPr="006F2BC3">
              <w:t>Kent Härstedt (S)</w:t>
            </w:r>
          </w:p>
        </w:tc>
        <w:tc>
          <w:tcPr>
            <w:tcW w:w="1260" w:type="dxa"/>
            <w:gridSpan w:val="2"/>
            <w:vAlign w:val="bottom"/>
          </w:tcPr>
          <w:p w14:paraId="02468ADA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ADB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DD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DE" w14:textId="77777777" w:rsidR="00D0451E" w:rsidRPr="006F2BC3" w:rsidRDefault="00D0451E" w:rsidP="00D0451E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02468ADF" w14:textId="77777777" w:rsidR="00D0451E" w:rsidRPr="006F2BC3" w:rsidRDefault="00D0451E" w:rsidP="00D0451E"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14:paraId="02468AE0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AE1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E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AE3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E4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AE5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AE6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468AE7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</w:tr>
      <w:tr w:rsidR="00F27F8D" w14:paraId="02468AE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AE9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EA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AEB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AEC" w14:textId="77777777" w:rsidR="00D0451E" w:rsidRPr="006F2BC3" w:rsidRDefault="00D0451E" w:rsidP="00D0451E">
            <w:pPr>
              <w:pStyle w:val="TalartidSumma"/>
            </w:pPr>
            <w:r w:rsidRPr="006F2BC3">
              <w:t xml:space="preserve"> 2.08</w:t>
            </w:r>
          </w:p>
        </w:tc>
        <w:tc>
          <w:tcPr>
            <w:tcW w:w="1460" w:type="dxa"/>
            <w:gridSpan w:val="2"/>
            <w:vAlign w:val="bottom"/>
          </w:tcPr>
          <w:p w14:paraId="02468AED" w14:textId="77777777" w:rsidR="00D0451E" w:rsidRPr="006F2BC3" w:rsidRDefault="00D0451E" w:rsidP="00D0451E">
            <w:pPr>
              <w:pStyle w:val="TalartidSumma"/>
            </w:pPr>
            <w:r w:rsidRPr="006F2BC3">
              <w:t>4.23</w:t>
            </w:r>
          </w:p>
        </w:tc>
      </w:tr>
      <w:tr w:rsidR="00F27F8D" w14:paraId="02468AF3" w14:textId="77777777">
        <w:tc>
          <w:tcPr>
            <w:tcW w:w="454" w:type="dxa"/>
          </w:tcPr>
          <w:p w14:paraId="02468AEF" w14:textId="77777777" w:rsidR="00D0451E" w:rsidRPr="006F2BC3" w:rsidRDefault="00D0451E" w:rsidP="00D0451E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02468AF0" w14:textId="77777777" w:rsidR="00D0451E" w:rsidRPr="006F2BC3" w:rsidRDefault="00D0451E" w:rsidP="00D0451E">
            <w:pPr>
              <w:pStyle w:val="renderubrik"/>
            </w:pPr>
            <w:r>
              <w:t>Arbetsmarknadsutskottets betänkande AU9</w:t>
            </w:r>
          </w:p>
        </w:tc>
        <w:tc>
          <w:tcPr>
            <w:tcW w:w="1260" w:type="dxa"/>
            <w:gridSpan w:val="2"/>
            <w:vAlign w:val="bottom"/>
          </w:tcPr>
          <w:p w14:paraId="02468AF1" w14:textId="77777777" w:rsidR="00D0451E" w:rsidRPr="006F2BC3" w:rsidRDefault="00D0451E" w:rsidP="00D0451E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2468AF2" w14:textId="77777777" w:rsidR="00D0451E" w:rsidRPr="006F2BC3" w:rsidRDefault="00D0451E" w:rsidP="00D0451E">
            <w:pPr>
              <w:pStyle w:val="renderubrik"/>
            </w:pPr>
          </w:p>
        </w:tc>
      </w:tr>
      <w:tr w:rsidR="00F27F8D" w14:paraId="02468AF8" w14:textId="77777777">
        <w:tc>
          <w:tcPr>
            <w:tcW w:w="454" w:type="dxa"/>
            <w:vAlign w:val="bottom"/>
          </w:tcPr>
          <w:p w14:paraId="02468AF4" w14:textId="77777777" w:rsidR="00D0451E" w:rsidRPr="006F2BC3" w:rsidRDefault="00D0451E" w:rsidP="00D0451E"/>
        </w:tc>
        <w:tc>
          <w:tcPr>
            <w:tcW w:w="5680" w:type="dxa"/>
            <w:gridSpan w:val="3"/>
            <w:vAlign w:val="bottom"/>
          </w:tcPr>
          <w:p w14:paraId="02468AF5" w14:textId="77777777" w:rsidR="00D0451E" w:rsidRPr="006F2BC3" w:rsidRDefault="00D0451E" w:rsidP="00D0451E">
            <w:pPr>
              <w:pStyle w:val="Underrubrik"/>
            </w:pPr>
            <w:r>
              <w:t>Integration</w:t>
            </w:r>
          </w:p>
        </w:tc>
        <w:tc>
          <w:tcPr>
            <w:tcW w:w="1260" w:type="dxa"/>
            <w:gridSpan w:val="2"/>
            <w:vAlign w:val="bottom"/>
          </w:tcPr>
          <w:p w14:paraId="02468AF6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2468AF7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A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F9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AFA" w14:textId="77777777" w:rsidR="00D0451E" w:rsidRPr="006F2BC3" w:rsidRDefault="00D0451E" w:rsidP="00D0451E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468AFB" w14:textId="77777777" w:rsidR="00D0451E" w:rsidRPr="006F2BC3" w:rsidRDefault="00D0451E" w:rsidP="00D0451E">
            <w:proofErr w:type="spellStart"/>
            <w:r w:rsidRPr="006F2BC3">
              <w:t>Hanif</w:t>
            </w:r>
            <w:proofErr w:type="spellEnd"/>
            <w:r w:rsidRPr="006F2BC3">
              <w:t xml:space="preserve"> Bali (M)</w:t>
            </w:r>
          </w:p>
        </w:tc>
        <w:tc>
          <w:tcPr>
            <w:tcW w:w="1260" w:type="dxa"/>
            <w:gridSpan w:val="2"/>
            <w:vAlign w:val="bottom"/>
          </w:tcPr>
          <w:p w14:paraId="02468AFC" w14:textId="77777777" w:rsidR="00D0451E" w:rsidRPr="006F2BC3" w:rsidRDefault="00D0451E" w:rsidP="00D0451E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2468AFD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AFF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00" w14:textId="77777777" w:rsidR="00D0451E" w:rsidRPr="006F2BC3" w:rsidRDefault="00D0451E" w:rsidP="00D0451E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2468B01" w14:textId="77777777" w:rsidR="00D0451E" w:rsidRPr="006F2BC3" w:rsidRDefault="00D0451E" w:rsidP="00D0451E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14:paraId="02468B02" w14:textId="77777777" w:rsidR="00D0451E" w:rsidRPr="006F2BC3" w:rsidRDefault="00D0451E" w:rsidP="00D0451E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2468B03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05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06" w14:textId="77777777" w:rsidR="00D0451E" w:rsidRPr="006F2BC3" w:rsidRDefault="00D0451E" w:rsidP="00D0451E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2468B07" w14:textId="77777777" w:rsidR="00D0451E" w:rsidRPr="006F2BC3" w:rsidRDefault="00D0451E" w:rsidP="00D0451E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14:paraId="02468B08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B09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0B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0C" w14:textId="77777777" w:rsidR="00D0451E" w:rsidRPr="006F2BC3" w:rsidRDefault="00D0451E" w:rsidP="00D0451E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2468B0D" w14:textId="77777777" w:rsidR="00D0451E" w:rsidRPr="006F2BC3" w:rsidRDefault="00D0451E" w:rsidP="00D0451E">
            <w:r w:rsidRPr="006F2BC3">
              <w:t>Fredrik Malm (FP)</w:t>
            </w:r>
          </w:p>
        </w:tc>
        <w:tc>
          <w:tcPr>
            <w:tcW w:w="1260" w:type="dxa"/>
            <w:gridSpan w:val="2"/>
            <w:vAlign w:val="bottom"/>
          </w:tcPr>
          <w:p w14:paraId="02468B0E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B0F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11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12" w14:textId="77777777" w:rsidR="00D0451E" w:rsidRPr="006F2BC3" w:rsidRDefault="00D0451E" w:rsidP="00D0451E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2468B13" w14:textId="77777777" w:rsidR="00D0451E" w:rsidRPr="006F2BC3" w:rsidRDefault="00D0451E" w:rsidP="00D0451E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14:paraId="02468B14" w14:textId="77777777" w:rsidR="00D0451E" w:rsidRPr="006F2BC3" w:rsidRDefault="00D0451E" w:rsidP="00D0451E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2468B15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17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18" w14:textId="77777777" w:rsidR="00D0451E" w:rsidRPr="006F2BC3" w:rsidRDefault="00D0451E" w:rsidP="00D0451E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2468B19" w14:textId="77777777" w:rsidR="00D0451E" w:rsidRPr="006F2BC3" w:rsidRDefault="00D0451E" w:rsidP="00D0451E">
            <w:r w:rsidRPr="006F2BC3">
              <w:t>Annelie Karlsson (S)</w:t>
            </w:r>
          </w:p>
        </w:tc>
        <w:tc>
          <w:tcPr>
            <w:tcW w:w="1260" w:type="dxa"/>
            <w:gridSpan w:val="2"/>
            <w:vAlign w:val="bottom"/>
          </w:tcPr>
          <w:p w14:paraId="02468B1A" w14:textId="77777777" w:rsidR="00D0451E" w:rsidRPr="006F2BC3" w:rsidRDefault="00D0451E" w:rsidP="00D0451E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2468B1B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1D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1E" w14:textId="77777777" w:rsidR="00D0451E" w:rsidRPr="006F2BC3" w:rsidRDefault="00D0451E" w:rsidP="00D0451E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2468B1F" w14:textId="77777777" w:rsidR="00D0451E" w:rsidRPr="006F2BC3" w:rsidRDefault="00D0451E" w:rsidP="00D0451E">
            <w:r w:rsidRPr="006F2BC3">
              <w:t>Magda Rasmusson (MP)</w:t>
            </w:r>
          </w:p>
        </w:tc>
        <w:tc>
          <w:tcPr>
            <w:tcW w:w="1260" w:type="dxa"/>
            <w:gridSpan w:val="2"/>
            <w:vAlign w:val="bottom"/>
          </w:tcPr>
          <w:p w14:paraId="02468B20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B21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23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24" w14:textId="77777777" w:rsidR="00D0451E" w:rsidRPr="006F2BC3" w:rsidRDefault="00D0451E" w:rsidP="00D0451E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2468B25" w14:textId="77777777" w:rsidR="00D0451E" w:rsidRPr="006F2BC3" w:rsidRDefault="00D0451E" w:rsidP="00D0451E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02468B26" w14:textId="77777777" w:rsidR="00D0451E" w:rsidRPr="006F2BC3" w:rsidRDefault="00D0451E" w:rsidP="00D0451E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2468B27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2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B29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2A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B2B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B2C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468B2D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</w:tr>
      <w:tr w:rsidR="00F27F8D" w14:paraId="02468B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B2F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30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B31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B32" w14:textId="77777777" w:rsidR="00D0451E" w:rsidRPr="006F2BC3" w:rsidRDefault="00D0451E" w:rsidP="00D0451E">
            <w:pPr>
              <w:pStyle w:val="TalartidSumma"/>
            </w:pPr>
            <w:r w:rsidRPr="006F2BC3">
              <w:t xml:space="preserve"> 1.14</w:t>
            </w:r>
          </w:p>
        </w:tc>
        <w:tc>
          <w:tcPr>
            <w:tcW w:w="1460" w:type="dxa"/>
            <w:gridSpan w:val="2"/>
            <w:vAlign w:val="bottom"/>
          </w:tcPr>
          <w:p w14:paraId="02468B33" w14:textId="77777777" w:rsidR="00D0451E" w:rsidRPr="006F2BC3" w:rsidRDefault="00D0451E" w:rsidP="00D0451E">
            <w:pPr>
              <w:pStyle w:val="TalartidSumma"/>
            </w:pPr>
            <w:r w:rsidRPr="006F2BC3">
              <w:t>5.37</w:t>
            </w:r>
          </w:p>
        </w:tc>
      </w:tr>
      <w:tr w:rsidR="00F27F8D" w14:paraId="02468B39" w14:textId="77777777">
        <w:tc>
          <w:tcPr>
            <w:tcW w:w="454" w:type="dxa"/>
          </w:tcPr>
          <w:p w14:paraId="02468B35" w14:textId="77777777" w:rsidR="00D0451E" w:rsidRPr="006F2BC3" w:rsidRDefault="00D0451E" w:rsidP="00D0451E">
            <w:pPr>
              <w:pStyle w:val="rendenr"/>
            </w:pPr>
            <w:r w:rsidRPr="006F2BC3">
              <w:lastRenderedPageBreak/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02468B36" w14:textId="77777777" w:rsidR="00D0451E" w:rsidRPr="006F2BC3" w:rsidRDefault="00D0451E" w:rsidP="00D0451E">
            <w:pPr>
              <w:pStyle w:val="renderubrik"/>
            </w:pPr>
            <w:r>
              <w:t>Arbetsmarknadsutskottets betänkande AU8</w:t>
            </w:r>
          </w:p>
        </w:tc>
        <w:tc>
          <w:tcPr>
            <w:tcW w:w="1260" w:type="dxa"/>
            <w:gridSpan w:val="2"/>
            <w:vAlign w:val="bottom"/>
          </w:tcPr>
          <w:p w14:paraId="02468B37" w14:textId="77777777" w:rsidR="00D0451E" w:rsidRPr="006F2BC3" w:rsidRDefault="00D0451E" w:rsidP="00D0451E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2468B38" w14:textId="77777777" w:rsidR="00D0451E" w:rsidRPr="006F2BC3" w:rsidRDefault="00D0451E" w:rsidP="00D0451E">
            <w:pPr>
              <w:pStyle w:val="renderubrik"/>
            </w:pPr>
          </w:p>
        </w:tc>
      </w:tr>
      <w:tr w:rsidR="00F27F8D" w14:paraId="02468B3E" w14:textId="77777777">
        <w:tc>
          <w:tcPr>
            <w:tcW w:w="454" w:type="dxa"/>
            <w:vAlign w:val="bottom"/>
          </w:tcPr>
          <w:p w14:paraId="02468B3A" w14:textId="77777777" w:rsidR="00D0451E" w:rsidRPr="006F2BC3" w:rsidRDefault="00D0451E" w:rsidP="00D0451E"/>
        </w:tc>
        <w:tc>
          <w:tcPr>
            <w:tcW w:w="5680" w:type="dxa"/>
            <w:gridSpan w:val="3"/>
            <w:vAlign w:val="bottom"/>
          </w:tcPr>
          <w:p w14:paraId="02468B3B" w14:textId="77777777" w:rsidR="00D0451E" w:rsidRPr="006F2BC3" w:rsidRDefault="00D0451E" w:rsidP="00D0451E">
            <w:pPr>
              <w:pStyle w:val="Underrubrik"/>
            </w:pPr>
            <w:r>
              <w:t>Arbetsmiljö</w:t>
            </w:r>
          </w:p>
        </w:tc>
        <w:tc>
          <w:tcPr>
            <w:tcW w:w="1260" w:type="dxa"/>
            <w:gridSpan w:val="2"/>
            <w:vAlign w:val="bottom"/>
          </w:tcPr>
          <w:p w14:paraId="02468B3C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2468B3D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4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3F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40" w14:textId="77777777" w:rsidR="00D0451E" w:rsidRPr="006F2BC3" w:rsidRDefault="00D0451E" w:rsidP="00D0451E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468B41" w14:textId="77777777" w:rsidR="00D0451E" w:rsidRPr="006F2BC3" w:rsidRDefault="00D0451E" w:rsidP="00D0451E">
            <w:r w:rsidRPr="006F2BC3">
              <w:t>Katarina Brännström (M)</w:t>
            </w:r>
          </w:p>
        </w:tc>
        <w:tc>
          <w:tcPr>
            <w:tcW w:w="1260" w:type="dxa"/>
            <w:gridSpan w:val="2"/>
            <w:vAlign w:val="bottom"/>
          </w:tcPr>
          <w:p w14:paraId="02468B42" w14:textId="77777777" w:rsidR="00D0451E" w:rsidRPr="006F2BC3" w:rsidRDefault="00D0451E" w:rsidP="00D0451E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2468B43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45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46" w14:textId="77777777" w:rsidR="00D0451E" w:rsidRPr="006F2BC3" w:rsidRDefault="00D0451E" w:rsidP="00D0451E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2468B47" w14:textId="77777777" w:rsidR="00D0451E" w:rsidRPr="006F2BC3" w:rsidRDefault="00D0451E" w:rsidP="00D0451E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14:paraId="02468B48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B49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4B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4C" w14:textId="77777777" w:rsidR="00D0451E" w:rsidRPr="006F2BC3" w:rsidRDefault="00D0451E" w:rsidP="00D0451E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2468B4D" w14:textId="77777777" w:rsidR="00D0451E" w:rsidRPr="006F2BC3" w:rsidRDefault="00D0451E" w:rsidP="00D0451E">
            <w:r w:rsidRPr="006F2BC3">
              <w:t xml:space="preserve">Annika </w:t>
            </w:r>
            <w:proofErr w:type="spellStart"/>
            <w:r w:rsidRPr="006F2BC3">
              <w:t>Qarlsson</w:t>
            </w:r>
            <w:proofErr w:type="spellEnd"/>
            <w:r w:rsidRPr="006F2BC3">
              <w:t xml:space="preserve"> (C)</w:t>
            </w:r>
          </w:p>
        </w:tc>
        <w:tc>
          <w:tcPr>
            <w:tcW w:w="1260" w:type="dxa"/>
            <w:gridSpan w:val="2"/>
            <w:vAlign w:val="bottom"/>
          </w:tcPr>
          <w:p w14:paraId="02468B4E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B4F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51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52" w14:textId="77777777" w:rsidR="00D0451E" w:rsidRPr="006F2BC3" w:rsidRDefault="00D0451E" w:rsidP="00D0451E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2468B53" w14:textId="77777777" w:rsidR="00D0451E" w:rsidRPr="006F2BC3" w:rsidRDefault="00D0451E" w:rsidP="00D0451E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02468B54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B55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57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58" w14:textId="77777777" w:rsidR="00D0451E" w:rsidRPr="006F2BC3" w:rsidRDefault="00D0451E" w:rsidP="00D0451E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2468B59" w14:textId="77777777" w:rsidR="00D0451E" w:rsidRPr="006F2BC3" w:rsidRDefault="00D0451E" w:rsidP="00D0451E">
            <w:r w:rsidRPr="006F2BC3">
              <w:t>Fredrik Malm (FP)</w:t>
            </w:r>
          </w:p>
        </w:tc>
        <w:tc>
          <w:tcPr>
            <w:tcW w:w="1260" w:type="dxa"/>
            <w:gridSpan w:val="2"/>
            <w:vAlign w:val="bottom"/>
          </w:tcPr>
          <w:p w14:paraId="02468B5A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B5B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5D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5E" w14:textId="77777777" w:rsidR="00D0451E" w:rsidRPr="006F2BC3" w:rsidRDefault="00D0451E" w:rsidP="00D0451E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2468B5F" w14:textId="77777777" w:rsidR="00D0451E" w:rsidRPr="006F2BC3" w:rsidRDefault="00D0451E" w:rsidP="00D0451E">
            <w:r w:rsidRPr="006F2BC3">
              <w:t>Magnus Manhammar (S)</w:t>
            </w:r>
          </w:p>
        </w:tc>
        <w:tc>
          <w:tcPr>
            <w:tcW w:w="1260" w:type="dxa"/>
            <w:gridSpan w:val="2"/>
            <w:vAlign w:val="bottom"/>
          </w:tcPr>
          <w:p w14:paraId="02468B60" w14:textId="77777777" w:rsidR="00D0451E" w:rsidRPr="006F2BC3" w:rsidRDefault="00D0451E" w:rsidP="00D0451E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2468B61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63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64" w14:textId="77777777" w:rsidR="00D0451E" w:rsidRPr="006F2BC3" w:rsidRDefault="00D0451E" w:rsidP="00D0451E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2468B65" w14:textId="77777777" w:rsidR="00D0451E" w:rsidRPr="006F2BC3" w:rsidRDefault="00D0451E" w:rsidP="00D0451E">
            <w:r w:rsidRPr="006F2BC3">
              <w:t xml:space="preserve">Marco </w:t>
            </w:r>
            <w:proofErr w:type="spellStart"/>
            <w:r w:rsidRPr="006F2BC3">
              <w:t>Venegas</w:t>
            </w:r>
            <w:proofErr w:type="spellEnd"/>
            <w:r w:rsidRPr="006F2BC3">
              <w:t xml:space="preserve"> (MP)</w:t>
            </w:r>
          </w:p>
        </w:tc>
        <w:tc>
          <w:tcPr>
            <w:tcW w:w="1260" w:type="dxa"/>
            <w:gridSpan w:val="2"/>
            <w:vAlign w:val="bottom"/>
          </w:tcPr>
          <w:p w14:paraId="02468B66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B67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6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B69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6A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B6B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B6C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468B6D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</w:tr>
      <w:tr w:rsidR="00F27F8D" w14:paraId="02468B7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B6F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70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B71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B72" w14:textId="77777777" w:rsidR="00D0451E" w:rsidRPr="006F2BC3" w:rsidRDefault="00D0451E" w:rsidP="00D0451E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02468B73" w14:textId="77777777" w:rsidR="00D0451E" w:rsidRPr="006F2BC3" w:rsidRDefault="00D0451E" w:rsidP="00D0451E">
            <w:pPr>
              <w:pStyle w:val="TalartidSumma"/>
            </w:pPr>
            <w:r w:rsidRPr="006F2BC3">
              <w:t>6.37</w:t>
            </w:r>
          </w:p>
        </w:tc>
      </w:tr>
      <w:tr w:rsidR="00F27F8D" w14:paraId="02468B79" w14:textId="77777777">
        <w:tc>
          <w:tcPr>
            <w:tcW w:w="454" w:type="dxa"/>
          </w:tcPr>
          <w:p w14:paraId="02468B75" w14:textId="77777777" w:rsidR="00D0451E" w:rsidRPr="006F2BC3" w:rsidRDefault="00D0451E" w:rsidP="00D0451E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02468B76" w14:textId="77777777" w:rsidR="00D0451E" w:rsidRPr="006F2BC3" w:rsidRDefault="00D0451E" w:rsidP="00D0451E">
            <w:pPr>
              <w:pStyle w:val="renderubrik"/>
            </w:pPr>
            <w:r>
              <w:t>Konstitutionsutskottets betänkande KU20</w:t>
            </w:r>
          </w:p>
        </w:tc>
        <w:tc>
          <w:tcPr>
            <w:tcW w:w="1260" w:type="dxa"/>
            <w:gridSpan w:val="2"/>
            <w:vAlign w:val="bottom"/>
          </w:tcPr>
          <w:p w14:paraId="02468B77" w14:textId="77777777" w:rsidR="00D0451E" w:rsidRPr="006F2BC3" w:rsidRDefault="00D0451E" w:rsidP="00D0451E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2468B78" w14:textId="77777777" w:rsidR="00D0451E" w:rsidRPr="006F2BC3" w:rsidRDefault="00D0451E" w:rsidP="00D0451E">
            <w:pPr>
              <w:pStyle w:val="renderubrik"/>
            </w:pPr>
          </w:p>
        </w:tc>
      </w:tr>
      <w:tr w:rsidR="00F27F8D" w14:paraId="02468B7E" w14:textId="77777777">
        <w:tc>
          <w:tcPr>
            <w:tcW w:w="454" w:type="dxa"/>
            <w:vAlign w:val="bottom"/>
          </w:tcPr>
          <w:p w14:paraId="02468B7A" w14:textId="77777777" w:rsidR="00D0451E" w:rsidRPr="006F2BC3" w:rsidRDefault="00D0451E" w:rsidP="00D0451E"/>
        </w:tc>
        <w:tc>
          <w:tcPr>
            <w:tcW w:w="5680" w:type="dxa"/>
            <w:gridSpan w:val="3"/>
            <w:vAlign w:val="bottom"/>
          </w:tcPr>
          <w:p w14:paraId="02468B7B" w14:textId="77777777" w:rsidR="00D0451E" w:rsidRPr="006F2BC3" w:rsidRDefault="00D0451E" w:rsidP="00D0451E">
            <w:pPr>
              <w:pStyle w:val="Underrubrik"/>
            </w:pPr>
            <w:r>
              <w:t>Granskningsbetänkande</w:t>
            </w:r>
          </w:p>
        </w:tc>
        <w:tc>
          <w:tcPr>
            <w:tcW w:w="1260" w:type="dxa"/>
            <w:gridSpan w:val="2"/>
            <w:vAlign w:val="bottom"/>
          </w:tcPr>
          <w:p w14:paraId="02468B7C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2468B7D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81" w14:textId="77777777">
        <w:tc>
          <w:tcPr>
            <w:tcW w:w="454" w:type="dxa"/>
            <w:vAlign w:val="bottom"/>
          </w:tcPr>
          <w:p w14:paraId="02468B7F" w14:textId="77777777" w:rsidR="00D0451E" w:rsidRPr="006F2BC3" w:rsidRDefault="00D0451E" w:rsidP="00D0451E"/>
        </w:tc>
        <w:tc>
          <w:tcPr>
            <w:tcW w:w="8400" w:type="dxa"/>
            <w:gridSpan w:val="7"/>
            <w:vAlign w:val="bottom"/>
          </w:tcPr>
          <w:p w14:paraId="02468B80" w14:textId="77777777" w:rsidR="00D0451E" w:rsidRPr="006F2BC3" w:rsidRDefault="00D0451E" w:rsidP="00D0451E">
            <w:pPr>
              <w:pStyle w:val="renderubrik"/>
            </w:pPr>
            <w:r>
              <w:t>Inledning</w:t>
            </w:r>
          </w:p>
        </w:tc>
      </w:tr>
      <w:tr w:rsidR="00F27F8D" w14:paraId="02468B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82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83" w14:textId="77777777" w:rsidR="00D0451E" w:rsidRPr="006F2BC3" w:rsidRDefault="00D0451E" w:rsidP="00D0451E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468B84" w14:textId="77777777" w:rsidR="00D0451E" w:rsidRPr="006F2BC3" w:rsidRDefault="00D0451E" w:rsidP="00D0451E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14:paraId="02468B85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B86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88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89" w14:textId="77777777" w:rsidR="00D0451E" w:rsidRPr="006F2BC3" w:rsidRDefault="00D0451E" w:rsidP="00D0451E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2468B8A" w14:textId="77777777" w:rsidR="00D0451E" w:rsidRPr="006F2BC3" w:rsidRDefault="00D0451E" w:rsidP="00D0451E">
            <w:r w:rsidRPr="006F2BC3">
              <w:t>Björn von Sydow (S)</w:t>
            </w:r>
          </w:p>
        </w:tc>
        <w:tc>
          <w:tcPr>
            <w:tcW w:w="1260" w:type="dxa"/>
            <w:gridSpan w:val="2"/>
            <w:vAlign w:val="bottom"/>
          </w:tcPr>
          <w:p w14:paraId="02468B8B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B8C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8E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8F" w14:textId="77777777" w:rsidR="00D0451E" w:rsidRPr="006F2BC3" w:rsidRDefault="00D0451E" w:rsidP="00D0451E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2468B90" w14:textId="77777777" w:rsidR="00D0451E" w:rsidRPr="006F2BC3" w:rsidRDefault="00D0451E" w:rsidP="00D0451E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14:paraId="02468B91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B92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94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95" w14:textId="77777777" w:rsidR="00D0451E" w:rsidRPr="006F2BC3" w:rsidRDefault="00D0451E" w:rsidP="00D0451E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2468B96" w14:textId="77777777" w:rsidR="00D0451E" w:rsidRPr="006F2BC3" w:rsidRDefault="00D0451E" w:rsidP="00D0451E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02468B97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B98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9A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9B" w14:textId="77777777" w:rsidR="00D0451E" w:rsidRPr="006F2BC3" w:rsidRDefault="00D0451E" w:rsidP="00D0451E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2468B9C" w14:textId="77777777" w:rsidR="00D0451E" w:rsidRPr="006F2BC3" w:rsidRDefault="00D0451E" w:rsidP="00D0451E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02468B9D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B9E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A0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A1" w14:textId="77777777" w:rsidR="00D0451E" w:rsidRPr="006F2BC3" w:rsidRDefault="00D0451E" w:rsidP="00D0451E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2468BA2" w14:textId="77777777" w:rsidR="00D0451E" w:rsidRPr="006F2BC3" w:rsidRDefault="00D0451E" w:rsidP="00D0451E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02468BA3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BA4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A6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A7" w14:textId="77777777" w:rsidR="00D0451E" w:rsidRPr="006F2BC3" w:rsidRDefault="00D0451E" w:rsidP="00D0451E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2468BA8" w14:textId="77777777" w:rsidR="00D0451E" w:rsidRPr="006F2BC3" w:rsidRDefault="00D0451E" w:rsidP="00D0451E">
            <w:r w:rsidRPr="006F2BC3">
              <w:t>Mathias Sundin (FP)</w:t>
            </w:r>
          </w:p>
        </w:tc>
        <w:tc>
          <w:tcPr>
            <w:tcW w:w="1260" w:type="dxa"/>
            <w:gridSpan w:val="2"/>
            <w:vAlign w:val="bottom"/>
          </w:tcPr>
          <w:p w14:paraId="02468BA9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BAA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AC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AD" w14:textId="77777777" w:rsidR="00D0451E" w:rsidRPr="006F2BC3" w:rsidRDefault="00D0451E" w:rsidP="00D0451E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2468BAE" w14:textId="77777777" w:rsidR="00D0451E" w:rsidRPr="006F2BC3" w:rsidRDefault="00D0451E" w:rsidP="00D0451E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02468BAF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BB0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BB2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B3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BB4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BB5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468BB6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</w:tr>
      <w:tr w:rsidR="00F27F8D" w14:paraId="02468BB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BB8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B9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BBA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BBB" w14:textId="77777777" w:rsidR="00D0451E" w:rsidRPr="006F2BC3" w:rsidRDefault="00D0451E" w:rsidP="00D0451E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02468BBC" w14:textId="77777777" w:rsidR="00D0451E" w:rsidRPr="006F2BC3" w:rsidRDefault="00D0451E" w:rsidP="00D0451E">
            <w:pPr>
              <w:pStyle w:val="TalartidSumma"/>
            </w:pPr>
            <w:r w:rsidRPr="006F2BC3">
              <w:t>7.33</w:t>
            </w:r>
          </w:p>
        </w:tc>
      </w:tr>
      <w:tr w:rsidR="00F27F8D" w14:paraId="02468BC0" w14:textId="77777777">
        <w:tc>
          <w:tcPr>
            <w:tcW w:w="454" w:type="dxa"/>
            <w:vAlign w:val="bottom"/>
          </w:tcPr>
          <w:p w14:paraId="02468BBE" w14:textId="77777777" w:rsidR="00D0451E" w:rsidRPr="006F2BC3" w:rsidRDefault="00D0451E" w:rsidP="00D0451E"/>
        </w:tc>
        <w:tc>
          <w:tcPr>
            <w:tcW w:w="8400" w:type="dxa"/>
            <w:gridSpan w:val="7"/>
            <w:vAlign w:val="bottom"/>
          </w:tcPr>
          <w:p w14:paraId="02468BBF" w14:textId="77777777" w:rsidR="00D0451E" w:rsidRPr="006F2BC3" w:rsidRDefault="00D0451E" w:rsidP="00D0451E">
            <w:pPr>
              <w:pStyle w:val="renderubrik"/>
            </w:pPr>
            <w:r>
              <w:t>Regeringens beslut att utse en statlig samordnare för Bromma flygplats (avsnitt 1.5)</w:t>
            </w:r>
          </w:p>
        </w:tc>
      </w:tr>
      <w:tr w:rsidR="00F27F8D" w14:paraId="02468B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C1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C2" w14:textId="77777777" w:rsidR="00D0451E" w:rsidRPr="006F2BC3" w:rsidRDefault="00D0451E" w:rsidP="00D0451E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468BC3" w14:textId="77777777" w:rsidR="00D0451E" w:rsidRPr="006F2BC3" w:rsidRDefault="00D0451E" w:rsidP="00D0451E">
            <w:r w:rsidRPr="006F2BC3">
              <w:t>Emilia Töyrä (S)</w:t>
            </w:r>
          </w:p>
        </w:tc>
        <w:tc>
          <w:tcPr>
            <w:tcW w:w="1260" w:type="dxa"/>
            <w:gridSpan w:val="2"/>
            <w:vAlign w:val="bottom"/>
          </w:tcPr>
          <w:p w14:paraId="02468BC4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BC5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C7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C8" w14:textId="77777777" w:rsidR="00D0451E" w:rsidRPr="006F2BC3" w:rsidRDefault="00D0451E" w:rsidP="00D0451E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2468BC9" w14:textId="77777777" w:rsidR="00D0451E" w:rsidRPr="006F2BC3" w:rsidRDefault="00D0451E" w:rsidP="00D0451E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14:paraId="02468BCA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BCB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CD" w14:textId="77777777" w:rsidR="00D0451E" w:rsidRPr="006F2BC3" w:rsidRDefault="00D0451E" w:rsidP="00D0451E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2468BCE" w14:textId="77777777" w:rsidR="00D0451E" w:rsidRPr="006F2BC3" w:rsidRDefault="00D0451E" w:rsidP="00D0451E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2468BCF" w14:textId="77777777" w:rsidR="00D0451E" w:rsidRPr="006F2BC3" w:rsidRDefault="00D0451E" w:rsidP="00D0451E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14:paraId="02468BD0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BD1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D3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D4" w14:textId="77777777" w:rsidR="00D0451E" w:rsidRPr="006F2BC3" w:rsidRDefault="00D0451E" w:rsidP="00D0451E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2468BD5" w14:textId="77777777" w:rsidR="00D0451E" w:rsidRPr="006F2BC3" w:rsidRDefault="00D0451E" w:rsidP="00D0451E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02468BD6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BD7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D9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DA" w14:textId="77777777" w:rsidR="00D0451E" w:rsidRPr="006F2BC3" w:rsidRDefault="00D0451E" w:rsidP="00D0451E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2468BDB" w14:textId="77777777" w:rsidR="00D0451E" w:rsidRPr="006F2BC3" w:rsidRDefault="00D0451E" w:rsidP="00D0451E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02468BDC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BDD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DF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E0" w14:textId="77777777" w:rsidR="00D0451E" w:rsidRPr="006F2BC3" w:rsidRDefault="00D0451E" w:rsidP="00D0451E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2468BE1" w14:textId="77777777" w:rsidR="00D0451E" w:rsidRPr="006F2BC3" w:rsidRDefault="00D0451E" w:rsidP="00D0451E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02468BE2" w14:textId="77777777" w:rsidR="00D0451E" w:rsidRPr="006F2BC3" w:rsidRDefault="00D0451E" w:rsidP="00D0451E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2468BE3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E5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E6" w14:textId="77777777" w:rsidR="00D0451E" w:rsidRPr="006F2BC3" w:rsidRDefault="00D0451E" w:rsidP="00D0451E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2468BE7" w14:textId="77777777" w:rsidR="00D0451E" w:rsidRPr="006F2BC3" w:rsidRDefault="00D0451E" w:rsidP="00D0451E">
            <w:r w:rsidRPr="006F2BC3">
              <w:t>Mathias Sundin (FP)</w:t>
            </w:r>
          </w:p>
        </w:tc>
        <w:tc>
          <w:tcPr>
            <w:tcW w:w="1260" w:type="dxa"/>
            <w:gridSpan w:val="2"/>
            <w:vAlign w:val="bottom"/>
          </w:tcPr>
          <w:p w14:paraId="02468BE8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BE9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BEB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EC" w14:textId="77777777" w:rsidR="00D0451E" w:rsidRPr="006F2BC3" w:rsidRDefault="00D0451E" w:rsidP="00D0451E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2468BED" w14:textId="77777777" w:rsidR="00D0451E" w:rsidRPr="006F2BC3" w:rsidRDefault="00D0451E" w:rsidP="00D0451E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02468BEE" w14:textId="77777777" w:rsidR="00D0451E" w:rsidRPr="006F2BC3" w:rsidRDefault="00D0451E" w:rsidP="00D0451E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2468BEF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BF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BF1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F2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BF3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BF4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468BF5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</w:tr>
      <w:tr w:rsidR="00F27F8D" w14:paraId="02468BF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BF7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BF8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BF9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BFA" w14:textId="77777777" w:rsidR="00D0451E" w:rsidRPr="006F2BC3" w:rsidRDefault="00D0451E" w:rsidP="00D0451E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460" w:type="dxa"/>
            <w:gridSpan w:val="2"/>
            <w:vAlign w:val="bottom"/>
          </w:tcPr>
          <w:p w14:paraId="02468BFB" w14:textId="77777777" w:rsidR="00D0451E" w:rsidRPr="006F2BC3" w:rsidRDefault="00D0451E" w:rsidP="00D0451E">
            <w:pPr>
              <w:pStyle w:val="TalartidSumma"/>
            </w:pPr>
            <w:r w:rsidRPr="006F2BC3">
              <w:t>8.07</w:t>
            </w:r>
          </w:p>
        </w:tc>
      </w:tr>
      <w:tr w:rsidR="00F27F8D" w14:paraId="02468BFF" w14:textId="77777777">
        <w:tc>
          <w:tcPr>
            <w:tcW w:w="454" w:type="dxa"/>
            <w:vAlign w:val="bottom"/>
          </w:tcPr>
          <w:p w14:paraId="02468BFD" w14:textId="77777777" w:rsidR="00D0451E" w:rsidRPr="006F2BC3" w:rsidRDefault="00D0451E" w:rsidP="00D0451E"/>
        </w:tc>
        <w:tc>
          <w:tcPr>
            <w:tcW w:w="8400" w:type="dxa"/>
            <w:gridSpan w:val="7"/>
            <w:vAlign w:val="bottom"/>
          </w:tcPr>
          <w:p w14:paraId="02468BFE" w14:textId="77777777" w:rsidR="00D0451E" w:rsidRPr="006F2BC3" w:rsidRDefault="00D0451E" w:rsidP="00D0451E">
            <w:pPr>
              <w:pStyle w:val="renderubrik"/>
            </w:pPr>
            <w:r>
              <w:t>Hanteringen av frågan om erkännande av Staten Palestina (avsnitt 2.2)</w:t>
            </w:r>
          </w:p>
        </w:tc>
      </w:tr>
      <w:tr w:rsidR="00F27F8D" w14:paraId="02468C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00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01" w14:textId="77777777" w:rsidR="00D0451E" w:rsidRPr="006F2BC3" w:rsidRDefault="00D0451E" w:rsidP="00D0451E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468C02" w14:textId="77777777" w:rsidR="00D0451E" w:rsidRPr="006F2BC3" w:rsidRDefault="00D0451E" w:rsidP="00D0451E">
            <w:r w:rsidRPr="006F2BC3">
              <w:t>Jonas Gunnarsson (S)</w:t>
            </w:r>
          </w:p>
        </w:tc>
        <w:tc>
          <w:tcPr>
            <w:tcW w:w="1260" w:type="dxa"/>
            <w:gridSpan w:val="2"/>
            <w:vAlign w:val="bottom"/>
          </w:tcPr>
          <w:p w14:paraId="02468C03" w14:textId="77777777" w:rsidR="00D0451E" w:rsidRPr="006F2BC3" w:rsidRDefault="00D0451E" w:rsidP="00D0451E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2468C04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06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07" w14:textId="77777777" w:rsidR="00D0451E" w:rsidRPr="006F2BC3" w:rsidRDefault="00D0451E" w:rsidP="00D0451E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2468C08" w14:textId="77777777" w:rsidR="00D0451E" w:rsidRPr="006F2BC3" w:rsidRDefault="00D0451E" w:rsidP="00D0451E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14:paraId="02468C09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C0A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0C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0D" w14:textId="77777777" w:rsidR="00D0451E" w:rsidRPr="006F2BC3" w:rsidRDefault="00D0451E" w:rsidP="00D0451E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2468C0E" w14:textId="77777777" w:rsidR="00D0451E" w:rsidRPr="006F2BC3" w:rsidRDefault="00D0451E" w:rsidP="00D0451E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02468C0F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C10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12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13" w14:textId="77777777" w:rsidR="00D0451E" w:rsidRPr="006F2BC3" w:rsidRDefault="00D0451E" w:rsidP="00D0451E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2468C14" w14:textId="77777777" w:rsidR="00D0451E" w:rsidRPr="006F2BC3" w:rsidRDefault="00D0451E" w:rsidP="00D0451E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02468C15" w14:textId="77777777" w:rsidR="00D0451E" w:rsidRPr="006F2BC3" w:rsidRDefault="00D0451E" w:rsidP="00D0451E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2468C16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18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19" w14:textId="77777777" w:rsidR="00D0451E" w:rsidRPr="006F2BC3" w:rsidRDefault="00D0451E" w:rsidP="00D0451E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2468C1A" w14:textId="77777777" w:rsidR="00D0451E" w:rsidRPr="006F2BC3" w:rsidRDefault="00D0451E" w:rsidP="00D0451E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02468C1B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C1C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2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C1E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1F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C20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C21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468C22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</w:tr>
      <w:tr w:rsidR="00F27F8D" w14:paraId="02468C2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C24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25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C26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C27" w14:textId="77777777" w:rsidR="00D0451E" w:rsidRPr="006F2BC3" w:rsidRDefault="00D0451E" w:rsidP="00D0451E">
            <w:pPr>
              <w:pStyle w:val="TalartidSumma"/>
            </w:pPr>
            <w:r w:rsidRPr="006F2BC3">
              <w:t xml:space="preserve"> 0.28</w:t>
            </w:r>
          </w:p>
        </w:tc>
        <w:tc>
          <w:tcPr>
            <w:tcW w:w="1460" w:type="dxa"/>
            <w:gridSpan w:val="2"/>
            <w:vAlign w:val="bottom"/>
          </w:tcPr>
          <w:p w14:paraId="02468C28" w14:textId="77777777" w:rsidR="00D0451E" w:rsidRPr="006F2BC3" w:rsidRDefault="00D0451E" w:rsidP="00D0451E">
            <w:pPr>
              <w:pStyle w:val="TalartidSumma"/>
            </w:pPr>
            <w:r w:rsidRPr="006F2BC3">
              <w:t>8.35</w:t>
            </w:r>
          </w:p>
        </w:tc>
      </w:tr>
      <w:tr w:rsidR="00F27F8D" w14:paraId="02468C2C" w14:textId="77777777">
        <w:tc>
          <w:tcPr>
            <w:tcW w:w="454" w:type="dxa"/>
            <w:vAlign w:val="bottom"/>
          </w:tcPr>
          <w:p w14:paraId="02468C2A" w14:textId="77777777" w:rsidR="00D0451E" w:rsidRPr="006F2BC3" w:rsidRDefault="00D0451E" w:rsidP="00D0451E"/>
        </w:tc>
        <w:tc>
          <w:tcPr>
            <w:tcW w:w="8400" w:type="dxa"/>
            <w:gridSpan w:val="7"/>
            <w:vAlign w:val="bottom"/>
          </w:tcPr>
          <w:p w14:paraId="02468C2B" w14:textId="77777777" w:rsidR="00D0451E" w:rsidRPr="006F2BC3" w:rsidRDefault="00D0451E" w:rsidP="00D0451E">
            <w:pPr>
              <w:pStyle w:val="renderubrik"/>
            </w:pPr>
            <w:r>
              <w:t>Utrikesministerns information till EU:s medlemsländer om kommande erkännande av Staten Palestina (avsnitt 1.2)</w:t>
            </w:r>
          </w:p>
        </w:tc>
      </w:tr>
      <w:tr w:rsidR="00F27F8D" w14:paraId="02468C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2D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2E" w14:textId="77777777" w:rsidR="00D0451E" w:rsidRPr="006F2BC3" w:rsidRDefault="00D0451E" w:rsidP="00D0451E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468C2F" w14:textId="77777777" w:rsidR="00D0451E" w:rsidRPr="006F2BC3" w:rsidRDefault="00D0451E" w:rsidP="00D0451E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14:paraId="02468C30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C31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3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33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34" w14:textId="77777777" w:rsidR="00D0451E" w:rsidRPr="006F2BC3" w:rsidRDefault="00D0451E" w:rsidP="00D0451E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2468C35" w14:textId="77777777" w:rsidR="00D0451E" w:rsidRPr="006F2BC3" w:rsidRDefault="00D0451E" w:rsidP="00D0451E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14:paraId="02468C36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C37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3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39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3A" w14:textId="77777777" w:rsidR="00D0451E" w:rsidRPr="006F2BC3" w:rsidRDefault="00D0451E" w:rsidP="00D0451E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2468C3B" w14:textId="77777777" w:rsidR="00D0451E" w:rsidRPr="006F2BC3" w:rsidRDefault="00D0451E" w:rsidP="00D0451E">
            <w:r w:rsidRPr="006F2BC3">
              <w:t xml:space="preserve">Emanuel </w:t>
            </w:r>
            <w:proofErr w:type="spellStart"/>
            <w:r w:rsidRPr="006F2BC3">
              <w:t>Öz</w:t>
            </w:r>
            <w:proofErr w:type="spellEnd"/>
            <w:r w:rsidRPr="006F2BC3">
              <w:t xml:space="preserve"> (S)</w:t>
            </w:r>
          </w:p>
        </w:tc>
        <w:tc>
          <w:tcPr>
            <w:tcW w:w="1260" w:type="dxa"/>
            <w:gridSpan w:val="2"/>
            <w:vAlign w:val="bottom"/>
          </w:tcPr>
          <w:p w14:paraId="02468C3C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C3D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4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3F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40" w14:textId="77777777" w:rsidR="00D0451E" w:rsidRPr="006F2BC3" w:rsidRDefault="00D0451E" w:rsidP="00D0451E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2468C41" w14:textId="77777777" w:rsidR="00D0451E" w:rsidRPr="006F2BC3" w:rsidRDefault="00D0451E" w:rsidP="00D0451E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02468C42" w14:textId="77777777" w:rsidR="00D0451E" w:rsidRPr="006F2BC3" w:rsidRDefault="00D0451E" w:rsidP="00D0451E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2468C43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45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46" w14:textId="77777777" w:rsidR="00D0451E" w:rsidRPr="006F2BC3" w:rsidRDefault="00D0451E" w:rsidP="00D0451E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2468C47" w14:textId="77777777" w:rsidR="00D0451E" w:rsidRPr="006F2BC3" w:rsidRDefault="00D0451E" w:rsidP="00D0451E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02468C48" w14:textId="77777777" w:rsidR="00D0451E" w:rsidRPr="006F2BC3" w:rsidRDefault="00D0451E" w:rsidP="00D0451E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2468C49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5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C4B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4C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C4D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C4E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468C4F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</w:tr>
      <w:tr w:rsidR="00F27F8D" w14:paraId="02468C5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C51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52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C53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C54" w14:textId="77777777" w:rsidR="00D0451E" w:rsidRPr="006F2BC3" w:rsidRDefault="00D0451E" w:rsidP="00D0451E">
            <w:pPr>
              <w:pStyle w:val="TalartidSumma"/>
            </w:pPr>
            <w:r w:rsidRPr="006F2BC3">
              <w:t xml:space="preserve"> 0.26</w:t>
            </w:r>
          </w:p>
        </w:tc>
        <w:tc>
          <w:tcPr>
            <w:tcW w:w="1460" w:type="dxa"/>
            <w:gridSpan w:val="2"/>
            <w:vAlign w:val="bottom"/>
          </w:tcPr>
          <w:p w14:paraId="02468C55" w14:textId="77777777" w:rsidR="00D0451E" w:rsidRPr="006F2BC3" w:rsidRDefault="00D0451E" w:rsidP="00D0451E">
            <w:pPr>
              <w:pStyle w:val="TalartidSumma"/>
            </w:pPr>
            <w:r w:rsidRPr="006F2BC3">
              <w:t>9.01</w:t>
            </w:r>
          </w:p>
        </w:tc>
      </w:tr>
      <w:tr w:rsidR="00F27F8D" w14:paraId="02468C59" w14:textId="77777777">
        <w:tc>
          <w:tcPr>
            <w:tcW w:w="454" w:type="dxa"/>
            <w:vAlign w:val="bottom"/>
          </w:tcPr>
          <w:p w14:paraId="02468C57" w14:textId="77777777" w:rsidR="00D0451E" w:rsidRPr="006F2BC3" w:rsidRDefault="00D0451E" w:rsidP="00D0451E"/>
        </w:tc>
        <w:tc>
          <w:tcPr>
            <w:tcW w:w="8400" w:type="dxa"/>
            <w:gridSpan w:val="7"/>
            <w:vAlign w:val="bottom"/>
          </w:tcPr>
          <w:p w14:paraId="02468C58" w14:textId="77777777" w:rsidR="00D0451E" w:rsidRPr="006F2BC3" w:rsidRDefault="00D0451E" w:rsidP="00D0451E">
            <w:pPr>
              <w:pStyle w:val="renderubrik"/>
            </w:pPr>
            <w:r>
              <w:t>Beredningen av förslag om upphävande av kravet på vårdvalssystem i primärvården (avsnitt 2.5)</w:t>
            </w:r>
          </w:p>
        </w:tc>
      </w:tr>
      <w:tr w:rsidR="00F27F8D" w14:paraId="02468C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5A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5B" w14:textId="77777777" w:rsidR="00D0451E" w:rsidRPr="006F2BC3" w:rsidRDefault="00D0451E" w:rsidP="00D0451E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468C5C" w14:textId="77777777" w:rsidR="00D0451E" w:rsidRPr="006F2BC3" w:rsidRDefault="00D0451E" w:rsidP="00D0451E">
            <w:r w:rsidRPr="006F2BC3">
              <w:t>Berit Högman (S)</w:t>
            </w:r>
          </w:p>
        </w:tc>
        <w:tc>
          <w:tcPr>
            <w:tcW w:w="1260" w:type="dxa"/>
            <w:gridSpan w:val="2"/>
            <w:vAlign w:val="bottom"/>
          </w:tcPr>
          <w:p w14:paraId="02468C5D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C5E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60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61" w14:textId="77777777" w:rsidR="00D0451E" w:rsidRPr="006F2BC3" w:rsidRDefault="00D0451E" w:rsidP="00D0451E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2468C62" w14:textId="77777777" w:rsidR="00D0451E" w:rsidRPr="006F2BC3" w:rsidRDefault="00D0451E" w:rsidP="00D0451E">
            <w:r w:rsidRPr="006F2BC3">
              <w:t>Patrick Reslow (M)</w:t>
            </w:r>
          </w:p>
        </w:tc>
        <w:tc>
          <w:tcPr>
            <w:tcW w:w="1260" w:type="dxa"/>
            <w:gridSpan w:val="2"/>
            <w:vAlign w:val="bottom"/>
          </w:tcPr>
          <w:p w14:paraId="02468C63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C64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66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67" w14:textId="77777777" w:rsidR="00D0451E" w:rsidRPr="006F2BC3" w:rsidRDefault="00D0451E" w:rsidP="00D0451E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2468C68" w14:textId="77777777" w:rsidR="00D0451E" w:rsidRPr="006F2BC3" w:rsidRDefault="00D0451E" w:rsidP="00D0451E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14:paraId="02468C69" w14:textId="77777777" w:rsidR="00D0451E" w:rsidRPr="006F2BC3" w:rsidRDefault="00D0451E" w:rsidP="00D0451E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14:paraId="02468C6A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6C" w14:textId="77777777" w:rsidR="00D0451E" w:rsidRPr="006F2BC3" w:rsidRDefault="00D0451E" w:rsidP="00D0451E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2468C6D" w14:textId="77777777" w:rsidR="00D0451E" w:rsidRPr="006F2BC3" w:rsidRDefault="00D0451E" w:rsidP="00D0451E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2468C6E" w14:textId="77777777" w:rsidR="00D0451E" w:rsidRPr="006F2BC3" w:rsidRDefault="00D0451E" w:rsidP="00D0451E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02468C6F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C70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72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73" w14:textId="77777777" w:rsidR="00D0451E" w:rsidRPr="006F2BC3" w:rsidRDefault="00D0451E" w:rsidP="00D0451E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2468C74" w14:textId="77777777" w:rsidR="00D0451E" w:rsidRPr="006F2BC3" w:rsidRDefault="00D0451E" w:rsidP="00D0451E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02468C75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C76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78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79" w14:textId="77777777" w:rsidR="00D0451E" w:rsidRPr="006F2BC3" w:rsidRDefault="00D0451E" w:rsidP="00D0451E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2468C7A" w14:textId="77777777" w:rsidR="00D0451E" w:rsidRPr="006F2BC3" w:rsidRDefault="00D0451E" w:rsidP="00D0451E">
            <w:r w:rsidRPr="006F2BC3">
              <w:t>Mathias Sundin (FP)</w:t>
            </w:r>
          </w:p>
        </w:tc>
        <w:tc>
          <w:tcPr>
            <w:tcW w:w="1260" w:type="dxa"/>
            <w:gridSpan w:val="2"/>
            <w:vAlign w:val="bottom"/>
          </w:tcPr>
          <w:p w14:paraId="02468C7B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C7C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7E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7F" w14:textId="77777777" w:rsidR="00D0451E" w:rsidRPr="006F2BC3" w:rsidRDefault="00D0451E" w:rsidP="00D0451E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2468C80" w14:textId="77777777" w:rsidR="00D0451E" w:rsidRPr="006F2BC3" w:rsidRDefault="00D0451E" w:rsidP="00D0451E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02468C81" w14:textId="77777777" w:rsidR="00D0451E" w:rsidRPr="006F2BC3" w:rsidRDefault="00D0451E" w:rsidP="00D0451E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2468C82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8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C84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85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C86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C87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468C88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</w:tr>
      <w:tr w:rsidR="00F27F8D" w14:paraId="02468C8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C8A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8B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C8C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C8D" w14:textId="77777777" w:rsidR="00D0451E" w:rsidRPr="006F2BC3" w:rsidRDefault="00D0451E" w:rsidP="00D0451E">
            <w:pPr>
              <w:pStyle w:val="TalartidSumma"/>
            </w:pPr>
            <w:r w:rsidRPr="006F2BC3">
              <w:t xml:space="preserve"> 0.35</w:t>
            </w:r>
          </w:p>
        </w:tc>
        <w:tc>
          <w:tcPr>
            <w:tcW w:w="1460" w:type="dxa"/>
            <w:gridSpan w:val="2"/>
            <w:vAlign w:val="bottom"/>
          </w:tcPr>
          <w:p w14:paraId="02468C8E" w14:textId="77777777" w:rsidR="00D0451E" w:rsidRPr="006F2BC3" w:rsidRDefault="00D0451E" w:rsidP="00D0451E">
            <w:pPr>
              <w:pStyle w:val="TalartidSumma"/>
            </w:pPr>
            <w:r w:rsidRPr="006F2BC3">
              <w:t>9.36</w:t>
            </w:r>
          </w:p>
        </w:tc>
      </w:tr>
      <w:tr w:rsidR="00F27F8D" w14:paraId="02468C92" w14:textId="77777777">
        <w:tc>
          <w:tcPr>
            <w:tcW w:w="454" w:type="dxa"/>
            <w:vAlign w:val="bottom"/>
          </w:tcPr>
          <w:p w14:paraId="02468C90" w14:textId="77777777" w:rsidR="00D0451E" w:rsidRPr="006F2BC3" w:rsidRDefault="00D0451E" w:rsidP="00D0451E"/>
        </w:tc>
        <w:tc>
          <w:tcPr>
            <w:tcW w:w="8400" w:type="dxa"/>
            <w:gridSpan w:val="7"/>
            <w:vAlign w:val="bottom"/>
          </w:tcPr>
          <w:p w14:paraId="02468C91" w14:textId="77777777" w:rsidR="00D0451E" w:rsidRPr="006F2BC3" w:rsidRDefault="00D0451E" w:rsidP="00D0451E">
            <w:pPr>
              <w:pStyle w:val="renderubrik"/>
            </w:pPr>
            <w:r>
              <w:t>Regeringens frysning av projekt E4 Förbifart Stockholm (avsnitt 2.6)</w:t>
            </w:r>
          </w:p>
        </w:tc>
      </w:tr>
      <w:tr w:rsidR="00F27F8D" w14:paraId="02468C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93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94" w14:textId="77777777" w:rsidR="00D0451E" w:rsidRPr="006F2BC3" w:rsidRDefault="00D0451E" w:rsidP="00D0451E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468C95" w14:textId="77777777" w:rsidR="00D0451E" w:rsidRPr="006F2BC3" w:rsidRDefault="00D0451E" w:rsidP="00D0451E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02468C96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C97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99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9A" w14:textId="77777777" w:rsidR="00D0451E" w:rsidRPr="006F2BC3" w:rsidRDefault="00D0451E" w:rsidP="00D0451E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2468C9B" w14:textId="77777777" w:rsidR="00D0451E" w:rsidRPr="006F2BC3" w:rsidRDefault="00D0451E" w:rsidP="00D0451E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14:paraId="02468C9C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C9D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9F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A0" w14:textId="77777777" w:rsidR="00D0451E" w:rsidRPr="006F2BC3" w:rsidRDefault="00D0451E" w:rsidP="00D0451E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2468CA1" w14:textId="77777777" w:rsidR="00D0451E" w:rsidRPr="006F2BC3" w:rsidRDefault="00D0451E" w:rsidP="00D0451E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14:paraId="02468CA2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CA3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A5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A6" w14:textId="77777777" w:rsidR="00D0451E" w:rsidRPr="006F2BC3" w:rsidRDefault="00D0451E" w:rsidP="00D0451E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2468CA7" w14:textId="77777777" w:rsidR="00D0451E" w:rsidRPr="006F2BC3" w:rsidRDefault="00D0451E" w:rsidP="00D0451E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02468CA8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CA9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AB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AC" w14:textId="77777777" w:rsidR="00D0451E" w:rsidRPr="006F2BC3" w:rsidRDefault="00D0451E" w:rsidP="00D0451E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2468CAD" w14:textId="77777777" w:rsidR="00D0451E" w:rsidRPr="006F2BC3" w:rsidRDefault="00D0451E" w:rsidP="00D0451E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02468CAE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CAF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B1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B2" w14:textId="77777777" w:rsidR="00D0451E" w:rsidRPr="006F2BC3" w:rsidRDefault="00D0451E" w:rsidP="00D0451E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2468CB3" w14:textId="77777777" w:rsidR="00D0451E" w:rsidRPr="006F2BC3" w:rsidRDefault="00D0451E" w:rsidP="00D0451E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02468CB4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CB5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B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CB7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B8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CB9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CBA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468CBB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</w:tr>
      <w:tr w:rsidR="00F27F8D" w14:paraId="02468CC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CBD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BE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CBF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CC0" w14:textId="77777777" w:rsidR="00D0451E" w:rsidRPr="006F2BC3" w:rsidRDefault="00D0451E" w:rsidP="00D0451E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460" w:type="dxa"/>
            <w:gridSpan w:val="2"/>
            <w:vAlign w:val="bottom"/>
          </w:tcPr>
          <w:p w14:paraId="02468CC1" w14:textId="77777777" w:rsidR="00D0451E" w:rsidRPr="006F2BC3" w:rsidRDefault="00D0451E" w:rsidP="00D0451E">
            <w:pPr>
              <w:pStyle w:val="TalartidSumma"/>
            </w:pPr>
            <w:r w:rsidRPr="006F2BC3">
              <w:t>10.06</w:t>
            </w:r>
          </w:p>
        </w:tc>
      </w:tr>
      <w:tr w:rsidR="00F27F8D" w14:paraId="02468CC5" w14:textId="77777777">
        <w:tc>
          <w:tcPr>
            <w:tcW w:w="454" w:type="dxa"/>
            <w:vAlign w:val="bottom"/>
          </w:tcPr>
          <w:p w14:paraId="02468CC3" w14:textId="77777777" w:rsidR="00D0451E" w:rsidRPr="006F2BC3" w:rsidRDefault="00D0451E" w:rsidP="00D0451E"/>
        </w:tc>
        <w:tc>
          <w:tcPr>
            <w:tcW w:w="8400" w:type="dxa"/>
            <w:gridSpan w:val="7"/>
            <w:vAlign w:val="bottom"/>
          </w:tcPr>
          <w:p w14:paraId="02468CC4" w14:textId="77777777" w:rsidR="00D0451E" w:rsidRPr="006F2BC3" w:rsidRDefault="00D0451E" w:rsidP="00D0451E">
            <w:pPr>
              <w:pStyle w:val="renderubrik"/>
            </w:pPr>
            <w:r>
              <w:t>Klimat- och miljöministerns uttalanden i samband med Naturvårdsverkets beslut om delegering av beslutsrätten av licensjakt efter varg (avsnitt 4.4)</w:t>
            </w:r>
          </w:p>
        </w:tc>
      </w:tr>
      <w:tr w:rsidR="00F27F8D" w14:paraId="02468C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C6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C7" w14:textId="77777777" w:rsidR="00D0451E" w:rsidRPr="006F2BC3" w:rsidRDefault="00D0451E" w:rsidP="00D0451E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468CC8" w14:textId="77777777" w:rsidR="00D0451E" w:rsidRPr="006F2BC3" w:rsidRDefault="00D0451E" w:rsidP="00D0451E">
            <w:r w:rsidRPr="006F2BC3">
              <w:t>Veronica Lindholm (S)</w:t>
            </w:r>
          </w:p>
        </w:tc>
        <w:tc>
          <w:tcPr>
            <w:tcW w:w="1260" w:type="dxa"/>
            <w:gridSpan w:val="2"/>
            <w:vAlign w:val="bottom"/>
          </w:tcPr>
          <w:p w14:paraId="02468CC9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CCA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CC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CD" w14:textId="77777777" w:rsidR="00D0451E" w:rsidRPr="006F2BC3" w:rsidRDefault="00D0451E" w:rsidP="00D0451E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2468CCE" w14:textId="77777777" w:rsidR="00D0451E" w:rsidRPr="006F2BC3" w:rsidRDefault="00D0451E" w:rsidP="00D0451E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02468CCF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CD0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D2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D3" w14:textId="77777777" w:rsidR="00D0451E" w:rsidRPr="006F2BC3" w:rsidRDefault="00D0451E" w:rsidP="00D0451E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2468CD4" w14:textId="77777777" w:rsidR="00D0451E" w:rsidRPr="006F2BC3" w:rsidRDefault="00D0451E" w:rsidP="00D0451E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02468CD5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CD6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D8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D9" w14:textId="77777777" w:rsidR="00D0451E" w:rsidRPr="006F2BC3" w:rsidRDefault="00D0451E" w:rsidP="00D0451E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2468CDA" w14:textId="77777777" w:rsidR="00D0451E" w:rsidRPr="006F2BC3" w:rsidRDefault="00D0451E" w:rsidP="00D0451E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02468CDB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CDC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CDE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DF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CE0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CE1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468CE2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</w:tr>
      <w:tr w:rsidR="00F27F8D" w14:paraId="02468CE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CE4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E5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CE6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CE7" w14:textId="77777777" w:rsidR="00D0451E" w:rsidRPr="006F2BC3" w:rsidRDefault="00D0451E" w:rsidP="00D0451E">
            <w:pPr>
              <w:pStyle w:val="TalartidSumma"/>
            </w:pPr>
            <w:r w:rsidRPr="006F2BC3">
              <w:t xml:space="preserve"> 0.18</w:t>
            </w:r>
          </w:p>
        </w:tc>
        <w:tc>
          <w:tcPr>
            <w:tcW w:w="1460" w:type="dxa"/>
            <w:gridSpan w:val="2"/>
            <w:vAlign w:val="bottom"/>
          </w:tcPr>
          <w:p w14:paraId="02468CE8" w14:textId="77777777" w:rsidR="00D0451E" w:rsidRPr="006F2BC3" w:rsidRDefault="00D0451E" w:rsidP="00D0451E">
            <w:pPr>
              <w:pStyle w:val="TalartidSumma"/>
            </w:pPr>
            <w:r w:rsidRPr="006F2BC3">
              <w:t>10.24</w:t>
            </w:r>
          </w:p>
        </w:tc>
      </w:tr>
      <w:tr w:rsidR="00F27F8D" w14:paraId="02468CEC" w14:textId="77777777">
        <w:tc>
          <w:tcPr>
            <w:tcW w:w="454" w:type="dxa"/>
            <w:vAlign w:val="bottom"/>
          </w:tcPr>
          <w:p w14:paraId="02468CEA" w14:textId="77777777" w:rsidR="00D0451E" w:rsidRPr="006F2BC3" w:rsidRDefault="00D0451E" w:rsidP="00D0451E"/>
        </w:tc>
        <w:tc>
          <w:tcPr>
            <w:tcW w:w="8400" w:type="dxa"/>
            <w:gridSpan w:val="7"/>
            <w:vAlign w:val="bottom"/>
          </w:tcPr>
          <w:p w14:paraId="02468CEB" w14:textId="77777777" w:rsidR="00D0451E" w:rsidRPr="006F2BC3" w:rsidRDefault="00D0451E" w:rsidP="00D0451E">
            <w:pPr>
              <w:pStyle w:val="renderubrik"/>
            </w:pPr>
            <w:r>
              <w:t>Statsministerns uttalanden i samband med riksdagens budgetbeslut (avsnitt 4.8)</w:t>
            </w:r>
          </w:p>
        </w:tc>
      </w:tr>
      <w:tr w:rsidR="00F27F8D" w14:paraId="02468CF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ED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EE" w14:textId="77777777" w:rsidR="00D0451E" w:rsidRPr="006F2BC3" w:rsidRDefault="00D0451E" w:rsidP="00D0451E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468CEF" w14:textId="77777777" w:rsidR="00D0451E" w:rsidRPr="006F2BC3" w:rsidRDefault="00D0451E" w:rsidP="00D0451E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14:paraId="02468CF0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CF1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F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F3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F4" w14:textId="77777777" w:rsidR="00D0451E" w:rsidRPr="006F2BC3" w:rsidRDefault="00D0451E" w:rsidP="00D0451E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2468CF5" w14:textId="77777777" w:rsidR="00D0451E" w:rsidRPr="006F2BC3" w:rsidRDefault="00D0451E" w:rsidP="00D0451E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14:paraId="02468CF6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CF7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C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F9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CFA" w14:textId="77777777" w:rsidR="00D0451E" w:rsidRPr="006F2BC3" w:rsidRDefault="00D0451E" w:rsidP="00D0451E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2468CFB" w14:textId="77777777" w:rsidR="00D0451E" w:rsidRPr="006F2BC3" w:rsidRDefault="00D0451E" w:rsidP="00D0451E">
            <w:r w:rsidRPr="006F2BC3">
              <w:t>Björn von Sydow (S)</w:t>
            </w:r>
          </w:p>
        </w:tc>
        <w:tc>
          <w:tcPr>
            <w:tcW w:w="1260" w:type="dxa"/>
            <w:gridSpan w:val="2"/>
            <w:vAlign w:val="bottom"/>
          </w:tcPr>
          <w:p w14:paraId="02468CFC" w14:textId="77777777" w:rsidR="00D0451E" w:rsidRPr="006F2BC3" w:rsidRDefault="00D0451E" w:rsidP="00D0451E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2468CFD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D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CFF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D00" w14:textId="77777777" w:rsidR="00D0451E" w:rsidRPr="006F2BC3" w:rsidRDefault="00D0451E" w:rsidP="00D0451E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2468D01" w14:textId="77777777" w:rsidR="00D0451E" w:rsidRPr="006F2BC3" w:rsidRDefault="00D0451E" w:rsidP="00D0451E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02468D02" w14:textId="77777777" w:rsidR="00D0451E" w:rsidRPr="006F2BC3" w:rsidRDefault="00D0451E" w:rsidP="00D0451E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2468D03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D0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D05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D06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D07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D08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468D09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</w:tr>
      <w:tr w:rsidR="00F27F8D" w14:paraId="02468D1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D0B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D0C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D0D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D0E" w14:textId="77777777" w:rsidR="00D0451E" w:rsidRPr="006F2BC3" w:rsidRDefault="00D0451E" w:rsidP="00D0451E">
            <w:pPr>
              <w:pStyle w:val="TalartidSumma"/>
            </w:pPr>
            <w:r w:rsidRPr="006F2BC3">
              <w:t xml:space="preserve"> 0.23</w:t>
            </w:r>
          </w:p>
        </w:tc>
        <w:tc>
          <w:tcPr>
            <w:tcW w:w="1460" w:type="dxa"/>
            <w:gridSpan w:val="2"/>
            <w:vAlign w:val="bottom"/>
          </w:tcPr>
          <w:p w14:paraId="02468D0F" w14:textId="77777777" w:rsidR="00D0451E" w:rsidRPr="006F2BC3" w:rsidRDefault="00D0451E" w:rsidP="00D0451E">
            <w:pPr>
              <w:pStyle w:val="TalartidSumma"/>
            </w:pPr>
            <w:r w:rsidRPr="006F2BC3">
              <w:t>10.47</w:t>
            </w:r>
          </w:p>
        </w:tc>
      </w:tr>
      <w:tr w:rsidR="00F27F8D" w14:paraId="02468D13" w14:textId="77777777">
        <w:tc>
          <w:tcPr>
            <w:tcW w:w="454" w:type="dxa"/>
            <w:vAlign w:val="bottom"/>
          </w:tcPr>
          <w:p w14:paraId="02468D11" w14:textId="77777777" w:rsidR="00D0451E" w:rsidRPr="006F2BC3" w:rsidRDefault="00D0451E" w:rsidP="00D0451E"/>
        </w:tc>
        <w:tc>
          <w:tcPr>
            <w:tcW w:w="8400" w:type="dxa"/>
            <w:gridSpan w:val="7"/>
            <w:vAlign w:val="bottom"/>
          </w:tcPr>
          <w:p w14:paraId="02468D12" w14:textId="77777777" w:rsidR="00D0451E" w:rsidRPr="006F2BC3" w:rsidRDefault="00D0451E" w:rsidP="00D0451E">
            <w:pPr>
              <w:pStyle w:val="renderubrik"/>
            </w:pPr>
            <w:r>
              <w:t xml:space="preserve">Regeringens ståndpunkt i fråga om kommissionens prioriteringar </w:t>
            </w:r>
            <w:bookmarkStart w:id="2" w:name="_GoBack"/>
            <w:bookmarkEnd w:id="2"/>
            <w:r>
              <w:t>(avsnitt 1.1)</w:t>
            </w:r>
          </w:p>
        </w:tc>
      </w:tr>
      <w:tr w:rsidR="00F27F8D" w14:paraId="02468D1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D14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D15" w14:textId="77777777" w:rsidR="00D0451E" w:rsidRPr="006F2BC3" w:rsidRDefault="00D0451E" w:rsidP="00D0451E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468D16" w14:textId="77777777" w:rsidR="00D0451E" w:rsidRPr="006F2BC3" w:rsidRDefault="00D0451E" w:rsidP="00D0451E">
            <w:r w:rsidRPr="006F2BC3">
              <w:t xml:space="preserve">Emanuel </w:t>
            </w:r>
            <w:proofErr w:type="spellStart"/>
            <w:r w:rsidRPr="006F2BC3">
              <w:t>Öz</w:t>
            </w:r>
            <w:proofErr w:type="spellEnd"/>
            <w:r w:rsidRPr="006F2BC3">
              <w:t xml:space="preserve"> (S)</w:t>
            </w:r>
          </w:p>
        </w:tc>
        <w:tc>
          <w:tcPr>
            <w:tcW w:w="1260" w:type="dxa"/>
            <w:gridSpan w:val="2"/>
            <w:vAlign w:val="bottom"/>
          </w:tcPr>
          <w:p w14:paraId="02468D17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D18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D1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D1A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D1B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D1C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D1D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468D1E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</w:tr>
      <w:tr w:rsidR="00F27F8D" w14:paraId="02468D2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D20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D21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D22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D23" w14:textId="77777777" w:rsidR="00D0451E" w:rsidRPr="006F2BC3" w:rsidRDefault="00D0451E" w:rsidP="00D0451E">
            <w:pPr>
              <w:pStyle w:val="TalartidSumma"/>
            </w:pPr>
            <w:r w:rsidRPr="006F2BC3">
              <w:t xml:space="preserve"> 0.04</w:t>
            </w:r>
          </w:p>
        </w:tc>
        <w:tc>
          <w:tcPr>
            <w:tcW w:w="1460" w:type="dxa"/>
            <w:gridSpan w:val="2"/>
            <w:vAlign w:val="bottom"/>
          </w:tcPr>
          <w:p w14:paraId="02468D24" w14:textId="77777777" w:rsidR="00D0451E" w:rsidRPr="006F2BC3" w:rsidRDefault="00D0451E" w:rsidP="00D0451E">
            <w:pPr>
              <w:pStyle w:val="TalartidSumma"/>
            </w:pPr>
            <w:r w:rsidRPr="006F2BC3">
              <w:t>10.51</w:t>
            </w:r>
          </w:p>
        </w:tc>
      </w:tr>
      <w:tr w:rsidR="00F27F8D" w14:paraId="02468D28" w14:textId="77777777">
        <w:tc>
          <w:tcPr>
            <w:tcW w:w="454" w:type="dxa"/>
            <w:vAlign w:val="bottom"/>
          </w:tcPr>
          <w:p w14:paraId="02468D26" w14:textId="77777777" w:rsidR="00D0451E" w:rsidRPr="006F2BC3" w:rsidRDefault="00D0451E" w:rsidP="00D0451E"/>
        </w:tc>
        <w:tc>
          <w:tcPr>
            <w:tcW w:w="8400" w:type="dxa"/>
            <w:gridSpan w:val="7"/>
            <w:vAlign w:val="bottom"/>
          </w:tcPr>
          <w:p w14:paraId="02468D27" w14:textId="77777777" w:rsidR="00D0451E" w:rsidRPr="006F2BC3" w:rsidRDefault="00D0451E" w:rsidP="00D0451E">
            <w:pPr>
              <w:pStyle w:val="renderubrik"/>
            </w:pPr>
            <w:r>
              <w:t>GMO-omröstningar inom ramen för kommittologin (avsnitt 1.7)</w:t>
            </w:r>
          </w:p>
        </w:tc>
      </w:tr>
      <w:tr w:rsidR="00F27F8D" w14:paraId="02468D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D29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D2A" w14:textId="77777777" w:rsidR="00D0451E" w:rsidRPr="006F2BC3" w:rsidRDefault="00D0451E" w:rsidP="00D0451E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468D2B" w14:textId="77777777" w:rsidR="00D0451E" w:rsidRPr="006F2BC3" w:rsidRDefault="00D0451E" w:rsidP="00D0451E">
            <w:r w:rsidRPr="006F2BC3">
              <w:t xml:space="preserve">Emanuel </w:t>
            </w:r>
            <w:proofErr w:type="spellStart"/>
            <w:r w:rsidRPr="006F2BC3">
              <w:t>Öz</w:t>
            </w:r>
            <w:proofErr w:type="spellEnd"/>
            <w:r w:rsidRPr="006F2BC3">
              <w:t xml:space="preserve"> (S)</w:t>
            </w:r>
          </w:p>
        </w:tc>
        <w:tc>
          <w:tcPr>
            <w:tcW w:w="1260" w:type="dxa"/>
            <w:gridSpan w:val="2"/>
            <w:vAlign w:val="bottom"/>
          </w:tcPr>
          <w:p w14:paraId="02468D2C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D2D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D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D2F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D30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D31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D32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468D33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</w:tr>
      <w:tr w:rsidR="00F27F8D" w14:paraId="02468D3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D35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D36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D37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D38" w14:textId="77777777" w:rsidR="00D0451E" w:rsidRPr="006F2BC3" w:rsidRDefault="00D0451E" w:rsidP="00D0451E">
            <w:pPr>
              <w:pStyle w:val="TalartidSumma"/>
            </w:pPr>
            <w:r w:rsidRPr="006F2BC3">
              <w:t xml:space="preserve"> 0.04</w:t>
            </w:r>
          </w:p>
        </w:tc>
        <w:tc>
          <w:tcPr>
            <w:tcW w:w="1460" w:type="dxa"/>
            <w:gridSpan w:val="2"/>
            <w:vAlign w:val="bottom"/>
          </w:tcPr>
          <w:p w14:paraId="02468D39" w14:textId="77777777" w:rsidR="00D0451E" w:rsidRPr="006F2BC3" w:rsidRDefault="00D0451E" w:rsidP="00D0451E">
            <w:pPr>
              <w:pStyle w:val="TalartidSumma"/>
            </w:pPr>
            <w:r w:rsidRPr="006F2BC3">
              <w:t>10.55</w:t>
            </w:r>
          </w:p>
        </w:tc>
      </w:tr>
      <w:tr w:rsidR="00F27F8D" w14:paraId="02468D3D" w14:textId="77777777">
        <w:tc>
          <w:tcPr>
            <w:tcW w:w="454" w:type="dxa"/>
            <w:vAlign w:val="bottom"/>
          </w:tcPr>
          <w:p w14:paraId="02468D3B" w14:textId="77777777" w:rsidR="00D0451E" w:rsidRPr="006F2BC3" w:rsidRDefault="00D0451E" w:rsidP="00D0451E"/>
        </w:tc>
        <w:tc>
          <w:tcPr>
            <w:tcW w:w="8400" w:type="dxa"/>
            <w:gridSpan w:val="7"/>
            <w:vAlign w:val="bottom"/>
          </w:tcPr>
          <w:p w14:paraId="02468D3C" w14:textId="77777777" w:rsidR="00D0451E" w:rsidRPr="006F2BC3" w:rsidRDefault="00D0451E" w:rsidP="00D0451E">
            <w:pPr>
              <w:pStyle w:val="renderubrik"/>
            </w:pPr>
            <w:r>
              <w:t>Hanteringen av anställning av statssekreterare i Miljödepartementet (avsnitt 2.3)</w:t>
            </w:r>
          </w:p>
        </w:tc>
      </w:tr>
      <w:tr w:rsidR="00F27F8D" w14:paraId="02468D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D3E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D3F" w14:textId="77777777" w:rsidR="00D0451E" w:rsidRPr="006F2BC3" w:rsidRDefault="00D0451E" w:rsidP="00D0451E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468D40" w14:textId="77777777" w:rsidR="00D0451E" w:rsidRPr="006F2BC3" w:rsidRDefault="00D0451E" w:rsidP="00D0451E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02468D41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D42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D4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D44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D45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D46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D47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468D48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</w:tr>
      <w:tr w:rsidR="00F27F8D" w14:paraId="02468D4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D4A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D4B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D4C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D4D" w14:textId="77777777" w:rsidR="00D0451E" w:rsidRPr="006F2BC3" w:rsidRDefault="00D0451E" w:rsidP="00D0451E">
            <w:pPr>
              <w:pStyle w:val="TalartidSumma"/>
            </w:pPr>
            <w:r w:rsidRPr="006F2BC3">
              <w:t xml:space="preserve"> 0.04</w:t>
            </w:r>
          </w:p>
        </w:tc>
        <w:tc>
          <w:tcPr>
            <w:tcW w:w="1460" w:type="dxa"/>
            <w:gridSpan w:val="2"/>
            <w:vAlign w:val="bottom"/>
          </w:tcPr>
          <w:p w14:paraId="02468D4E" w14:textId="77777777" w:rsidR="00D0451E" w:rsidRPr="006F2BC3" w:rsidRDefault="00D0451E" w:rsidP="00D0451E">
            <w:pPr>
              <w:pStyle w:val="TalartidSumma"/>
            </w:pPr>
            <w:r w:rsidRPr="006F2BC3">
              <w:t>10.59</w:t>
            </w:r>
          </w:p>
        </w:tc>
      </w:tr>
      <w:tr w:rsidR="00F27F8D" w14:paraId="02468D52" w14:textId="77777777">
        <w:tc>
          <w:tcPr>
            <w:tcW w:w="454" w:type="dxa"/>
            <w:vAlign w:val="bottom"/>
          </w:tcPr>
          <w:p w14:paraId="02468D50" w14:textId="77777777" w:rsidR="00D0451E" w:rsidRPr="006F2BC3" w:rsidRDefault="00D0451E" w:rsidP="00D0451E"/>
        </w:tc>
        <w:tc>
          <w:tcPr>
            <w:tcW w:w="8400" w:type="dxa"/>
            <w:gridSpan w:val="7"/>
            <w:vAlign w:val="bottom"/>
          </w:tcPr>
          <w:p w14:paraId="02468D51" w14:textId="77777777" w:rsidR="00D0451E" w:rsidRPr="006F2BC3" w:rsidRDefault="00D0451E" w:rsidP="00D0451E">
            <w:pPr>
              <w:pStyle w:val="renderubrik"/>
            </w:pPr>
            <w:r>
              <w:t>Beredning i fråga om statens finansiering av Medelhavsinstituten (avsnitt 2.4)</w:t>
            </w:r>
          </w:p>
        </w:tc>
      </w:tr>
      <w:tr w:rsidR="00F27F8D" w14:paraId="02468D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D53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D54" w14:textId="77777777" w:rsidR="00D0451E" w:rsidRPr="006F2BC3" w:rsidRDefault="00D0451E" w:rsidP="00D0451E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468D55" w14:textId="77777777" w:rsidR="00D0451E" w:rsidRPr="006F2BC3" w:rsidRDefault="00D0451E" w:rsidP="00D0451E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14:paraId="02468D56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D57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D5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D59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D5A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D5B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D5C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468D5D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</w:tr>
      <w:tr w:rsidR="00F27F8D" w14:paraId="02468D6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D5F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D60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D61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D62" w14:textId="77777777" w:rsidR="00D0451E" w:rsidRPr="006F2BC3" w:rsidRDefault="00D0451E" w:rsidP="00D0451E">
            <w:pPr>
              <w:pStyle w:val="TalartidSumma"/>
            </w:pPr>
            <w:r w:rsidRPr="006F2BC3">
              <w:t xml:space="preserve"> 0.04</w:t>
            </w:r>
          </w:p>
        </w:tc>
        <w:tc>
          <w:tcPr>
            <w:tcW w:w="1460" w:type="dxa"/>
            <w:gridSpan w:val="2"/>
            <w:vAlign w:val="bottom"/>
          </w:tcPr>
          <w:p w14:paraId="02468D63" w14:textId="77777777" w:rsidR="00D0451E" w:rsidRPr="006F2BC3" w:rsidRDefault="00D0451E" w:rsidP="00D0451E">
            <w:pPr>
              <w:pStyle w:val="TalartidSumma"/>
            </w:pPr>
            <w:r w:rsidRPr="006F2BC3">
              <w:t>11.03</w:t>
            </w:r>
          </w:p>
        </w:tc>
      </w:tr>
      <w:tr w:rsidR="00F27F8D" w14:paraId="02468D67" w14:textId="77777777">
        <w:tc>
          <w:tcPr>
            <w:tcW w:w="454" w:type="dxa"/>
            <w:vAlign w:val="bottom"/>
          </w:tcPr>
          <w:p w14:paraId="02468D65" w14:textId="77777777" w:rsidR="00D0451E" w:rsidRPr="006F2BC3" w:rsidRDefault="00D0451E" w:rsidP="00D0451E"/>
        </w:tc>
        <w:tc>
          <w:tcPr>
            <w:tcW w:w="8400" w:type="dxa"/>
            <w:gridSpan w:val="7"/>
            <w:vAlign w:val="bottom"/>
          </w:tcPr>
          <w:p w14:paraId="02468D66" w14:textId="77777777" w:rsidR="00D0451E" w:rsidRPr="006F2BC3" w:rsidRDefault="00D0451E" w:rsidP="00D0451E">
            <w:pPr>
              <w:pStyle w:val="renderubrik"/>
            </w:pPr>
            <w:r>
              <w:t>Övrigt</w:t>
            </w:r>
          </w:p>
        </w:tc>
      </w:tr>
      <w:tr w:rsidR="00F27F8D" w14:paraId="02468D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2468D68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D69" w14:textId="77777777" w:rsidR="00D0451E" w:rsidRPr="006F2BC3" w:rsidRDefault="00D0451E" w:rsidP="00D0451E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2468D6A" w14:textId="77777777" w:rsidR="00D0451E" w:rsidRPr="006F2BC3" w:rsidRDefault="00D0451E" w:rsidP="00D0451E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02468D6B" w14:textId="77777777" w:rsidR="00D0451E" w:rsidRPr="006F2BC3" w:rsidRDefault="00D0451E" w:rsidP="00D0451E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2468D6C" w14:textId="77777777" w:rsidR="00D0451E" w:rsidRPr="006F2BC3" w:rsidRDefault="00D0451E" w:rsidP="00D0451E">
            <w:r w:rsidRPr="006F2BC3">
              <w:t xml:space="preserve"> </w:t>
            </w:r>
          </w:p>
        </w:tc>
      </w:tr>
      <w:tr w:rsidR="00F27F8D" w14:paraId="02468D7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D6E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D6F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D70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D71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2468D72" w14:textId="77777777" w:rsidR="00D0451E" w:rsidRPr="006F2BC3" w:rsidRDefault="00D0451E" w:rsidP="00D0451E">
            <w:pPr>
              <w:pStyle w:val="Summalinje"/>
            </w:pPr>
            <w:r w:rsidRPr="006F2BC3">
              <w:t>____</w:t>
            </w:r>
          </w:p>
        </w:tc>
      </w:tr>
      <w:tr w:rsidR="00F27F8D" w14:paraId="02468D7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468D74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2468D75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2468D76" w14:textId="77777777" w:rsidR="00D0451E" w:rsidRPr="006F2BC3" w:rsidRDefault="00D0451E" w:rsidP="00D0451E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2468D77" w14:textId="77777777" w:rsidR="00D0451E" w:rsidRPr="006F2BC3" w:rsidRDefault="00D0451E" w:rsidP="00D0451E">
            <w:pPr>
              <w:pStyle w:val="TalartidSumma"/>
            </w:pPr>
            <w:r w:rsidRPr="006F2BC3">
              <w:t xml:space="preserve"> 0.04</w:t>
            </w:r>
          </w:p>
        </w:tc>
        <w:tc>
          <w:tcPr>
            <w:tcW w:w="1460" w:type="dxa"/>
            <w:gridSpan w:val="2"/>
            <w:vAlign w:val="bottom"/>
          </w:tcPr>
          <w:p w14:paraId="02468D78" w14:textId="77777777" w:rsidR="00D0451E" w:rsidRPr="006F2BC3" w:rsidRDefault="00D0451E" w:rsidP="00D0451E">
            <w:pPr>
              <w:pStyle w:val="TalartidSumma"/>
            </w:pPr>
            <w:r w:rsidRPr="006F2BC3">
              <w:t>11.07</w:t>
            </w:r>
          </w:p>
        </w:tc>
      </w:tr>
      <w:tr w:rsidR="00F27F8D" w14:paraId="02468D7C" w14:textId="77777777">
        <w:tc>
          <w:tcPr>
            <w:tcW w:w="454" w:type="dxa"/>
            <w:vAlign w:val="bottom"/>
          </w:tcPr>
          <w:p w14:paraId="02468D7A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2468D7B" w14:textId="77777777" w:rsidR="00D0451E" w:rsidRPr="006F2BC3" w:rsidRDefault="00D0451E" w:rsidP="00D0451E">
            <w:pPr>
              <w:pStyle w:val="TalartidTotalText"/>
            </w:pPr>
            <w:r w:rsidRPr="006F2BC3">
              <w:t>Totalt anmäld tid 11 tim. 7 min.</w:t>
            </w:r>
          </w:p>
        </w:tc>
      </w:tr>
      <w:tr w:rsidR="00F27F8D" w14:paraId="02468D7F" w14:textId="77777777">
        <w:tc>
          <w:tcPr>
            <w:tcW w:w="454" w:type="dxa"/>
            <w:vAlign w:val="bottom"/>
          </w:tcPr>
          <w:p w14:paraId="02468D7D" w14:textId="77777777" w:rsidR="00D0451E" w:rsidRPr="006F2BC3" w:rsidRDefault="00D0451E" w:rsidP="00D0451E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2468D7E" w14:textId="77777777" w:rsidR="00D0451E" w:rsidRPr="006F2BC3" w:rsidRDefault="00D0451E" w:rsidP="00D0451E">
            <w:pPr>
              <w:pStyle w:val="StreckMitten"/>
              <w:jc w:val="center"/>
            </w:pPr>
            <w:proofErr w:type="gramStart"/>
            <w:r w:rsidRPr="006F2BC3">
              <w:t>––</w:t>
            </w:r>
            <w:proofErr w:type="gramEnd"/>
            <w:r w:rsidRPr="006F2BC3">
              <w:t>––––––––––––––––––––––––––</w:t>
            </w:r>
          </w:p>
        </w:tc>
      </w:tr>
    </w:tbl>
    <w:p w14:paraId="02468D80" w14:textId="77777777" w:rsidR="00D0451E" w:rsidRPr="006F2BC3" w:rsidRDefault="00D0451E" w:rsidP="00D0451E">
      <w:pPr>
        <w:pStyle w:val="renderubrik"/>
      </w:pPr>
      <w:bookmarkStart w:id="3" w:name="StartTalarLista"/>
      <w:bookmarkEnd w:id="3"/>
    </w:p>
    <w:p w14:paraId="02468D81" w14:textId="77777777" w:rsidR="00D0451E" w:rsidRPr="00631228" w:rsidRDefault="00D0451E" w:rsidP="00D0451E">
      <w:pPr>
        <w:pStyle w:val="renderubrikKursiv"/>
      </w:pPr>
    </w:p>
    <w:sectPr w:rsidR="00D0451E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68D8D" w14:textId="77777777" w:rsidR="00D0451E" w:rsidRDefault="00D0451E">
      <w:pPr>
        <w:spacing w:after="0" w:line="240" w:lineRule="auto"/>
      </w:pPr>
      <w:r>
        <w:separator/>
      </w:r>
    </w:p>
  </w:endnote>
  <w:endnote w:type="continuationSeparator" w:id="0">
    <w:p w14:paraId="02468D8F" w14:textId="77777777" w:rsidR="00D0451E" w:rsidRDefault="00D0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68D85" w14:textId="77777777" w:rsidR="00D0451E" w:rsidRDefault="00D0451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BE2819">
      <w:rPr>
        <w:noProof/>
      </w:rPr>
      <w:t>5</w:t>
    </w:r>
    <w:r>
      <w:fldChar w:fldCharType="end"/>
    </w:r>
    <w:r>
      <w:t xml:space="preserve"> (</w:t>
    </w:r>
    <w:fldSimple w:instr=" NUMPAGES ">
      <w:r w:rsidR="00BE2819">
        <w:rPr>
          <w:noProof/>
        </w:rPr>
        <w:t>6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68D88" w14:textId="77777777" w:rsidR="00D0451E" w:rsidRDefault="00D0451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BE2819">
      <w:rPr>
        <w:noProof/>
      </w:rPr>
      <w:t>1</w:t>
    </w:r>
    <w:r>
      <w:fldChar w:fldCharType="end"/>
    </w:r>
    <w:r>
      <w:t xml:space="preserve"> (</w:t>
    </w:r>
    <w:fldSimple w:instr=" NUMPAGES ">
      <w:r w:rsidR="00BE2819">
        <w:rPr>
          <w:noProof/>
        </w:rPr>
        <w:t>6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68D89" w14:textId="77777777" w:rsidR="00D0451E" w:rsidRDefault="00D0451E">
      <w:pPr>
        <w:spacing w:after="0" w:line="240" w:lineRule="auto"/>
      </w:pPr>
      <w:r>
        <w:separator/>
      </w:r>
    </w:p>
  </w:footnote>
  <w:footnote w:type="continuationSeparator" w:id="0">
    <w:p w14:paraId="02468D8B" w14:textId="77777777" w:rsidR="00D0451E" w:rsidRDefault="00D0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68D82" w14:textId="77777777" w:rsidR="00D0451E" w:rsidRDefault="00D0451E">
    <w:pPr>
      <w:pStyle w:val="Sidhuvud"/>
      <w:tabs>
        <w:tab w:val="clear" w:pos="4536"/>
      </w:tabs>
    </w:pPr>
    <w:fldSimple w:instr=" DOCPROPERTY &quot;DocumentDate&quot; ">
      <w:r w:rsidR="00BE2819">
        <w:t>Måndagen den 15 juni 2015</w:t>
      </w:r>
    </w:fldSimple>
    <w:r>
      <w:fldChar w:fldCharType="begin"/>
    </w:r>
    <w:r>
      <w:instrText xml:space="preserve">if </w:instrText>
    </w:r>
    <w:fldSimple w:instr=" DOCPROPERTY &quot;Status&quot; ">
      <w:r w:rsidR="00BE2819"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14:paraId="02468D83" w14:textId="77777777" w:rsidR="00D0451E" w:rsidRDefault="00D0451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2468D84" w14:textId="77777777" w:rsidR="00D0451E" w:rsidRDefault="00D045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68D86" w14:textId="77777777" w:rsidR="00D0451E" w:rsidRDefault="00D0451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2468D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2468D87" w14:textId="77777777" w:rsidR="00D0451E" w:rsidRDefault="00D0451E">
    <w:pPr>
      <w:pStyle w:val="Dokumentrubrik"/>
      <w:spacing w:after="360"/>
    </w:pPr>
    <w:r>
      <w:fldChar w:fldCharType="begin"/>
    </w:r>
    <w:r>
      <w:instrText xml:space="preserve"> if </w:instrText>
    </w:r>
    <w:fldSimple w:instr=" DOCPROPERTY  Status ">
      <w:r w:rsidR="00BE2819">
        <w:instrText>slutlig</w:instrText>
      </w:r>
    </w:fldSimple>
    <w:r>
      <w:instrText xml:space="preserve"> = "preliminär" "Preliminär t" "T" </w:instrText>
    </w:r>
    <w:r>
      <w:fldChar w:fldCharType="separate"/>
    </w:r>
    <w:r w:rsidR="00BE2819"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42BEEE4A">
      <w:start w:val="1"/>
      <w:numFmt w:val="decimal"/>
      <w:lvlText w:val="%1"/>
      <w:legacy w:legacy="1" w:legacySpace="0" w:legacyIndent="0"/>
      <w:lvlJc w:val="left"/>
    </w:lvl>
    <w:lvl w:ilvl="1" w:tplc="26EEE8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AF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A8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05D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089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21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01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2F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7E9CB3E6">
      <w:start w:val="1"/>
      <w:numFmt w:val="decimal"/>
      <w:lvlText w:val="%1"/>
      <w:legacy w:legacy="1" w:legacySpace="0" w:legacyIndent="0"/>
      <w:lvlJc w:val="left"/>
    </w:lvl>
    <w:lvl w:ilvl="1" w:tplc="FCE6C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3CC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86A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03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DA5D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E8B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07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CA2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27F8D"/>
    <w:rsid w:val="00BE2819"/>
    <w:rsid w:val="00D0451E"/>
    <w:rsid w:val="00F2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689F7"/>
  <w15:docId w15:val="{9417E3F2-D034-42C7-93CF-66E05778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2015-06-15</SAFIR_Sammantradesdatum_Doc>
    <SAFIR_SammantradeID xmlns="C07A1A6C-0B19-41D9-BDF8-F523BA3921EB">d6e2872a-cf8c-46e7-8b92-4a4e9512563c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16448B34-B83B-49E7-9438-9F67D45C8CC3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5</TotalTime>
  <Pages>6</Pages>
  <Words>904</Words>
  <Characters>4243</Characters>
  <Application>Microsoft Office Word</Application>
  <DocSecurity>0</DocSecurity>
  <Lines>1060</Lines>
  <Paragraphs>571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2015-06-12T15:32:00Z</cp:lastPrinted>
  <dcterms:created xsi:type="dcterms:W3CDTF">2013-09-04T06:47:00Z</dcterms:created>
  <dcterms:modified xsi:type="dcterms:W3CDTF">2015-06-12T15:32:00Z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15 juni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