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F55EB6B34F477C8AC989DE7D37A5ED"/>
        </w:placeholder>
        <w:text/>
      </w:sdtPr>
      <w:sdtEndPr/>
      <w:sdtContent>
        <w:p w:rsidRPr="009B062B" w:rsidR="00AF30DD" w:rsidP="00DA28CE" w:rsidRDefault="00AF30DD" w14:paraId="5030FAB8" w14:textId="77777777">
          <w:pPr>
            <w:pStyle w:val="Rubrik1"/>
            <w:spacing w:after="300"/>
          </w:pPr>
          <w:r w:rsidRPr="009B062B">
            <w:t>Förslag till riksdagsbeslut</w:t>
          </w:r>
        </w:p>
      </w:sdtContent>
    </w:sdt>
    <w:sdt>
      <w:sdtPr>
        <w:alias w:val="Yrkande 1"/>
        <w:tag w:val="2293a527-6eb5-4420-b765-1f4cedeacc25"/>
        <w:id w:val="-1323041091"/>
        <w:lock w:val="sdtLocked"/>
      </w:sdtPr>
      <w:sdtEndPr/>
      <w:sdtContent>
        <w:p w:rsidR="00992941" w:rsidRDefault="007C7C90" w14:paraId="69681248" w14:textId="3FDE198E">
          <w:pPr>
            <w:pStyle w:val="Frslagstext"/>
            <w:numPr>
              <w:ilvl w:val="0"/>
              <w:numId w:val="0"/>
            </w:numPr>
          </w:pPr>
          <w:r>
            <w:t>Riksdagen ställer sig bakom det som anförs i motionen om enhetlig vård och enhetligt stöd för kvinnor med foglossningsproblematik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04851EE4DE486BAD561EB437DE8B14"/>
        </w:placeholder>
        <w:text/>
      </w:sdtPr>
      <w:sdtEndPr/>
      <w:sdtContent>
        <w:p w:rsidRPr="009B062B" w:rsidR="006D79C9" w:rsidP="00333E95" w:rsidRDefault="006D79C9" w14:paraId="1C3B2464" w14:textId="77777777">
          <w:pPr>
            <w:pStyle w:val="Rubrik1"/>
          </w:pPr>
          <w:r>
            <w:t>Motivering</w:t>
          </w:r>
        </w:p>
      </w:sdtContent>
    </w:sdt>
    <w:p w:rsidR="00483318" w:rsidP="00483318" w:rsidRDefault="00483318" w14:paraId="23EFBF76" w14:textId="77777777">
      <w:pPr>
        <w:pStyle w:val="Normalutanindragellerluft"/>
      </w:pPr>
      <w:r>
        <w:t>Foglossning är ett fysiologiskt fenomen under graviditet då bäckenringens broskfogar under hormonernas inverkan mjukas upp och bäckenringens ben därmed lossar från varandra. Genom denna fysiska förändring förbereds kvinnans kropp för att föda barnet, genom att uppmjukningen ökar måtten i bäckenets in- och utgång med 1–2 cm. Så snart kvinnan har fött sitt barn och hormonnivåerna stabiliserats återhämtar sig kroppen för de allra flesta drabbade kvinnor och smärtan avtar i regel inom tre månader.</w:t>
      </w:r>
    </w:p>
    <w:p w:rsidR="00483318" w:rsidP="00483318" w:rsidRDefault="00483318" w14:paraId="3F90E603" w14:textId="77777777">
      <w:r w:rsidRPr="00483318">
        <w:t>För många kvinnor fortsätter dock smärtan och kroppens förmåga att komma tillbaka till ett smärtfritt läge fungerar inte. För dessa kvinnor blir smärtan en ofta daglig följeslagare och en stark begränsning i vardagen och inte minst i rörligheten som aktiv förälder.</w:t>
      </w:r>
    </w:p>
    <w:p w:rsidR="00483318" w:rsidP="00483318" w:rsidRDefault="005E6AEC" w14:paraId="34D4DA41" w14:textId="420B3F78">
      <w:r>
        <w:lastRenderedPageBreak/>
        <w:t>Behandling</w:t>
      </w:r>
      <w:r w:rsidR="00483318">
        <w:t>, rådgivning och stöd till dessa kvinnor ser helt olika ut sett över landet. Med rätt stöd kan de allra flesta komma tillrätta med sin smärta och sina problem. Vården har dock satsat oerhört olika på dessa kvinnor. Därtill saknas forskning på orsak och verkan. Hade det varit män som haft dessa bekymmer kan man ju spekulera i om inte forskning om foglossning</w:t>
      </w:r>
      <w:r>
        <w:t xml:space="preserve"> hade</w:t>
      </w:r>
      <w:r w:rsidR="00483318">
        <w:t xml:space="preserve"> kommit långt och varit prioriterad.</w:t>
      </w:r>
    </w:p>
    <w:p w:rsidRPr="00422B9E" w:rsidR="00422B9E" w:rsidP="00483318" w:rsidRDefault="00483318" w14:paraId="64C5CF4B" w14:textId="77777777">
      <w:r>
        <w:t>Med hänvisning till ovanstående är det mycket angeläget att regeringen prioriterar frågan och ser över möjligheten till nationella riktlinjer för en enhetlig vård, behandling och stöd till kvinnor med långvarig graviditetsrelaterad bäckensmärta, så kallad foglossning, där också frågan om forskning bör ingå.</w:t>
      </w:r>
    </w:p>
    <w:bookmarkStart w:name="_GoBack" w:displacedByCustomXml="next" w:id="1"/>
    <w:bookmarkEnd w:displacedByCustomXml="next" w:id="1"/>
    <w:sdt>
      <w:sdtPr>
        <w:alias w:val="CC_Underskrifter"/>
        <w:tag w:val="CC_Underskrifter"/>
        <w:id w:val="583496634"/>
        <w:lock w:val="sdtContentLocked"/>
        <w:placeholder>
          <w:docPart w:val="D74B8DA6CD144F6FAAE63178F1C520F9"/>
        </w:placeholder>
      </w:sdtPr>
      <w:sdtEndPr/>
      <w:sdtContent>
        <w:p w:rsidR="00FF0700" w:rsidP="00FF0700" w:rsidRDefault="00FF0700" w14:paraId="3B9F2DB8" w14:textId="77777777"/>
        <w:p w:rsidRPr="008E0FE2" w:rsidR="004801AC" w:rsidP="00FF0700" w:rsidRDefault="00263DE0" w14:paraId="5068809F" w14:textId="55ED84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Sofia Westergren (M)</w:t>
            </w:r>
          </w:p>
        </w:tc>
      </w:tr>
    </w:tbl>
    <w:p w:rsidR="00D43A40" w:rsidRDefault="00D43A40" w14:paraId="7D580B87" w14:textId="77777777"/>
    <w:sectPr w:rsidR="00D43A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B29C" w14:textId="77777777" w:rsidR="00483318" w:rsidRDefault="00483318" w:rsidP="000C1CAD">
      <w:pPr>
        <w:spacing w:line="240" w:lineRule="auto"/>
      </w:pPr>
      <w:r>
        <w:separator/>
      </w:r>
    </w:p>
  </w:endnote>
  <w:endnote w:type="continuationSeparator" w:id="0">
    <w:p w14:paraId="622E6034" w14:textId="77777777" w:rsidR="00483318" w:rsidRDefault="004833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9F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E174" w14:textId="5BB855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3D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6566" w14:textId="77777777" w:rsidR="00483318" w:rsidRDefault="00483318" w:rsidP="000C1CAD">
      <w:pPr>
        <w:spacing w:line="240" w:lineRule="auto"/>
      </w:pPr>
      <w:r>
        <w:separator/>
      </w:r>
    </w:p>
  </w:footnote>
  <w:footnote w:type="continuationSeparator" w:id="0">
    <w:p w14:paraId="6535ADED" w14:textId="77777777" w:rsidR="00483318" w:rsidRDefault="004833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6EA7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4D9AD7" wp14:anchorId="4ED3D2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3DE0" w14:paraId="5FAB764D" w14:textId="77777777">
                          <w:pPr>
                            <w:jc w:val="right"/>
                          </w:pPr>
                          <w:sdt>
                            <w:sdtPr>
                              <w:alias w:val="CC_Noformat_Partikod"/>
                              <w:tag w:val="CC_Noformat_Partikod"/>
                              <w:id w:val="-53464382"/>
                              <w:placeholder>
                                <w:docPart w:val="F6AF40EB686D437AA3052A3B8096636A"/>
                              </w:placeholder>
                              <w:text/>
                            </w:sdtPr>
                            <w:sdtEndPr/>
                            <w:sdtContent>
                              <w:r w:rsidR="00483318">
                                <w:t>M</w:t>
                              </w:r>
                            </w:sdtContent>
                          </w:sdt>
                          <w:sdt>
                            <w:sdtPr>
                              <w:alias w:val="CC_Noformat_Partinummer"/>
                              <w:tag w:val="CC_Noformat_Partinummer"/>
                              <w:id w:val="-1709555926"/>
                              <w:placeholder>
                                <w:docPart w:val="769ADFD7BFD441E49E14F797ACE6EC58"/>
                              </w:placeholder>
                              <w:text/>
                            </w:sdtPr>
                            <w:sdtEndPr/>
                            <w:sdtContent>
                              <w:r w:rsidR="00483318">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D3D2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3DE0" w14:paraId="5FAB764D" w14:textId="77777777">
                    <w:pPr>
                      <w:jc w:val="right"/>
                    </w:pPr>
                    <w:sdt>
                      <w:sdtPr>
                        <w:alias w:val="CC_Noformat_Partikod"/>
                        <w:tag w:val="CC_Noformat_Partikod"/>
                        <w:id w:val="-53464382"/>
                        <w:placeholder>
                          <w:docPart w:val="F6AF40EB686D437AA3052A3B8096636A"/>
                        </w:placeholder>
                        <w:text/>
                      </w:sdtPr>
                      <w:sdtEndPr/>
                      <w:sdtContent>
                        <w:r w:rsidR="00483318">
                          <w:t>M</w:t>
                        </w:r>
                      </w:sdtContent>
                    </w:sdt>
                    <w:sdt>
                      <w:sdtPr>
                        <w:alias w:val="CC_Noformat_Partinummer"/>
                        <w:tag w:val="CC_Noformat_Partinummer"/>
                        <w:id w:val="-1709555926"/>
                        <w:placeholder>
                          <w:docPart w:val="769ADFD7BFD441E49E14F797ACE6EC58"/>
                        </w:placeholder>
                        <w:text/>
                      </w:sdtPr>
                      <w:sdtEndPr/>
                      <w:sdtContent>
                        <w:r w:rsidR="00483318">
                          <w:t>1999</w:t>
                        </w:r>
                      </w:sdtContent>
                    </w:sdt>
                  </w:p>
                </w:txbxContent>
              </v:textbox>
              <w10:wrap anchorx="page"/>
            </v:shape>
          </w:pict>
        </mc:Fallback>
      </mc:AlternateContent>
    </w:r>
  </w:p>
  <w:p w:rsidRPr="00293C4F" w:rsidR="00262EA3" w:rsidP="00776B74" w:rsidRDefault="00262EA3" w14:paraId="4818A4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B3578D" w14:textId="77777777">
    <w:pPr>
      <w:jc w:val="right"/>
    </w:pPr>
  </w:p>
  <w:p w:rsidR="00262EA3" w:rsidP="00776B74" w:rsidRDefault="00262EA3" w14:paraId="4D32C1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3DE0" w14:paraId="15BD4C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8D68A" wp14:anchorId="4F39F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3DE0" w14:paraId="1A3F87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3318">
          <w:t>M</w:t>
        </w:r>
      </w:sdtContent>
    </w:sdt>
    <w:sdt>
      <w:sdtPr>
        <w:alias w:val="CC_Noformat_Partinummer"/>
        <w:tag w:val="CC_Noformat_Partinummer"/>
        <w:id w:val="-2014525982"/>
        <w:text/>
      </w:sdtPr>
      <w:sdtEndPr/>
      <w:sdtContent>
        <w:r w:rsidR="00483318">
          <w:t>1999</w:t>
        </w:r>
      </w:sdtContent>
    </w:sdt>
  </w:p>
  <w:p w:rsidRPr="008227B3" w:rsidR="00262EA3" w:rsidP="008227B3" w:rsidRDefault="00263DE0" w14:paraId="124AF5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3DE0" w14:paraId="60AEC6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:2157</w:t>
        </w:r>
      </w:sdtContent>
    </w:sdt>
  </w:p>
  <w:p w:rsidR="00262EA3" w:rsidP="00E03A3D" w:rsidRDefault="00263DE0" w14:paraId="2BF3B6D5" w14:textId="77777777">
    <w:pPr>
      <w:pStyle w:val="Motionr"/>
    </w:pPr>
    <w:sdt>
      <w:sdtPr>
        <w:alias w:val="CC_Noformat_Avtext"/>
        <w:tag w:val="CC_Noformat_Avtext"/>
        <w:id w:val="-2020768203"/>
        <w:lock w:val="sdtContentLocked"/>
        <w15:appearance w15:val="hidden"/>
        <w:text/>
      </w:sdtPr>
      <w:sdtEndPr/>
      <w:sdtContent>
        <w:r>
          <w:t>av Maria Stockhaus och Sofia Westergren (båda M)</w:t>
        </w:r>
      </w:sdtContent>
    </w:sdt>
  </w:p>
  <w:sdt>
    <w:sdtPr>
      <w:alias w:val="CC_Noformat_Rubtext"/>
      <w:tag w:val="CC_Noformat_Rubtext"/>
      <w:id w:val="-218060500"/>
      <w:lock w:val="sdtLocked"/>
      <w:text/>
    </w:sdtPr>
    <w:sdtEndPr/>
    <w:sdtContent>
      <w:p w:rsidR="00262EA3" w:rsidP="00283E0F" w:rsidRDefault="007C7C90" w14:paraId="3FB9D0DC" w14:textId="53CC464B">
        <w:pPr>
          <w:pStyle w:val="FSHRub2"/>
        </w:pPr>
        <w:r>
          <w:t>Nationella riktlinjer för en enhetlig vård, behandling och ett enhetligt stöd till kvinnor med foglossning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8E6C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33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E0"/>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31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AEC"/>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0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90"/>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1CC"/>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7B5"/>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94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6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43B"/>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E93"/>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40"/>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9E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70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2E3EFC"/>
  <w15:chartTrackingRefBased/>
  <w15:docId w15:val="{49D3A0B0-6AE2-4ECD-ACDC-72DF64D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F55EB6B34F477C8AC989DE7D37A5ED"/>
        <w:category>
          <w:name w:val="Allmänt"/>
          <w:gallery w:val="placeholder"/>
        </w:category>
        <w:types>
          <w:type w:val="bbPlcHdr"/>
        </w:types>
        <w:behaviors>
          <w:behavior w:val="content"/>
        </w:behaviors>
        <w:guid w:val="{C0621A1C-5716-4D76-8FFC-2F15D28E45F5}"/>
      </w:docPartPr>
      <w:docPartBody>
        <w:p w:rsidR="002D72C5" w:rsidRDefault="002D72C5">
          <w:pPr>
            <w:pStyle w:val="1BF55EB6B34F477C8AC989DE7D37A5ED"/>
          </w:pPr>
          <w:r w:rsidRPr="005A0A93">
            <w:rPr>
              <w:rStyle w:val="Platshllartext"/>
            </w:rPr>
            <w:t>Förslag till riksdagsbeslut</w:t>
          </w:r>
        </w:p>
      </w:docPartBody>
    </w:docPart>
    <w:docPart>
      <w:docPartPr>
        <w:name w:val="5304851EE4DE486BAD561EB437DE8B14"/>
        <w:category>
          <w:name w:val="Allmänt"/>
          <w:gallery w:val="placeholder"/>
        </w:category>
        <w:types>
          <w:type w:val="bbPlcHdr"/>
        </w:types>
        <w:behaviors>
          <w:behavior w:val="content"/>
        </w:behaviors>
        <w:guid w:val="{5C64FF73-BEF4-4963-B817-DEBE0009FB83}"/>
      </w:docPartPr>
      <w:docPartBody>
        <w:p w:rsidR="002D72C5" w:rsidRDefault="002D72C5">
          <w:pPr>
            <w:pStyle w:val="5304851EE4DE486BAD561EB437DE8B14"/>
          </w:pPr>
          <w:r w:rsidRPr="005A0A93">
            <w:rPr>
              <w:rStyle w:val="Platshllartext"/>
            </w:rPr>
            <w:t>Motivering</w:t>
          </w:r>
        </w:p>
      </w:docPartBody>
    </w:docPart>
    <w:docPart>
      <w:docPartPr>
        <w:name w:val="F6AF40EB686D437AA3052A3B8096636A"/>
        <w:category>
          <w:name w:val="Allmänt"/>
          <w:gallery w:val="placeholder"/>
        </w:category>
        <w:types>
          <w:type w:val="bbPlcHdr"/>
        </w:types>
        <w:behaviors>
          <w:behavior w:val="content"/>
        </w:behaviors>
        <w:guid w:val="{16382A70-099E-4012-903B-18DFEA13C74C}"/>
      </w:docPartPr>
      <w:docPartBody>
        <w:p w:rsidR="002D72C5" w:rsidRDefault="002D72C5">
          <w:pPr>
            <w:pStyle w:val="F6AF40EB686D437AA3052A3B8096636A"/>
          </w:pPr>
          <w:r>
            <w:rPr>
              <w:rStyle w:val="Platshllartext"/>
            </w:rPr>
            <w:t xml:space="preserve"> </w:t>
          </w:r>
        </w:p>
      </w:docPartBody>
    </w:docPart>
    <w:docPart>
      <w:docPartPr>
        <w:name w:val="769ADFD7BFD441E49E14F797ACE6EC58"/>
        <w:category>
          <w:name w:val="Allmänt"/>
          <w:gallery w:val="placeholder"/>
        </w:category>
        <w:types>
          <w:type w:val="bbPlcHdr"/>
        </w:types>
        <w:behaviors>
          <w:behavior w:val="content"/>
        </w:behaviors>
        <w:guid w:val="{2395DFB0-AC26-4399-8D54-1C3C4E601029}"/>
      </w:docPartPr>
      <w:docPartBody>
        <w:p w:rsidR="002D72C5" w:rsidRDefault="002D72C5">
          <w:pPr>
            <w:pStyle w:val="769ADFD7BFD441E49E14F797ACE6EC58"/>
          </w:pPr>
          <w:r>
            <w:t xml:space="preserve"> </w:t>
          </w:r>
        </w:p>
      </w:docPartBody>
    </w:docPart>
    <w:docPart>
      <w:docPartPr>
        <w:name w:val="D74B8DA6CD144F6FAAE63178F1C520F9"/>
        <w:category>
          <w:name w:val="Allmänt"/>
          <w:gallery w:val="placeholder"/>
        </w:category>
        <w:types>
          <w:type w:val="bbPlcHdr"/>
        </w:types>
        <w:behaviors>
          <w:behavior w:val="content"/>
        </w:behaviors>
        <w:guid w:val="{D4108A98-9690-49F6-BCC9-038D9E81898C}"/>
      </w:docPartPr>
      <w:docPartBody>
        <w:p w:rsidR="00FC13AE" w:rsidRDefault="00FC1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5"/>
    <w:rsid w:val="002D72C5"/>
    <w:rsid w:val="00FC1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F55EB6B34F477C8AC989DE7D37A5ED">
    <w:name w:val="1BF55EB6B34F477C8AC989DE7D37A5ED"/>
  </w:style>
  <w:style w:type="paragraph" w:customStyle="1" w:styleId="837A23CDA2154D1D91363ACFA20B88A9">
    <w:name w:val="837A23CDA2154D1D91363ACFA20B88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4D8945156F47DFB522FB5D009BBE73">
    <w:name w:val="C44D8945156F47DFB522FB5D009BBE73"/>
  </w:style>
  <w:style w:type="paragraph" w:customStyle="1" w:styleId="5304851EE4DE486BAD561EB437DE8B14">
    <w:name w:val="5304851EE4DE486BAD561EB437DE8B14"/>
  </w:style>
  <w:style w:type="paragraph" w:customStyle="1" w:styleId="83C8F4E221DA4C8CB8CF544683EEC5CE">
    <w:name w:val="83C8F4E221DA4C8CB8CF544683EEC5CE"/>
  </w:style>
  <w:style w:type="paragraph" w:customStyle="1" w:styleId="FD9D50859663490282E134F27F44C073">
    <w:name w:val="FD9D50859663490282E134F27F44C073"/>
  </w:style>
  <w:style w:type="paragraph" w:customStyle="1" w:styleId="F6AF40EB686D437AA3052A3B8096636A">
    <w:name w:val="F6AF40EB686D437AA3052A3B8096636A"/>
  </w:style>
  <w:style w:type="paragraph" w:customStyle="1" w:styleId="769ADFD7BFD441E49E14F797ACE6EC58">
    <w:name w:val="769ADFD7BFD441E49E14F797ACE6E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81EFB-E8AA-44D6-B1EA-43E053C9541E}"/>
</file>

<file path=customXml/itemProps2.xml><?xml version="1.0" encoding="utf-8"?>
<ds:datastoreItem xmlns:ds="http://schemas.openxmlformats.org/officeDocument/2006/customXml" ds:itemID="{C1707A5C-45B9-4D43-BEE5-D10C0976AD48}"/>
</file>

<file path=customXml/itemProps3.xml><?xml version="1.0" encoding="utf-8"?>
<ds:datastoreItem xmlns:ds="http://schemas.openxmlformats.org/officeDocument/2006/customXml" ds:itemID="{D4C389CC-9FDA-4456-B38D-0539D8A967D9}"/>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1485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M1999 Nationella riktlinjer för en enhetlig vård  behandling och stöd till kvinnor med foglossning</vt:lpstr>
      <vt:lpstr>
      </vt:lpstr>
    </vt:vector>
  </TitlesOfParts>
  <Company>Sveriges riksdag</Company>
  <LinksUpToDate>false</LinksUpToDate>
  <CharactersWithSpaces>1736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