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C08A00ABB124DFE85EC2E5F7E84F106"/>
        </w:placeholder>
        <w:text/>
      </w:sdtPr>
      <w:sdtEndPr/>
      <w:sdtContent>
        <w:p w:rsidRPr="009B062B" w:rsidR="00AF30DD" w:rsidP="0041345E" w:rsidRDefault="00AF30DD" w14:paraId="488891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b587ba-4952-4fb5-ba14-2f4cf461d141"/>
        <w:id w:val="1874341584"/>
        <w:lock w:val="sdtLocked"/>
      </w:sdtPr>
      <w:sdtEndPr/>
      <w:sdtContent>
        <w:p w:rsidR="00A4036A" w:rsidRDefault="00E74334" w14:paraId="48889119" w14:textId="08A5C41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bör göras för att särskilja skattesatserna mellan mikrobryggerier och storskaligt producerat öl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20F14098834B69B37C6404280BDB90"/>
        </w:placeholder>
        <w:text/>
      </w:sdtPr>
      <w:sdtEndPr/>
      <w:sdtContent>
        <w:p w:rsidRPr="009B062B" w:rsidR="006D79C9" w:rsidP="00333E95" w:rsidRDefault="006D79C9" w14:paraId="4888911A" w14:textId="77777777">
          <w:pPr>
            <w:pStyle w:val="Rubrik1"/>
          </w:pPr>
          <w:r>
            <w:t>Motivering</w:t>
          </w:r>
        </w:p>
      </w:sdtContent>
    </w:sdt>
    <w:p w:rsidRPr="00936D12" w:rsidR="00936D12" w:rsidP="00936D12" w:rsidRDefault="00936D12" w14:paraId="4888911B" w14:textId="77777777">
      <w:pPr>
        <w:pStyle w:val="Normalutanindragellerluft"/>
      </w:pPr>
      <w:r w:rsidRPr="00936D12">
        <w:t>Under de senaste åren har utvecklingen av mindre lokala bryggerier präglats av en stark tillväxt. År 2010 fanns det 42 bryggerier i Sverige. Åtta år senare fanns det närmare 400 stycken. Av dessa är den absoluta merparten mycket små bryggerier som bedrivs utan ett tydligt vinstsyfte. Mikrobryggerierna redovisade 2015 i genomsnitt en förlust på 15 miljoner kronor. För de stora bryggerierna var vinsten i genomsnitt ca 190 miljoner kronor per företag. Bryggeribranschen är, sett till antalet företag, en av de snabbast växande branscherna i Sverige.</w:t>
      </w:r>
    </w:p>
    <w:p w:rsidRPr="00936D12" w:rsidR="00936D12" w:rsidP="00936D12" w:rsidRDefault="00936D12" w14:paraId="4888911C" w14:textId="0171E8F5">
      <w:r w:rsidRPr="00936D12">
        <w:t>Till skillnad från de allra flesta andra länder inom EU har Sverige valt att inte sär</w:t>
      </w:r>
      <w:r w:rsidR="00DE61A1">
        <w:softHyphen/>
      </w:r>
      <w:r w:rsidRPr="00936D12">
        <w:t>skilja skattesatserna för mikrobryggt öl och storskaligt producerat öl. Trots att detta är fullt möjligt. Enligt artikel 4 i rådets direktiv 92/83/EEG av den 19 oktober 1992 om harmonisering av strukturerna för punktskatter på alkohol och alkoholdrycker får ett land sänka punktskatterna på alkohol på mikrobryggt öl. Intentionen med denna möj</w:t>
      </w:r>
      <w:r w:rsidR="00DE61A1">
        <w:softHyphen/>
      </w:r>
      <w:r w:rsidRPr="00936D12">
        <w:t>lighet att särskilja skattesatserna för mikrobryggerierna är att det ska gynna inhemska och hantverksmässigt framställda produkter.</w:t>
      </w:r>
    </w:p>
    <w:p w:rsidRPr="00936D12" w:rsidR="00422B9E" w:rsidP="00936D12" w:rsidRDefault="00936D12" w14:paraId="4888911D" w14:textId="24608C0A">
      <w:r w:rsidRPr="00936D12">
        <w:t>Det är därför angeläget att svenska mikrobryggerier får samma möjligheter som bryggerier i de flesta andra länder inom EU för att långsiktigt kunna klara sin lönsam</w:t>
      </w:r>
      <w:r w:rsidR="00DE61A1">
        <w:softHyphen/>
      </w:r>
      <w:r w:rsidRPr="00936D12">
        <w:t>het. Kostnaden för att tillämpa det ovan nämnda rådsdirektivet bedöms enligt mikro</w:t>
      </w:r>
      <w:r w:rsidR="00DE61A1">
        <w:softHyphen/>
      </w:r>
      <w:bookmarkStart w:name="_GoBack" w:id="1"/>
      <w:bookmarkEnd w:id="1"/>
      <w:r w:rsidRPr="00936D12">
        <w:t xml:space="preserve">bryggeriernas branschförening inte överstiga 60 miljoner. Samtidigt skulle det gynna småföretagande och utvecklingen i landsbygdsdelar av Sverige samt understödja mål i livsmedelsstrategin.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4E5CCCA709D4739A599971228E8F94E"/>
        </w:placeholder>
      </w:sdtPr>
      <w:sdtEndPr>
        <w:rPr>
          <w:i w:val="0"/>
          <w:noProof w:val="0"/>
        </w:rPr>
      </w:sdtEndPr>
      <w:sdtContent>
        <w:p w:rsidR="0041345E" w:rsidRDefault="0041345E" w14:paraId="4888911F" w14:textId="77777777"/>
        <w:p w:rsidRPr="008E0FE2" w:rsidR="004801AC" w:rsidP="0041345E" w:rsidRDefault="00DE61A1" w14:paraId="488891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1DEE" w:rsidRDefault="00441DEE" w14:paraId="48889124" w14:textId="77777777"/>
    <w:sectPr w:rsidR="00441D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9126" w14:textId="77777777" w:rsidR="00936D12" w:rsidRDefault="00936D12" w:rsidP="000C1CAD">
      <w:pPr>
        <w:spacing w:line="240" w:lineRule="auto"/>
      </w:pPr>
      <w:r>
        <w:separator/>
      </w:r>
    </w:p>
  </w:endnote>
  <w:endnote w:type="continuationSeparator" w:id="0">
    <w:p w14:paraId="48889127" w14:textId="77777777" w:rsidR="00936D12" w:rsidRDefault="00936D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91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912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9135" w14:textId="77777777" w:rsidR="00262EA3" w:rsidRPr="0041345E" w:rsidRDefault="00262EA3" w:rsidP="004134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9124" w14:textId="77777777" w:rsidR="00936D12" w:rsidRDefault="00936D12" w:rsidP="000C1CAD">
      <w:pPr>
        <w:spacing w:line="240" w:lineRule="auto"/>
      </w:pPr>
      <w:r>
        <w:separator/>
      </w:r>
    </w:p>
  </w:footnote>
  <w:footnote w:type="continuationSeparator" w:id="0">
    <w:p w14:paraId="48889125" w14:textId="77777777" w:rsidR="00936D12" w:rsidRDefault="00936D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8891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889137" wp14:anchorId="488891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E61A1" w14:paraId="488891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E10CDC0159404AB5022B9000C372FD"/>
                              </w:placeholder>
                              <w:text/>
                            </w:sdtPr>
                            <w:sdtEndPr/>
                            <w:sdtContent>
                              <w:r w:rsidR="00936D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0B99AE9B8046EFAF819EB2D7E04321"/>
                              </w:placeholder>
                              <w:text/>
                            </w:sdtPr>
                            <w:sdtEndPr/>
                            <w:sdtContent>
                              <w:r w:rsidR="00936D12">
                                <w:t>2304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8891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E61A1" w14:paraId="488891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E10CDC0159404AB5022B9000C372FD"/>
                        </w:placeholder>
                        <w:text/>
                      </w:sdtPr>
                      <w:sdtEndPr/>
                      <w:sdtContent>
                        <w:r w:rsidR="00936D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0B99AE9B8046EFAF819EB2D7E04321"/>
                        </w:placeholder>
                        <w:text/>
                      </w:sdtPr>
                      <w:sdtEndPr/>
                      <w:sdtContent>
                        <w:r w:rsidR="00936D12">
                          <w:t>2304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8891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88912A" w14:textId="77777777">
    <w:pPr>
      <w:jc w:val="right"/>
    </w:pPr>
  </w:p>
  <w:p w:rsidR="00262EA3" w:rsidP="00776B74" w:rsidRDefault="00262EA3" w14:paraId="488891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E61A1" w14:paraId="4888912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889139" wp14:anchorId="488891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E61A1" w14:paraId="488891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6D1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6D12">
          <w:t>2304</w:t>
        </w:r>
      </w:sdtContent>
    </w:sdt>
  </w:p>
  <w:p w:rsidRPr="008227B3" w:rsidR="00262EA3" w:rsidP="008227B3" w:rsidRDefault="00DE61A1" w14:paraId="488891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E61A1" w14:paraId="488891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:3553</w:t>
        </w:r>
      </w:sdtContent>
    </w:sdt>
  </w:p>
  <w:p w:rsidR="00262EA3" w:rsidP="00E03A3D" w:rsidRDefault="00DE61A1" w14:paraId="488891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6D12" w14:paraId="48889133" w14:textId="77777777">
        <w:pPr>
          <w:pStyle w:val="FSHRub2"/>
        </w:pPr>
        <w:r>
          <w:t>Konkurrensvillkoren för svenska mikrobryggerier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8891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36D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BC7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45E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1DEE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3B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6E7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D12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36A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A0B"/>
    <w:rsid w:val="00DE3D8E"/>
    <w:rsid w:val="00DE3F8E"/>
    <w:rsid w:val="00DE524A"/>
    <w:rsid w:val="00DE5859"/>
    <w:rsid w:val="00DE5C0B"/>
    <w:rsid w:val="00DE610C"/>
    <w:rsid w:val="00DE61A1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33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889117"/>
  <w15:chartTrackingRefBased/>
  <w15:docId w15:val="{5A1BA8F7-FB17-40B9-B941-B1B4B1C2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8A00ABB124DFE85EC2E5F7E84F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78FAD-07C4-41D8-8485-C2FD8D2405CF}"/>
      </w:docPartPr>
      <w:docPartBody>
        <w:p w:rsidR="00E22960" w:rsidRDefault="00E22960">
          <w:pPr>
            <w:pStyle w:val="4C08A00ABB124DFE85EC2E5F7E84F1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20F14098834B69B37C6404280BD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A337D-C6CE-4A88-B599-74076DD856A8}"/>
      </w:docPartPr>
      <w:docPartBody>
        <w:p w:rsidR="00E22960" w:rsidRDefault="00E22960">
          <w:pPr>
            <w:pStyle w:val="F720F14098834B69B37C6404280BDB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E10CDC0159404AB5022B9000C37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52D6D-C10A-48BD-ABAA-298FD1B95D14}"/>
      </w:docPartPr>
      <w:docPartBody>
        <w:p w:rsidR="00E22960" w:rsidRDefault="00E22960">
          <w:pPr>
            <w:pStyle w:val="1BE10CDC0159404AB5022B9000C37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0B99AE9B8046EFAF819EB2D7E04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70EB8-5654-4587-857D-9687060954EB}"/>
      </w:docPartPr>
      <w:docPartBody>
        <w:p w:rsidR="00E22960" w:rsidRDefault="00E22960">
          <w:pPr>
            <w:pStyle w:val="C50B99AE9B8046EFAF819EB2D7E04321"/>
          </w:pPr>
          <w:r>
            <w:t xml:space="preserve"> </w:t>
          </w:r>
        </w:p>
      </w:docPartBody>
    </w:docPart>
    <w:docPart>
      <w:docPartPr>
        <w:name w:val="74E5CCCA709D4739A599971228E8F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9447F-6393-4B43-9548-B1785811159C}"/>
      </w:docPartPr>
      <w:docPartBody>
        <w:p w:rsidR="005319A2" w:rsidRDefault="005319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60"/>
    <w:rsid w:val="005319A2"/>
    <w:rsid w:val="00E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08A00ABB124DFE85EC2E5F7E84F106">
    <w:name w:val="4C08A00ABB124DFE85EC2E5F7E84F106"/>
  </w:style>
  <w:style w:type="paragraph" w:customStyle="1" w:styleId="EC613AFF3AA24DF8BFB34D6C37035B08">
    <w:name w:val="EC613AFF3AA24DF8BFB34D6C37035B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0E2045DA8104FA0B50623EB8235F2A0">
    <w:name w:val="00E2045DA8104FA0B50623EB8235F2A0"/>
  </w:style>
  <w:style w:type="paragraph" w:customStyle="1" w:styleId="F720F14098834B69B37C6404280BDB90">
    <w:name w:val="F720F14098834B69B37C6404280BDB90"/>
  </w:style>
  <w:style w:type="paragraph" w:customStyle="1" w:styleId="4B34C192763E4D338AB71262E277E099">
    <w:name w:val="4B34C192763E4D338AB71262E277E099"/>
  </w:style>
  <w:style w:type="paragraph" w:customStyle="1" w:styleId="882109EEE28F4BA5B0B3761B4DC331DC">
    <w:name w:val="882109EEE28F4BA5B0B3761B4DC331DC"/>
  </w:style>
  <w:style w:type="paragraph" w:customStyle="1" w:styleId="1BE10CDC0159404AB5022B9000C372FD">
    <w:name w:val="1BE10CDC0159404AB5022B9000C372FD"/>
  </w:style>
  <w:style w:type="paragraph" w:customStyle="1" w:styleId="C50B99AE9B8046EFAF819EB2D7E04321">
    <w:name w:val="C50B99AE9B8046EFAF819EB2D7E04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32E17-5998-4D92-9044-A508BC265C2B}"/>
</file>

<file path=customXml/itemProps2.xml><?xml version="1.0" encoding="utf-8"?>
<ds:datastoreItem xmlns:ds="http://schemas.openxmlformats.org/officeDocument/2006/customXml" ds:itemID="{CBA41A3B-0913-442A-867C-03F4D825F219}"/>
</file>

<file path=customXml/itemProps3.xml><?xml version="1.0" encoding="utf-8"?>
<ds:datastoreItem xmlns:ds="http://schemas.openxmlformats.org/officeDocument/2006/customXml" ds:itemID="{B9871187-2B90-4AEC-84BD-2997B4711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1563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M2304 Konkurrensvillkoren för svenska mikrobryggerier</vt:lpstr>
      <vt:lpstr>
      </vt:lpstr>
    </vt:vector>
  </TitlesOfParts>
  <Company>Sveriges riksdag</Company>
  <LinksUpToDate>false</LinksUpToDate>
  <CharactersWithSpaces>1818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