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F79B4B80FFE4526B10EB9EDA6A7E31A"/>
        </w:placeholder>
        <w:text/>
      </w:sdtPr>
      <w:sdtEndPr/>
      <w:sdtContent>
        <w:p w:rsidRPr="009B062B" w:rsidR="00AF30DD" w:rsidP="006355E0" w:rsidRDefault="00AF30DD" w14:paraId="23A1231A" w14:textId="77777777">
          <w:pPr>
            <w:pStyle w:val="Rubrik1"/>
            <w:spacing w:after="300"/>
          </w:pPr>
          <w:r w:rsidRPr="009B062B">
            <w:t>Förslag till riksdagsbeslut</w:t>
          </w:r>
        </w:p>
      </w:sdtContent>
    </w:sdt>
    <w:sdt>
      <w:sdtPr>
        <w:alias w:val="Yrkande 1"/>
        <w:tag w:val="02ec248f-25c9-42f0-90bd-36b111ff01a4"/>
        <w:id w:val="-1714800792"/>
        <w:lock w:val="sdtLocked"/>
      </w:sdtPr>
      <w:sdtEndPr/>
      <w:sdtContent>
        <w:p w:rsidR="008B2BC0" w:rsidRDefault="00DB2B9E" w14:paraId="77CC5264" w14:textId="77777777">
          <w:pPr>
            <w:pStyle w:val="Frslagstext"/>
            <w:numPr>
              <w:ilvl w:val="0"/>
              <w:numId w:val="0"/>
            </w:numPr>
          </w:pPr>
          <w:r>
            <w:t>Riksdagen ställer sig bakom det som anförs i motionen om hyvlingen på arbetsmarknaden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6E95E417FB34A78ABAF227F5299B457"/>
        </w:placeholder>
        <w:text/>
      </w:sdtPr>
      <w:sdtEndPr/>
      <w:sdtContent>
        <w:p w:rsidRPr="009B062B" w:rsidR="006D79C9" w:rsidP="00333E95" w:rsidRDefault="006D79C9" w14:paraId="7481BE23" w14:textId="77777777">
          <w:pPr>
            <w:pStyle w:val="Rubrik1"/>
          </w:pPr>
          <w:r>
            <w:t>Motivering</w:t>
          </w:r>
        </w:p>
      </w:sdtContent>
    </w:sdt>
    <w:p w:rsidR="007D4940" w:rsidP="007C7FE0" w:rsidRDefault="007D4940" w14:paraId="30682FA4" w14:textId="7A251588">
      <w:pPr>
        <w:pStyle w:val="Normalutanindragellerluft"/>
      </w:pPr>
      <w:r>
        <w:t>Ordning och reda har under lång tid präglat svensk arbetsmarknad. Trygghet för de anställda och tydlighet för arbetsgivare vid situationer som föranleder minskning av personal.</w:t>
      </w:r>
    </w:p>
    <w:p w:rsidR="007D4940" w:rsidP="007C7FE0" w:rsidRDefault="007D4940" w14:paraId="27F861D9" w14:textId="304C0DB6">
      <w:r>
        <w:t>Denna ordning har gynnat svensk arbetsmarknad och är en av de viktigaste anled</w:t>
      </w:r>
      <w:r w:rsidR="007C7FE0">
        <w:softHyphen/>
      </w:r>
      <w:r>
        <w:t xml:space="preserve">ningarna </w:t>
      </w:r>
      <w:r w:rsidR="00177730">
        <w:t>till</w:t>
      </w:r>
      <w:r>
        <w:t xml:space="preserve"> den stabilitet som varit en nyckel i svenskt näringslivs goda utveckling. Den har också givit svenska arbetstagare ett rimligt skydd mot godtyckliga uppsägning</w:t>
      </w:r>
      <w:r w:rsidR="007C7FE0">
        <w:softHyphen/>
      </w:r>
      <w:r>
        <w:t xml:space="preserve">ar och en trygghet att </w:t>
      </w:r>
      <w:r w:rsidR="00177730">
        <w:t xml:space="preserve">kunna </w:t>
      </w:r>
      <w:r>
        <w:t xml:space="preserve">både utveckla sina arbetsuppgifter och uttrycka sina åsikter och framföra eventuell kritik. </w:t>
      </w:r>
    </w:p>
    <w:p w:rsidRPr="007C7FE0" w:rsidR="007D4940" w:rsidP="007C7FE0" w:rsidRDefault="007D4940" w14:paraId="7ECE8F4E" w14:textId="75484D3E">
      <w:pPr>
        <w:rPr>
          <w:spacing w:val="-1"/>
        </w:rPr>
      </w:pPr>
      <w:r w:rsidRPr="007C7FE0">
        <w:rPr>
          <w:spacing w:val="-1"/>
        </w:rPr>
        <w:t>Ett tydligt avsteg från denna princip är att det är tillåtet för arbetsgivare med så kallad hyvling av arbetstiden. Med detta menas att arbetsgivaren har full rätt att ändra arbetstid</w:t>
      </w:r>
      <w:r w:rsidR="007C7FE0">
        <w:rPr>
          <w:spacing w:val="-1"/>
        </w:rPr>
        <w:softHyphen/>
      </w:r>
      <w:r w:rsidRPr="007C7FE0">
        <w:rPr>
          <w:spacing w:val="-1"/>
        </w:rPr>
        <w:t>en för en anställd från t</w:t>
      </w:r>
      <w:r w:rsidRPr="007C7FE0" w:rsidR="00177730">
        <w:rPr>
          <w:spacing w:val="-1"/>
        </w:rPr>
        <w:t>.</w:t>
      </w:r>
      <w:r w:rsidRPr="007C7FE0">
        <w:rPr>
          <w:spacing w:val="-1"/>
        </w:rPr>
        <w:t>ex</w:t>
      </w:r>
      <w:r w:rsidRPr="007C7FE0" w:rsidR="00177730">
        <w:rPr>
          <w:spacing w:val="-1"/>
        </w:rPr>
        <w:t>.</w:t>
      </w:r>
      <w:r w:rsidRPr="007C7FE0">
        <w:rPr>
          <w:spacing w:val="-1"/>
        </w:rPr>
        <w:t xml:space="preserve"> 100</w:t>
      </w:r>
      <w:r w:rsidRPr="007C7FE0" w:rsidR="00177730">
        <w:rPr>
          <w:spacing w:val="-1"/>
        </w:rPr>
        <w:t> </w:t>
      </w:r>
      <w:r w:rsidRPr="007C7FE0">
        <w:rPr>
          <w:spacing w:val="-1"/>
        </w:rPr>
        <w:t>% till 50</w:t>
      </w:r>
      <w:r w:rsidRPr="007C7FE0" w:rsidR="00177730">
        <w:rPr>
          <w:spacing w:val="-1"/>
        </w:rPr>
        <w:t> </w:t>
      </w:r>
      <w:r w:rsidRPr="007C7FE0">
        <w:rPr>
          <w:spacing w:val="-1"/>
        </w:rPr>
        <w:t xml:space="preserve">%. Om den anställde tackar nej till erbjudandet att jobba kvar på halva arbetstiden anses det som en uppsägning från den anställde som därmed inte bara mister sitt arbete utan också blir avstängd från </w:t>
      </w:r>
      <w:r w:rsidRPr="007C7FE0" w:rsidR="00177730">
        <w:rPr>
          <w:spacing w:val="-1"/>
        </w:rPr>
        <w:t>a</w:t>
      </w:r>
      <w:r w:rsidRPr="007C7FE0" w:rsidR="00177730">
        <w:rPr>
          <w:spacing w:val="-1"/>
        </w:rPr>
        <w:noBreakHyphen/>
      </w:r>
      <w:r w:rsidRPr="007C7FE0">
        <w:rPr>
          <w:spacing w:val="-1"/>
        </w:rPr>
        <w:t>kassan i 45 dagar. Hyv</w:t>
      </w:r>
      <w:bookmarkStart w:name="_GoBack" w:id="1"/>
      <w:bookmarkEnd w:id="1"/>
      <w:r w:rsidRPr="007C7FE0">
        <w:rPr>
          <w:spacing w:val="-1"/>
        </w:rPr>
        <w:t xml:space="preserve">ling kan ske helt godtyckligt och helt utan att arbetsgivaren behöver ta hänsyn till turordningslistor eller annat. </w:t>
      </w:r>
    </w:p>
    <w:p w:rsidRPr="007C7FE0" w:rsidR="007D4940" w:rsidP="007C7FE0" w:rsidRDefault="007D4940" w14:paraId="555C9C7E" w14:textId="3126D7CF">
      <w:pPr>
        <w:rPr>
          <w:spacing w:val="-1"/>
        </w:rPr>
      </w:pPr>
      <w:r w:rsidRPr="007C7FE0">
        <w:rPr>
          <w:spacing w:val="-1"/>
        </w:rPr>
        <w:t>En arbetsmarknad med trygga anställningar är till nytta inte bara för landets lönta</w:t>
      </w:r>
      <w:r w:rsidR="007C7FE0">
        <w:rPr>
          <w:spacing w:val="-1"/>
        </w:rPr>
        <w:softHyphen/>
      </w:r>
      <w:r w:rsidRPr="007C7FE0">
        <w:rPr>
          <w:spacing w:val="-1"/>
        </w:rPr>
        <w:t>gare</w:t>
      </w:r>
      <w:r w:rsidRPr="007C7FE0" w:rsidR="00177730">
        <w:rPr>
          <w:spacing w:val="-1"/>
        </w:rPr>
        <w:t>;</w:t>
      </w:r>
      <w:r w:rsidRPr="007C7FE0">
        <w:rPr>
          <w:spacing w:val="-1"/>
        </w:rPr>
        <w:t xml:space="preserve"> den gagnar även seriösa arbetsgivare och svensk</w:t>
      </w:r>
      <w:r w:rsidRPr="007C7FE0" w:rsidR="006355E0">
        <w:rPr>
          <w:spacing w:val="-1"/>
        </w:rPr>
        <w:t>t</w:t>
      </w:r>
      <w:r w:rsidRPr="007C7FE0">
        <w:rPr>
          <w:spacing w:val="-1"/>
        </w:rPr>
        <w:t xml:space="preserve"> näringsliv i sin helhet. </w:t>
      </w:r>
    </w:p>
    <w:p w:rsidR="00BB6339" w:rsidP="007C7FE0" w:rsidRDefault="007D4940" w14:paraId="5CEC8309" w14:textId="77777777">
      <w:r>
        <w:t>Stoppa hyvlingen!</w:t>
      </w:r>
    </w:p>
    <w:sdt>
      <w:sdtPr>
        <w:alias w:val="CC_Underskrifter"/>
        <w:tag w:val="CC_Underskrifter"/>
        <w:id w:val="583496634"/>
        <w:lock w:val="sdtContentLocked"/>
        <w:placeholder>
          <w:docPart w:val="A271907CCB104417BA4F64F0E0189D73"/>
        </w:placeholder>
      </w:sdtPr>
      <w:sdtEndPr/>
      <w:sdtContent>
        <w:p w:rsidR="006355E0" w:rsidP="006355E0" w:rsidRDefault="006355E0" w14:paraId="786BD45F" w14:textId="77777777"/>
        <w:p w:rsidRPr="008E0FE2" w:rsidR="004801AC" w:rsidP="006355E0" w:rsidRDefault="007C7FE0" w14:paraId="5BBF342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Heléne Björklund (S)</w:t>
            </w:r>
          </w:p>
        </w:tc>
        <w:tc>
          <w:tcPr>
            <w:tcW w:w="50" w:type="pct"/>
            <w:vAlign w:val="bottom"/>
          </w:tcPr>
          <w:p>
            <w:pPr>
              <w:pStyle w:val="Underskrifter"/>
            </w:pPr>
            <w:r>
              <w:t>Magnus Manhammar (S)</w:t>
            </w:r>
          </w:p>
        </w:tc>
      </w:tr>
    </w:tbl>
    <w:p w:rsidR="001C7204" w:rsidRDefault="001C7204" w14:paraId="3EA0BF50" w14:textId="77777777"/>
    <w:sectPr w:rsidR="001C720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71E5E" w14:textId="77777777" w:rsidR="00303167" w:rsidRDefault="00303167" w:rsidP="000C1CAD">
      <w:pPr>
        <w:spacing w:line="240" w:lineRule="auto"/>
      </w:pPr>
      <w:r>
        <w:separator/>
      </w:r>
    </w:p>
  </w:endnote>
  <w:endnote w:type="continuationSeparator" w:id="0">
    <w:p w14:paraId="005ABC33" w14:textId="77777777" w:rsidR="00303167" w:rsidRDefault="003031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2058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4B7A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AF3CB" w14:textId="77777777" w:rsidR="00262EA3" w:rsidRPr="006355E0" w:rsidRDefault="00262EA3" w:rsidP="006355E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0F1A9" w14:textId="77777777" w:rsidR="00303167" w:rsidRDefault="00303167" w:rsidP="000C1CAD">
      <w:pPr>
        <w:spacing w:line="240" w:lineRule="auto"/>
      </w:pPr>
      <w:r>
        <w:separator/>
      </w:r>
    </w:p>
  </w:footnote>
  <w:footnote w:type="continuationSeparator" w:id="0">
    <w:p w14:paraId="7D3A4A97" w14:textId="77777777" w:rsidR="00303167" w:rsidRDefault="0030316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C9F022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3818B9" wp14:anchorId="4687A0F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C7FE0" w14:paraId="20342DB5" w14:textId="77777777">
                          <w:pPr>
                            <w:jc w:val="right"/>
                          </w:pPr>
                          <w:sdt>
                            <w:sdtPr>
                              <w:alias w:val="CC_Noformat_Partikod"/>
                              <w:tag w:val="CC_Noformat_Partikod"/>
                              <w:id w:val="-53464382"/>
                              <w:placeholder>
                                <w:docPart w:val="8BC8C6E1E525444A94B63912ACD2119B"/>
                              </w:placeholder>
                              <w:text/>
                            </w:sdtPr>
                            <w:sdtEndPr/>
                            <w:sdtContent>
                              <w:r w:rsidR="007D4940">
                                <w:t>S</w:t>
                              </w:r>
                            </w:sdtContent>
                          </w:sdt>
                          <w:sdt>
                            <w:sdtPr>
                              <w:alias w:val="CC_Noformat_Partinummer"/>
                              <w:tag w:val="CC_Noformat_Partinummer"/>
                              <w:id w:val="-1709555926"/>
                              <w:placeholder>
                                <w:docPart w:val="73F64132FD6848179FB08AAB1D2D446D"/>
                              </w:placeholder>
                              <w:text/>
                            </w:sdtPr>
                            <w:sdtEndPr/>
                            <w:sdtContent>
                              <w:r w:rsidR="007D4940">
                                <w:t>1646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87A0F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C7FE0" w14:paraId="20342DB5" w14:textId="77777777">
                    <w:pPr>
                      <w:jc w:val="right"/>
                    </w:pPr>
                    <w:sdt>
                      <w:sdtPr>
                        <w:alias w:val="CC_Noformat_Partikod"/>
                        <w:tag w:val="CC_Noformat_Partikod"/>
                        <w:id w:val="-53464382"/>
                        <w:placeholder>
                          <w:docPart w:val="8BC8C6E1E525444A94B63912ACD2119B"/>
                        </w:placeholder>
                        <w:text/>
                      </w:sdtPr>
                      <w:sdtEndPr/>
                      <w:sdtContent>
                        <w:r w:rsidR="007D4940">
                          <w:t>S</w:t>
                        </w:r>
                      </w:sdtContent>
                    </w:sdt>
                    <w:sdt>
                      <w:sdtPr>
                        <w:alias w:val="CC_Noformat_Partinummer"/>
                        <w:tag w:val="CC_Noformat_Partinummer"/>
                        <w:id w:val="-1709555926"/>
                        <w:placeholder>
                          <w:docPart w:val="73F64132FD6848179FB08AAB1D2D446D"/>
                        </w:placeholder>
                        <w:text/>
                      </w:sdtPr>
                      <w:sdtEndPr/>
                      <w:sdtContent>
                        <w:r w:rsidR="007D4940">
                          <w:t>1646</w:t>
                        </w:r>
                      </w:sdtContent>
                    </w:sdt>
                  </w:p>
                </w:txbxContent>
              </v:textbox>
              <w10:wrap anchorx="page"/>
            </v:shape>
          </w:pict>
        </mc:Fallback>
      </mc:AlternateContent>
    </w:r>
  </w:p>
  <w:p w:rsidRPr="00293C4F" w:rsidR="00262EA3" w:rsidP="00776B74" w:rsidRDefault="00262EA3" w14:paraId="7B2261B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96DE93E" w14:textId="77777777">
    <w:pPr>
      <w:jc w:val="right"/>
    </w:pPr>
  </w:p>
  <w:p w:rsidR="00262EA3" w:rsidP="00776B74" w:rsidRDefault="00262EA3" w14:paraId="5899AF9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268954" w:id="2"/>
  <w:bookmarkStart w:name="_Hlk52268955" w:id="3"/>
  <w:p w:rsidR="00262EA3" w:rsidP="008563AC" w:rsidRDefault="007C7FE0" w14:paraId="1BE20D5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9918F53" wp14:anchorId="6F1952F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C7FE0" w14:paraId="4A26C73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D4940">
          <w:t>S</w:t>
        </w:r>
      </w:sdtContent>
    </w:sdt>
    <w:sdt>
      <w:sdtPr>
        <w:alias w:val="CC_Noformat_Partinummer"/>
        <w:tag w:val="CC_Noformat_Partinummer"/>
        <w:id w:val="-2014525982"/>
        <w:text/>
      </w:sdtPr>
      <w:sdtEndPr/>
      <w:sdtContent>
        <w:r w:rsidR="007D4940">
          <w:t>1646</w:t>
        </w:r>
      </w:sdtContent>
    </w:sdt>
  </w:p>
  <w:p w:rsidRPr="008227B3" w:rsidR="00262EA3" w:rsidP="008227B3" w:rsidRDefault="007C7FE0" w14:paraId="4CB5E93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C7FE0" w14:paraId="79C1BBF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:838</w:t>
        </w:r>
      </w:sdtContent>
    </w:sdt>
  </w:p>
  <w:p w:rsidR="00262EA3" w:rsidP="00E03A3D" w:rsidRDefault="007C7FE0" w14:paraId="18543D9C" w14:textId="77777777">
    <w:pPr>
      <w:pStyle w:val="Motionr"/>
    </w:pPr>
    <w:sdt>
      <w:sdtPr>
        <w:alias w:val="CC_Noformat_Avtext"/>
        <w:tag w:val="CC_Noformat_Avtext"/>
        <w:id w:val="-2020768203"/>
        <w:lock w:val="sdtContentLocked"/>
        <w15:appearance w15:val="hidden"/>
        <w:text/>
      </w:sdtPr>
      <w:sdtEndPr/>
      <w:sdtContent>
        <w:r>
          <w:t>av Heléne Björklund och Magnus Manhammar (båda S)</w:t>
        </w:r>
      </w:sdtContent>
    </w:sdt>
  </w:p>
  <w:sdt>
    <w:sdtPr>
      <w:alias w:val="CC_Noformat_Rubtext"/>
      <w:tag w:val="CC_Noformat_Rubtext"/>
      <w:id w:val="-218060500"/>
      <w:lock w:val="sdtLocked"/>
      <w:text/>
    </w:sdtPr>
    <w:sdtEndPr/>
    <w:sdtContent>
      <w:p w:rsidR="00262EA3" w:rsidP="00283E0F" w:rsidRDefault="007D4940" w14:paraId="72CC4589" w14:textId="77777777">
        <w:pPr>
          <w:pStyle w:val="FSHRub2"/>
        </w:pPr>
        <w:r>
          <w:t>Tryggare anställningar utan hyvling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1949DFF"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D494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77730"/>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204"/>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167"/>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5E0"/>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805"/>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6B"/>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C7FE0"/>
    <w:rsid w:val="007D0159"/>
    <w:rsid w:val="007D0597"/>
    <w:rsid w:val="007D162C"/>
    <w:rsid w:val="007D1A58"/>
    <w:rsid w:val="007D2312"/>
    <w:rsid w:val="007D41C8"/>
    <w:rsid w:val="007D4940"/>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C0"/>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927"/>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FB1"/>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2B9E"/>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5AA0"/>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18ACCB"/>
  <w15:chartTrackingRefBased/>
  <w15:docId w15:val="{32FBA66A-A0CA-47A8-8EDA-C6732634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79B4B80FFE4526B10EB9EDA6A7E31A"/>
        <w:category>
          <w:name w:val="Allmänt"/>
          <w:gallery w:val="placeholder"/>
        </w:category>
        <w:types>
          <w:type w:val="bbPlcHdr"/>
        </w:types>
        <w:behaviors>
          <w:behavior w:val="content"/>
        </w:behaviors>
        <w:guid w:val="{DEC4B108-ACA6-4013-86A9-DF16041BC287}"/>
      </w:docPartPr>
      <w:docPartBody>
        <w:p w:rsidR="009376EC" w:rsidRDefault="00E87E8F">
          <w:pPr>
            <w:pStyle w:val="2F79B4B80FFE4526B10EB9EDA6A7E31A"/>
          </w:pPr>
          <w:r w:rsidRPr="005A0A93">
            <w:rPr>
              <w:rStyle w:val="Platshllartext"/>
            </w:rPr>
            <w:t>Förslag till riksdagsbeslut</w:t>
          </w:r>
        </w:p>
      </w:docPartBody>
    </w:docPart>
    <w:docPart>
      <w:docPartPr>
        <w:name w:val="86E95E417FB34A78ABAF227F5299B457"/>
        <w:category>
          <w:name w:val="Allmänt"/>
          <w:gallery w:val="placeholder"/>
        </w:category>
        <w:types>
          <w:type w:val="bbPlcHdr"/>
        </w:types>
        <w:behaviors>
          <w:behavior w:val="content"/>
        </w:behaviors>
        <w:guid w:val="{28311524-F06A-488B-A221-D5C927532054}"/>
      </w:docPartPr>
      <w:docPartBody>
        <w:p w:rsidR="009376EC" w:rsidRDefault="00E87E8F">
          <w:pPr>
            <w:pStyle w:val="86E95E417FB34A78ABAF227F5299B457"/>
          </w:pPr>
          <w:r w:rsidRPr="005A0A93">
            <w:rPr>
              <w:rStyle w:val="Platshllartext"/>
            </w:rPr>
            <w:t>Motivering</w:t>
          </w:r>
        </w:p>
      </w:docPartBody>
    </w:docPart>
    <w:docPart>
      <w:docPartPr>
        <w:name w:val="8BC8C6E1E525444A94B63912ACD2119B"/>
        <w:category>
          <w:name w:val="Allmänt"/>
          <w:gallery w:val="placeholder"/>
        </w:category>
        <w:types>
          <w:type w:val="bbPlcHdr"/>
        </w:types>
        <w:behaviors>
          <w:behavior w:val="content"/>
        </w:behaviors>
        <w:guid w:val="{7138D5B9-EB17-467C-89CE-775BED3CF0F3}"/>
      </w:docPartPr>
      <w:docPartBody>
        <w:p w:rsidR="009376EC" w:rsidRDefault="00E87E8F">
          <w:pPr>
            <w:pStyle w:val="8BC8C6E1E525444A94B63912ACD2119B"/>
          </w:pPr>
          <w:r>
            <w:rPr>
              <w:rStyle w:val="Platshllartext"/>
            </w:rPr>
            <w:t xml:space="preserve"> </w:t>
          </w:r>
        </w:p>
      </w:docPartBody>
    </w:docPart>
    <w:docPart>
      <w:docPartPr>
        <w:name w:val="73F64132FD6848179FB08AAB1D2D446D"/>
        <w:category>
          <w:name w:val="Allmänt"/>
          <w:gallery w:val="placeholder"/>
        </w:category>
        <w:types>
          <w:type w:val="bbPlcHdr"/>
        </w:types>
        <w:behaviors>
          <w:behavior w:val="content"/>
        </w:behaviors>
        <w:guid w:val="{A980B3B5-4E4E-419D-8DC5-1FECA5CA5B6D}"/>
      </w:docPartPr>
      <w:docPartBody>
        <w:p w:rsidR="009376EC" w:rsidRDefault="00E87E8F">
          <w:pPr>
            <w:pStyle w:val="73F64132FD6848179FB08AAB1D2D446D"/>
          </w:pPr>
          <w:r>
            <w:t xml:space="preserve"> </w:t>
          </w:r>
        </w:p>
      </w:docPartBody>
    </w:docPart>
    <w:docPart>
      <w:docPartPr>
        <w:name w:val="A271907CCB104417BA4F64F0E0189D73"/>
        <w:category>
          <w:name w:val="Allmänt"/>
          <w:gallery w:val="placeholder"/>
        </w:category>
        <w:types>
          <w:type w:val="bbPlcHdr"/>
        </w:types>
        <w:behaviors>
          <w:behavior w:val="content"/>
        </w:behaviors>
        <w:guid w:val="{A98A5013-47E7-4FA5-A45E-D98AFED64C85}"/>
      </w:docPartPr>
      <w:docPartBody>
        <w:p w:rsidR="00823AA1" w:rsidRDefault="00823A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E8F"/>
    <w:rsid w:val="00823AA1"/>
    <w:rsid w:val="009376EC"/>
    <w:rsid w:val="00E87E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F79B4B80FFE4526B10EB9EDA6A7E31A">
    <w:name w:val="2F79B4B80FFE4526B10EB9EDA6A7E31A"/>
  </w:style>
  <w:style w:type="paragraph" w:customStyle="1" w:styleId="FE38F1A5A0D044C3A64B81275034155B">
    <w:name w:val="FE38F1A5A0D044C3A64B81275034155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3DD944C62F44852BC3D5A78E5BF6A99">
    <w:name w:val="03DD944C62F44852BC3D5A78E5BF6A99"/>
  </w:style>
  <w:style w:type="paragraph" w:customStyle="1" w:styleId="86E95E417FB34A78ABAF227F5299B457">
    <w:name w:val="86E95E417FB34A78ABAF227F5299B457"/>
  </w:style>
  <w:style w:type="paragraph" w:customStyle="1" w:styleId="FD6CA7D6C47F4647BEF26F3ABB102385">
    <w:name w:val="FD6CA7D6C47F4647BEF26F3ABB102385"/>
  </w:style>
  <w:style w:type="paragraph" w:customStyle="1" w:styleId="90C7828AAD5A4B0AB380B4E319C42246">
    <w:name w:val="90C7828AAD5A4B0AB380B4E319C42246"/>
  </w:style>
  <w:style w:type="paragraph" w:customStyle="1" w:styleId="8BC8C6E1E525444A94B63912ACD2119B">
    <w:name w:val="8BC8C6E1E525444A94B63912ACD2119B"/>
  </w:style>
  <w:style w:type="paragraph" w:customStyle="1" w:styleId="73F64132FD6848179FB08AAB1D2D446D">
    <w:name w:val="73F64132FD6848179FB08AAB1D2D44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8610A0-A8CC-4748-ACBF-28B5DC57531F}"/>
</file>

<file path=customXml/itemProps2.xml><?xml version="1.0" encoding="utf-8"?>
<ds:datastoreItem xmlns:ds="http://schemas.openxmlformats.org/officeDocument/2006/customXml" ds:itemID="{1C729F37-891B-4594-A36C-5CFD0F69F60D}"/>
</file>

<file path=customXml/itemProps3.xml><?xml version="1.0" encoding="utf-8"?>
<ds:datastoreItem xmlns:ds="http://schemas.openxmlformats.org/officeDocument/2006/customXml" ds:itemID="{7EAFB7A9-AD53-4B97-BADB-F6B19FD293D3}"/>
</file>

<file path=docProps/app.xml><?xml version="1.0" encoding="utf-8"?>
<Properties xmlns="http://schemas.openxmlformats.org/officeDocument/2006/extended-properties" xmlns:vt="http://schemas.openxmlformats.org/officeDocument/2006/docPropsVTypes">
  <Template>Normal</Template>
  <TotalTime>6</TotalTime>
  <Pages>1</Pages>
  <Words>230</Words>
  <Characters>1293</Characters>
  <Application>Microsoft Office Word</Application>
  <DocSecurity>0</DocSecurity>
  <Lines>27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S1646 Tryggare anställningar utan hyvling</vt:lpstr>
      <vt:lpstr>
      </vt:lpstr>
    </vt:vector>
  </TitlesOfParts>
  <Company>Sveriges riksdag</Company>
  <LinksUpToDate>false</LinksUpToDate>
  <CharactersWithSpaces>1512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