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5513E7" w:rsidRDefault="00E74EA2" w14:paraId="473C95C8" w14:textId="77777777">
      <w:pPr>
        <w:pStyle w:val="Rubrik1"/>
        <w:spacing w:after="300"/>
      </w:pPr>
      <w:sdt>
        <w:sdtPr>
          <w:alias w:val="CC_Boilerplate_4"/>
          <w:tag w:val="CC_Boilerplate_4"/>
          <w:id w:val="-1644581176"/>
          <w:lock w:val="sdtLocked"/>
          <w:placeholder>
            <w:docPart w:val="0ECC829D37454D739A932607764C0D45"/>
          </w:placeholder>
          <w:text/>
        </w:sdtPr>
        <w:sdtEndPr/>
        <w:sdtContent>
          <w:r w:rsidRPr="009B062B" w:rsidR="00AF30DD">
            <w:t>Förslag till riksdagsbeslut</w:t>
          </w:r>
        </w:sdtContent>
      </w:sdt>
      <w:bookmarkEnd w:id="0"/>
      <w:bookmarkEnd w:id="1"/>
    </w:p>
    <w:sdt>
      <w:sdtPr>
        <w:alias w:val="Yrkande 1"/>
        <w:tag w:val="706ed32f-58b2-40d7-a984-1bcf1fbdbaf9"/>
        <w:id w:val="-1814324176"/>
        <w:lock w:val="sdtLocked"/>
      </w:sdtPr>
      <w:sdtEndPr/>
      <w:sdtContent>
        <w:p w:rsidR="00C973BA" w:rsidRDefault="0080066F" w14:paraId="045EF97C" w14:textId="77777777">
          <w:pPr>
            <w:pStyle w:val="Frslagstext"/>
            <w:numPr>
              <w:ilvl w:val="0"/>
              <w:numId w:val="0"/>
            </w:numPr>
          </w:pPr>
          <w:r>
            <w:t>Riksdagen ställer sig bakom det som anförs i motionen om att det bör utredas om det är möjligt för staten att dela den ekonomiska risken med kommunerna vid stora industrietableringar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FC73F8E431F49FFAB04D85CE2FAD141"/>
        </w:placeholder>
        <w:text/>
      </w:sdtPr>
      <w:sdtEndPr/>
      <w:sdtContent>
        <w:p w:rsidRPr="009B062B" w:rsidR="006D79C9" w:rsidP="00333E95" w:rsidRDefault="006D79C9" w14:paraId="2AA82713" w14:textId="77777777">
          <w:pPr>
            <w:pStyle w:val="Rubrik1"/>
          </w:pPr>
          <w:r>
            <w:t>Motivering</w:t>
          </w:r>
        </w:p>
      </w:sdtContent>
    </w:sdt>
    <w:bookmarkEnd w:displacedByCustomXml="prev" w:id="3"/>
    <w:bookmarkEnd w:displacedByCustomXml="prev" w:id="4"/>
    <w:p w:rsidR="005513E7" w:rsidP="00024417" w:rsidRDefault="00024417" w14:paraId="7A768AF9" w14:textId="72B90D0A">
      <w:pPr>
        <w:pStyle w:val="Normalutanindragellerluft"/>
      </w:pPr>
      <w:r>
        <w:t>Det pågår nu extremt stora investeringar för att möjliggöra den gröna industrins etablering i Sverige. Ett sådant exempel är Skellefteå. Där uppskattas investerings</w:t>
      </w:r>
      <w:r w:rsidR="0009756F">
        <w:softHyphen/>
      </w:r>
      <w:r>
        <w:t>volymen inom kommunen motsvara 200 miljarder på en tioårsperiod. Det är etabler</w:t>
      </w:r>
      <w:r w:rsidR="0009756F">
        <w:softHyphen/>
      </w:r>
      <w:r>
        <w:t xml:space="preserve">ingar som är viktiga både för hela landet och för regionerna där dessa satsningar sker. </w:t>
      </w:r>
    </w:p>
    <w:p w:rsidR="005513E7" w:rsidP="005513E7" w:rsidRDefault="00024417" w14:paraId="132247A9" w14:textId="73D6BF0F">
      <w:r>
        <w:t xml:space="preserve">Det innebär också stora ekonomiska påfrestningar för de enskilda kommuner där etableringarna förläggs. Kommunerna står ensamma i uppdraget att klara av den utbyggnad av bostäder, infrastruktur och välfärd som krävs och bär i hög grad själva risken. Som exempel så ligger nu Skellefteås kommunkoncerns investeringar på svindlande 30 miljarder kronor under en tioårsperiod. </w:t>
      </w:r>
    </w:p>
    <w:p w:rsidR="005513E7" w:rsidP="005513E7" w:rsidRDefault="00024417" w14:paraId="6DFA1E5B" w14:textId="30ABE962">
      <w:r>
        <w:t xml:space="preserve">Det finns ett statligt intresse för att den gröna industrins etableringar blir hållbara och att samhällen byggs för att människor ska trivas där och att välfärden fungerar. Därför behövs ett nationellt paket av åtgärder för en positiv </w:t>
      </w:r>
      <w:r w:rsidR="0080066F">
        <w:t>k</w:t>
      </w:r>
      <w:r>
        <w:t>od grön när samhällen behöver växa och investera extremt snabbt över tid.</w:t>
      </w:r>
    </w:p>
    <w:p w:rsidR="005513E7" w:rsidP="005513E7" w:rsidRDefault="00024417" w14:paraId="4B8080E2" w14:textId="7BDBB3BA">
      <w:r>
        <w:t>Som det ser ut idag så är det inte regeringen som beslutar om etableringarna och tar ansvaret utan de kommuner som räcker upp handen för att delta i den gröna industriom</w:t>
      </w:r>
      <w:r w:rsidR="0009756F">
        <w:softHyphen/>
      </w:r>
      <w:r>
        <w:t>vandlingen som står med hela det ekonomiska ansvaret och med de risker det innebär. Det är en tung börda. En statlig möjlighet att säkra upp kommunerna vid stora industri</w:t>
      </w:r>
      <w:r w:rsidR="0009756F">
        <w:softHyphen/>
      </w:r>
      <w:r>
        <w:t>etableringar skulle underlätta för kommunerna.</w:t>
      </w:r>
    </w:p>
    <w:sdt>
      <w:sdtPr>
        <w:alias w:val="CC_Underskrifter"/>
        <w:tag w:val="CC_Underskrifter"/>
        <w:id w:val="583496634"/>
        <w:lock w:val="sdtContentLocked"/>
        <w:placeholder>
          <w:docPart w:val="D55641927CBE4EFEB9DB4DD7D281EFDF"/>
        </w:placeholder>
      </w:sdtPr>
      <w:sdtEndPr/>
      <w:sdtContent>
        <w:p w:rsidR="005513E7" w:rsidP="008B7107" w:rsidRDefault="005513E7" w14:paraId="62EC3BCC" w14:textId="2F6B8956"/>
        <w:p w:rsidRPr="008E0FE2" w:rsidR="004801AC" w:rsidP="008B7107" w:rsidRDefault="00E74EA2" w14:paraId="29ACF83D" w14:textId="49F71806"/>
      </w:sdtContent>
    </w:sdt>
    <w:tbl>
      <w:tblPr>
        <w:tblW w:w="5000" w:type="pct"/>
        <w:tblLook w:val="04A0" w:firstRow="1" w:lastRow="0" w:firstColumn="1" w:lastColumn="0" w:noHBand="0" w:noVBand="1"/>
        <w:tblCaption w:val="underskrifter"/>
      </w:tblPr>
      <w:tblGrid>
        <w:gridCol w:w="4252"/>
        <w:gridCol w:w="4252"/>
      </w:tblGrid>
      <w:tr w:rsidR="00C973BA" w14:paraId="4F66A35D" w14:textId="77777777">
        <w:trPr>
          <w:cantSplit/>
        </w:trPr>
        <w:tc>
          <w:tcPr>
            <w:tcW w:w="50" w:type="pct"/>
            <w:vAlign w:val="bottom"/>
          </w:tcPr>
          <w:p w:rsidR="00C973BA" w:rsidRDefault="0080066F" w14:paraId="18CE52DF" w14:textId="77777777">
            <w:pPr>
              <w:pStyle w:val="Underskrifter"/>
              <w:spacing w:after="0"/>
            </w:pPr>
            <w:r>
              <w:t>Åsa Karlsson (S)</w:t>
            </w:r>
          </w:p>
        </w:tc>
        <w:tc>
          <w:tcPr>
            <w:tcW w:w="50" w:type="pct"/>
            <w:vAlign w:val="bottom"/>
          </w:tcPr>
          <w:p w:rsidR="00C973BA" w:rsidRDefault="0080066F" w14:paraId="3E4DF2C1" w14:textId="77777777">
            <w:pPr>
              <w:pStyle w:val="Underskrifter"/>
              <w:spacing w:after="0"/>
            </w:pPr>
            <w:r>
              <w:t>Helén Pettersson (S)</w:t>
            </w:r>
          </w:p>
        </w:tc>
      </w:tr>
    </w:tbl>
    <w:p w:rsidR="00E658A9" w:rsidRDefault="00E658A9" w14:paraId="53C3B677" w14:textId="77777777"/>
    <w:sectPr w:rsidR="00E658A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154C0" w14:textId="77777777" w:rsidR="00D3751F" w:rsidRDefault="00D3751F" w:rsidP="000C1CAD">
      <w:pPr>
        <w:spacing w:line="240" w:lineRule="auto"/>
      </w:pPr>
      <w:r>
        <w:separator/>
      </w:r>
    </w:p>
  </w:endnote>
  <w:endnote w:type="continuationSeparator" w:id="0">
    <w:p w14:paraId="7A864796" w14:textId="77777777" w:rsidR="00D3751F" w:rsidRDefault="00D3751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B386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1912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BE5B2" w14:textId="4F554E45" w:rsidR="00262EA3" w:rsidRPr="008B7107" w:rsidRDefault="00262EA3" w:rsidP="008B71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67052" w14:textId="77777777" w:rsidR="00D3751F" w:rsidRDefault="00D3751F" w:rsidP="000C1CAD">
      <w:pPr>
        <w:spacing w:line="240" w:lineRule="auto"/>
      </w:pPr>
      <w:r>
        <w:separator/>
      </w:r>
    </w:p>
  </w:footnote>
  <w:footnote w:type="continuationSeparator" w:id="0">
    <w:p w14:paraId="738EF874" w14:textId="77777777" w:rsidR="00D3751F" w:rsidRDefault="00D3751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A989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5667DA2" wp14:editId="07EE99E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AAEDFDA" w14:textId="6E182F31" w:rsidR="00262EA3" w:rsidRDefault="00E74EA2" w:rsidP="008103B5">
                          <w:pPr>
                            <w:jc w:val="right"/>
                          </w:pPr>
                          <w:sdt>
                            <w:sdtPr>
                              <w:alias w:val="CC_Noformat_Partikod"/>
                              <w:tag w:val="CC_Noformat_Partikod"/>
                              <w:id w:val="-53464382"/>
                              <w:text/>
                            </w:sdtPr>
                            <w:sdtEndPr/>
                            <w:sdtContent>
                              <w:r w:rsidR="00D3751F">
                                <w:t>S</w:t>
                              </w:r>
                            </w:sdtContent>
                          </w:sdt>
                          <w:sdt>
                            <w:sdtPr>
                              <w:alias w:val="CC_Noformat_Partinummer"/>
                              <w:tag w:val="CC_Noformat_Partinummer"/>
                              <w:id w:val="-1709555926"/>
                              <w:text/>
                            </w:sdtPr>
                            <w:sdtEndPr/>
                            <w:sdtContent>
                              <w:r w:rsidR="00D3751F">
                                <w:t>1725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667DA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AAEDFDA" w14:textId="6E182F31" w:rsidR="00262EA3" w:rsidRDefault="00E74EA2" w:rsidP="008103B5">
                    <w:pPr>
                      <w:jc w:val="right"/>
                    </w:pPr>
                    <w:sdt>
                      <w:sdtPr>
                        <w:alias w:val="CC_Noformat_Partikod"/>
                        <w:tag w:val="CC_Noformat_Partikod"/>
                        <w:id w:val="-53464382"/>
                        <w:text/>
                      </w:sdtPr>
                      <w:sdtEndPr/>
                      <w:sdtContent>
                        <w:r w:rsidR="00D3751F">
                          <w:t>S</w:t>
                        </w:r>
                      </w:sdtContent>
                    </w:sdt>
                    <w:sdt>
                      <w:sdtPr>
                        <w:alias w:val="CC_Noformat_Partinummer"/>
                        <w:tag w:val="CC_Noformat_Partinummer"/>
                        <w:id w:val="-1709555926"/>
                        <w:text/>
                      </w:sdtPr>
                      <w:sdtEndPr/>
                      <w:sdtContent>
                        <w:r w:rsidR="00D3751F">
                          <w:t>1725</w:t>
                        </w:r>
                      </w:sdtContent>
                    </w:sdt>
                  </w:p>
                </w:txbxContent>
              </v:textbox>
              <w10:wrap anchorx="page"/>
            </v:shape>
          </w:pict>
        </mc:Fallback>
      </mc:AlternateContent>
    </w:r>
  </w:p>
  <w:p w14:paraId="426CBC8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0744E" w14:textId="77777777" w:rsidR="00262EA3" w:rsidRDefault="00262EA3" w:rsidP="008563AC">
    <w:pPr>
      <w:jc w:val="right"/>
    </w:pPr>
  </w:p>
  <w:p w14:paraId="5EAAD3A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12AC7" w14:textId="77777777" w:rsidR="00262EA3" w:rsidRDefault="00E74EA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7920109" wp14:editId="673EAE3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AE2D7CE" w14:textId="4EEF680D" w:rsidR="00262EA3" w:rsidRDefault="00E74EA2" w:rsidP="00A314CF">
    <w:pPr>
      <w:pStyle w:val="FSHNormal"/>
      <w:spacing w:before="40"/>
    </w:pPr>
    <w:sdt>
      <w:sdtPr>
        <w:alias w:val="CC_Noformat_Motionstyp"/>
        <w:tag w:val="CC_Noformat_Motionstyp"/>
        <w:id w:val="1162973129"/>
        <w:lock w:val="sdtContentLocked"/>
        <w15:appearance w15:val="hidden"/>
        <w:text/>
      </w:sdtPr>
      <w:sdtEndPr/>
      <w:sdtContent>
        <w:r w:rsidR="008B7107">
          <w:t>Enskild motion</w:t>
        </w:r>
      </w:sdtContent>
    </w:sdt>
    <w:r w:rsidR="00821B36">
      <w:t xml:space="preserve"> </w:t>
    </w:r>
    <w:sdt>
      <w:sdtPr>
        <w:alias w:val="CC_Noformat_Partikod"/>
        <w:tag w:val="CC_Noformat_Partikod"/>
        <w:id w:val="1471015553"/>
        <w:text/>
      </w:sdtPr>
      <w:sdtEndPr/>
      <w:sdtContent>
        <w:r w:rsidR="00D3751F">
          <w:t>S</w:t>
        </w:r>
      </w:sdtContent>
    </w:sdt>
    <w:sdt>
      <w:sdtPr>
        <w:alias w:val="CC_Noformat_Partinummer"/>
        <w:tag w:val="CC_Noformat_Partinummer"/>
        <w:id w:val="-2014525982"/>
        <w:text/>
      </w:sdtPr>
      <w:sdtEndPr/>
      <w:sdtContent>
        <w:r w:rsidR="00D3751F">
          <w:t>1725</w:t>
        </w:r>
      </w:sdtContent>
    </w:sdt>
  </w:p>
  <w:p w14:paraId="5B7DC690" w14:textId="77777777" w:rsidR="00262EA3" w:rsidRPr="008227B3" w:rsidRDefault="00E74EA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3375C28" w14:textId="794F8627" w:rsidR="00262EA3" w:rsidRPr="008227B3" w:rsidRDefault="00E74EA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B710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B7107">
          <w:t>:1033</w:t>
        </w:r>
      </w:sdtContent>
    </w:sdt>
  </w:p>
  <w:p w14:paraId="7DD715D6" w14:textId="4783AEAB" w:rsidR="00262EA3" w:rsidRDefault="00E74EA2" w:rsidP="00E03A3D">
    <w:pPr>
      <w:pStyle w:val="Motionr"/>
    </w:pPr>
    <w:sdt>
      <w:sdtPr>
        <w:alias w:val="CC_Noformat_Avtext"/>
        <w:tag w:val="CC_Noformat_Avtext"/>
        <w:id w:val="-2020768203"/>
        <w:lock w:val="sdtContentLocked"/>
        <w15:appearance w15:val="hidden"/>
        <w:text/>
      </w:sdtPr>
      <w:sdtEndPr/>
      <w:sdtContent>
        <w:r w:rsidR="008B7107">
          <w:t>av Åsa Karlsson och Helén Pettersson (båda S)</w:t>
        </w:r>
      </w:sdtContent>
    </w:sdt>
  </w:p>
  <w:sdt>
    <w:sdtPr>
      <w:alias w:val="CC_Noformat_Rubtext"/>
      <w:tag w:val="CC_Noformat_Rubtext"/>
      <w:id w:val="-218060500"/>
      <w:lock w:val="sdtLocked"/>
      <w:text/>
    </w:sdtPr>
    <w:sdtEndPr/>
    <w:sdtContent>
      <w:p w14:paraId="3F6DB27F" w14:textId="252CFF42" w:rsidR="00262EA3" w:rsidRDefault="00D3751F" w:rsidP="00283E0F">
        <w:pPr>
          <w:pStyle w:val="FSHRub2"/>
        </w:pPr>
        <w:r>
          <w:t>Statligt ansvar vid stora industrietableringar</w:t>
        </w:r>
      </w:p>
    </w:sdtContent>
  </w:sdt>
  <w:sdt>
    <w:sdtPr>
      <w:alias w:val="CC_Boilerplate_3"/>
      <w:tag w:val="CC_Boilerplate_3"/>
      <w:id w:val="1606463544"/>
      <w:lock w:val="sdtContentLocked"/>
      <w15:appearance w15:val="hidden"/>
      <w:text w:multiLine="1"/>
    </w:sdtPr>
    <w:sdtEndPr/>
    <w:sdtContent>
      <w:p w14:paraId="6E65975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3751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417"/>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9756F"/>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1925"/>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3E7"/>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4D4"/>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66F"/>
    <w:rsid w:val="00800C9F"/>
    <w:rsid w:val="00801879"/>
    <w:rsid w:val="00801D33"/>
    <w:rsid w:val="00801F41"/>
    <w:rsid w:val="00801F58"/>
    <w:rsid w:val="00802901"/>
    <w:rsid w:val="00802983"/>
    <w:rsid w:val="00802F21"/>
    <w:rsid w:val="008033C5"/>
    <w:rsid w:val="00803405"/>
    <w:rsid w:val="008039FB"/>
    <w:rsid w:val="0080446B"/>
    <w:rsid w:val="008046DE"/>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107"/>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266"/>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BA"/>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3751F"/>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8A9"/>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4EA2"/>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B8FF65"/>
  <w15:chartTrackingRefBased/>
  <w15:docId w15:val="{51DAD01E-839C-4732-9B8B-C0A215EF4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CC829D37454D739A932607764C0D45"/>
        <w:category>
          <w:name w:val="Allmänt"/>
          <w:gallery w:val="placeholder"/>
        </w:category>
        <w:types>
          <w:type w:val="bbPlcHdr"/>
        </w:types>
        <w:behaviors>
          <w:behavior w:val="content"/>
        </w:behaviors>
        <w:guid w:val="{252069E5-D6AA-423F-84E8-A459AECC4B72}"/>
      </w:docPartPr>
      <w:docPartBody>
        <w:p w:rsidR="00B8778F" w:rsidRDefault="00B8778F">
          <w:pPr>
            <w:pStyle w:val="0ECC829D37454D739A932607764C0D45"/>
          </w:pPr>
          <w:r w:rsidRPr="005A0A93">
            <w:rPr>
              <w:rStyle w:val="Platshllartext"/>
            </w:rPr>
            <w:t>Förslag till riksdagsbeslut</w:t>
          </w:r>
        </w:p>
      </w:docPartBody>
    </w:docPart>
    <w:docPart>
      <w:docPartPr>
        <w:name w:val="6FC73F8E431F49FFAB04D85CE2FAD141"/>
        <w:category>
          <w:name w:val="Allmänt"/>
          <w:gallery w:val="placeholder"/>
        </w:category>
        <w:types>
          <w:type w:val="bbPlcHdr"/>
        </w:types>
        <w:behaviors>
          <w:behavior w:val="content"/>
        </w:behaviors>
        <w:guid w:val="{0E8FB196-A286-47F1-98BD-12986A9D4CEC}"/>
      </w:docPartPr>
      <w:docPartBody>
        <w:p w:rsidR="00B8778F" w:rsidRDefault="00B8778F">
          <w:pPr>
            <w:pStyle w:val="6FC73F8E431F49FFAB04D85CE2FAD141"/>
          </w:pPr>
          <w:r w:rsidRPr="005A0A93">
            <w:rPr>
              <w:rStyle w:val="Platshllartext"/>
            </w:rPr>
            <w:t>Motivering</w:t>
          </w:r>
        </w:p>
      </w:docPartBody>
    </w:docPart>
    <w:docPart>
      <w:docPartPr>
        <w:name w:val="D55641927CBE4EFEB9DB4DD7D281EFDF"/>
        <w:category>
          <w:name w:val="Allmänt"/>
          <w:gallery w:val="placeholder"/>
        </w:category>
        <w:types>
          <w:type w:val="bbPlcHdr"/>
        </w:types>
        <w:behaviors>
          <w:behavior w:val="content"/>
        </w:behaviors>
        <w:guid w:val="{98195314-D6DC-4EDB-8B72-E67B32F0782E}"/>
      </w:docPartPr>
      <w:docPartBody>
        <w:p w:rsidR="00780256" w:rsidRDefault="0078025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78F"/>
    <w:rsid w:val="00780256"/>
    <w:rsid w:val="00B877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ECC829D37454D739A932607764C0D45">
    <w:name w:val="0ECC829D37454D739A932607764C0D45"/>
  </w:style>
  <w:style w:type="paragraph" w:customStyle="1" w:styleId="6FC73F8E431F49FFAB04D85CE2FAD141">
    <w:name w:val="6FC73F8E431F49FFAB04D85CE2FAD1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7670F4-F07A-4781-8695-F314D956C9B4}"/>
</file>

<file path=customXml/itemProps2.xml><?xml version="1.0" encoding="utf-8"?>
<ds:datastoreItem xmlns:ds="http://schemas.openxmlformats.org/officeDocument/2006/customXml" ds:itemID="{DE7A34B8-25FB-43E5-A15B-BFB073C7B990}"/>
</file>

<file path=customXml/itemProps3.xml><?xml version="1.0" encoding="utf-8"?>
<ds:datastoreItem xmlns:ds="http://schemas.openxmlformats.org/officeDocument/2006/customXml" ds:itemID="{CF159B28-87C5-4F55-A603-3EE97E7BE84F}"/>
</file>

<file path=docProps/app.xml><?xml version="1.0" encoding="utf-8"?>
<Properties xmlns="http://schemas.openxmlformats.org/officeDocument/2006/extended-properties" xmlns:vt="http://schemas.openxmlformats.org/officeDocument/2006/docPropsVTypes">
  <Template>Normal</Template>
  <TotalTime>5</TotalTime>
  <Pages>2</Pages>
  <Words>260</Words>
  <Characters>1456</Characters>
  <Application>Microsoft Office Word</Application>
  <DocSecurity>0</DocSecurity>
  <Lines>29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1706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