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5077B847DA54DA4B1334B773FF931FE"/>
        </w:placeholder>
        <w15:appearance w15:val="hidden"/>
        <w:text/>
      </w:sdtPr>
      <w:sdtEndPr/>
      <w:sdtContent>
        <w:p w:rsidR="00AF30DD" w:rsidP="00CC4C93" w:rsidRDefault="00AF30DD" w14:paraId="0553839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1a14a97-83af-4c30-8fb3-70357cb53f1e"/>
        <w:id w:val="1863318731"/>
        <w:lock w:val="sdtLocked"/>
      </w:sdtPr>
      <w:sdtEndPr/>
      <w:sdtContent>
        <w:p w:rsidR="00201758" w:rsidRDefault="007C0721" w14:paraId="0553839F" w14:textId="053A757E">
          <w:pPr>
            <w:pStyle w:val="Frslagstext"/>
          </w:pPr>
          <w:r>
            <w:t>Riksdagen ställer sig bakom det som anförs i motionen om att regeringen ska tillse att riksdagens beslut om mål för vargstammens omfattning på 170–270 vargar ska tillämpas och tillkännager detta för regeringen.</w:t>
          </w:r>
        </w:p>
      </w:sdtContent>
    </w:sdt>
    <w:sdt>
      <w:sdtPr>
        <w:alias w:val="Yrkande 2"/>
        <w:tag w:val="5ace0d30-07a2-4649-b5ba-145efd06782c"/>
        <w:id w:val="1784226621"/>
        <w:lock w:val="sdtLocked"/>
      </w:sdtPr>
      <w:sdtEndPr/>
      <w:sdtContent>
        <w:p w:rsidR="00201758" w:rsidRDefault="007C0721" w14:paraId="055383A0" w14:textId="77777777">
          <w:pPr>
            <w:pStyle w:val="Frslagstext"/>
          </w:pPr>
          <w:r>
            <w:t xml:space="preserve">Riksdagen ställer sig bakom det som anförs i motionen om att skyddsjakt på varg i områden med fårskötsel ska få ske redan efter </w:t>
          </w:r>
          <w:r w:rsidRPr="007C0721">
            <w:rPr>
              <w:i/>
            </w:rPr>
            <w:t>ett</w:t>
          </w:r>
          <w:r>
            <w:t xml:space="preserve"> angrepp på får och tillkännager detta för regeringen.</w:t>
          </w:r>
        </w:p>
      </w:sdtContent>
    </w:sdt>
    <w:p w:rsidR="00AF30DD" w:rsidP="00AF30DD" w:rsidRDefault="000156D9" w14:paraId="055383A1" w14:textId="77777777">
      <w:pPr>
        <w:pStyle w:val="Rubrik1"/>
      </w:pPr>
      <w:bookmarkStart w:name="MotionsStart" w:id="0"/>
      <w:bookmarkEnd w:id="0"/>
      <w:r>
        <w:t>Motivering</w:t>
      </w:r>
    </w:p>
    <w:p w:rsidRPr="00831C3D" w:rsidR="00831C3D" w:rsidP="00831C3D" w:rsidRDefault="00831C3D" w14:paraId="055383A2" w14:textId="77777777">
      <w:pPr>
        <w:pStyle w:val="Normalutanindragellerluft"/>
      </w:pPr>
      <w:r w:rsidRPr="00831C3D">
        <w:t>I rovdjurspropositionen, som riksdagen antagit våren 2014, uttalades att målsättningarna för rovdjursstammarna inte får innebära att tamdjurshållningen påtagligt försvåras och att socioekonomisk hänsyn ska tas.</w:t>
      </w:r>
    </w:p>
    <w:p w:rsidRPr="00831C3D" w:rsidR="00831C3D" w:rsidP="00831C3D" w:rsidRDefault="00831C3D" w14:paraId="055383A3" w14:textId="77777777">
      <w:pPr>
        <w:pStyle w:val="Normalutanindragellerluft"/>
      </w:pPr>
    </w:p>
    <w:p w:rsidRPr="00831C3D" w:rsidR="00831C3D" w:rsidP="00831C3D" w:rsidRDefault="00831C3D" w14:paraId="055383A4" w14:textId="77777777">
      <w:pPr>
        <w:pStyle w:val="Normalutanindragellerluft"/>
      </w:pPr>
      <w:r w:rsidRPr="00831C3D">
        <w:t>En mycket snabb ökning av antalet vargar i Sverige har skett från ca 80 vargar 2004 till ca 415 vargar vintern 2014/2015. Från 1995 till 2004 var vargstammen mellan 35 och 80 vargar.</w:t>
      </w:r>
    </w:p>
    <w:p w:rsidRPr="00831C3D" w:rsidR="00831C3D" w:rsidP="00831C3D" w:rsidRDefault="00831C3D" w14:paraId="055383A5" w14:textId="0B2982B4">
      <w:pPr>
        <w:pStyle w:val="Normalutanindragellerluft"/>
      </w:pPr>
      <w:r w:rsidRPr="00831C3D">
        <w:lastRenderedPageBreak/>
        <w:t>Det av regeringen föreslagna och av riksdagen våren 2014 beslutade referensv</w:t>
      </w:r>
      <w:r w:rsidR="00723D7E">
        <w:t>ärdet för varg i Sverige är 170–</w:t>
      </w:r>
      <w:r w:rsidRPr="00831C3D">
        <w:t>270 vargar. Den senaste inventeringen visade på att vargstammen uppgick till ca 415 vargar vintern 2014/2015 med ett osäkerhetsin</w:t>
      </w:r>
      <w:r w:rsidR="00723D7E">
        <w:t>tervall på 328 till 539 vargar.</w:t>
      </w:r>
      <w:r w:rsidRPr="00831C3D">
        <w:t xml:space="preserve"> </w:t>
      </w:r>
    </w:p>
    <w:p w:rsidRPr="00831C3D" w:rsidR="00831C3D" w:rsidP="00831C3D" w:rsidRDefault="00831C3D" w14:paraId="055383A6" w14:textId="77777777">
      <w:pPr>
        <w:pStyle w:val="Normalutanindragellerluft"/>
      </w:pPr>
    </w:p>
    <w:p w:rsidRPr="00831C3D" w:rsidR="00831C3D" w:rsidP="00831C3D" w:rsidRDefault="00831C3D" w14:paraId="055383A7" w14:textId="4C8A280A">
      <w:pPr>
        <w:pStyle w:val="Normalutanindragellerluft"/>
      </w:pPr>
      <w:r w:rsidRPr="00831C3D">
        <w:t>Mot bakgrund av riksdagens beslut framstår det som anmär</w:t>
      </w:r>
      <w:r w:rsidR="00723D7E">
        <w:t>kningsvärt att Naturvårdsverket</w:t>
      </w:r>
      <w:r w:rsidRPr="00831C3D">
        <w:t xml:space="preserve"> beslutat att vi i Sverige ska ha minst 270 vargar och att länsstyrelserna i landet av verket fått i uppdrag att i sin planering utgå från denna målsättning. Länsstyrelserna i södra Sverige har, med Naturvårdsverkets målsättning om minst 270 vargar i Sverige, fått i uppdrag att planera för en fast vargstam i södra Sverige. Något som inte funnits på ca 150 år och som inte rimmar med riksdagens beslut om en totalt något minskad vargstam i Sverige och som inte rimmar med riksdagens beslut att tamdjur</w:t>
      </w:r>
      <w:r w:rsidR="00723D7E">
        <w:t>s</w:t>
      </w:r>
      <w:r w:rsidRPr="00831C3D">
        <w:t>hållningen inte påtagligt ska försvåras. För att tamdjurshållningen inte ska försvåras i fårskötselsområden finns behov av att införa rätt till skyddsjakt på varg redan efter första tillfället då en varg rivit får.</w:t>
      </w:r>
    </w:p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5CBAF2FB0F0E42CF8E7BB81BA4FA6253"/>
        </w:placeholder>
        <w15:appearance w15:val="hidden"/>
      </w:sdtPr>
      <w:sdtEndPr/>
      <w:sdtContent>
        <w:p w:rsidRPr="00ED19F0" w:rsidR="00865E70" w:rsidP="009A125E" w:rsidRDefault="00723D7E" w14:paraId="055383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34153F" w:rsidRDefault="0034153F" w14:paraId="055383AD" w14:textId="77777777"/>
    <w:sectPr w:rsidR="0034153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83AF" w14:textId="77777777" w:rsidR="00357F27" w:rsidRDefault="00357F27" w:rsidP="000C1CAD">
      <w:pPr>
        <w:spacing w:line="240" w:lineRule="auto"/>
      </w:pPr>
      <w:r>
        <w:separator/>
      </w:r>
    </w:p>
  </w:endnote>
  <w:endnote w:type="continuationSeparator" w:id="0">
    <w:p w14:paraId="055383B0" w14:textId="77777777" w:rsidR="00357F27" w:rsidRDefault="00357F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83B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23D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83BB" w14:textId="77777777" w:rsidR="004E1856" w:rsidRDefault="004E185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201510011633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201510021414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14:14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14:14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383AD" w14:textId="77777777" w:rsidR="00357F27" w:rsidRDefault="00357F27" w:rsidP="000C1CAD">
      <w:pPr>
        <w:spacing w:line="240" w:lineRule="auto"/>
      </w:pPr>
      <w:r>
        <w:separator/>
      </w:r>
    </w:p>
  </w:footnote>
  <w:footnote w:type="continuationSeparator" w:id="0">
    <w:p w14:paraId="055383AE" w14:textId="77777777" w:rsidR="00357F27" w:rsidRDefault="00357F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55383B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23D7E" w14:paraId="055383B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:1977</w:t>
        </w:r>
      </w:sdtContent>
    </w:sdt>
  </w:p>
  <w:p w:rsidR="00A42228" w:rsidP="00283E0F" w:rsidRDefault="00723D7E" w14:paraId="055383B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och Staffan Danielsson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C0721" w14:paraId="055383B9" w14:textId="6AB01071">
        <w:pPr>
          <w:pStyle w:val="FSHRub2"/>
        </w:pPr>
        <w:r>
          <w:t>Vargstammens storlek och skyddsjakt på varg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55383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01D2"/>
    <w:multiLevelType w:val="hybridMultilevel"/>
    <w:tmpl w:val="3B9EA0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31C3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2F0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1758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667F"/>
    <w:rsid w:val="0034153F"/>
    <w:rsid w:val="00347F27"/>
    <w:rsid w:val="0035132E"/>
    <w:rsid w:val="00353F9D"/>
    <w:rsid w:val="00357F27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046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343E"/>
    <w:rsid w:val="004E1856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3D7E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721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1C3D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66C"/>
    <w:rsid w:val="00995213"/>
    <w:rsid w:val="00997CB0"/>
    <w:rsid w:val="009A125E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5A9F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3839D"/>
  <w15:chartTrackingRefBased/>
  <w15:docId w15:val="{C4D4072E-B419-44D4-A3D8-01E195AD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077B847DA54DA4B1334B773FF93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64A6A-0514-4DEA-9E9B-9BCE7A674C84}"/>
      </w:docPartPr>
      <w:docPartBody>
        <w:p w:rsidR="005679D3" w:rsidRDefault="00AA7DBB">
          <w:pPr>
            <w:pStyle w:val="F5077B847DA54DA4B1334B773FF931F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BAF2FB0F0E42CF8E7BB81BA4FA6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164F6-461C-4F75-920A-18391FF94547}"/>
      </w:docPartPr>
      <w:docPartBody>
        <w:p w:rsidR="005679D3" w:rsidRDefault="00AA7DBB">
          <w:pPr>
            <w:pStyle w:val="5CBAF2FB0F0E42CF8E7BB81BA4FA625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B"/>
    <w:rsid w:val="005679D3"/>
    <w:rsid w:val="00A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077B847DA54DA4B1334B773FF931FE">
    <w:name w:val="F5077B847DA54DA4B1334B773FF931FE"/>
  </w:style>
  <w:style w:type="paragraph" w:customStyle="1" w:styleId="C985BCA1E2E344299C846D45D7D51FA8">
    <w:name w:val="C985BCA1E2E344299C846D45D7D51FA8"/>
  </w:style>
  <w:style w:type="paragraph" w:customStyle="1" w:styleId="5CBAF2FB0F0E42CF8E7BB81BA4FA6253">
    <w:name w:val="5CBAF2FB0F0E42CF8E7BB81BA4FA6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5077</RubrikLookup>
    <MotionGuid xmlns="00d11361-0b92-4bae-a181-288d6a55b763">68c39814-2830-42a1-95e4-f3d240382514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C545-38CA-45F0-BC4C-14D8E110BA2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5C2E522-1E31-4306-9A97-8580B50C5E62}"/>
</file>

<file path=customXml/itemProps4.xml><?xml version="1.0" encoding="utf-8"?>
<ds:datastoreItem xmlns:ds="http://schemas.openxmlformats.org/officeDocument/2006/customXml" ds:itemID="{EE679CB1-C9EE-4F57-B2F2-3789B45BF5D4}"/>
</file>

<file path=customXml/itemProps5.xml><?xml version="1.0" encoding="utf-8"?>
<ds:datastoreItem xmlns:ds="http://schemas.openxmlformats.org/officeDocument/2006/customXml" ds:itemID="{2C2FE50B-9919-4822-B982-5A822DCF372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304</Words>
  <Characters>1661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Vargstammens storlek och skyddsjakt på varg</vt:lpstr>
      <vt:lpstr/>
    </vt:vector>
  </TitlesOfParts>
  <Company>Sveriges riksdag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Vargstammens storlek och skyddsjakt på varg</dc:title>
  <dc:subject/>
  <dc:creator>Elin Sköldulf</dc:creator>
  <cp:keywords/>
  <dc:description/>
  <cp:lastModifiedBy>Kerstin Carlqvist</cp:lastModifiedBy>
  <cp:revision>9</cp:revision>
  <cp:lastPrinted>2015-10-02T12:14:00Z</cp:lastPrinted>
  <dcterms:created xsi:type="dcterms:W3CDTF">2015-10-01T14:33:00Z</dcterms:created>
  <dcterms:modified xsi:type="dcterms:W3CDTF">2016-08-24T11:02:00Z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*V1D17C541E4C3*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https://filur.riksdagen.se/drop/DropOffLibrary/V1D17C541E4C3.docx</vt:lpwstr>
  </property>
  <property fmtid="{D5CDD505-2E9C-101B-9397-08002B2CF9AE}" pid="11" name="RevisionsOn">
    <vt:lpwstr>1</vt:lpwstr>
  </property>
</Properties>
</file>