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675A158F" w14:textId="77777777" w:rsidTr="00782EA9">
        <w:tc>
          <w:tcPr>
            <w:tcW w:w="9141" w:type="dxa"/>
          </w:tcPr>
          <w:p w14:paraId="060EBC1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E5393CD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5F9F2FB" w14:textId="77777777" w:rsidR="0096348C" w:rsidRPr="00477C9F" w:rsidRDefault="0096348C" w:rsidP="00477C9F">
      <w:pPr>
        <w:rPr>
          <w:sz w:val="22"/>
          <w:szCs w:val="22"/>
        </w:rPr>
      </w:pPr>
    </w:p>
    <w:p w14:paraId="60EB4D77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1A56F8FC" w14:textId="77777777" w:rsidTr="00F86ACF">
        <w:trPr>
          <w:cantSplit/>
          <w:trHeight w:val="742"/>
        </w:trPr>
        <w:tc>
          <w:tcPr>
            <w:tcW w:w="1790" w:type="dxa"/>
          </w:tcPr>
          <w:p w14:paraId="3E07B69B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8F5331F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1B70BCD" w14:textId="5B387E1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95633">
              <w:rPr>
                <w:b/>
                <w:sz w:val="22"/>
                <w:szCs w:val="22"/>
              </w:rPr>
              <w:t>8</w:t>
            </w:r>
          </w:p>
          <w:p w14:paraId="664C5B4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8C08C66" w14:textId="77777777" w:rsidTr="00F86ACF">
        <w:tc>
          <w:tcPr>
            <w:tcW w:w="1790" w:type="dxa"/>
          </w:tcPr>
          <w:p w14:paraId="159A90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5A72843" w14:textId="1CD711E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3F057A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3F057A">
              <w:rPr>
                <w:sz w:val="22"/>
                <w:szCs w:val="22"/>
              </w:rPr>
              <w:t>01</w:t>
            </w:r>
          </w:p>
        </w:tc>
      </w:tr>
      <w:tr w:rsidR="0096348C" w:rsidRPr="00477C9F" w14:paraId="428BFFC3" w14:textId="77777777" w:rsidTr="00F86ACF">
        <w:tc>
          <w:tcPr>
            <w:tcW w:w="1790" w:type="dxa"/>
          </w:tcPr>
          <w:p w14:paraId="6DD6FAC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B5F4FF9" w14:textId="71763973" w:rsidR="00BD53C1" w:rsidRPr="00477C9F" w:rsidRDefault="005318C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622A76">
              <w:rPr>
                <w:sz w:val="22"/>
                <w:szCs w:val="22"/>
              </w:rPr>
              <w:t>16</w:t>
            </w:r>
            <w:r w:rsidR="00CF4ED5">
              <w:rPr>
                <w:sz w:val="22"/>
                <w:szCs w:val="22"/>
              </w:rPr>
              <w:t>–</w:t>
            </w:r>
            <w:r w:rsidR="00622A76">
              <w:rPr>
                <w:sz w:val="22"/>
                <w:szCs w:val="22"/>
              </w:rPr>
              <w:t>9.24</w:t>
            </w:r>
          </w:p>
        </w:tc>
      </w:tr>
      <w:tr w:rsidR="0096348C" w:rsidRPr="00477C9F" w14:paraId="38D67540" w14:textId="77777777" w:rsidTr="00F86ACF">
        <w:tc>
          <w:tcPr>
            <w:tcW w:w="1790" w:type="dxa"/>
          </w:tcPr>
          <w:p w14:paraId="0FDFC2D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6438F2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165CDBB0" w14:textId="77777777" w:rsidR="0096348C" w:rsidRPr="00477C9F" w:rsidRDefault="0096348C" w:rsidP="00477C9F">
      <w:pPr>
        <w:rPr>
          <w:sz w:val="22"/>
          <w:szCs w:val="22"/>
        </w:rPr>
      </w:pPr>
    </w:p>
    <w:p w14:paraId="0364B4B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974EEA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6B68EE81" w14:textId="77777777" w:rsidTr="00F86ACF">
        <w:tc>
          <w:tcPr>
            <w:tcW w:w="753" w:type="dxa"/>
          </w:tcPr>
          <w:p w14:paraId="25F3416D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0021A926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662D346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4FEE50" w14:textId="6B1DA89C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F95633">
              <w:rPr>
                <w:snapToGrid w:val="0"/>
                <w:sz w:val="22"/>
                <w:szCs w:val="22"/>
              </w:rPr>
              <w:t>7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6D7638AB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3648E14E" w14:textId="77777777" w:rsidTr="00F86ACF">
        <w:tc>
          <w:tcPr>
            <w:tcW w:w="753" w:type="dxa"/>
          </w:tcPr>
          <w:p w14:paraId="3392CAC4" w14:textId="626151CC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560B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21799D71" w14:textId="77777777" w:rsidR="0069143B" w:rsidRPr="0069143B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199C287" w14:textId="77777777" w:rsidR="0069143B" w:rsidRPr="00622A76" w:rsidRDefault="0069143B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95F58EB" w14:textId="77777777" w:rsidR="00622A76" w:rsidRPr="004547C7" w:rsidRDefault="00622A76" w:rsidP="00622A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Kanslichefen anmälde att följande granskningsanmäl</w:t>
            </w:r>
            <w:r>
              <w:rPr>
                <w:snapToGrid w:val="0"/>
                <w:sz w:val="22"/>
                <w:szCs w:val="22"/>
              </w:rPr>
              <w:t>an</w:t>
            </w:r>
            <w:r w:rsidRPr="004547C7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59E33AA9" w14:textId="77777777" w:rsidR="00622A76" w:rsidRDefault="00622A76" w:rsidP="00622A7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D4E5901" w14:textId="6BB14209" w:rsidR="00622A76" w:rsidRDefault="00622A76" w:rsidP="00622A7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1AB6">
              <w:rPr>
                <w:sz w:val="22"/>
                <w:szCs w:val="22"/>
              </w:rPr>
              <w:t xml:space="preserve">Granskning av </w:t>
            </w:r>
            <w:r>
              <w:rPr>
                <w:sz w:val="22"/>
                <w:szCs w:val="22"/>
              </w:rPr>
              <w:t>finans</w:t>
            </w:r>
            <w:r w:rsidRPr="002C1AB6">
              <w:rPr>
                <w:sz w:val="22"/>
                <w:szCs w:val="22"/>
              </w:rPr>
              <w:t xml:space="preserve">minister </w:t>
            </w:r>
            <w:r w:rsidRPr="00622A76">
              <w:rPr>
                <w:sz w:val="22"/>
                <w:szCs w:val="22"/>
              </w:rPr>
              <w:t xml:space="preserve">Elisabeth Svantesson med anledning av underlåtenhet att samråda med riksdagens EU-nämnd angående EU:s budget för 2023 </w:t>
            </w:r>
            <w:r>
              <w:rPr>
                <w:sz w:val="22"/>
                <w:szCs w:val="22"/>
              </w:rPr>
              <w:t>(anmäld av Matilda Ernkrans</w:t>
            </w:r>
            <w:r w:rsidRPr="002C1AB6">
              <w:rPr>
                <w:sz w:val="22"/>
                <w:szCs w:val="22"/>
              </w:rPr>
              <w:t xml:space="preserve"> (S)</w:t>
            </w:r>
            <w:r>
              <w:rPr>
                <w:sz w:val="22"/>
                <w:szCs w:val="22"/>
              </w:rPr>
              <w:t>, inkom 2022-11-30, dnr 1051-2022/23).</w:t>
            </w:r>
          </w:p>
          <w:p w14:paraId="12C8A404" w14:textId="41B985FB" w:rsidR="00622A76" w:rsidRPr="00622A76" w:rsidRDefault="00622A76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0B5648" w:rsidRPr="0069143B" w14:paraId="03F83F9F" w14:textId="77777777" w:rsidTr="00F86ACF">
        <w:tc>
          <w:tcPr>
            <w:tcW w:w="753" w:type="dxa"/>
          </w:tcPr>
          <w:p w14:paraId="0201E48B" w14:textId="4A8BF053" w:rsidR="000B5648" w:rsidRPr="0069143B" w:rsidRDefault="000B56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60B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53C1A91C" w14:textId="77777777" w:rsidR="000B5648" w:rsidRDefault="000B5648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 av förslag till EU-förordningar</w:t>
            </w:r>
          </w:p>
          <w:p w14:paraId="4CE7859B" w14:textId="77777777" w:rsidR="000B5648" w:rsidRDefault="000B5648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215CE4D" w14:textId="77777777" w:rsidR="000B5648" w:rsidRPr="000B5648" w:rsidRDefault="000B5648" w:rsidP="000B564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B5648">
              <w:rPr>
                <w:bCs/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C797D0F" w14:textId="77777777" w:rsidR="000B5648" w:rsidRDefault="000B5648" w:rsidP="000B564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2382F57" w14:textId="007CF134" w:rsidR="00622A76" w:rsidRDefault="000B5648" w:rsidP="000B564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B5648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DA95395" w14:textId="0B2BE912" w:rsidR="000B5648" w:rsidRPr="000B5648" w:rsidRDefault="000B5648" w:rsidP="000B564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4080" w:rsidRPr="0069143B" w14:paraId="5DC647DF" w14:textId="77777777" w:rsidTr="00F86ACF">
        <w:tc>
          <w:tcPr>
            <w:tcW w:w="753" w:type="dxa"/>
          </w:tcPr>
          <w:p w14:paraId="24F83B7D" w14:textId="758F8B99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60B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620EEF31" w14:textId="362EA63C" w:rsidR="00F84080" w:rsidRPr="0069143B" w:rsidRDefault="00857660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71FB2142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6AC099D" w14:textId="77777777" w:rsidR="00857660" w:rsidRPr="00356B7B" w:rsidRDefault="00857660" w:rsidP="0085766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95D72A8" w14:textId="77777777" w:rsidR="0069143B" w:rsidRDefault="00857660" w:rsidP="00857660">
            <w:pPr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4A37E7D9" w14:textId="59BE6CB6" w:rsidR="00857660" w:rsidRPr="0069143B" w:rsidRDefault="00857660" w:rsidP="0085766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57660" w:rsidRPr="0069143B" w14:paraId="322D83AD" w14:textId="77777777" w:rsidTr="00F86ACF">
        <w:tc>
          <w:tcPr>
            <w:tcW w:w="753" w:type="dxa"/>
          </w:tcPr>
          <w:p w14:paraId="531C3CB1" w14:textId="45B10FAF" w:rsidR="00857660" w:rsidRPr="0069143B" w:rsidRDefault="0085766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560B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757301D9" w14:textId="75750F29" w:rsidR="00857660" w:rsidRDefault="00857660" w:rsidP="0069143B">
            <w:pPr>
              <w:rPr>
                <w:b/>
                <w:snapToGrid w:val="0"/>
                <w:sz w:val="22"/>
                <w:szCs w:val="22"/>
              </w:rPr>
            </w:pPr>
            <w:r w:rsidRPr="00857660">
              <w:rPr>
                <w:b/>
                <w:snapToGrid w:val="0"/>
                <w:sz w:val="22"/>
                <w:szCs w:val="22"/>
              </w:rPr>
              <w:t>Elektroniskt kungörande i Svensk författningssamling</w:t>
            </w:r>
          </w:p>
          <w:p w14:paraId="26D39913" w14:textId="77777777" w:rsidR="00857660" w:rsidRDefault="00857660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581AE22F" w14:textId="77777777" w:rsidR="00857660" w:rsidRPr="00356B7B" w:rsidRDefault="00857660" w:rsidP="0085766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8B1EE96" w14:textId="77777777" w:rsidR="00857660" w:rsidRDefault="00857660" w:rsidP="00857660">
            <w:pPr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7D514769" w14:textId="62BA1B30" w:rsidR="00857660" w:rsidRDefault="00857660" w:rsidP="0085766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57660" w:rsidRPr="0069143B" w14:paraId="77572E56" w14:textId="77777777" w:rsidTr="00F86ACF">
        <w:tc>
          <w:tcPr>
            <w:tcW w:w="753" w:type="dxa"/>
          </w:tcPr>
          <w:p w14:paraId="0D6675FD" w14:textId="673836AB" w:rsidR="00857660" w:rsidRPr="0069143B" w:rsidRDefault="0085766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560B2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2D94FCAE" w14:textId="1EA42713" w:rsidR="00857660" w:rsidRDefault="00857660" w:rsidP="0069143B">
            <w:pPr>
              <w:rPr>
                <w:b/>
                <w:snapToGrid w:val="0"/>
                <w:sz w:val="22"/>
                <w:szCs w:val="22"/>
              </w:rPr>
            </w:pPr>
            <w:r w:rsidRPr="00857660">
              <w:rPr>
                <w:b/>
                <w:snapToGrid w:val="0"/>
                <w:sz w:val="22"/>
                <w:szCs w:val="22"/>
              </w:rPr>
              <w:t>Regeringens remissunderlag</w:t>
            </w:r>
          </w:p>
          <w:p w14:paraId="1A7BCE15" w14:textId="77777777" w:rsidR="00857660" w:rsidRDefault="00857660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7AE69B1" w14:textId="77777777" w:rsidR="00857660" w:rsidRPr="00356B7B" w:rsidRDefault="00857660" w:rsidP="0085766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22271FE" w14:textId="77777777" w:rsidR="00857660" w:rsidRDefault="00857660" w:rsidP="00857660">
            <w:pPr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2EC93085" w14:textId="7D1AA46A" w:rsidR="00857660" w:rsidRDefault="00857660" w:rsidP="0085766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57660" w:rsidRPr="0069143B" w14:paraId="1E5A8ADB" w14:textId="77777777" w:rsidTr="00F86ACF">
        <w:tc>
          <w:tcPr>
            <w:tcW w:w="753" w:type="dxa"/>
          </w:tcPr>
          <w:p w14:paraId="69CCE6AA" w14:textId="05978DB8" w:rsidR="00857660" w:rsidRPr="0069143B" w:rsidRDefault="0085766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560B2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5F08D90B" w14:textId="59CF5468" w:rsidR="00857660" w:rsidRDefault="000B5648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Regeringens sammansättning och regeringsarbetets organisation</w:t>
            </w:r>
          </w:p>
          <w:p w14:paraId="331079E8" w14:textId="77777777" w:rsidR="00857660" w:rsidRDefault="00857660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17B6A90" w14:textId="77777777" w:rsidR="00857660" w:rsidRPr="00356B7B" w:rsidRDefault="00857660" w:rsidP="00857660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0FE10A9" w14:textId="77777777" w:rsidR="00857660" w:rsidRDefault="00857660" w:rsidP="00857660">
            <w:pPr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74B9FE37" w14:textId="7E7BDDEF" w:rsidR="00857660" w:rsidRDefault="00857660" w:rsidP="00857660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B5648" w:rsidRPr="0069143B" w14:paraId="4768837E" w14:textId="77777777" w:rsidTr="00A560B2">
        <w:tc>
          <w:tcPr>
            <w:tcW w:w="753" w:type="dxa"/>
          </w:tcPr>
          <w:p w14:paraId="50D4D208" w14:textId="3420803C" w:rsidR="000B5648" w:rsidRDefault="000B56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60B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  <w:gridSpan w:val="2"/>
          </w:tcPr>
          <w:p w14:paraId="03D59F46" w14:textId="7ABB5CBE" w:rsidR="000B5648" w:rsidRPr="000B5648" w:rsidRDefault="000B5648" w:rsidP="000B5648">
            <w:pPr>
              <w:rPr>
                <w:b/>
                <w:snapToGrid w:val="0"/>
                <w:sz w:val="22"/>
                <w:szCs w:val="22"/>
              </w:rPr>
            </w:pPr>
            <w:r w:rsidRPr="000B5648">
              <w:rPr>
                <w:b/>
                <w:snapToGrid w:val="0"/>
                <w:sz w:val="22"/>
                <w:szCs w:val="22"/>
              </w:rPr>
              <w:t>Regering</w:t>
            </w:r>
            <w:r>
              <w:rPr>
                <w:b/>
                <w:snapToGrid w:val="0"/>
                <w:sz w:val="22"/>
                <w:szCs w:val="22"/>
              </w:rPr>
              <w:t>sprotokollen</w:t>
            </w:r>
          </w:p>
          <w:p w14:paraId="354BEE70" w14:textId="77777777" w:rsidR="000B5648" w:rsidRPr="000B5648" w:rsidRDefault="000B5648" w:rsidP="000B5648">
            <w:pPr>
              <w:rPr>
                <w:bCs/>
                <w:snapToGrid w:val="0"/>
                <w:sz w:val="22"/>
                <w:szCs w:val="22"/>
              </w:rPr>
            </w:pPr>
          </w:p>
          <w:p w14:paraId="3D070665" w14:textId="06520E9F" w:rsidR="000B5648" w:rsidRDefault="000B5648" w:rsidP="000B5648">
            <w:pPr>
              <w:rPr>
                <w:bCs/>
                <w:snapToGrid w:val="0"/>
                <w:sz w:val="22"/>
                <w:szCs w:val="22"/>
              </w:rPr>
            </w:pPr>
            <w:r w:rsidRPr="000B5648">
              <w:rPr>
                <w:bCs/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5078EB4" w14:textId="77777777" w:rsidR="000B5648" w:rsidRPr="000B5648" w:rsidRDefault="000B5648" w:rsidP="000B5648">
            <w:pPr>
              <w:rPr>
                <w:bCs/>
                <w:snapToGrid w:val="0"/>
                <w:sz w:val="22"/>
                <w:szCs w:val="22"/>
              </w:rPr>
            </w:pPr>
          </w:p>
          <w:p w14:paraId="680BCBFA" w14:textId="77777777" w:rsidR="000B5648" w:rsidRDefault="000B5648" w:rsidP="000B5648">
            <w:pPr>
              <w:rPr>
                <w:bCs/>
                <w:snapToGrid w:val="0"/>
                <w:sz w:val="22"/>
                <w:szCs w:val="22"/>
              </w:rPr>
            </w:pPr>
            <w:r w:rsidRPr="000B5648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0F8A4AE9" w14:textId="5DFA57EB" w:rsidR="000B5648" w:rsidRDefault="000B5648" w:rsidP="000B564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432E389E" w14:textId="77777777" w:rsidTr="00A560B2">
        <w:trPr>
          <w:gridAfter w:val="1"/>
          <w:wAfter w:w="7" w:type="dxa"/>
        </w:trPr>
        <w:tc>
          <w:tcPr>
            <w:tcW w:w="7342" w:type="dxa"/>
            <w:gridSpan w:val="2"/>
          </w:tcPr>
          <w:p w14:paraId="1AC02043" w14:textId="5DE45889" w:rsidR="008273F4" w:rsidRPr="0069143B" w:rsidRDefault="000B5648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4CE83EAF" w14:textId="296E1B39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5F062E">
              <w:rPr>
                <w:sz w:val="22"/>
                <w:szCs w:val="22"/>
              </w:rPr>
              <w:t>t</w:t>
            </w:r>
            <w:r w:rsidRPr="0069143B">
              <w:rPr>
                <w:sz w:val="22"/>
                <w:szCs w:val="22"/>
              </w:rPr>
              <w:t xml:space="preserve"> </w:t>
            </w:r>
            <w:r w:rsidR="00512F3C">
              <w:rPr>
                <w:sz w:val="22"/>
                <w:szCs w:val="22"/>
              </w:rPr>
              <w:t>2022-12-06</w:t>
            </w:r>
          </w:p>
          <w:p w14:paraId="5FB523E0" w14:textId="00173294" w:rsidR="00AF32C5" w:rsidRPr="0069143B" w:rsidRDefault="00A1592F" w:rsidP="005F062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</w:t>
            </w:r>
            <w:r w:rsidR="008273F4" w:rsidRPr="006914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Ottoson</w:t>
            </w:r>
          </w:p>
        </w:tc>
      </w:tr>
    </w:tbl>
    <w:p w14:paraId="5F3EE2FB" w14:textId="77777777" w:rsidR="005805B8" w:rsidRDefault="005805B8" w:rsidP="005805B8">
      <w:pPr>
        <w:widowControl/>
        <w:rPr>
          <w:sz w:val="22"/>
          <w:szCs w:val="22"/>
        </w:rPr>
      </w:pPr>
    </w:p>
    <w:p w14:paraId="0A96B25F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78"/>
        <w:gridCol w:w="8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60"/>
        <w:gridCol w:w="356"/>
        <w:gridCol w:w="356"/>
        <w:gridCol w:w="356"/>
        <w:gridCol w:w="356"/>
        <w:gridCol w:w="356"/>
        <w:gridCol w:w="356"/>
      </w:tblGrid>
      <w:tr w:rsidR="005805B8" w14:paraId="1FAA7D3C" w14:textId="77777777" w:rsidTr="000B564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58B4D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0FDE9E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8042AF3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2F07DCD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F16ECED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D8C1691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24A83AE" w14:textId="5360F578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F95633">
              <w:rPr>
                <w:sz w:val="20"/>
              </w:rPr>
              <w:t>8</w:t>
            </w:r>
          </w:p>
        </w:tc>
      </w:tr>
      <w:tr w:rsidR="005805B8" w14:paraId="7F06DEE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42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008" w14:textId="1A46853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F8704A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56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C9B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F88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2F8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6D5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82E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280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1030FD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F50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D99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841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76E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AB3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D7C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0BF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246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1C9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E4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880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3EE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F82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36D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E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10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94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7A4B7A8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FB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5FE" w14:textId="46D0ED7C" w:rsidR="008E4E18" w:rsidRDefault="003F057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8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1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0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9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FB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A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8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38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7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5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9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D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6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807819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65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129" w14:textId="58337680" w:rsidR="008E4E18" w:rsidRDefault="003F057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96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C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3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2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9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1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F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4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B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83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3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DF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4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E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4E0E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C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8F9" w14:textId="019C061A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5A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A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E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3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4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2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B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C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98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B3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0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E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7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A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F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04FD7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851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BDD" w14:textId="05A8D9D1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3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8F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A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3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E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E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C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B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A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C6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A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F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F82BB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C8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289E" w14:textId="6DE73A55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C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4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B0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2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24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D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3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C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57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9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3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9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6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B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D4F10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2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23F" w14:textId="30016E72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C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3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4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D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5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7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AD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4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2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6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C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9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F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F0D6C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B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404" w14:textId="7D6DFE47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0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5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6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26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1F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1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24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F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B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3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0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6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4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E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E49D2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4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7C7" w14:textId="427D79FF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5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2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3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F3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48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E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A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5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BB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76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D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00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E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CFDF4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B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078" w14:textId="03213299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E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7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28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B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A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0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E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3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7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D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4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E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9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0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190C4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7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98E4" w14:textId="3281DB37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C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A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4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6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6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0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2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4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2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7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A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5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B5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1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7D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149D2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0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0F7" w14:textId="12AABBBF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F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8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9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4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7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79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B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9A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7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23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4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2126D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4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2E0" w14:textId="7C9DAB3C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5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0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E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E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2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B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E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E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A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4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B4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0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9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F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10130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D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E33" w14:textId="21ED2EC7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B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4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6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9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F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2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8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6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0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F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B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A9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5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A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7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B79B9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7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F92" w14:textId="4BFF0068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5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8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8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B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1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26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7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3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A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3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F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01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4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D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3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E55A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2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978" w14:textId="596786E3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9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06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A5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6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A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C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3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C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A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6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0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F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9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2CE4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F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0E4" w14:textId="3BE45645" w:rsidR="008E4E18" w:rsidRDefault="00A833A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E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F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3A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D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0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4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55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9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E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F0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D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21FC8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66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F4FF" w14:textId="312CEF18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1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3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0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DA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C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0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82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9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9C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D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7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6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8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2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2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1D7B2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DB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7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EE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B4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4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3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B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7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E1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9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A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9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2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4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5D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03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567F79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36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031" w14:textId="7E6A9DCF" w:rsidR="008E4E18" w:rsidRDefault="000B564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D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1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6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0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2E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C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D5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C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9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D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F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7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9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3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7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4C35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896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B35" w14:textId="4FAA7228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6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6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6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0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1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F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8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4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3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3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2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4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720E9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4E22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B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F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7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0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F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D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C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2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8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4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E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B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0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9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F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F83BA0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830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2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B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E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E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A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3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D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8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A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2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8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2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6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61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41695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A2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A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5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B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F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3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9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8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4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D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3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E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7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5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2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E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19ED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0D9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F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F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1C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8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7A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F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86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4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3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F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1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A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4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A583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494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4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C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C8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95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9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F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8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B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AF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2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8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E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CA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8CC053A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1B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AB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B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A4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F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0E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62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F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15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8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2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8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8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E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B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C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2A62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4D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E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A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5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D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1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1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4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8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F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6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F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C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E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45FB5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9B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A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0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1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5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D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6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A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F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2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2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E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B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2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D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2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198D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D34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9BBF" w14:textId="2281F454" w:rsidR="008E4E18" w:rsidRDefault="00E321D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8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3D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AE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3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5E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C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3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B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D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1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A6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9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0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7E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76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6200A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9A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1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8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73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9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2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7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6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F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E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B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1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6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9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2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0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860AF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5E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F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B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2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F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F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C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B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0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7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F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4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0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5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DF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4C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C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E05A4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81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4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1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2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3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5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F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F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9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F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5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2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C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0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1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120C8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88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EE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3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9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1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F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2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4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3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0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6F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1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0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A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71FA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BD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F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1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4F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F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7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7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C9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F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7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9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9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F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AF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5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0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3009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F8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1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5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F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D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24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C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7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0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0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54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17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E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2D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C7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F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0E25E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83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5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7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4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6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6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6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1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2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A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5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DC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4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2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F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2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F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EAD6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B4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A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5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9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6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E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9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9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5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1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A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1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B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D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5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9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6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5D2D5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B04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7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3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7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A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6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E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8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E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9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9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2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9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0D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C841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706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3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8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E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C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02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F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C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A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D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B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1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D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4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2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2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C4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C642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618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D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8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E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4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C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D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F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6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6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D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4A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B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D9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0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F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1061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00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B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4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0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F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4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3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F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0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8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0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E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34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9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BE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C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D794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D9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1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2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5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24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F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3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7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D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CE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B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1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9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6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07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D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D7D8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8D52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4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19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6A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A7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8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8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8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D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F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C8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B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A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2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E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3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EBF9E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B6D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FE6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05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02D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3C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82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2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12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9C9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8D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15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6C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9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44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AD2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B6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C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72655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261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AA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9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04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B1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34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658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93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C7F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40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06E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AC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5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A31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CA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6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75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6D0D61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8E2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A6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B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23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EB4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07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08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99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52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2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99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C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6A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4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1A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8C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DD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973A13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611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5D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C0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5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48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2D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427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05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3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5F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FE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4D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A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B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14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6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39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8A94A9A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FB81F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B6685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D38F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ECBB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6AF3CF24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FAEB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5FF7CB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560ACE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8D6291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265E8C38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33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9BA"/>
    <w:rsid w:val="000B4B17"/>
    <w:rsid w:val="000B5648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057A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2F3C"/>
    <w:rsid w:val="005318C7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62E"/>
    <w:rsid w:val="005F085D"/>
    <w:rsid w:val="00612FF5"/>
    <w:rsid w:val="00614737"/>
    <w:rsid w:val="00622A76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57660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0B2"/>
    <w:rsid w:val="00A5668F"/>
    <w:rsid w:val="00A571A1"/>
    <w:rsid w:val="00A63233"/>
    <w:rsid w:val="00A744C3"/>
    <w:rsid w:val="00A833A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21D8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8704A"/>
    <w:rsid w:val="00F95633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C6CBF"/>
  <w15:chartTrackingRefBased/>
  <w15:docId w15:val="{C9AF99CA-5390-40ED-817E-36A07654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15</TotalTime>
  <Pages>3</Pages>
  <Words>341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12</cp:revision>
  <cp:lastPrinted>2021-05-04T07:05:00Z</cp:lastPrinted>
  <dcterms:created xsi:type="dcterms:W3CDTF">2022-11-28T09:39:00Z</dcterms:created>
  <dcterms:modified xsi:type="dcterms:W3CDTF">2023-01-18T09:05:00Z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