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06714" w:rsidRDefault="00E52BF6" w14:paraId="154BCF5E" w14:textId="77777777">
      <w:pPr>
        <w:pStyle w:val="Rubrik1"/>
        <w:spacing w:after="300"/>
      </w:pPr>
      <w:sdt>
        <w:sdtPr>
          <w:alias w:val="CC_Boilerplate_4"/>
          <w:tag w:val="CC_Boilerplate_4"/>
          <w:id w:val="-1644581176"/>
          <w:lock w:val="sdtLocked"/>
          <w:placeholder>
            <w:docPart w:val="470FE35D8B85478B8E786DE4B8F9F227"/>
          </w:placeholder>
          <w:text/>
        </w:sdtPr>
        <w:sdtEndPr/>
        <w:sdtContent>
          <w:r w:rsidRPr="009B062B" w:rsidR="00AF30DD">
            <w:t>Förslag till riksdagsbeslut</w:t>
          </w:r>
        </w:sdtContent>
      </w:sdt>
      <w:bookmarkEnd w:id="0"/>
      <w:bookmarkEnd w:id="1"/>
    </w:p>
    <w:sdt>
      <w:sdtPr>
        <w:alias w:val="Yrkande 1"/>
        <w:tag w:val="b5503b8f-a068-4246-b4f5-928a18406670"/>
        <w:id w:val="808289075"/>
        <w:lock w:val="sdtLocked"/>
      </w:sdtPr>
      <w:sdtEndPr/>
      <w:sdtContent>
        <w:p w:rsidR="008A3F56" w:rsidRDefault="00267623" w14:paraId="18DA0DF0" w14:textId="77777777">
          <w:pPr>
            <w:pStyle w:val="Frslagstext"/>
            <w:numPr>
              <w:ilvl w:val="0"/>
              <w:numId w:val="0"/>
            </w:numPr>
          </w:pPr>
          <w:r>
            <w:t>Riksdagen ställer sig bakom det som anförs i motionen om att regeringen bör utreda hur framtida infrastruktur kan finansieras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AD1E65F9124385855E33A9BF32112E"/>
        </w:placeholder>
        <w:text/>
      </w:sdtPr>
      <w:sdtEndPr/>
      <w:sdtContent>
        <w:p w:rsidRPr="009B062B" w:rsidR="006D79C9" w:rsidP="00333E95" w:rsidRDefault="006D79C9" w14:paraId="124D126D" w14:textId="77777777">
          <w:pPr>
            <w:pStyle w:val="Rubrik1"/>
          </w:pPr>
          <w:r>
            <w:t>Motivering</w:t>
          </w:r>
        </w:p>
      </w:sdtContent>
    </w:sdt>
    <w:bookmarkEnd w:displacedByCustomXml="prev" w:id="3"/>
    <w:bookmarkEnd w:displacedByCustomXml="prev" w:id="4"/>
    <w:p w:rsidR="00E52BF6" w:rsidP="00502653" w:rsidRDefault="00502653" w14:paraId="49BC50D5" w14:textId="4450E96B">
      <w:pPr>
        <w:pStyle w:val="Normalutanindragellerluft"/>
      </w:pPr>
      <w:r>
        <w:t>Infrastrukturen har varit eftersatt under årtionden</w:t>
      </w:r>
      <w:r w:rsidR="00267623">
        <w:t>,</w:t>
      </w:r>
      <w:r>
        <w:t xml:space="preserve"> vilket gör att vi idag har en infra</w:t>
      </w:r>
      <w:r w:rsidR="00E52BF6">
        <w:softHyphen/>
      </w:r>
      <w:r>
        <w:t xml:space="preserve">struktur som lider av en gigantisk underhållsskuld. Denna brist kommer vi inte att </w:t>
      </w:r>
      <w:r w:rsidRPr="00E52BF6">
        <w:rPr>
          <w:spacing w:val="-1"/>
        </w:rPr>
        <w:t xml:space="preserve">kunna åtgärda under en eller ett par mandatperioder om vi inte tillför betydande resurser. </w:t>
      </w:r>
    </w:p>
    <w:p w:rsidR="00E52BF6" w:rsidP="00E52BF6" w:rsidRDefault="00502653" w14:paraId="3B819704" w14:textId="77777777">
      <w:r>
        <w:t>Dagens budgetmodell tvingar alla regeringar att ställa kortsiktiga resurser gentemot långsiktiga investeringar på ett sätt som hittills har missgynnat det långsiktiga. Innan 1980 fa</w:t>
      </w:r>
      <w:r w:rsidR="00267623">
        <w:t>n</w:t>
      </w:r>
      <w:r>
        <w:t>ns en annan modell där även riksdagen hade en drift</w:t>
      </w:r>
      <w:r w:rsidR="00267623">
        <w:t>-</w:t>
      </w:r>
      <w:r>
        <w:t xml:space="preserve"> och investeringsbudget</w:t>
      </w:r>
      <w:r w:rsidR="00267623">
        <w:t>,</w:t>
      </w:r>
      <w:r>
        <w:t xml:space="preserve"> vilket gör det lättare att fatta kloka beslut på både kort och lång sikt. Regeringen bör därför utreda om man inte skall återgå till den modell som fanns före 1980. </w:t>
      </w:r>
    </w:p>
    <w:p w:rsidR="00E52BF6" w:rsidP="00E52BF6" w:rsidRDefault="00502653" w14:paraId="7C3625B1" w14:textId="44D93C1E">
      <w:r>
        <w:t>Vid sidan av att riksdagen behöver hitta ett mer långsiktigt sätt att hantera långa investeringar på, finns även ett önskemål ifrån många kommuner och regioner att påskynda enskilda projekt. Regeringen bör därför utreda möjligheten att införa någon form av bom-peng</w:t>
      </w:r>
      <w:r w:rsidR="00267623">
        <w:t>,</w:t>
      </w:r>
      <w:r>
        <w:t xml:space="preserve"> vilket gör att kommuner och regioner kan fatta beslut om med</w:t>
      </w:r>
      <w:r w:rsidR="00E52BF6">
        <w:softHyphen/>
      </w:r>
      <w:r>
        <w:t xml:space="preserve">finansiering via denna typ av lokala infrastrukturbeslut. </w:t>
      </w:r>
    </w:p>
    <w:p w:rsidR="00BB6339" w:rsidP="00E52BF6" w:rsidRDefault="00502653" w14:paraId="766BB552" w14:textId="758B4DD7">
      <w:r>
        <w:t xml:space="preserve">Ytterligare finns det företag som önskar att vara med och genomföra investeringar i den svenska infrastrukturen. Även här behövs det ett regelverk som gör att kommuner, regioner och staten kan samverka med de privata för att förbättra samt utveckla den svenska infrastrukturen. </w:t>
      </w:r>
    </w:p>
    <w:sdt>
      <w:sdtPr>
        <w:rPr>
          <w:i/>
          <w:noProof/>
        </w:rPr>
        <w:alias w:val="CC_Underskrifter"/>
        <w:tag w:val="CC_Underskrifter"/>
        <w:id w:val="583496634"/>
        <w:lock w:val="sdtContentLocked"/>
        <w:placeholder>
          <w:docPart w:val="1D39AD09CE0744A18AD8EFF2BB0D9112"/>
        </w:placeholder>
      </w:sdtPr>
      <w:sdtEndPr>
        <w:rPr>
          <w:i w:val="0"/>
          <w:noProof w:val="0"/>
        </w:rPr>
      </w:sdtEndPr>
      <w:sdtContent>
        <w:p w:rsidR="00D06714" w:rsidP="00D06714" w:rsidRDefault="00D06714" w14:paraId="1C5C4BD5" w14:textId="77777777"/>
        <w:p w:rsidRPr="008E0FE2" w:rsidR="004801AC" w:rsidP="00D06714" w:rsidRDefault="00E52BF6" w14:paraId="3F02DD17" w14:textId="4018125B"/>
      </w:sdtContent>
    </w:sdt>
    <w:tbl>
      <w:tblPr>
        <w:tblW w:w="5000" w:type="pct"/>
        <w:tblLook w:val="04A0" w:firstRow="1" w:lastRow="0" w:firstColumn="1" w:lastColumn="0" w:noHBand="0" w:noVBand="1"/>
        <w:tblCaption w:val="underskrifter"/>
      </w:tblPr>
      <w:tblGrid>
        <w:gridCol w:w="4252"/>
        <w:gridCol w:w="4252"/>
      </w:tblGrid>
      <w:tr w:rsidR="00AD14A6" w14:paraId="59ED2FDD" w14:textId="77777777">
        <w:trPr>
          <w:cantSplit/>
        </w:trPr>
        <w:tc>
          <w:tcPr>
            <w:tcW w:w="50" w:type="pct"/>
            <w:vAlign w:val="bottom"/>
          </w:tcPr>
          <w:p w:rsidR="00AD14A6" w:rsidRDefault="00E52BF6" w14:paraId="495E3367" w14:textId="77777777">
            <w:pPr>
              <w:pStyle w:val="Underskrifter"/>
              <w:spacing w:after="0"/>
            </w:pPr>
            <w:r>
              <w:t>Magnus Jacobsson (KD)</w:t>
            </w:r>
          </w:p>
        </w:tc>
        <w:tc>
          <w:tcPr>
            <w:tcW w:w="50" w:type="pct"/>
            <w:vAlign w:val="bottom"/>
          </w:tcPr>
          <w:p w:rsidR="00AD14A6" w:rsidRDefault="00AD14A6" w14:paraId="3DE6CA57" w14:textId="77777777">
            <w:pPr>
              <w:pStyle w:val="Underskrifter"/>
              <w:spacing w:after="0"/>
            </w:pPr>
          </w:p>
        </w:tc>
      </w:tr>
    </w:tbl>
    <w:p w:rsidR="00AD14A6" w:rsidRDefault="00AD14A6" w14:paraId="7FD7EE0F" w14:textId="77777777"/>
    <w:sectPr w:rsidR="00AD14A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7FC9" w14:textId="77777777" w:rsidR="00E0365E" w:rsidRDefault="00E0365E" w:rsidP="000C1CAD">
      <w:pPr>
        <w:spacing w:line="240" w:lineRule="auto"/>
      </w:pPr>
      <w:r>
        <w:separator/>
      </w:r>
    </w:p>
  </w:endnote>
  <w:endnote w:type="continuationSeparator" w:id="0">
    <w:p w14:paraId="7A43458A" w14:textId="77777777" w:rsidR="00E0365E" w:rsidRDefault="00E036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1F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76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8785" w14:textId="1BC2CF4B" w:rsidR="00262EA3" w:rsidRPr="00D06714" w:rsidRDefault="00262EA3" w:rsidP="00D067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C242" w14:textId="77777777" w:rsidR="00E0365E" w:rsidRDefault="00E0365E" w:rsidP="000C1CAD">
      <w:pPr>
        <w:spacing w:line="240" w:lineRule="auto"/>
      </w:pPr>
      <w:r>
        <w:separator/>
      </w:r>
    </w:p>
  </w:footnote>
  <w:footnote w:type="continuationSeparator" w:id="0">
    <w:p w14:paraId="33A478E9" w14:textId="77777777" w:rsidR="00E0365E" w:rsidRDefault="00E036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26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F26FEB" wp14:editId="68BC5C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70ACC8" w14:textId="1461967C" w:rsidR="00262EA3" w:rsidRDefault="00E52BF6" w:rsidP="008103B5">
                          <w:pPr>
                            <w:jc w:val="right"/>
                          </w:pPr>
                          <w:sdt>
                            <w:sdtPr>
                              <w:alias w:val="CC_Noformat_Partikod"/>
                              <w:tag w:val="CC_Noformat_Partikod"/>
                              <w:id w:val="-53464382"/>
                              <w:text/>
                            </w:sdtPr>
                            <w:sdtEndPr/>
                            <w:sdtContent>
                              <w:r w:rsidR="00502653">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F26F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70ACC8" w14:textId="1461967C" w:rsidR="00262EA3" w:rsidRDefault="00E52BF6" w:rsidP="008103B5">
                    <w:pPr>
                      <w:jc w:val="right"/>
                    </w:pPr>
                    <w:sdt>
                      <w:sdtPr>
                        <w:alias w:val="CC_Noformat_Partikod"/>
                        <w:tag w:val="CC_Noformat_Partikod"/>
                        <w:id w:val="-53464382"/>
                        <w:text/>
                      </w:sdtPr>
                      <w:sdtEndPr/>
                      <w:sdtContent>
                        <w:r w:rsidR="00502653">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FFD58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BBB6" w14:textId="77777777" w:rsidR="00262EA3" w:rsidRDefault="00262EA3" w:rsidP="008563AC">
    <w:pPr>
      <w:jc w:val="right"/>
    </w:pPr>
  </w:p>
  <w:p w14:paraId="308426D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FF85" w14:textId="77777777" w:rsidR="00262EA3" w:rsidRDefault="00E52B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4389F7" wp14:editId="43108F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6E5CD8" w14:textId="14A12548" w:rsidR="00262EA3" w:rsidRDefault="00E52BF6" w:rsidP="00A314CF">
    <w:pPr>
      <w:pStyle w:val="FSHNormal"/>
      <w:spacing w:before="40"/>
    </w:pPr>
    <w:sdt>
      <w:sdtPr>
        <w:alias w:val="CC_Noformat_Motionstyp"/>
        <w:tag w:val="CC_Noformat_Motionstyp"/>
        <w:id w:val="1162973129"/>
        <w:lock w:val="sdtContentLocked"/>
        <w15:appearance w15:val="hidden"/>
        <w:text/>
      </w:sdtPr>
      <w:sdtEndPr/>
      <w:sdtContent>
        <w:r w:rsidR="00D06714">
          <w:t>Enskild motion</w:t>
        </w:r>
      </w:sdtContent>
    </w:sdt>
    <w:r w:rsidR="00821B36">
      <w:t xml:space="preserve"> </w:t>
    </w:r>
    <w:sdt>
      <w:sdtPr>
        <w:alias w:val="CC_Noformat_Partikod"/>
        <w:tag w:val="CC_Noformat_Partikod"/>
        <w:id w:val="1471015553"/>
        <w:text/>
      </w:sdtPr>
      <w:sdtEndPr/>
      <w:sdtContent>
        <w:r w:rsidR="00502653">
          <w:t>KD</w:t>
        </w:r>
      </w:sdtContent>
    </w:sdt>
    <w:sdt>
      <w:sdtPr>
        <w:alias w:val="CC_Noformat_Partinummer"/>
        <w:tag w:val="CC_Noformat_Partinummer"/>
        <w:id w:val="-2014525982"/>
        <w:showingPlcHdr/>
        <w:text/>
      </w:sdtPr>
      <w:sdtEndPr/>
      <w:sdtContent>
        <w:r w:rsidR="00821B36">
          <w:t xml:space="preserve"> </w:t>
        </w:r>
      </w:sdtContent>
    </w:sdt>
  </w:p>
  <w:p w14:paraId="05ECA7E8" w14:textId="77777777" w:rsidR="00262EA3" w:rsidRPr="008227B3" w:rsidRDefault="00E52B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F23629" w14:textId="3E8D6740" w:rsidR="00262EA3" w:rsidRPr="008227B3" w:rsidRDefault="00E52B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0671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06714">
          <w:t>:207</w:t>
        </w:r>
      </w:sdtContent>
    </w:sdt>
  </w:p>
  <w:p w14:paraId="0114BCA8" w14:textId="207E8EDC" w:rsidR="00262EA3" w:rsidRDefault="00E52BF6" w:rsidP="00E03A3D">
    <w:pPr>
      <w:pStyle w:val="Motionr"/>
    </w:pPr>
    <w:sdt>
      <w:sdtPr>
        <w:alias w:val="CC_Noformat_Avtext"/>
        <w:tag w:val="CC_Noformat_Avtext"/>
        <w:id w:val="-2020768203"/>
        <w:lock w:val="sdtContentLocked"/>
        <w15:appearance w15:val="hidden"/>
        <w:text/>
      </w:sdtPr>
      <w:sdtEndPr/>
      <w:sdtContent>
        <w:r w:rsidR="00D06714">
          <w:t>av Magnus Jacobsson (KD)</w:t>
        </w:r>
      </w:sdtContent>
    </w:sdt>
  </w:p>
  <w:sdt>
    <w:sdtPr>
      <w:alias w:val="CC_Noformat_Rubtext"/>
      <w:tag w:val="CC_Noformat_Rubtext"/>
      <w:id w:val="-218060500"/>
      <w:lock w:val="sdtLocked"/>
      <w:text/>
    </w:sdtPr>
    <w:sdtEndPr/>
    <w:sdtContent>
      <w:p w14:paraId="139632E1" w14:textId="1A128565" w:rsidR="00262EA3" w:rsidRDefault="00502653" w:rsidP="00283E0F">
        <w:pPr>
          <w:pStyle w:val="FSHRub2"/>
        </w:pPr>
        <w:r>
          <w:t>Ny lösning för finansiering av infrastruktur</w:t>
        </w:r>
      </w:p>
    </w:sdtContent>
  </w:sdt>
  <w:sdt>
    <w:sdtPr>
      <w:alias w:val="CC_Boilerplate_3"/>
      <w:tag w:val="CC_Boilerplate_3"/>
      <w:id w:val="1606463544"/>
      <w:lock w:val="sdtContentLocked"/>
      <w15:appearance w15:val="hidden"/>
      <w:text w:multiLine="1"/>
    </w:sdtPr>
    <w:sdtEndPr/>
    <w:sdtContent>
      <w:p w14:paraId="042A9D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26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623"/>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535"/>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653"/>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939"/>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3F5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489"/>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4A6"/>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05F"/>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714"/>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65E"/>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BF6"/>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74744"/>
  <w15:chartTrackingRefBased/>
  <w15:docId w15:val="{924E5151-41FF-4D15-83D8-D4951581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FE35D8B85478B8E786DE4B8F9F227"/>
        <w:category>
          <w:name w:val="Allmänt"/>
          <w:gallery w:val="placeholder"/>
        </w:category>
        <w:types>
          <w:type w:val="bbPlcHdr"/>
        </w:types>
        <w:behaviors>
          <w:behavior w:val="content"/>
        </w:behaviors>
        <w:guid w:val="{C98FB3AD-C0D3-4A30-88FD-F7DE51D118CA}"/>
      </w:docPartPr>
      <w:docPartBody>
        <w:p w:rsidR="00A241C9" w:rsidRDefault="00D426CF">
          <w:pPr>
            <w:pStyle w:val="470FE35D8B85478B8E786DE4B8F9F227"/>
          </w:pPr>
          <w:r w:rsidRPr="005A0A93">
            <w:rPr>
              <w:rStyle w:val="Platshllartext"/>
            </w:rPr>
            <w:t>Förslag till riksdagsbeslut</w:t>
          </w:r>
        </w:p>
      </w:docPartBody>
    </w:docPart>
    <w:docPart>
      <w:docPartPr>
        <w:name w:val="07AD1E65F9124385855E33A9BF32112E"/>
        <w:category>
          <w:name w:val="Allmänt"/>
          <w:gallery w:val="placeholder"/>
        </w:category>
        <w:types>
          <w:type w:val="bbPlcHdr"/>
        </w:types>
        <w:behaviors>
          <w:behavior w:val="content"/>
        </w:behaviors>
        <w:guid w:val="{F7A55149-E155-45DB-A70D-26BB7A30BF00}"/>
      </w:docPartPr>
      <w:docPartBody>
        <w:p w:rsidR="00A241C9" w:rsidRDefault="00D426CF">
          <w:pPr>
            <w:pStyle w:val="07AD1E65F9124385855E33A9BF32112E"/>
          </w:pPr>
          <w:r w:rsidRPr="005A0A93">
            <w:rPr>
              <w:rStyle w:val="Platshllartext"/>
            </w:rPr>
            <w:t>Motivering</w:t>
          </w:r>
        </w:p>
      </w:docPartBody>
    </w:docPart>
    <w:docPart>
      <w:docPartPr>
        <w:name w:val="1D39AD09CE0744A18AD8EFF2BB0D9112"/>
        <w:category>
          <w:name w:val="Allmänt"/>
          <w:gallery w:val="placeholder"/>
        </w:category>
        <w:types>
          <w:type w:val="bbPlcHdr"/>
        </w:types>
        <w:behaviors>
          <w:behavior w:val="content"/>
        </w:behaviors>
        <w:guid w:val="{C6F71E4D-86D5-4C00-9E62-C602C483E01F}"/>
      </w:docPartPr>
      <w:docPartBody>
        <w:p w:rsidR="007F44F7" w:rsidRDefault="007F44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CF"/>
    <w:rsid w:val="005F75E8"/>
    <w:rsid w:val="007F44F7"/>
    <w:rsid w:val="00A241C9"/>
    <w:rsid w:val="00D426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0FE35D8B85478B8E786DE4B8F9F227">
    <w:name w:val="470FE35D8B85478B8E786DE4B8F9F227"/>
  </w:style>
  <w:style w:type="paragraph" w:customStyle="1" w:styleId="07AD1E65F9124385855E33A9BF32112E">
    <w:name w:val="07AD1E65F9124385855E33A9BF321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3BD7A-80A9-4150-8B08-A2AB6B5A5486}"/>
</file>

<file path=customXml/itemProps2.xml><?xml version="1.0" encoding="utf-8"?>
<ds:datastoreItem xmlns:ds="http://schemas.openxmlformats.org/officeDocument/2006/customXml" ds:itemID="{E33CC593-18FD-417B-8406-6576A661685E}"/>
</file>

<file path=customXml/itemProps3.xml><?xml version="1.0" encoding="utf-8"?>
<ds:datastoreItem xmlns:ds="http://schemas.openxmlformats.org/officeDocument/2006/customXml" ds:itemID="{7EBC78ED-00BC-4E8F-89E5-9F869FB5F5BF}"/>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1357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