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290AFDDBFC4F6C93E4CEFF47D85BFF"/>
        </w:placeholder>
        <w:text/>
      </w:sdtPr>
      <w:sdtEndPr/>
      <w:sdtContent>
        <w:p w:rsidRPr="009B062B" w:rsidR="00AF30DD" w:rsidP="00BF65CB" w:rsidRDefault="00AF30DD" w14:paraId="4E1B00EF" w14:textId="77777777">
          <w:pPr>
            <w:pStyle w:val="Rubrik1"/>
            <w:spacing w:after="300"/>
          </w:pPr>
          <w:r w:rsidRPr="009B062B">
            <w:t>Förslag till riksdagsbeslut</w:t>
          </w:r>
        </w:p>
      </w:sdtContent>
    </w:sdt>
    <w:sdt>
      <w:sdtPr>
        <w:alias w:val="Yrkande 1"/>
        <w:tag w:val="c0aa556a-4e62-4b8a-be6e-568c8a973f65"/>
        <w:id w:val="-1544131196"/>
        <w:lock w:val="sdtLocked"/>
      </w:sdtPr>
      <w:sdtEndPr/>
      <w:sdtContent>
        <w:p w:rsidR="003731C0" w:rsidRDefault="005117A5" w14:paraId="7CFFA737" w14:textId="77777777">
          <w:pPr>
            <w:pStyle w:val="Frslagstext"/>
          </w:pPr>
          <w:r>
            <w:t>Riksdagen anvisar anslagen för 2021 inom utgiftsområde 13 Jämställdhet och nyanlända invandrares etablering enligt förslaget i tabellen i motionen.</w:t>
          </w:r>
        </w:p>
      </w:sdtContent>
    </w:sdt>
    <w:sdt>
      <w:sdtPr>
        <w:alias w:val="Yrkande 2"/>
        <w:tag w:val="cb65a02e-5e83-44c9-9b52-66974b3c3ff4"/>
        <w:id w:val="1031694874"/>
        <w:lock w:val="sdtLocked"/>
      </w:sdtPr>
      <w:sdtEndPr/>
      <w:sdtContent>
        <w:p w:rsidR="003731C0" w:rsidRDefault="005117A5" w14:paraId="76BED360" w14:textId="77777777">
          <w:pPr>
            <w:pStyle w:val="Frslagstext"/>
          </w:pPr>
          <w:r>
            <w:t>Riksdagen ställer sig bakom det som anförs i motionen om ett ökat anslag för Nationellt centrum för kvinnofrid och för att kvinnojourerna ska ha tillräckligt med stödinsatser och en god beredskap och tillkännager detta för regeringen.</w:t>
          </w:r>
        </w:p>
      </w:sdtContent>
    </w:sdt>
    <w:sdt>
      <w:sdtPr>
        <w:alias w:val="Yrkande 3"/>
        <w:tag w:val="fafa3adc-80a5-4a39-86b8-23c0f7d14cd1"/>
        <w:id w:val="-1949239738"/>
        <w:lock w:val="sdtLocked"/>
      </w:sdtPr>
      <w:sdtEndPr/>
      <w:sdtContent>
        <w:p w:rsidR="003731C0" w:rsidRDefault="005117A5" w14:paraId="11C00762" w14:textId="77777777">
          <w:pPr>
            <w:pStyle w:val="Frslagstext"/>
          </w:pPr>
          <w:r>
            <w:t>Riksdagen ställer sig bakom det som anförs i motionen om att Jämställdhetsmyndigheten bör läggas ned och tillkännager detta för regeringen.</w:t>
          </w:r>
        </w:p>
      </w:sdtContent>
    </w:sdt>
    <w:sdt>
      <w:sdtPr>
        <w:alias w:val="Yrkande 4"/>
        <w:tag w:val="98fb5932-9b21-4270-8ffa-b04dc7f31ce0"/>
        <w:id w:val="1854986811"/>
        <w:lock w:val="sdtLocked"/>
      </w:sdtPr>
      <w:sdtEndPr/>
      <w:sdtContent>
        <w:p w:rsidR="003731C0" w:rsidRDefault="005117A5" w14:paraId="0EE7F7AC" w14:textId="77777777">
          <w:pPr>
            <w:pStyle w:val="Frslagstext"/>
          </w:pPr>
          <w:r>
            <w:t>Riksdagen ställer sig bakom det som anförs i motionen om att Delegationen mot segregation bör läggas ned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2CAF1D56CD4A83A31DBEA2EE75010A"/>
        </w:placeholder>
        <w:text/>
      </w:sdtPr>
      <w:sdtEndPr/>
      <w:sdtContent>
        <w:p w:rsidRPr="001C532F" w:rsidR="006D79C9" w:rsidP="00333E95" w:rsidRDefault="00673BD3" w14:paraId="74153662" w14:textId="77777777">
          <w:pPr>
            <w:pStyle w:val="Rubrik1"/>
          </w:pPr>
          <w:r>
            <w:t>Förslag till anslagsfördelning</w:t>
          </w:r>
        </w:p>
      </w:sdtContent>
    </w:sdt>
    <w:p w:rsidRPr="001C532F" w:rsidR="00DD53F6" w:rsidP="003239BF" w:rsidRDefault="00DD53F6" w14:paraId="2E405610" w14:textId="77777777">
      <w:pPr>
        <w:pStyle w:val="Rubrik2"/>
        <w:spacing w:before="440"/>
        <w:rPr>
          <w:lang w:eastAsia="sv-SE"/>
        </w:rPr>
      </w:pPr>
      <w:r w:rsidRPr="001C532F">
        <w:rPr>
          <w:lang w:eastAsia="sv-SE"/>
        </w:rPr>
        <w:t>Anslagsförslag 2021 för utgiftsområde 13 Jämställdhet och nyanlända invandrares etablering</w:t>
      </w:r>
    </w:p>
    <w:p w:rsidRPr="003239BF" w:rsidR="00DD53F6" w:rsidP="003239BF" w:rsidRDefault="00673BD3" w14:paraId="2D365F67" w14:textId="77777777">
      <w:pPr>
        <w:pStyle w:val="Tabellrubrik"/>
      </w:pPr>
      <w:r w:rsidRPr="003239BF">
        <w:t>Tabell 1 Moderaternas förslag till a</w:t>
      </w:r>
      <w:bookmarkStart w:name="_GoBack" w:id="1"/>
      <w:bookmarkEnd w:id="1"/>
      <w:r w:rsidRPr="003239BF">
        <w:t>nslag för 2021 uttryckt som differens gentemot regeringens förslag</w:t>
      </w:r>
      <w:r w:rsidRPr="003239BF" w:rsidR="00DD53F6">
        <w:t> </w:t>
      </w:r>
    </w:p>
    <w:p w:rsidRPr="003239BF" w:rsidR="00DD53F6" w:rsidP="003239BF" w:rsidRDefault="00DD53F6" w14:paraId="19F6B46F" w14:textId="77777777">
      <w:pPr>
        <w:pStyle w:val="Tabellunderrubrik"/>
      </w:pPr>
      <w:r w:rsidRPr="003239BF">
        <w:t>Tusental kronor</w:t>
      </w:r>
    </w:p>
    <w:tbl>
      <w:tblPr>
        <w:tblW w:w="8505" w:type="dxa"/>
        <w:shd w:val="clear" w:color="auto" w:fill="FFFFFF"/>
        <w:tblCellMar>
          <w:left w:w="0" w:type="dxa"/>
          <w:right w:w="0" w:type="dxa"/>
        </w:tblCellMar>
        <w:tblLook w:val="04A0" w:firstRow="1" w:lastRow="0" w:firstColumn="1" w:lastColumn="0" w:noHBand="0" w:noVBand="1"/>
      </w:tblPr>
      <w:tblGrid>
        <w:gridCol w:w="567"/>
        <w:gridCol w:w="4604"/>
        <w:gridCol w:w="1687"/>
        <w:gridCol w:w="1647"/>
      </w:tblGrid>
      <w:tr w:rsidRPr="001C532F" w:rsidR="00DD53F6" w:rsidTr="00E87572" w14:paraId="3C74173E" w14:textId="77777777">
        <w:trPr>
          <w:trHeight w:val="170"/>
          <w:tblHeader/>
        </w:trPr>
        <w:tc>
          <w:tcPr>
            <w:tcW w:w="0" w:type="auto"/>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1C532F" w:rsidR="00DD53F6" w:rsidP="00E87572" w:rsidRDefault="00DD53F6" w14:paraId="2874BAC7" w14:textId="77777777">
            <w:pPr>
              <w:spacing w:line="240" w:lineRule="exact"/>
              <w:ind w:firstLine="0"/>
              <w:rPr>
                <w:rFonts w:ascii="Times New Roman" w:hAnsi="Times New Roman" w:cs="Times New Roman"/>
                <w:b/>
                <w:bCs/>
                <w:color w:val="000000"/>
                <w:sz w:val="20"/>
                <w:szCs w:val="20"/>
                <w:lang w:eastAsia="sv-SE"/>
              </w:rPr>
            </w:pPr>
            <w:r w:rsidRPr="001C532F">
              <w:rPr>
                <w:rFonts w:ascii="Times New Roman" w:hAnsi="Times New Roman" w:cs="Times New Roman"/>
                <w:b/>
                <w:bCs/>
                <w:color w:val="000000"/>
                <w:sz w:val="20"/>
                <w:szCs w:val="20"/>
                <w:lang w:eastAsia="sv-SE"/>
              </w:rPr>
              <w:t>Ramanslag</w:t>
            </w:r>
          </w:p>
        </w:tc>
        <w:tc>
          <w:tcPr>
            <w:tcW w:w="1687"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1C532F" w:rsidR="00DD53F6" w:rsidP="00E87572" w:rsidRDefault="00DD53F6" w14:paraId="212E1D77" w14:textId="77777777">
            <w:pPr>
              <w:spacing w:line="240" w:lineRule="exact"/>
              <w:jc w:val="right"/>
              <w:rPr>
                <w:rFonts w:ascii="Times New Roman" w:hAnsi="Times New Roman" w:cs="Times New Roman"/>
                <w:b/>
                <w:bCs/>
                <w:color w:val="000000"/>
                <w:sz w:val="20"/>
                <w:szCs w:val="20"/>
                <w:lang w:eastAsia="sv-SE"/>
              </w:rPr>
            </w:pPr>
            <w:r w:rsidRPr="001C532F">
              <w:rPr>
                <w:rFonts w:ascii="Times New Roman" w:hAnsi="Times New Roman" w:cs="Times New Roman"/>
                <w:b/>
                <w:bCs/>
                <w:color w:val="000000"/>
                <w:sz w:val="20"/>
                <w:szCs w:val="20"/>
                <w:lang w:eastAsia="sv-SE"/>
              </w:rPr>
              <w:t>Regeringens förslag</w:t>
            </w:r>
          </w:p>
        </w:tc>
        <w:tc>
          <w:tcPr>
            <w:tcW w:w="1647"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1C532F" w:rsidR="00DD53F6" w:rsidP="00E87572" w:rsidRDefault="00DD53F6" w14:paraId="012D286A" w14:textId="77777777">
            <w:pPr>
              <w:spacing w:line="240" w:lineRule="exact"/>
              <w:jc w:val="right"/>
              <w:rPr>
                <w:rFonts w:ascii="Times New Roman" w:hAnsi="Times New Roman" w:cs="Times New Roman"/>
                <w:b/>
                <w:bCs/>
                <w:color w:val="000000"/>
                <w:sz w:val="20"/>
                <w:szCs w:val="20"/>
                <w:lang w:eastAsia="sv-SE"/>
              </w:rPr>
            </w:pPr>
            <w:r w:rsidRPr="001C532F">
              <w:rPr>
                <w:rFonts w:ascii="Times New Roman" w:hAnsi="Times New Roman" w:cs="Times New Roman"/>
                <w:b/>
                <w:bCs/>
                <w:color w:val="000000"/>
                <w:sz w:val="20"/>
                <w:szCs w:val="20"/>
                <w:lang w:eastAsia="sv-SE"/>
              </w:rPr>
              <w:t>Avvikelse från regeringen</w:t>
            </w:r>
          </w:p>
        </w:tc>
      </w:tr>
      <w:tr w:rsidRPr="001C532F" w:rsidR="00DD53F6" w:rsidTr="00E87572" w14:paraId="7CD130BE"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4CAC69DC"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1:1</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0D65F50A"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Etableringsåtgärder</w:t>
            </w:r>
          </w:p>
        </w:tc>
        <w:tc>
          <w:tcPr>
            <w:tcW w:w="1687" w:type="dxa"/>
            <w:shd w:val="clear" w:color="auto" w:fill="FFFFFF"/>
            <w:tcMar>
              <w:top w:w="68" w:type="dxa"/>
              <w:left w:w="28" w:type="dxa"/>
              <w:bottom w:w="0" w:type="dxa"/>
              <w:right w:w="28" w:type="dxa"/>
            </w:tcMar>
            <w:hideMark/>
          </w:tcPr>
          <w:p w:rsidRPr="001C532F" w:rsidR="00DD53F6" w:rsidP="00E87572" w:rsidRDefault="00DD53F6" w14:paraId="1B764B7D"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172 030</w:t>
            </w:r>
          </w:p>
        </w:tc>
        <w:tc>
          <w:tcPr>
            <w:tcW w:w="1647" w:type="dxa"/>
            <w:shd w:val="clear" w:color="auto" w:fill="FFFFFF"/>
            <w:tcMar>
              <w:top w:w="68" w:type="dxa"/>
              <w:left w:w="28" w:type="dxa"/>
              <w:bottom w:w="0" w:type="dxa"/>
              <w:right w:w="28" w:type="dxa"/>
            </w:tcMar>
            <w:hideMark/>
          </w:tcPr>
          <w:p w:rsidRPr="001C532F" w:rsidR="00DD53F6" w:rsidP="00E87572" w:rsidRDefault="00DD53F6" w14:paraId="243ABF7F"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75 000</w:t>
            </w:r>
          </w:p>
        </w:tc>
      </w:tr>
      <w:tr w:rsidRPr="001C532F" w:rsidR="00DD53F6" w:rsidTr="00E87572" w14:paraId="1BF9BEE2"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0047DF6A"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1:2</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605298AF"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Kommunersättningar vid flyktingmottagande</w:t>
            </w:r>
          </w:p>
        </w:tc>
        <w:tc>
          <w:tcPr>
            <w:tcW w:w="1687" w:type="dxa"/>
            <w:shd w:val="clear" w:color="auto" w:fill="FFFFFF"/>
            <w:tcMar>
              <w:top w:w="68" w:type="dxa"/>
              <w:left w:w="28" w:type="dxa"/>
              <w:bottom w:w="0" w:type="dxa"/>
              <w:right w:w="28" w:type="dxa"/>
            </w:tcMar>
            <w:hideMark/>
          </w:tcPr>
          <w:p w:rsidRPr="001C532F" w:rsidR="00DD53F6" w:rsidP="00E87572" w:rsidRDefault="00DD53F6" w14:paraId="5BB84DBC"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6 194 640</w:t>
            </w:r>
          </w:p>
        </w:tc>
        <w:tc>
          <w:tcPr>
            <w:tcW w:w="1647" w:type="dxa"/>
            <w:shd w:val="clear" w:color="auto" w:fill="FFFFFF"/>
            <w:tcMar>
              <w:top w:w="68" w:type="dxa"/>
              <w:left w:w="28" w:type="dxa"/>
              <w:bottom w:w="0" w:type="dxa"/>
              <w:right w:w="28" w:type="dxa"/>
            </w:tcMar>
            <w:hideMark/>
          </w:tcPr>
          <w:p w:rsidRPr="001C532F" w:rsidR="00DD53F6" w:rsidP="00E87572" w:rsidRDefault="00DD53F6" w14:paraId="488B1D8E"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−500 000</w:t>
            </w:r>
          </w:p>
        </w:tc>
      </w:tr>
      <w:tr w:rsidRPr="001C532F" w:rsidR="00DD53F6" w:rsidTr="00E87572" w14:paraId="54CA2CE0"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571CA5F6"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1:3</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0117C19C"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Hemutrustningslån</w:t>
            </w:r>
          </w:p>
        </w:tc>
        <w:tc>
          <w:tcPr>
            <w:tcW w:w="1687" w:type="dxa"/>
            <w:shd w:val="clear" w:color="auto" w:fill="FFFFFF"/>
            <w:tcMar>
              <w:top w:w="68" w:type="dxa"/>
              <w:left w:w="28" w:type="dxa"/>
              <w:bottom w:w="0" w:type="dxa"/>
              <w:right w:w="28" w:type="dxa"/>
            </w:tcMar>
            <w:hideMark/>
          </w:tcPr>
          <w:p w:rsidRPr="001C532F" w:rsidR="00DD53F6" w:rsidP="00E87572" w:rsidRDefault="00DD53F6" w14:paraId="076B3F17"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171 613</w:t>
            </w:r>
          </w:p>
        </w:tc>
        <w:tc>
          <w:tcPr>
            <w:tcW w:w="1647" w:type="dxa"/>
            <w:shd w:val="clear" w:color="auto" w:fill="FFFFFF"/>
            <w:tcMar>
              <w:top w:w="68" w:type="dxa"/>
              <w:left w:w="28" w:type="dxa"/>
              <w:bottom w:w="0" w:type="dxa"/>
              <w:right w:w="28" w:type="dxa"/>
            </w:tcMar>
            <w:hideMark/>
          </w:tcPr>
          <w:p w:rsidRPr="001C532F" w:rsidR="00DD53F6" w:rsidP="00E87572" w:rsidRDefault="00DD53F6" w14:paraId="385FF86D"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±0</w:t>
            </w:r>
          </w:p>
        </w:tc>
      </w:tr>
      <w:tr w:rsidRPr="001C532F" w:rsidR="00DD53F6" w:rsidTr="00E87572" w14:paraId="173186F0"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6B28633E"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2:1</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07742183"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Diskrimineringsombudsmannen</w:t>
            </w:r>
          </w:p>
        </w:tc>
        <w:tc>
          <w:tcPr>
            <w:tcW w:w="1687" w:type="dxa"/>
            <w:shd w:val="clear" w:color="auto" w:fill="FFFFFF"/>
            <w:tcMar>
              <w:top w:w="68" w:type="dxa"/>
              <w:left w:w="28" w:type="dxa"/>
              <w:bottom w:w="0" w:type="dxa"/>
              <w:right w:w="28" w:type="dxa"/>
            </w:tcMar>
            <w:hideMark/>
          </w:tcPr>
          <w:p w:rsidRPr="001C532F" w:rsidR="00DD53F6" w:rsidP="00E87572" w:rsidRDefault="00DD53F6" w14:paraId="0D3645EE"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128 556</w:t>
            </w:r>
          </w:p>
        </w:tc>
        <w:tc>
          <w:tcPr>
            <w:tcW w:w="1647" w:type="dxa"/>
            <w:shd w:val="clear" w:color="auto" w:fill="FFFFFF"/>
            <w:tcMar>
              <w:top w:w="68" w:type="dxa"/>
              <w:left w:w="28" w:type="dxa"/>
              <w:bottom w:w="0" w:type="dxa"/>
              <w:right w:w="28" w:type="dxa"/>
            </w:tcMar>
            <w:hideMark/>
          </w:tcPr>
          <w:p w:rsidRPr="001C532F" w:rsidR="00DD53F6" w:rsidP="00E87572" w:rsidRDefault="00DD53F6" w14:paraId="76257CCC"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±0</w:t>
            </w:r>
          </w:p>
        </w:tc>
      </w:tr>
      <w:tr w:rsidRPr="001C532F" w:rsidR="00DD53F6" w:rsidTr="00E87572" w14:paraId="7AF0717E"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62125D28"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2:2</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758CBBAB"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Åtgärder mot diskriminering och rasism m.m.</w:t>
            </w:r>
          </w:p>
        </w:tc>
        <w:tc>
          <w:tcPr>
            <w:tcW w:w="1687" w:type="dxa"/>
            <w:shd w:val="clear" w:color="auto" w:fill="FFFFFF"/>
            <w:tcMar>
              <w:top w:w="68" w:type="dxa"/>
              <w:left w:w="28" w:type="dxa"/>
              <w:bottom w:w="0" w:type="dxa"/>
              <w:right w:w="28" w:type="dxa"/>
            </w:tcMar>
            <w:hideMark/>
          </w:tcPr>
          <w:p w:rsidRPr="001C532F" w:rsidR="00DD53F6" w:rsidP="00E87572" w:rsidRDefault="00DD53F6" w14:paraId="33087DCB"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92 919</w:t>
            </w:r>
          </w:p>
        </w:tc>
        <w:tc>
          <w:tcPr>
            <w:tcW w:w="1647" w:type="dxa"/>
            <w:shd w:val="clear" w:color="auto" w:fill="FFFFFF"/>
            <w:tcMar>
              <w:top w:w="68" w:type="dxa"/>
              <w:left w:w="28" w:type="dxa"/>
              <w:bottom w:w="0" w:type="dxa"/>
              <w:right w:w="28" w:type="dxa"/>
            </w:tcMar>
            <w:hideMark/>
          </w:tcPr>
          <w:p w:rsidRPr="001C532F" w:rsidR="00DD53F6" w:rsidP="00E87572" w:rsidRDefault="00DD53F6" w14:paraId="67CE9329"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±0</w:t>
            </w:r>
          </w:p>
        </w:tc>
      </w:tr>
      <w:tr w:rsidRPr="001C532F" w:rsidR="00DD53F6" w:rsidTr="00E87572" w14:paraId="72B1F674"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753EFAA9"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lastRenderedPageBreak/>
              <w:t>3:1</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0C232A65"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Särskilda jämställdhetsåtgärder</w:t>
            </w:r>
          </w:p>
        </w:tc>
        <w:tc>
          <w:tcPr>
            <w:tcW w:w="1687" w:type="dxa"/>
            <w:shd w:val="clear" w:color="auto" w:fill="FFFFFF"/>
            <w:tcMar>
              <w:top w:w="68" w:type="dxa"/>
              <w:left w:w="28" w:type="dxa"/>
              <w:bottom w:w="0" w:type="dxa"/>
              <w:right w:w="28" w:type="dxa"/>
            </w:tcMar>
            <w:hideMark/>
          </w:tcPr>
          <w:p w:rsidRPr="001C532F" w:rsidR="00DD53F6" w:rsidP="00E87572" w:rsidRDefault="00DD53F6" w14:paraId="3C1E280D"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409 039</w:t>
            </w:r>
          </w:p>
        </w:tc>
        <w:tc>
          <w:tcPr>
            <w:tcW w:w="1647" w:type="dxa"/>
            <w:shd w:val="clear" w:color="auto" w:fill="FFFFFF"/>
            <w:tcMar>
              <w:top w:w="68" w:type="dxa"/>
              <w:left w:w="28" w:type="dxa"/>
              <w:bottom w:w="0" w:type="dxa"/>
              <w:right w:w="28" w:type="dxa"/>
            </w:tcMar>
            <w:hideMark/>
          </w:tcPr>
          <w:p w:rsidRPr="001C532F" w:rsidR="00DD53F6" w:rsidP="00E87572" w:rsidRDefault="00DD53F6" w14:paraId="6BF35FE0"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40 000</w:t>
            </w:r>
          </w:p>
        </w:tc>
      </w:tr>
      <w:tr w:rsidRPr="001C532F" w:rsidR="00DD53F6" w:rsidTr="00E87572" w14:paraId="3D45C934"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3048B781"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3:2</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70B490F9"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Jämställdhetsmyndigheten</w:t>
            </w:r>
          </w:p>
        </w:tc>
        <w:tc>
          <w:tcPr>
            <w:tcW w:w="1687" w:type="dxa"/>
            <w:shd w:val="clear" w:color="auto" w:fill="FFFFFF"/>
            <w:tcMar>
              <w:top w:w="68" w:type="dxa"/>
              <w:left w:w="28" w:type="dxa"/>
              <w:bottom w:w="0" w:type="dxa"/>
              <w:right w:w="28" w:type="dxa"/>
            </w:tcMar>
            <w:hideMark/>
          </w:tcPr>
          <w:p w:rsidRPr="001C532F" w:rsidR="00DD53F6" w:rsidP="00E87572" w:rsidRDefault="00DD53F6" w14:paraId="5A2A9ABD"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75 573</w:t>
            </w:r>
          </w:p>
        </w:tc>
        <w:tc>
          <w:tcPr>
            <w:tcW w:w="1647" w:type="dxa"/>
            <w:shd w:val="clear" w:color="auto" w:fill="FFFFFF"/>
            <w:tcMar>
              <w:top w:w="68" w:type="dxa"/>
              <w:left w:w="28" w:type="dxa"/>
              <w:bottom w:w="0" w:type="dxa"/>
              <w:right w:w="28" w:type="dxa"/>
            </w:tcMar>
            <w:hideMark/>
          </w:tcPr>
          <w:p w:rsidRPr="001C532F" w:rsidR="00DD53F6" w:rsidP="00E87572" w:rsidRDefault="00DD53F6" w14:paraId="2F7F2F49"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−38 000</w:t>
            </w:r>
          </w:p>
        </w:tc>
      </w:tr>
      <w:tr w:rsidRPr="001C532F" w:rsidR="00DD53F6" w:rsidTr="00E87572" w14:paraId="22AD2559"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3944A6E2"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3:3</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19C30186"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Bidrag för kvinnors organisering</w:t>
            </w:r>
          </w:p>
        </w:tc>
        <w:tc>
          <w:tcPr>
            <w:tcW w:w="1687" w:type="dxa"/>
            <w:shd w:val="clear" w:color="auto" w:fill="FFFFFF"/>
            <w:tcMar>
              <w:top w:w="68" w:type="dxa"/>
              <w:left w:w="28" w:type="dxa"/>
              <w:bottom w:w="0" w:type="dxa"/>
              <w:right w:w="28" w:type="dxa"/>
            </w:tcMar>
            <w:hideMark/>
          </w:tcPr>
          <w:p w:rsidRPr="001C532F" w:rsidR="00DD53F6" w:rsidP="00E87572" w:rsidRDefault="00DD53F6" w14:paraId="691E27DA"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28 163</w:t>
            </w:r>
          </w:p>
        </w:tc>
        <w:tc>
          <w:tcPr>
            <w:tcW w:w="1647" w:type="dxa"/>
            <w:shd w:val="clear" w:color="auto" w:fill="FFFFFF"/>
            <w:tcMar>
              <w:top w:w="68" w:type="dxa"/>
              <w:left w:w="28" w:type="dxa"/>
              <w:bottom w:w="0" w:type="dxa"/>
              <w:right w:w="28" w:type="dxa"/>
            </w:tcMar>
            <w:hideMark/>
          </w:tcPr>
          <w:p w:rsidRPr="001C532F" w:rsidR="00DD53F6" w:rsidP="00E87572" w:rsidRDefault="00DD53F6" w14:paraId="44EBBC8C"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±0</w:t>
            </w:r>
          </w:p>
        </w:tc>
      </w:tr>
      <w:tr w:rsidRPr="001C532F" w:rsidR="00DD53F6" w:rsidTr="00E87572" w14:paraId="511AA2A9"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677E7CAE"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4:1</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7A8205A2"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Åtgärder mot segregation</w:t>
            </w:r>
          </w:p>
        </w:tc>
        <w:tc>
          <w:tcPr>
            <w:tcW w:w="1687" w:type="dxa"/>
            <w:shd w:val="clear" w:color="auto" w:fill="FFFFFF"/>
            <w:tcMar>
              <w:top w:w="68" w:type="dxa"/>
              <w:left w:w="28" w:type="dxa"/>
              <w:bottom w:w="0" w:type="dxa"/>
              <w:right w:w="28" w:type="dxa"/>
            </w:tcMar>
            <w:hideMark/>
          </w:tcPr>
          <w:p w:rsidRPr="001C532F" w:rsidR="00DD53F6" w:rsidP="00E87572" w:rsidRDefault="00DD53F6" w14:paraId="691F23AA"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500 000</w:t>
            </w:r>
          </w:p>
        </w:tc>
        <w:tc>
          <w:tcPr>
            <w:tcW w:w="1647" w:type="dxa"/>
            <w:shd w:val="clear" w:color="auto" w:fill="FFFFFF"/>
            <w:tcMar>
              <w:top w:w="68" w:type="dxa"/>
              <w:left w:w="28" w:type="dxa"/>
              <w:bottom w:w="0" w:type="dxa"/>
              <w:right w:w="28" w:type="dxa"/>
            </w:tcMar>
            <w:hideMark/>
          </w:tcPr>
          <w:p w:rsidRPr="001C532F" w:rsidR="00DD53F6" w:rsidP="00E87572" w:rsidRDefault="00DD53F6" w14:paraId="6AA82EDC"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−500 000</w:t>
            </w:r>
          </w:p>
        </w:tc>
      </w:tr>
      <w:tr w:rsidRPr="001C532F" w:rsidR="00DD53F6" w:rsidTr="00E87572" w14:paraId="3F90ABF2" w14:textId="77777777">
        <w:trPr>
          <w:cantSplit/>
          <w:trHeight w:val="170"/>
        </w:trPr>
        <w:tc>
          <w:tcPr>
            <w:tcW w:w="567" w:type="dxa"/>
            <w:shd w:val="clear" w:color="auto" w:fill="FFFFFF"/>
            <w:tcMar>
              <w:top w:w="68" w:type="dxa"/>
              <w:left w:w="28" w:type="dxa"/>
              <w:bottom w:w="0" w:type="dxa"/>
              <w:right w:w="28" w:type="dxa"/>
            </w:tcMar>
            <w:hideMark/>
          </w:tcPr>
          <w:p w:rsidRPr="001C532F" w:rsidR="00DD53F6" w:rsidP="00E87572" w:rsidRDefault="00DD53F6" w14:paraId="05DF0716"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4:2</w:t>
            </w:r>
          </w:p>
        </w:tc>
        <w:tc>
          <w:tcPr>
            <w:tcW w:w="4604" w:type="dxa"/>
            <w:shd w:val="clear" w:color="auto" w:fill="FFFFFF"/>
            <w:tcMar>
              <w:top w:w="68" w:type="dxa"/>
              <w:left w:w="28" w:type="dxa"/>
              <w:bottom w:w="0" w:type="dxa"/>
              <w:right w:w="28" w:type="dxa"/>
            </w:tcMar>
            <w:vAlign w:val="center"/>
            <w:hideMark/>
          </w:tcPr>
          <w:p w:rsidRPr="001C532F" w:rsidR="00DD53F6" w:rsidP="00E87572" w:rsidRDefault="00DD53F6" w14:paraId="581F9ABA" w14:textId="77777777">
            <w:pPr>
              <w:spacing w:line="240" w:lineRule="exact"/>
              <w:ind w:firstLine="0"/>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Delegationen mot segregation</w:t>
            </w:r>
          </w:p>
        </w:tc>
        <w:tc>
          <w:tcPr>
            <w:tcW w:w="1687" w:type="dxa"/>
            <w:shd w:val="clear" w:color="auto" w:fill="FFFFFF"/>
            <w:tcMar>
              <w:top w:w="68" w:type="dxa"/>
              <w:left w:w="28" w:type="dxa"/>
              <w:bottom w:w="0" w:type="dxa"/>
              <w:right w:w="28" w:type="dxa"/>
            </w:tcMar>
            <w:hideMark/>
          </w:tcPr>
          <w:p w:rsidRPr="001C532F" w:rsidR="00DD53F6" w:rsidP="00E87572" w:rsidRDefault="00DD53F6" w14:paraId="4F7FB334" w14:textId="77777777">
            <w:pPr>
              <w:spacing w:line="240" w:lineRule="exact"/>
              <w:ind w:firstLine="0"/>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18 208</w:t>
            </w:r>
          </w:p>
        </w:tc>
        <w:tc>
          <w:tcPr>
            <w:tcW w:w="1647" w:type="dxa"/>
            <w:shd w:val="clear" w:color="auto" w:fill="FFFFFF"/>
            <w:tcMar>
              <w:top w:w="68" w:type="dxa"/>
              <w:left w:w="28" w:type="dxa"/>
              <w:bottom w:w="0" w:type="dxa"/>
              <w:right w:w="28" w:type="dxa"/>
            </w:tcMar>
            <w:hideMark/>
          </w:tcPr>
          <w:p w:rsidRPr="001C532F" w:rsidR="00DD53F6" w:rsidP="00E87572" w:rsidRDefault="00DD53F6" w14:paraId="710A9F5D" w14:textId="77777777">
            <w:pPr>
              <w:spacing w:line="240" w:lineRule="exact"/>
              <w:jc w:val="right"/>
              <w:rPr>
                <w:rFonts w:ascii="Times New Roman" w:hAnsi="Times New Roman" w:cs="Times New Roman"/>
                <w:color w:val="000000"/>
                <w:sz w:val="20"/>
                <w:szCs w:val="20"/>
                <w:lang w:eastAsia="sv-SE"/>
              </w:rPr>
            </w:pPr>
            <w:r w:rsidRPr="001C532F">
              <w:rPr>
                <w:rFonts w:ascii="Times New Roman" w:hAnsi="Times New Roman" w:cs="Times New Roman"/>
                <w:color w:val="000000"/>
                <w:sz w:val="20"/>
                <w:szCs w:val="20"/>
                <w:lang w:eastAsia="sv-SE"/>
              </w:rPr>
              <w:t>−9 000</w:t>
            </w:r>
          </w:p>
        </w:tc>
      </w:tr>
      <w:tr w:rsidRPr="001C532F" w:rsidR="00DD53F6" w:rsidTr="00E87572" w14:paraId="67D775C3" w14:textId="77777777">
        <w:trPr>
          <w:trHeight w:val="170"/>
        </w:trPr>
        <w:tc>
          <w:tcPr>
            <w:tcW w:w="0" w:type="auto"/>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1C532F" w:rsidR="00DD53F6" w:rsidP="00E87572" w:rsidRDefault="00DD53F6" w14:paraId="2C2131D1" w14:textId="77777777">
            <w:pPr>
              <w:spacing w:line="240" w:lineRule="exact"/>
              <w:ind w:firstLine="0"/>
              <w:rPr>
                <w:rFonts w:ascii="Times New Roman" w:hAnsi="Times New Roman" w:cs="Times New Roman"/>
                <w:b/>
                <w:bCs/>
                <w:color w:val="000000"/>
                <w:sz w:val="20"/>
                <w:szCs w:val="20"/>
                <w:lang w:eastAsia="sv-SE"/>
              </w:rPr>
            </w:pPr>
            <w:r w:rsidRPr="001C532F">
              <w:rPr>
                <w:rFonts w:ascii="Times New Roman" w:hAnsi="Times New Roman" w:cs="Times New Roman"/>
                <w:b/>
                <w:bCs/>
                <w:color w:val="000000"/>
                <w:sz w:val="20"/>
                <w:szCs w:val="20"/>
                <w:lang w:eastAsia="sv-SE"/>
              </w:rPr>
              <w:t>Summa</w:t>
            </w:r>
          </w:p>
        </w:tc>
        <w:tc>
          <w:tcPr>
            <w:tcW w:w="1687"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1C532F" w:rsidR="00DD53F6" w:rsidP="00E87572" w:rsidRDefault="00DD53F6" w14:paraId="1080DCAB" w14:textId="77777777">
            <w:pPr>
              <w:spacing w:line="240" w:lineRule="exact"/>
              <w:jc w:val="right"/>
              <w:rPr>
                <w:rFonts w:ascii="Times New Roman" w:hAnsi="Times New Roman" w:cs="Times New Roman"/>
                <w:b/>
                <w:bCs/>
                <w:color w:val="000000"/>
                <w:sz w:val="20"/>
                <w:szCs w:val="20"/>
                <w:lang w:eastAsia="sv-SE"/>
              </w:rPr>
            </w:pPr>
            <w:r w:rsidRPr="001C532F">
              <w:rPr>
                <w:rFonts w:ascii="Times New Roman" w:hAnsi="Times New Roman" w:cs="Times New Roman"/>
                <w:b/>
                <w:bCs/>
                <w:color w:val="000000"/>
                <w:sz w:val="20"/>
                <w:szCs w:val="20"/>
                <w:lang w:eastAsia="sv-SE"/>
              </w:rPr>
              <w:t>7 790 741</w:t>
            </w:r>
          </w:p>
        </w:tc>
        <w:tc>
          <w:tcPr>
            <w:tcW w:w="1647"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1C532F" w:rsidR="00DD53F6" w:rsidP="00E87572" w:rsidRDefault="00DD53F6" w14:paraId="3A9E595F" w14:textId="77777777">
            <w:pPr>
              <w:spacing w:line="240" w:lineRule="exact"/>
              <w:jc w:val="right"/>
              <w:rPr>
                <w:rFonts w:ascii="Times New Roman" w:hAnsi="Times New Roman" w:cs="Times New Roman"/>
                <w:b/>
                <w:bCs/>
                <w:color w:val="000000"/>
                <w:sz w:val="20"/>
                <w:szCs w:val="20"/>
                <w:lang w:eastAsia="sv-SE"/>
              </w:rPr>
            </w:pPr>
            <w:r w:rsidRPr="001C532F">
              <w:rPr>
                <w:rFonts w:ascii="Times New Roman" w:hAnsi="Times New Roman" w:cs="Times New Roman"/>
                <w:b/>
                <w:bCs/>
                <w:color w:val="000000"/>
                <w:sz w:val="20"/>
                <w:szCs w:val="20"/>
                <w:lang w:eastAsia="sv-SE"/>
              </w:rPr>
              <w:t>−932 000</w:t>
            </w:r>
          </w:p>
        </w:tc>
      </w:tr>
    </w:tbl>
    <w:p w:rsidRPr="001C532F" w:rsidR="00673BD3" w:rsidP="006E483B" w:rsidRDefault="00673BD3" w14:paraId="229AC758" w14:textId="77777777">
      <w:pPr>
        <w:pStyle w:val="Rubrik1"/>
      </w:pPr>
      <w:r w:rsidRPr="001C532F">
        <w:t>Politikens inriktning</w:t>
      </w:r>
    </w:p>
    <w:p w:rsidRPr="001C532F" w:rsidR="00673BD3" w:rsidP="00673BD3" w:rsidRDefault="00673BD3" w14:paraId="26DE308B" w14:textId="77777777">
      <w:pPr>
        <w:pStyle w:val="Normalutanindragellerluft"/>
      </w:pPr>
      <w:r w:rsidRPr="001C532F">
        <w:t xml:space="preserve">Inom utgiftsområde 13 lägger Moderaterna fram förslag att utöka samhällsorientering så att den även omfattar äldre nyanlända. Moderaterna vill också avveckla Jämställdhetsmyndigheten och Delegationen mot segregation, vilket påverkar flera anslag på utgiftsområdet. Till följd av andra prioriteringar vill vi även att anslaget för åtgärder mot segregation upphör. </w:t>
      </w:r>
    </w:p>
    <w:p w:rsidRPr="001C532F" w:rsidR="006E483B" w:rsidP="00BF65CB" w:rsidRDefault="00951D58" w14:paraId="34F91977" w14:textId="77777777">
      <w:pPr>
        <w:pStyle w:val="Rubrik2"/>
      </w:pPr>
      <w:r w:rsidRPr="001C532F">
        <w:t xml:space="preserve">Anslag </w:t>
      </w:r>
      <w:r w:rsidRPr="001C532F" w:rsidR="006E483B">
        <w:t>1:1 Etableringsåtgärder</w:t>
      </w:r>
    </w:p>
    <w:p w:rsidRPr="001C532F" w:rsidR="00BB6339" w:rsidP="008E0FE2" w:rsidRDefault="006E483B" w14:paraId="5352C352" w14:textId="28909FD0">
      <w:pPr>
        <w:pStyle w:val="Normalutanindragellerluft"/>
      </w:pPr>
      <w:r w:rsidRPr="001C532F">
        <w:t xml:space="preserve">Moderaterna </w:t>
      </w:r>
      <w:r w:rsidRPr="001C532F" w:rsidR="00673BD3">
        <w:t xml:space="preserve">ökar anslaget med </w:t>
      </w:r>
      <w:r w:rsidRPr="001C532F">
        <w:t xml:space="preserve">75 miljoner kronor per år </w:t>
      </w:r>
      <w:r w:rsidRPr="001C532F" w:rsidR="00673BD3">
        <w:t>2021</w:t>
      </w:r>
      <w:r w:rsidR="00715A47">
        <w:t>–</w:t>
      </w:r>
      <w:r w:rsidRPr="001C532F" w:rsidR="00673BD3">
        <w:t xml:space="preserve">2023 </w:t>
      </w:r>
      <w:r w:rsidRPr="001C532F">
        <w:t>för att utöka samhällsorienteringen så att den även ska omfatta äldre</w:t>
      </w:r>
      <w:r w:rsidRPr="001C532F" w:rsidR="007B277F">
        <w:t xml:space="preserve"> nyanlända</w:t>
      </w:r>
      <w:r w:rsidRPr="001C532F">
        <w:t>.</w:t>
      </w:r>
    </w:p>
    <w:p w:rsidRPr="001C532F" w:rsidR="006E483B" w:rsidP="00BF65CB" w:rsidRDefault="00951D58" w14:paraId="291BF982" w14:textId="77777777">
      <w:pPr>
        <w:pStyle w:val="Rubrik2"/>
      </w:pPr>
      <w:r w:rsidRPr="001C532F">
        <w:t xml:space="preserve">Anslag </w:t>
      </w:r>
      <w:r w:rsidRPr="001C532F" w:rsidR="006E483B">
        <w:t>1:2 Kommunersättningar vid flyktingmottagande</w:t>
      </w:r>
    </w:p>
    <w:p w:rsidRPr="001C532F" w:rsidR="006E483B" w:rsidP="006E483B" w:rsidRDefault="006E483B" w14:paraId="313FA61A" w14:textId="77777777">
      <w:pPr>
        <w:pStyle w:val="Normalutanindragellerluft"/>
      </w:pPr>
      <w:r w:rsidRPr="001C532F">
        <w:t xml:space="preserve">Sverige har under alltför lång tid haft en hög nivå på asylinvandringen, utan att ta verkligt ansvar för att de som invandrar också blir en del av samhället. I dag är integrationsproblemen uppenbara. Moderaterna anser att svensk invandringspolitik måste vara mycket stram i många år framåt. Hur vår politik är utformad har stor betydelse för antalet asylsökande och asylmottagandet i stort. </w:t>
      </w:r>
    </w:p>
    <w:p w:rsidRPr="004B4EF4" w:rsidR="00642F5D" w:rsidP="004B4EF4" w:rsidRDefault="006E483B" w14:paraId="71D3FDEC" w14:textId="2A262130">
      <w:r w:rsidRPr="004B4EF4">
        <w:t xml:space="preserve">Moderaterna har en samlad politik som skulle innebära färre asylsökande, färre anhörigärenden och i förlängningen färre anhöriga som kommer till Sverige. Moderaterna vill ha ett volymmål för asylmottagandet i Sverige, tillfälliga uppehållstillstånd som grund, strikt regelverk för anhöriginvandring och skarpa försörjningskrav vid anhöriginvandring. </w:t>
      </w:r>
      <w:r w:rsidRPr="004B4EF4" w:rsidR="0056057D">
        <w:t xml:space="preserve">Moderaterna </w:t>
      </w:r>
      <w:r w:rsidRPr="004B4EF4" w:rsidR="008624CD">
        <w:t>avvisa</w:t>
      </w:r>
      <w:r w:rsidRPr="004B4EF4" w:rsidR="0056057D">
        <w:t>r</w:t>
      </w:r>
      <w:r w:rsidRPr="004B4EF4" w:rsidR="008624CD">
        <w:t xml:space="preserve"> </w:t>
      </w:r>
      <w:r w:rsidRPr="004B4EF4" w:rsidR="00642F5D">
        <w:t xml:space="preserve">regeringens </w:t>
      </w:r>
      <w:r w:rsidRPr="004B4EF4" w:rsidR="008624CD">
        <w:t>bidrag till kommuner med högt flyktingmottagande</w:t>
      </w:r>
      <w:r w:rsidRPr="004B4EF4" w:rsidR="00642F5D">
        <w:t xml:space="preserve"> om 200 miljoner kronor 2021</w:t>
      </w:r>
      <w:r w:rsidRPr="004B4EF4" w:rsidR="008624CD">
        <w:t xml:space="preserve"> </w:t>
      </w:r>
      <w:r w:rsidRPr="004B4EF4" w:rsidR="00642F5D">
        <w:t>t</w:t>
      </w:r>
      <w:r w:rsidRPr="004B4EF4" w:rsidR="00345474">
        <w:t>i</w:t>
      </w:r>
      <w:r w:rsidRPr="004B4EF4" w:rsidR="00642F5D">
        <w:t>ll</w:t>
      </w:r>
      <w:r w:rsidRPr="004B4EF4" w:rsidR="00345474">
        <w:t xml:space="preserve"> förmån för generella statsbidrag.</w:t>
      </w:r>
      <w:r w:rsidRPr="004B4EF4" w:rsidR="008624CD">
        <w:t xml:space="preserve"> </w:t>
      </w:r>
      <w:r w:rsidRPr="004B4EF4" w:rsidR="00642F5D">
        <w:t>Moderaterna minskar anslaget till följd av stramare migrationspolitik med 300 miljoner kronor 2021, 1 000 miljoner kronor 2022 och 1 500 miljoner kronor 2023.</w:t>
      </w:r>
    </w:p>
    <w:p w:rsidRPr="001C532F" w:rsidR="006E483B" w:rsidP="00BF65CB" w:rsidRDefault="006E483B" w14:paraId="6CC135B3" w14:textId="3959E9AC">
      <w:r w:rsidRPr="001C532F">
        <w:t xml:space="preserve">Sammantaget </w:t>
      </w:r>
      <w:r w:rsidRPr="001C532F" w:rsidR="00642F5D">
        <w:t>minskar moderaterna anslaget</w:t>
      </w:r>
      <w:r w:rsidRPr="001C532F">
        <w:t xml:space="preserve"> med </w:t>
      </w:r>
      <w:r w:rsidRPr="001C532F" w:rsidR="00BA01D2">
        <w:t>500</w:t>
      </w:r>
      <w:r w:rsidRPr="001C532F">
        <w:t xml:space="preserve"> miljoner kronor 2021, </w:t>
      </w:r>
      <w:r w:rsidRPr="001C532F" w:rsidR="00BA01D2">
        <w:t>1</w:t>
      </w:r>
      <w:r w:rsidR="00D846A1">
        <w:t> </w:t>
      </w:r>
      <w:r w:rsidRPr="001C532F" w:rsidR="00BA01D2">
        <w:t>000</w:t>
      </w:r>
      <w:r w:rsidRPr="001C532F">
        <w:t xml:space="preserve"> miljoner kronor 2022 och </w:t>
      </w:r>
      <w:r w:rsidRPr="001C532F" w:rsidR="00BA01D2">
        <w:t>1</w:t>
      </w:r>
      <w:r w:rsidR="00D846A1">
        <w:t> </w:t>
      </w:r>
      <w:r w:rsidRPr="001C532F" w:rsidR="00BA01D2">
        <w:t>500</w:t>
      </w:r>
      <w:r w:rsidRPr="001C532F">
        <w:t xml:space="preserve"> miljoner kronor 2023. </w:t>
      </w:r>
    </w:p>
    <w:p w:rsidRPr="001C532F" w:rsidR="004814B9" w:rsidP="00BF65CB" w:rsidRDefault="004814B9" w14:paraId="4B3614AE" w14:textId="77777777">
      <w:pPr>
        <w:pStyle w:val="Rubrik2"/>
      </w:pPr>
      <w:r w:rsidRPr="001C532F">
        <w:t xml:space="preserve">Anslag 3.1 Särskilda jämställdhetsåtgärder </w:t>
      </w:r>
    </w:p>
    <w:p w:rsidRPr="004B4EF4" w:rsidR="00182029" w:rsidP="004B4EF4" w:rsidRDefault="00182029" w14:paraId="74C42C67" w14:textId="2240DD36">
      <w:pPr>
        <w:pStyle w:val="Normalutanindragellerluft"/>
      </w:pPr>
      <w:r w:rsidRPr="004B4EF4">
        <w:t xml:space="preserve">I spåren av isolering och oro visar larmrapporter att våldet i nära relationer ökar. Det är en utveckling som måste tas på största allvar och Sverige behöver skyndsamt få på plats </w:t>
      </w:r>
      <w:r w:rsidRPr="004B4EF4">
        <w:lastRenderedPageBreak/>
        <w:t xml:space="preserve">bättre skydd mot våldsutsatta kvinnor. Under pandemin har det blivit svårare att söka hjälp när utsatta, ofta kvinnor, tvingas stanna hemma med sin förövare. Kvinnojourer och hjälporganisationer runt om i Sverige larmar om ett ökat stödbehov. Brottsförebyggande rådets preliminära statistik för mars visar på en ökning av misshandel mot kvinnor i parrelation. Moderaterna föreslår att ytterligare </w:t>
      </w:r>
      <w:r w:rsidRPr="004B4EF4" w:rsidR="000E654B">
        <w:t>medel</w:t>
      </w:r>
      <w:r w:rsidRPr="004B4EF4">
        <w:t xml:space="preserve"> avsätts för </w:t>
      </w:r>
      <w:r w:rsidRPr="004B4EF4" w:rsidR="00A34D9B">
        <w:t xml:space="preserve">Nationellt centrum för kvinnofrid </w:t>
      </w:r>
      <w:r w:rsidRPr="004B4EF4" w:rsidR="000E654B">
        <w:t xml:space="preserve">och för </w:t>
      </w:r>
      <w:r w:rsidRPr="004B4EF4">
        <w:t>att kvinnojourerna ska ha tillräckligt med stödinsatser och en god beredskap.</w:t>
      </w:r>
      <w:r w:rsidRPr="004B4EF4" w:rsidR="000E654B">
        <w:t xml:space="preserve"> Sammantaget </w:t>
      </w:r>
      <w:r w:rsidRPr="004B4EF4" w:rsidR="00642F5D">
        <w:t xml:space="preserve">ökar </w:t>
      </w:r>
      <w:r w:rsidRPr="004B4EF4" w:rsidR="00D846A1">
        <w:t>M</w:t>
      </w:r>
      <w:r w:rsidRPr="004B4EF4" w:rsidR="00642F5D">
        <w:t xml:space="preserve">oderaterna anslaget med </w:t>
      </w:r>
      <w:r w:rsidRPr="004B4EF4" w:rsidR="000E654B">
        <w:t xml:space="preserve">40 miljoner kronor för 2021 och därefter 80 miljoner </w:t>
      </w:r>
      <w:r w:rsidRPr="004B4EF4" w:rsidR="0039750C">
        <w:t xml:space="preserve">kronor </w:t>
      </w:r>
      <w:r w:rsidRPr="004B4EF4" w:rsidR="000E654B">
        <w:t>per år</w:t>
      </w:r>
      <w:r w:rsidRPr="004B4EF4" w:rsidR="00642F5D">
        <w:t xml:space="preserve"> 2022 och 2023</w:t>
      </w:r>
      <w:r w:rsidRPr="004B4EF4" w:rsidR="000E654B">
        <w:t>.</w:t>
      </w:r>
    </w:p>
    <w:p w:rsidRPr="001C532F" w:rsidR="006E483B" w:rsidP="00BF65CB" w:rsidRDefault="00951D58" w14:paraId="24E8596A" w14:textId="77777777">
      <w:pPr>
        <w:pStyle w:val="Rubrik2"/>
      </w:pPr>
      <w:r w:rsidRPr="001C532F">
        <w:t xml:space="preserve">Anslag </w:t>
      </w:r>
      <w:r w:rsidRPr="001C532F" w:rsidR="006E483B">
        <w:t xml:space="preserve">3.2 Jämställdhetsmyndigheten </w:t>
      </w:r>
    </w:p>
    <w:p w:rsidRPr="001C532F" w:rsidR="006E483B" w:rsidP="006E483B" w:rsidRDefault="006E483B" w14:paraId="00BB03DD" w14:textId="77777777">
      <w:pPr>
        <w:ind w:firstLine="0"/>
      </w:pPr>
      <w:r w:rsidRPr="001C532F">
        <w:t>Moderaterna motsatte sig införandet av en Jämställdhetsmyndighet. Ett aktivt jämställdhetsarbete måste bedrivas inom alla relevanta myndigheter för att få genomslag. Att inrätta en särskild myndighet för jämställdhetsfrågor kan få motsatt effekt genom att arbetet på andra myndigheter och aktörer sidoordnas och nedprioriteras. Som en konsekvens av denna bedömning anser Moderaterna att Jämställdhetsmyndigheten bör läggas ner och upphöra som myndighet den 31 december 202</w:t>
      </w:r>
      <w:r w:rsidRPr="001C532F" w:rsidR="00951D58">
        <w:t>1</w:t>
      </w:r>
      <w:r w:rsidRPr="001C532F">
        <w:t xml:space="preserve">. </w:t>
      </w:r>
      <w:r w:rsidRPr="001C532F" w:rsidR="00642F5D">
        <w:t>Moderaterna minskar därför anslaget</w:t>
      </w:r>
      <w:r w:rsidRPr="001C532F">
        <w:t xml:space="preserve"> med </w:t>
      </w:r>
      <w:r w:rsidRPr="001C532F" w:rsidR="004D5F35">
        <w:t>38</w:t>
      </w:r>
      <w:r w:rsidRPr="001C532F">
        <w:t xml:space="preserve"> miljoner kronor 202</w:t>
      </w:r>
      <w:r w:rsidRPr="001C532F" w:rsidR="00951D58">
        <w:t>1</w:t>
      </w:r>
      <w:r w:rsidRPr="001C532F">
        <w:t>, 7</w:t>
      </w:r>
      <w:r w:rsidRPr="001C532F" w:rsidR="004D5F35">
        <w:t>6</w:t>
      </w:r>
      <w:r w:rsidRPr="001C532F">
        <w:t xml:space="preserve"> miljoner kronor 202</w:t>
      </w:r>
      <w:r w:rsidRPr="001C532F" w:rsidR="00951D58">
        <w:t>2</w:t>
      </w:r>
      <w:r w:rsidRPr="001C532F">
        <w:t xml:space="preserve"> och 7</w:t>
      </w:r>
      <w:r w:rsidRPr="001C532F" w:rsidR="004D5F35">
        <w:t>2</w:t>
      </w:r>
      <w:r w:rsidRPr="001C532F">
        <w:t xml:space="preserve"> miljoner kronor 202</w:t>
      </w:r>
      <w:r w:rsidRPr="001C532F" w:rsidR="00951D58">
        <w:t>3</w:t>
      </w:r>
      <w:r w:rsidRPr="001C532F">
        <w:t xml:space="preserve">. </w:t>
      </w:r>
    </w:p>
    <w:p w:rsidRPr="001C532F" w:rsidR="00093F20" w:rsidP="00093F20" w:rsidRDefault="00951D58" w14:paraId="218FEC49" w14:textId="77777777">
      <w:pPr>
        <w:pStyle w:val="Rubrik2"/>
      </w:pPr>
      <w:r w:rsidRPr="001C532F">
        <w:t xml:space="preserve">Anslag </w:t>
      </w:r>
      <w:r w:rsidRPr="001C532F" w:rsidR="006E483B">
        <w:t xml:space="preserve">4.1 Åtgärder mot segregation </w:t>
      </w:r>
    </w:p>
    <w:p w:rsidRPr="001C532F" w:rsidR="00093F20" w:rsidP="00F67EF0" w:rsidRDefault="00093F20" w14:paraId="29686C70" w14:textId="77777777">
      <w:pPr>
        <w:pStyle w:val="Normalutanindragellerluft"/>
      </w:pPr>
      <w:r w:rsidRPr="001C532F">
        <w:t xml:space="preserve">Segregation bör motverkas genom reformer som leder till att fler människor arbetar och genom förbättrad integration. Därför föreslås anslaget att upphöra 2021. Förslaget bedöms förstärka de offentliga finanserna med 500 miljoner kronor 2021, 500 miljoner kronor 2022 och 500 miljoner kronor 2023. </w:t>
      </w:r>
    </w:p>
    <w:p w:rsidRPr="001C532F" w:rsidR="006E483B" w:rsidP="00BF65CB" w:rsidRDefault="00951D58" w14:paraId="054A1517" w14:textId="77777777">
      <w:pPr>
        <w:pStyle w:val="Rubrik2"/>
      </w:pPr>
      <w:r w:rsidRPr="001C532F">
        <w:t xml:space="preserve">Anslag </w:t>
      </w:r>
      <w:r w:rsidRPr="001C532F" w:rsidR="006E483B">
        <w:t>4:2 Delegationen mot segregation</w:t>
      </w:r>
    </w:p>
    <w:p w:rsidRPr="001C532F" w:rsidR="006E483B" w:rsidP="006E483B" w:rsidRDefault="006E483B" w14:paraId="0617D376" w14:textId="77777777">
      <w:pPr>
        <w:ind w:firstLine="0"/>
      </w:pPr>
      <w:r w:rsidRPr="001C532F">
        <w:t>Moderaterna anser att segregation ska motverkas genom reform</w:t>
      </w:r>
      <w:r w:rsidRPr="001C532F" w:rsidR="00642F5D">
        <w:t>er</w:t>
      </w:r>
      <w:r w:rsidRPr="001C532F">
        <w:t xml:space="preserve"> som gör att fler går till jobbet, att fler lär sig svenska och att fler går ut skolan med fullständiga betyg, inte genom att tillsätta fler delegationer och myndigheter. Moderaterna anser därför att Delegationen mot segregation bör läggas ner och upphöra som myndighet den 31 december 202</w:t>
      </w:r>
      <w:r w:rsidRPr="001C532F" w:rsidR="00951D58">
        <w:t>1</w:t>
      </w:r>
      <w:r w:rsidRPr="001C532F">
        <w:t xml:space="preserve">. </w:t>
      </w:r>
      <w:r w:rsidRPr="001C532F" w:rsidR="00642F5D">
        <w:t>Moderaterna minskar därför anslaget med</w:t>
      </w:r>
      <w:r w:rsidRPr="001C532F">
        <w:t xml:space="preserve"> 9 miljoner kronor 202</w:t>
      </w:r>
      <w:r w:rsidRPr="001C532F" w:rsidR="00951D58">
        <w:t>1</w:t>
      </w:r>
      <w:r w:rsidRPr="001C532F">
        <w:t>, 18 miljoner kronor 202</w:t>
      </w:r>
      <w:r w:rsidRPr="001C532F" w:rsidR="00951D58">
        <w:t>2</w:t>
      </w:r>
      <w:r w:rsidRPr="001C532F">
        <w:t xml:space="preserve"> och 19 miljarder kronor 202</w:t>
      </w:r>
      <w:r w:rsidRPr="001C532F" w:rsidR="00951D58">
        <w:t>3</w:t>
      </w:r>
      <w:r w:rsidRPr="001C532F">
        <w:t xml:space="preserve">. Dessa medel används till prioriterade satsningar. </w:t>
      </w:r>
    </w:p>
    <w:sdt>
      <w:sdtPr>
        <w:alias w:val="CC_Underskrifter"/>
        <w:tag w:val="CC_Underskrifter"/>
        <w:id w:val="583496634"/>
        <w:lock w:val="sdtContentLocked"/>
        <w:placeholder>
          <w:docPart w:val="4393C74D333744F78DB0263B58D23DB6"/>
        </w:placeholder>
      </w:sdtPr>
      <w:sdtEndPr/>
      <w:sdtContent>
        <w:p w:rsidR="00BF65CB" w:rsidP="001C532F" w:rsidRDefault="00BF65CB" w14:paraId="5B180542" w14:textId="77777777"/>
        <w:p w:rsidRPr="008E0FE2" w:rsidR="004801AC" w:rsidP="001C532F" w:rsidRDefault="00C85108" w14:paraId="438E9D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Ann-Sofie Lifvenhage (M)</w:t>
            </w:r>
          </w:p>
        </w:tc>
      </w:tr>
      <w:tr>
        <w:trPr>
          <w:cantSplit/>
        </w:trPr>
        <w:tc>
          <w:tcPr>
            <w:tcW w:w="50" w:type="pct"/>
            <w:vAlign w:val="bottom"/>
          </w:tcPr>
          <w:p>
            <w:pPr>
              <w:pStyle w:val="Underskrifter"/>
              <w:spacing w:after="0"/>
            </w:pPr>
            <w:r>
              <w:t>Malin Höglund (M)</w:t>
            </w:r>
          </w:p>
        </w:tc>
        <w:tc>
          <w:tcPr>
            <w:tcW w:w="50" w:type="pct"/>
            <w:vAlign w:val="bottom"/>
          </w:tcPr>
          <w:p>
            <w:pPr>
              <w:pStyle w:val="Underskrifter"/>
            </w:pPr>
            <w:r>
              <w:t> </w:t>
            </w:r>
          </w:p>
        </w:tc>
      </w:tr>
    </w:tbl>
    <w:p w:rsidR="00B20BD1" w:rsidRDefault="00B20BD1" w14:paraId="2A29BEEA" w14:textId="77777777"/>
    <w:sectPr w:rsidR="00B20B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DDE0" w14:textId="77777777" w:rsidR="00CD4FBD" w:rsidRDefault="00CD4FBD" w:rsidP="000C1CAD">
      <w:pPr>
        <w:spacing w:line="240" w:lineRule="auto"/>
      </w:pPr>
      <w:r>
        <w:separator/>
      </w:r>
    </w:p>
  </w:endnote>
  <w:endnote w:type="continuationSeparator" w:id="0">
    <w:p w14:paraId="6D11EACD" w14:textId="77777777" w:rsidR="00CD4FBD" w:rsidRDefault="00CD4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82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87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E58B" w14:textId="77777777" w:rsidR="00262EA3" w:rsidRPr="001C532F" w:rsidRDefault="00262EA3" w:rsidP="001C5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8DAE" w14:textId="77777777" w:rsidR="00CD4FBD" w:rsidRDefault="00CD4FBD" w:rsidP="000C1CAD">
      <w:pPr>
        <w:spacing w:line="240" w:lineRule="auto"/>
      </w:pPr>
      <w:r>
        <w:separator/>
      </w:r>
    </w:p>
  </w:footnote>
  <w:footnote w:type="continuationSeparator" w:id="0">
    <w:p w14:paraId="6E6914FA" w14:textId="77777777" w:rsidR="00CD4FBD" w:rsidRDefault="00CD4F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AAA4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D112A" wp14:anchorId="56F73D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5108" w14:paraId="2531260A" w14:textId="77777777">
                          <w:pPr>
                            <w:jc w:val="right"/>
                          </w:pPr>
                          <w:sdt>
                            <w:sdtPr>
                              <w:alias w:val="CC_Noformat_Partikod"/>
                              <w:tag w:val="CC_Noformat_Partikod"/>
                              <w:id w:val="-53464382"/>
                              <w:placeholder>
                                <w:docPart w:val="57F0473F4D114554A34A76E5CE61C12E"/>
                              </w:placeholder>
                              <w:text/>
                            </w:sdtPr>
                            <w:sdtEndPr/>
                            <w:sdtContent>
                              <w:r w:rsidR="00CD4FBD">
                                <w:t>M</w:t>
                              </w:r>
                            </w:sdtContent>
                          </w:sdt>
                          <w:sdt>
                            <w:sdtPr>
                              <w:alias w:val="CC_Noformat_Partinummer"/>
                              <w:tag w:val="CC_Noformat_Partinummer"/>
                              <w:id w:val="-1709555926"/>
                              <w:placeholder>
                                <w:docPart w:val="9D0665B007E342C5A0B18140906EDD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F73D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EF4" w14:paraId="2531260A" w14:textId="77777777">
                    <w:pPr>
                      <w:jc w:val="right"/>
                    </w:pPr>
                    <w:sdt>
                      <w:sdtPr>
                        <w:alias w:val="CC_Noformat_Partikod"/>
                        <w:tag w:val="CC_Noformat_Partikod"/>
                        <w:id w:val="-53464382"/>
                        <w:placeholder>
                          <w:docPart w:val="57F0473F4D114554A34A76E5CE61C12E"/>
                        </w:placeholder>
                        <w:text/>
                      </w:sdtPr>
                      <w:sdtEndPr/>
                      <w:sdtContent>
                        <w:r w:rsidR="00CD4FBD">
                          <w:t>M</w:t>
                        </w:r>
                      </w:sdtContent>
                    </w:sdt>
                    <w:sdt>
                      <w:sdtPr>
                        <w:alias w:val="CC_Noformat_Partinummer"/>
                        <w:tag w:val="CC_Noformat_Partinummer"/>
                        <w:id w:val="-1709555926"/>
                        <w:placeholder>
                          <w:docPart w:val="9D0665B007E342C5A0B18140906EDD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76B9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88965F" w14:textId="77777777">
    <w:pPr>
      <w:jc w:val="right"/>
    </w:pPr>
  </w:p>
  <w:p w:rsidR="00262EA3" w:rsidP="00776B74" w:rsidRDefault="00262EA3" w14:paraId="7EFDB4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5108" w14:paraId="39D775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E2144A" wp14:anchorId="1E5855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5108" w14:paraId="19D009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D4FB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85108" w14:paraId="5D076C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5108" w14:paraId="00E991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:3581</w:t>
        </w:r>
      </w:sdtContent>
    </w:sdt>
  </w:p>
  <w:p w:rsidR="00262EA3" w:rsidP="00E03A3D" w:rsidRDefault="00C85108" w14:paraId="1B80464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7913E2E3703B4F59B0081BABE8075A68"/>
      </w:placeholder>
      <w:text/>
    </w:sdtPr>
    <w:sdtEndPr/>
    <w:sdtContent>
      <w:p w:rsidR="00262EA3" w:rsidP="00283E0F" w:rsidRDefault="005117A5" w14:paraId="2313E22A"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D82D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D4F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20"/>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4B"/>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2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E9E"/>
    <w:rsid w:val="001C0645"/>
    <w:rsid w:val="001C1DDA"/>
    <w:rsid w:val="001C2470"/>
    <w:rsid w:val="001C3B42"/>
    <w:rsid w:val="001C532F"/>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B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47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53"/>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1C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0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B7"/>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B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EF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35"/>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7A5"/>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3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7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B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F5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BD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3B"/>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A47"/>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41"/>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7F"/>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F5A"/>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CD"/>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F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83"/>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D58"/>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9B"/>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BD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1D2"/>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5CB"/>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10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4FBD"/>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6A1"/>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F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572"/>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EF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31E46A"/>
  <w15:chartTrackingRefBased/>
  <w15:docId w15:val="{E8331634-B4F2-4688-A91F-733214B0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90AFDDBFC4F6C93E4CEFF47D85BFF"/>
        <w:category>
          <w:name w:val="Allmänt"/>
          <w:gallery w:val="placeholder"/>
        </w:category>
        <w:types>
          <w:type w:val="bbPlcHdr"/>
        </w:types>
        <w:behaviors>
          <w:behavior w:val="content"/>
        </w:behaviors>
        <w:guid w:val="{C1676D0D-6C48-479D-8085-FBD2D9C7720F}"/>
      </w:docPartPr>
      <w:docPartBody>
        <w:p w:rsidR="00964C61" w:rsidRDefault="00D6497E">
          <w:pPr>
            <w:pStyle w:val="52290AFDDBFC4F6C93E4CEFF47D85BFF"/>
          </w:pPr>
          <w:r w:rsidRPr="005A0A93">
            <w:rPr>
              <w:rStyle w:val="Platshllartext"/>
            </w:rPr>
            <w:t>Förslag till riksdagsbeslut</w:t>
          </w:r>
        </w:p>
      </w:docPartBody>
    </w:docPart>
    <w:docPart>
      <w:docPartPr>
        <w:name w:val="582CAF1D56CD4A83A31DBEA2EE75010A"/>
        <w:category>
          <w:name w:val="Allmänt"/>
          <w:gallery w:val="placeholder"/>
        </w:category>
        <w:types>
          <w:type w:val="bbPlcHdr"/>
        </w:types>
        <w:behaviors>
          <w:behavior w:val="content"/>
        </w:behaviors>
        <w:guid w:val="{11FB403D-DDD6-4ADA-8B9A-5F54A49D7B4A}"/>
      </w:docPartPr>
      <w:docPartBody>
        <w:p w:rsidR="00964C61" w:rsidRDefault="00D6497E">
          <w:pPr>
            <w:pStyle w:val="582CAF1D56CD4A83A31DBEA2EE75010A"/>
          </w:pPr>
          <w:r w:rsidRPr="005A0A93">
            <w:rPr>
              <w:rStyle w:val="Platshllartext"/>
            </w:rPr>
            <w:t>Motivering</w:t>
          </w:r>
        </w:p>
      </w:docPartBody>
    </w:docPart>
    <w:docPart>
      <w:docPartPr>
        <w:name w:val="57F0473F4D114554A34A76E5CE61C12E"/>
        <w:category>
          <w:name w:val="Allmänt"/>
          <w:gallery w:val="placeholder"/>
        </w:category>
        <w:types>
          <w:type w:val="bbPlcHdr"/>
        </w:types>
        <w:behaviors>
          <w:behavior w:val="content"/>
        </w:behaviors>
        <w:guid w:val="{8EA6A452-EE2A-4371-BC12-0C1209966102}"/>
      </w:docPartPr>
      <w:docPartBody>
        <w:p w:rsidR="00964C61" w:rsidRDefault="00D6497E">
          <w:pPr>
            <w:pStyle w:val="57F0473F4D114554A34A76E5CE61C12E"/>
          </w:pPr>
          <w:r>
            <w:rPr>
              <w:rStyle w:val="Platshllartext"/>
            </w:rPr>
            <w:t xml:space="preserve"> </w:t>
          </w:r>
        </w:p>
      </w:docPartBody>
    </w:docPart>
    <w:docPart>
      <w:docPartPr>
        <w:name w:val="9D0665B007E342C5A0B18140906EDD2A"/>
        <w:category>
          <w:name w:val="Allmänt"/>
          <w:gallery w:val="placeholder"/>
        </w:category>
        <w:types>
          <w:type w:val="bbPlcHdr"/>
        </w:types>
        <w:behaviors>
          <w:behavior w:val="content"/>
        </w:behaviors>
        <w:guid w:val="{B14B3F24-EBED-43AF-8310-148C50A59D4E}"/>
      </w:docPartPr>
      <w:docPartBody>
        <w:p w:rsidR="00964C61" w:rsidRDefault="00D6497E">
          <w:pPr>
            <w:pStyle w:val="9D0665B007E342C5A0B18140906EDD2A"/>
          </w:pPr>
          <w:r>
            <w:t xml:space="preserve"> </w:t>
          </w:r>
        </w:p>
      </w:docPartBody>
    </w:docPart>
    <w:docPart>
      <w:docPartPr>
        <w:name w:val="DefaultPlaceholder_-1854013440"/>
        <w:category>
          <w:name w:val="Allmänt"/>
          <w:gallery w:val="placeholder"/>
        </w:category>
        <w:types>
          <w:type w:val="bbPlcHdr"/>
        </w:types>
        <w:behaviors>
          <w:behavior w:val="content"/>
        </w:behaviors>
        <w:guid w:val="{F5EE8110-2849-4F0D-A918-F22338382652}"/>
      </w:docPartPr>
      <w:docPartBody>
        <w:p w:rsidR="00964C61" w:rsidRDefault="00D6497E">
          <w:r w:rsidRPr="00010777">
            <w:rPr>
              <w:rStyle w:val="Platshllartext"/>
            </w:rPr>
            <w:t>Klicka eller tryck här för att ange text.</w:t>
          </w:r>
        </w:p>
      </w:docPartBody>
    </w:docPart>
    <w:docPart>
      <w:docPartPr>
        <w:name w:val="7913E2E3703B4F59B0081BABE8075A68"/>
        <w:category>
          <w:name w:val="Allmänt"/>
          <w:gallery w:val="placeholder"/>
        </w:category>
        <w:types>
          <w:type w:val="bbPlcHdr"/>
        </w:types>
        <w:behaviors>
          <w:behavior w:val="content"/>
        </w:behaviors>
        <w:guid w:val="{EC8289B1-6DFB-4A0C-8C0E-FF73916D5861}"/>
      </w:docPartPr>
      <w:docPartBody>
        <w:p w:rsidR="00964C61" w:rsidRDefault="00D6497E">
          <w:r w:rsidRPr="00010777">
            <w:rPr>
              <w:rStyle w:val="Platshllartext"/>
            </w:rPr>
            <w:t>[ange din text här]</w:t>
          </w:r>
        </w:p>
      </w:docPartBody>
    </w:docPart>
    <w:docPart>
      <w:docPartPr>
        <w:name w:val="4393C74D333744F78DB0263B58D23DB6"/>
        <w:category>
          <w:name w:val="Allmänt"/>
          <w:gallery w:val="placeholder"/>
        </w:category>
        <w:types>
          <w:type w:val="bbPlcHdr"/>
        </w:types>
        <w:behaviors>
          <w:behavior w:val="content"/>
        </w:behaviors>
        <w:guid w:val="{A60DEDC0-A921-42FB-9F14-7B94B40C2125}"/>
      </w:docPartPr>
      <w:docPartBody>
        <w:p w:rsidR="005A4CDE" w:rsidRDefault="005A4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7E"/>
    <w:rsid w:val="005A4CDE"/>
    <w:rsid w:val="00964C61"/>
    <w:rsid w:val="00D64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4C61"/>
    <w:rPr>
      <w:color w:val="F4B083" w:themeColor="accent2" w:themeTint="99"/>
    </w:rPr>
  </w:style>
  <w:style w:type="paragraph" w:customStyle="1" w:styleId="52290AFDDBFC4F6C93E4CEFF47D85BFF">
    <w:name w:val="52290AFDDBFC4F6C93E4CEFF47D85BFF"/>
  </w:style>
  <w:style w:type="paragraph" w:customStyle="1" w:styleId="498DBE9B5C374227BD872325FE5E0DDF">
    <w:name w:val="498DBE9B5C374227BD872325FE5E0D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A315F1235241E0927B7E7AB5758DE8">
    <w:name w:val="ACA315F1235241E0927B7E7AB5758DE8"/>
  </w:style>
  <w:style w:type="paragraph" w:customStyle="1" w:styleId="582CAF1D56CD4A83A31DBEA2EE75010A">
    <w:name w:val="582CAF1D56CD4A83A31DBEA2EE75010A"/>
  </w:style>
  <w:style w:type="paragraph" w:customStyle="1" w:styleId="841954BA83004EE3B9BE62BFB05631B1">
    <w:name w:val="841954BA83004EE3B9BE62BFB05631B1"/>
  </w:style>
  <w:style w:type="paragraph" w:customStyle="1" w:styleId="FA49DDC73C8F46C1920253D9212B87D4">
    <w:name w:val="FA49DDC73C8F46C1920253D9212B87D4"/>
  </w:style>
  <w:style w:type="paragraph" w:customStyle="1" w:styleId="57F0473F4D114554A34A76E5CE61C12E">
    <w:name w:val="57F0473F4D114554A34A76E5CE61C12E"/>
  </w:style>
  <w:style w:type="paragraph" w:customStyle="1" w:styleId="9D0665B007E342C5A0B18140906EDD2A">
    <w:name w:val="9D0665B007E342C5A0B18140906ED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D6ECE-F779-46D8-8860-13A2D01BF180}"/>
</file>

<file path=customXml/itemProps2.xml><?xml version="1.0" encoding="utf-8"?>
<ds:datastoreItem xmlns:ds="http://schemas.openxmlformats.org/officeDocument/2006/customXml" ds:itemID="{FC1C96F2-0190-49DC-AEA1-063CCE91C116}"/>
</file>

<file path=customXml/itemProps3.xml><?xml version="1.0" encoding="utf-8"?>
<ds:datastoreItem xmlns:ds="http://schemas.openxmlformats.org/officeDocument/2006/customXml" ds:itemID="{992FADCE-9D53-4D49-BB35-DC51B2151786}"/>
</file>

<file path=docProps/app.xml><?xml version="1.0" encoding="utf-8"?>
<Properties xmlns="http://schemas.openxmlformats.org/officeDocument/2006/extended-properties" xmlns:vt="http://schemas.openxmlformats.org/officeDocument/2006/docPropsVTypes">
  <Template>Normal</Template>
  <TotalTime>61</TotalTime>
  <Pages>3</Pages>
  <Words>826</Words>
  <Characters>4986</Characters>
  <Application>Microsoft Office Word</Application>
  <DocSecurity>0</DocSecurity>
  <Lines>134</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13 Jämställdhet och nyanlända invandares etablering</vt:lpstr>
      <vt:lpstr>
      </vt:lpstr>
    </vt:vector>
  </TitlesOfParts>
  <Company>Sveriges riksdag</Company>
  <LinksUpToDate>false</LinksUpToDate>
  <CharactersWithSpaces>5726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