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6B103B">
              <w:rPr>
                <w:b/>
              </w:rPr>
              <w:t>43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6B103B">
              <w:t>05</w:t>
            </w:r>
            <w:r w:rsidR="00520D71">
              <w:t>-</w:t>
            </w:r>
            <w:r w:rsidR="005D6356">
              <w:t>14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6B103B">
            <w:r>
              <w:t>10</w:t>
            </w:r>
            <w:r w:rsidR="00BF5F58">
              <w:t>:</w:t>
            </w:r>
            <w:r>
              <w:t>3</w:t>
            </w:r>
            <w:r w:rsidR="00B2693D">
              <w:t>0</w:t>
            </w:r>
            <w:r w:rsidR="00FA543D">
              <w:t>–</w:t>
            </w:r>
            <w:r w:rsidR="0054432B">
              <w:t>11:15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  <w:r w:rsidR="00931D40">
              <w:t>/UPPKOPPLADE PER TELEFON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075F37" w:rsidRDefault="00075F37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per telefon</w:t>
            </w:r>
          </w:p>
          <w:p w:rsidR="006B424B" w:rsidRDefault="006B424B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B424B" w:rsidRDefault="006B424B" w:rsidP="006B424B">
            <w:pPr>
              <w:rPr>
                <w:snapToGrid w:val="0"/>
              </w:rPr>
            </w:pPr>
            <w:r w:rsidRPr="001275AE">
              <w:rPr>
                <w:snapToGrid w:val="0"/>
              </w:rPr>
              <w:t xml:space="preserve">Utskottet beslutade att tillåta följande ordinarie ledamöter och </w:t>
            </w:r>
            <w:r w:rsidRPr="00126E41">
              <w:rPr>
                <w:snapToGrid w:val="0"/>
              </w:rPr>
              <w:t>suppleanter:</w:t>
            </w:r>
            <w:r w:rsidR="00075F37">
              <w:t xml:space="preserve"> Gunilla Svantorp (S), Pia Nilsson (S), Lars Püss (M), Patrick Reslow (SD), Fredrik Christensson (C), Marie-Louise Hänel Sandström (M), Gudrun Brunegård (KD), Annika Hirvonen Falk (MP), Roza Güclü Hedin (S), Noria Manouchi (M), Aylin Fazelian (S) Ilona Szatmari Waldau (V)</w:t>
            </w:r>
            <w:r w:rsidR="00075F37">
              <w:rPr>
                <w:snapToGrid w:val="0"/>
              </w:rPr>
              <w:t xml:space="preserve"> </w:t>
            </w:r>
            <w:r w:rsidRPr="00126E41">
              <w:rPr>
                <w:snapToGrid w:val="0"/>
              </w:rPr>
              <w:t>samt tjänstemän</w:t>
            </w:r>
            <w:r w:rsidRPr="001275AE">
              <w:rPr>
                <w:snapToGrid w:val="0"/>
              </w:rPr>
              <w:t xml:space="preserve"> från utbildningsutskottets</w:t>
            </w:r>
            <w:r>
              <w:rPr>
                <w:snapToGrid w:val="0"/>
              </w:rPr>
              <w:t xml:space="preserve"> </w:t>
            </w:r>
            <w:r w:rsidRPr="001275AE">
              <w:rPr>
                <w:snapToGrid w:val="0"/>
              </w:rPr>
              <w:t>kansli, att vara uppkopplade per telefon</w:t>
            </w:r>
            <w:r>
              <w:rPr>
                <w:snapToGrid w:val="0"/>
              </w:rPr>
              <w:t xml:space="preserve">. </w:t>
            </w:r>
          </w:p>
          <w:p w:rsidR="006B424B" w:rsidRDefault="006B424B" w:rsidP="006B424B">
            <w:pPr>
              <w:rPr>
                <w:snapToGrid w:val="0"/>
              </w:rPr>
            </w:pPr>
          </w:p>
          <w:p w:rsidR="006B424B" w:rsidRDefault="006B424B" w:rsidP="006B424B">
            <w:pPr>
              <w:rPr>
                <w:snapToGrid w:val="0"/>
              </w:rPr>
            </w:pPr>
            <w:r>
              <w:rPr>
                <w:snapToGrid w:val="0"/>
              </w:rPr>
              <w:t>Vidare tilläts</w:t>
            </w:r>
            <w:r w:rsidR="00075F37">
              <w:rPr>
                <w:snapToGrid w:val="0"/>
              </w:rPr>
              <w:t xml:space="preserve"> generaldirektören Fredrik Malmberg och </w:t>
            </w:r>
            <w:r w:rsidR="00075F37">
              <w:rPr>
                <w:color w:val="000000"/>
                <w:szCs w:val="24"/>
              </w:rPr>
              <w:t>verksamhetsområdeschef</w:t>
            </w:r>
            <w:r w:rsidR="00556353">
              <w:rPr>
                <w:color w:val="000000"/>
                <w:szCs w:val="24"/>
              </w:rPr>
              <w:t>en</w:t>
            </w:r>
            <w:r w:rsidR="00075F37">
              <w:rPr>
                <w:color w:val="000000"/>
                <w:szCs w:val="24"/>
              </w:rPr>
              <w:t xml:space="preserve"> för specialpedagogiskt stöd Åsa Vikström-Nilsson, </w:t>
            </w:r>
            <w:r>
              <w:rPr>
                <w:snapToGrid w:val="0"/>
              </w:rPr>
              <w:t>båda från Specialpedagogiska skolmyndigheten, att vara uppkopplade per telef</w:t>
            </w:r>
            <w:r w:rsidRPr="00556353">
              <w:rPr>
                <w:snapToGrid w:val="0"/>
                <w:szCs w:val="24"/>
              </w:rPr>
              <w:t>on</w:t>
            </w:r>
            <w:r w:rsidR="00075F37" w:rsidRPr="00556353">
              <w:rPr>
                <w:snapToGrid w:val="0"/>
                <w:szCs w:val="24"/>
              </w:rPr>
              <w:t xml:space="preserve"> (punkterna 1</w:t>
            </w:r>
            <w:r w:rsidR="00556353" w:rsidRPr="00556353">
              <w:rPr>
                <w:snapToGrid w:val="0"/>
                <w:szCs w:val="24"/>
              </w:rPr>
              <w:t>–</w:t>
            </w:r>
            <w:r w:rsidR="00075F37" w:rsidRPr="00556353">
              <w:rPr>
                <w:snapToGrid w:val="0"/>
                <w:szCs w:val="24"/>
              </w:rPr>
              <w:t>2).</w:t>
            </w:r>
          </w:p>
          <w:p w:rsidR="006B424B" w:rsidRDefault="006B424B" w:rsidP="006B424B">
            <w:pPr>
              <w:rPr>
                <w:snapToGrid w:val="0"/>
              </w:rPr>
            </w:pPr>
          </w:p>
          <w:p w:rsidR="006B424B" w:rsidRDefault="006B424B" w:rsidP="006B424B">
            <w:pPr>
              <w:rPr>
                <w:b/>
                <w:snapToGrid w:val="0"/>
              </w:rPr>
            </w:pPr>
            <w:r>
              <w:rPr>
                <w:snapToGrid w:val="0"/>
              </w:rPr>
              <w:t>Paragrafen förklarades omedelbart justerad.</w:t>
            </w:r>
          </w:p>
          <w:p w:rsidR="00931D40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955CA" w:rsidTr="0001177E">
        <w:tc>
          <w:tcPr>
            <w:tcW w:w="567" w:type="dxa"/>
          </w:tcPr>
          <w:p w:rsidR="00B955CA" w:rsidRPr="003B4DE8" w:rsidRDefault="00B955C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02791" w:rsidRDefault="008A56C7" w:rsidP="0066227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</w:t>
            </w:r>
            <w:r>
              <w:rPr>
                <w:b/>
                <w:bCs/>
                <w:color w:val="000000"/>
                <w:sz w:val="22"/>
                <w:szCs w:val="22"/>
              </w:rPr>
              <w:t>från Specialpedagogiska skolmyndigheten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med anledning </w:t>
            </w:r>
            <w:r w:rsidRPr="00556353">
              <w:rPr>
                <w:b/>
                <w:bCs/>
                <w:color w:val="000000"/>
                <w:szCs w:val="24"/>
              </w:rPr>
              <w:t xml:space="preserve">av covid-19 </w:t>
            </w:r>
          </w:p>
          <w:p w:rsidR="008A56C7" w:rsidRDefault="008A56C7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4432B" w:rsidRPr="0054432B" w:rsidRDefault="00902791" w:rsidP="006B424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color w:val="000000"/>
                <w:szCs w:val="24"/>
              </w:rPr>
              <w:t>Generaldirektören Fredrik Malmberg och verksamhetsområdeschef</w:t>
            </w:r>
            <w:r w:rsidR="00556353">
              <w:rPr>
                <w:color w:val="000000"/>
                <w:szCs w:val="24"/>
              </w:rPr>
              <w:t>en</w:t>
            </w:r>
            <w:r>
              <w:rPr>
                <w:color w:val="000000"/>
                <w:szCs w:val="24"/>
              </w:rPr>
              <w:t xml:space="preserve"> för specialpedagogiskt stöd Åsa Vikström-Nilsson</w:t>
            </w:r>
            <w:r w:rsidR="006B424B">
              <w:rPr>
                <w:color w:val="000000"/>
                <w:szCs w:val="24"/>
              </w:rPr>
              <w:t xml:space="preserve"> var uppkopplade per telefon och informerade</w:t>
            </w:r>
            <w:r w:rsidR="00075F37">
              <w:rPr>
                <w:color w:val="000000"/>
                <w:szCs w:val="24"/>
              </w:rPr>
              <w:t xml:space="preserve"> om</w:t>
            </w:r>
            <w:r w:rsidR="006B424B">
              <w:rPr>
                <w:color w:val="000000"/>
                <w:szCs w:val="24"/>
              </w:rPr>
              <w:t xml:space="preserve"> </w:t>
            </w:r>
            <w:r w:rsidR="0054432B" w:rsidRPr="0054432B">
              <w:rPr>
                <w:snapToGrid w:val="0"/>
              </w:rPr>
              <w:t>skolsituationen för elever med behov av extra stöd</w:t>
            </w:r>
            <w:r w:rsidR="00075F37">
              <w:rPr>
                <w:snapToGrid w:val="0"/>
              </w:rPr>
              <w:t>.</w:t>
            </w:r>
          </w:p>
          <w:p w:rsidR="006B424B" w:rsidRDefault="006B424B" w:rsidP="006B424B">
            <w:pPr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B955CA">
              <w:rPr>
                <w:snapToGrid w:val="0"/>
              </w:rPr>
              <w:t>40 och 2019/20:41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54432B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B955C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Granskning av vitbok om artificiell intelligens (UbU26)</w:t>
            </w:r>
          </w:p>
          <w:p w:rsidR="006B424B" w:rsidRDefault="006B424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B424B" w:rsidRPr="002F26A2" w:rsidRDefault="006B424B" w:rsidP="006B424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F26A2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</w:t>
            </w:r>
            <w:r w:rsidRPr="002F26A2">
              <w:rPr>
                <w:bCs/>
                <w:color w:val="000000"/>
                <w:szCs w:val="24"/>
              </w:rPr>
              <w:t xml:space="preserve"> granskningen av </w:t>
            </w:r>
            <w:proofErr w:type="gramStart"/>
            <w:r w:rsidRPr="002F26A2">
              <w:rPr>
                <w:color w:val="000000"/>
                <w:szCs w:val="24"/>
              </w:rPr>
              <w:t>COM(</w:t>
            </w:r>
            <w:proofErr w:type="gramEnd"/>
            <w:r w:rsidRPr="002F26A2">
              <w:rPr>
                <w:color w:val="000000"/>
                <w:szCs w:val="24"/>
              </w:rPr>
              <w:t>2020) 65</w:t>
            </w:r>
            <w:r>
              <w:rPr>
                <w:color w:val="000000"/>
                <w:szCs w:val="24"/>
              </w:rPr>
              <w:t>.</w:t>
            </w:r>
          </w:p>
          <w:p w:rsidR="006B424B" w:rsidRPr="002F26A2" w:rsidRDefault="006B424B" w:rsidP="006B424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B424B" w:rsidRDefault="006B424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2F26A2">
              <w:rPr>
                <w:bCs/>
                <w:color w:val="000000"/>
                <w:szCs w:val="24"/>
              </w:rPr>
              <w:t xml:space="preserve">Ärendet bordlades. </w:t>
            </w:r>
          </w:p>
          <w:p w:rsidR="00B955CA" w:rsidRDefault="00B955CA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B955C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Riksdagens skrivelser till regeringen – åtgärder under 2019</w:t>
            </w:r>
          </w:p>
          <w:p w:rsidR="006B424B" w:rsidRDefault="006B424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B424B" w:rsidRDefault="006B424B" w:rsidP="006B424B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fortsatte behandlingen av fråga om yttrande till konstitutionsutskottet över skrivelse 2019/20:75. </w:t>
            </w:r>
          </w:p>
          <w:p w:rsidR="006B424B" w:rsidRDefault="006B424B" w:rsidP="006B424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B424B" w:rsidRDefault="006B424B" w:rsidP="006B424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</w:t>
            </w:r>
          </w:p>
          <w:p w:rsidR="00B955CA" w:rsidRDefault="00B955CA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B955CA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B955CA">
              <w:rPr>
                <w:szCs w:val="24"/>
              </w:rPr>
              <w:t xml:space="preserve">28 maj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20</w:t>
            </w:r>
            <w:r w:rsidR="00B955CA">
              <w:rPr>
                <w:szCs w:val="24"/>
              </w:rPr>
              <w:t>.</w:t>
            </w:r>
          </w:p>
          <w:p w:rsidR="0054432B" w:rsidRDefault="0054432B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B955CA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B955CA">
              <w:t>tors</w:t>
            </w:r>
            <w:r w:rsidRPr="00C56172">
              <w:t xml:space="preserve">dagen </w:t>
            </w:r>
            <w:r w:rsidR="00B955CA">
              <w:t>den 28 maj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931D40" w:rsidP="00931D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6B424B">
              <w:t>43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</w:t>
            </w:r>
            <w:r w:rsidR="0054432B">
              <w:rPr>
                <w:sz w:val="22"/>
              </w:rPr>
              <w:t xml:space="preserve"> </w:t>
            </w:r>
            <w:proofErr w:type="gramStart"/>
            <w:r w:rsidR="0054432B">
              <w:rPr>
                <w:sz w:val="22"/>
              </w:rPr>
              <w:t>1-7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  <w:r w:rsidR="00931D40" w:rsidRPr="00931D40">
              <w:rPr>
                <w:sz w:val="20"/>
              </w:rPr>
              <w:t>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Pr="00556353" w:rsidRDefault="0054432B" w:rsidP="004C1EAB">
            <w:pPr>
              <w:rPr>
                <w:sz w:val="22"/>
                <w:szCs w:val="22"/>
              </w:rPr>
            </w:pPr>
            <w:r w:rsidRPr="00556353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Pr="00556353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54432B" w:rsidP="004C1EAB">
            <w:pPr>
              <w:rPr>
                <w:sz w:val="22"/>
                <w:szCs w:val="22"/>
              </w:rPr>
            </w:pPr>
            <w:r w:rsidRPr="00556353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54432B" w:rsidP="004C1EAB">
            <w:pPr>
              <w:rPr>
                <w:sz w:val="22"/>
                <w:szCs w:val="22"/>
              </w:rPr>
            </w:pPr>
            <w:r w:rsidRPr="00556353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54432B" w:rsidP="004C1EAB">
            <w:pPr>
              <w:rPr>
                <w:sz w:val="22"/>
                <w:szCs w:val="22"/>
              </w:rPr>
            </w:pPr>
            <w:r w:rsidRPr="00556353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54432B" w:rsidP="004C1EAB">
            <w:pPr>
              <w:rPr>
                <w:sz w:val="22"/>
                <w:szCs w:val="22"/>
              </w:rPr>
            </w:pPr>
            <w:r w:rsidRPr="00556353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54432B" w:rsidP="004C1EAB">
            <w:pPr>
              <w:rPr>
                <w:sz w:val="22"/>
                <w:szCs w:val="22"/>
              </w:rPr>
            </w:pPr>
            <w:r w:rsidRPr="00556353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54432B" w:rsidP="004C1EAB">
            <w:pPr>
              <w:rPr>
                <w:sz w:val="22"/>
                <w:szCs w:val="22"/>
              </w:rPr>
            </w:pPr>
            <w:r w:rsidRPr="00556353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54432B" w:rsidP="004C1EAB">
            <w:pPr>
              <w:rPr>
                <w:sz w:val="22"/>
                <w:szCs w:val="22"/>
              </w:rPr>
            </w:pPr>
            <w:r w:rsidRPr="00556353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54432B" w:rsidP="004C1EAB">
            <w:pPr>
              <w:rPr>
                <w:sz w:val="22"/>
                <w:szCs w:val="22"/>
              </w:rPr>
            </w:pPr>
            <w:r w:rsidRPr="00556353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54432B" w:rsidP="004C1EAB">
            <w:pPr>
              <w:rPr>
                <w:sz w:val="22"/>
                <w:szCs w:val="22"/>
              </w:rPr>
            </w:pPr>
            <w:r w:rsidRPr="00556353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54432B" w:rsidP="004C1EAB">
            <w:pPr>
              <w:rPr>
                <w:sz w:val="22"/>
                <w:szCs w:val="22"/>
              </w:rPr>
            </w:pPr>
            <w:r w:rsidRPr="00556353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556353" w:rsidRDefault="00407517" w:rsidP="004C1EAB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556353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54432B" w:rsidP="004C1EAB">
            <w:pPr>
              <w:rPr>
                <w:sz w:val="22"/>
                <w:szCs w:val="22"/>
              </w:rPr>
            </w:pPr>
            <w:r w:rsidRPr="00556353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BB7028" w:rsidP="004C1EAB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54432B" w:rsidP="004C1EAB">
            <w:pPr>
              <w:rPr>
                <w:sz w:val="22"/>
                <w:szCs w:val="22"/>
              </w:rPr>
            </w:pPr>
            <w:r w:rsidRPr="00556353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54432B" w:rsidP="004C1EAB">
            <w:pPr>
              <w:rPr>
                <w:sz w:val="22"/>
                <w:szCs w:val="22"/>
              </w:rPr>
            </w:pPr>
            <w:r w:rsidRPr="00556353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54432B" w:rsidP="004C1EAB">
            <w:pPr>
              <w:rPr>
                <w:sz w:val="22"/>
                <w:szCs w:val="22"/>
              </w:rPr>
            </w:pPr>
            <w:r w:rsidRPr="00556353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556353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54432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54432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54432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4432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931D40" w:rsidRPr="003D41A2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 = ledamöter som varit uppkopplade per telefon</w:t>
            </w:r>
          </w:p>
        </w:tc>
      </w:tr>
    </w:tbl>
    <w:p w:rsidR="00AB2E46" w:rsidRDefault="00AB2E46" w:rsidP="00E26843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AB2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2B" w:rsidRDefault="0054432B" w:rsidP="0054432B">
      <w:r>
        <w:separator/>
      </w:r>
    </w:p>
  </w:endnote>
  <w:endnote w:type="continuationSeparator" w:id="0">
    <w:p w:rsidR="0054432B" w:rsidRDefault="0054432B" w:rsidP="0054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B" w:rsidRDefault="0054432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B" w:rsidRDefault="0054432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B" w:rsidRDefault="005443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2B" w:rsidRDefault="0054432B" w:rsidP="0054432B">
      <w:r>
        <w:separator/>
      </w:r>
    </w:p>
  </w:footnote>
  <w:footnote w:type="continuationSeparator" w:id="0">
    <w:p w:rsidR="0054432B" w:rsidRDefault="0054432B" w:rsidP="0054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B" w:rsidRDefault="0054432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B" w:rsidRDefault="0054432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B" w:rsidRDefault="0054432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C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75F37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1FC4"/>
    <w:rsid w:val="0022226E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2297"/>
    <w:rsid w:val="00355251"/>
    <w:rsid w:val="00360AE7"/>
    <w:rsid w:val="00361E18"/>
    <w:rsid w:val="003624B6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4432B"/>
    <w:rsid w:val="00556353"/>
    <w:rsid w:val="005739C0"/>
    <w:rsid w:val="00576AFA"/>
    <w:rsid w:val="00587BBF"/>
    <w:rsid w:val="005A3941"/>
    <w:rsid w:val="005A4EAC"/>
    <w:rsid w:val="005A63E8"/>
    <w:rsid w:val="005D0198"/>
    <w:rsid w:val="005D6356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03B"/>
    <w:rsid w:val="006B1BCF"/>
    <w:rsid w:val="006B1D76"/>
    <w:rsid w:val="006B424B"/>
    <w:rsid w:val="006B4C5A"/>
    <w:rsid w:val="006B65A5"/>
    <w:rsid w:val="006B7A08"/>
    <w:rsid w:val="006E0945"/>
    <w:rsid w:val="006E6B54"/>
    <w:rsid w:val="00711344"/>
    <w:rsid w:val="00721260"/>
    <w:rsid w:val="00733929"/>
    <w:rsid w:val="00740F7D"/>
    <w:rsid w:val="00766B40"/>
    <w:rsid w:val="0076736F"/>
    <w:rsid w:val="007718AC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A56C7"/>
    <w:rsid w:val="008B080B"/>
    <w:rsid w:val="008B4A0D"/>
    <w:rsid w:val="008C35C4"/>
    <w:rsid w:val="008E2E78"/>
    <w:rsid w:val="008F6C98"/>
    <w:rsid w:val="008F7983"/>
    <w:rsid w:val="00902791"/>
    <w:rsid w:val="009171C9"/>
    <w:rsid w:val="00923EFE"/>
    <w:rsid w:val="00925ABE"/>
    <w:rsid w:val="00931D40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955CA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56D9C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559B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26843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1668D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9560-55FA-4071-B1BF-1DE552D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Sidhuvud">
    <w:name w:val="header"/>
    <w:basedOn w:val="Normal"/>
    <w:link w:val="SidhuvudChar"/>
    <w:rsid w:val="005443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4432B"/>
    <w:rPr>
      <w:sz w:val="24"/>
    </w:rPr>
  </w:style>
  <w:style w:type="paragraph" w:styleId="Sidfot">
    <w:name w:val="footer"/>
    <w:basedOn w:val="Normal"/>
    <w:link w:val="SidfotChar"/>
    <w:rsid w:val="005443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4432B"/>
    <w:rPr>
      <w:sz w:val="24"/>
    </w:rPr>
  </w:style>
  <w:style w:type="paragraph" w:styleId="Ballongtext">
    <w:name w:val="Balloon Text"/>
    <w:basedOn w:val="Normal"/>
    <w:link w:val="BallongtextChar"/>
    <w:rsid w:val="00F1668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1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1</TotalTime>
  <Pages>4</Pages>
  <Words>467</Words>
  <Characters>3598</Characters>
  <Application>Microsoft Office Word</Application>
  <DocSecurity>0</DocSecurity>
  <Lines>257</Lines>
  <Paragraphs>135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2020-05-14T11:59:00Z</cp:lastPrinted>
  <dcterms:created xsi:type="dcterms:W3CDTF">2020-05-28T13:30:00Z</dcterms:created>
  <dcterms:modified xsi:type="dcterms:W3CDTF">2020-05-28T13:31:00Z</dcterms:modified>
</cp:coreProperties>
</file>