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938" w:rsidP="00457938" w:rsidRDefault="00F91C1C" w14:paraId="0C34B2DA" w14:textId="77777777">
      <w:pPr>
        <w:pStyle w:val="Normalutanindragellerluft"/>
      </w:pPr>
      <w:r>
        <w:t xml:space="preserve"> </w:t>
      </w:r>
      <w:bookmarkStart w:name="_GoBack" w:id="0"/>
      <w:bookmarkEnd w:id="0"/>
    </w:p>
    <w:sdt>
      <w:sdtPr>
        <w:alias w:val="CC_Boilerplate_4"/>
        <w:tag w:val="CC_Boilerplate_4"/>
        <w:id w:val="-1644581176"/>
        <w:lock w:val="sdtLocked"/>
        <w:placeholder>
          <w:docPart w:val="95E82A0F959F4C389198FD5106E0573C"/>
        </w:placeholder>
        <w15:appearance w15:val="hidden"/>
        <w:text/>
      </w:sdtPr>
      <w:sdtEndPr/>
      <w:sdtContent>
        <w:p w:rsidRPr="009B062B" w:rsidR="00AF30DD" w:rsidP="009B062B" w:rsidRDefault="00AF30DD" w14:paraId="5CBE0154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755cbc80-b347-4a96-80d1-adc244450055"/>
        <w:id w:val="-925963648"/>
        <w:lock w:val="sdtLocked"/>
      </w:sdtPr>
      <w:sdtEndPr/>
      <w:sdtContent>
        <w:p w:rsidR="0063231A" w:rsidRDefault="000446D0" w14:paraId="0045CCD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inrätta en svensk författningsdomstol och tillkännager detta för regeringen.</w:t>
          </w:r>
        </w:p>
      </w:sdtContent>
    </w:sdt>
    <w:p w:rsidRPr="009B062B" w:rsidR="00AF30DD" w:rsidP="009B062B" w:rsidRDefault="000156D9" w14:paraId="10CFCEA4" w14:textId="77777777">
      <w:pPr>
        <w:pStyle w:val="Rubrik1"/>
      </w:pPr>
      <w:bookmarkStart w:name="MotionsStart" w:id="1"/>
      <w:bookmarkEnd w:id="1"/>
      <w:r w:rsidRPr="009B062B">
        <w:t>Motivering</w:t>
      </w:r>
    </w:p>
    <w:p w:rsidR="005C612D" w:rsidP="005C612D" w:rsidRDefault="005C612D" w14:paraId="0F371318" w14:textId="77777777">
      <w:pPr>
        <w:pStyle w:val="Normalutanindragellerluft"/>
      </w:pPr>
      <w:r>
        <w:t>Sverige är idag ett av få länder i västvärlden som saknar en författningsdomstol. Detta medför att exempelvis myndigheter, regeringen och riksdagen enkelt kan bryta mot landets grundlag, vilket är en bekymmersam ordning i en västerländsk demokrati.</w:t>
      </w:r>
    </w:p>
    <w:p w:rsidR="005C612D" w:rsidP="005C612D" w:rsidRDefault="005C612D" w14:paraId="4EE43353" w14:textId="77777777">
      <w:pPr>
        <w:pStyle w:val="Normalutanindragellerluft"/>
      </w:pPr>
      <w:r>
        <w:t>Det ansvar som till exempel konstitutionsutskottet eller Lagrådet har är långtifrån tillräckligt för att säkerställa att svensk grundlag efterlevs. Likaså är den lagprövning i och med remisshantering och Justitiedepartementets behandling som utförs innan lagförslag avhandlas i riksdagen otillräcklig. Samtliga dessa instanser tillhör dessutom den exekutiva och inte den dömande makten.</w:t>
      </w:r>
    </w:p>
    <w:p w:rsidRPr="00093F48" w:rsidR="00093F48" w:rsidP="005C612D" w:rsidRDefault="005C612D" w14:paraId="2391DE9D" w14:textId="77777777">
      <w:pPr>
        <w:pStyle w:val="Normalutanindragellerluft"/>
      </w:pPr>
      <w:r>
        <w:t>Demokratin måste kunna försvaras och stärkas i praktiken också, och enskilda måste kunna försvara sina konstitutionella fri- och rättigheter i de fall dessa kränks. Därför är det väsentligt att regeringen ser över möjligheterna att inrätta en författningsdomstol som säkerställer att Sveriges författning efterlevs.</w:t>
      </w:r>
    </w:p>
    <w:sdt>
      <w:sdtPr>
        <w:alias w:val="CC_Underskrifter"/>
        <w:tag w:val="CC_Underskrifter"/>
        <w:id w:val="583496634"/>
        <w:lock w:val="sdtContentLocked"/>
        <w:placeholder>
          <w:docPart w:val="422EAEA077FF4193BD925736EC69365D"/>
        </w:placeholder>
        <w15:appearance w15:val="hidden"/>
      </w:sdtPr>
      <w:sdtEndPr>
        <w:rPr>
          <w:i/>
          <w:noProof/>
        </w:rPr>
      </w:sdtEndPr>
      <w:sdtContent>
        <w:p w:rsidR="00AD28F9" w:rsidP="005C612D" w:rsidRDefault="00307B35" w14:paraId="2E15E276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Pavel Gamov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801AC" w:rsidP="007E0C6D" w:rsidRDefault="004801AC" w14:paraId="53BB2E64" w14:textId="77777777"/>
    <w:sectPr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17E0E1" w14:textId="77777777" w:rsidR="005C612D" w:rsidRDefault="005C612D" w:rsidP="000C1CAD">
      <w:pPr>
        <w:spacing w:line="240" w:lineRule="auto"/>
      </w:pPr>
      <w:r>
        <w:separator/>
      </w:r>
    </w:p>
  </w:endnote>
  <w:endnote w:type="continuationSeparator" w:id="0">
    <w:p w14:paraId="76EE102B" w14:textId="77777777" w:rsidR="005C612D" w:rsidRDefault="005C612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D6FD6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2285E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307B35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97793" w14:textId="77777777" w:rsidR="000446D0" w:rsidRDefault="000446D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82BEE1" w14:textId="77777777" w:rsidR="005C612D" w:rsidRDefault="005C612D" w:rsidP="000C1CAD">
      <w:pPr>
        <w:spacing w:line="240" w:lineRule="auto"/>
      </w:pPr>
      <w:r>
        <w:separator/>
      </w:r>
    </w:p>
  </w:footnote>
  <w:footnote w:type="continuationSeparator" w:id="0">
    <w:p w14:paraId="05783AD4" w14:textId="77777777" w:rsidR="005C612D" w:rsidRDefault="005C612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6655920E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0CBB270" wp14:anchorId="7DFE533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307B35" w14:paraId="41892890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C1878F5D1B04BCE8AECB91DD912761A"/>
                              </w:placeholder>
                              <w:text/>
                            </w:sdtPr>
                            <w:sdtEndPr/>
                            <w:sdtContent>
                              <w:r w:rsidR="005C612D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9C1D952BFC842BCBFD914E2B6435BCB"/>
                              </w:placeholder>
                              <w:text/>
                            </w:sdtPr>
                            <w:sdtEndPr/>
                            <w:sdtContent>
                              <w:r w:rsidR="005C612D">
                                <w:t>242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5C612D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C1878F5D1B04BCE8AECB91DD912761A"/>
                        </w:placeholder>
                        <w:text/>
                      </w:sdtPr>
                      <w:sdtEndPr/>
                      <w:sdtContent>
                        <w:r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9C1D952BFC842BCBFD914E2B6435BCB"/>
                        </w:placeholder>
                        <w:text/>
                      </w:sdtPr>
                      <w:sdtEndPr/>
                      <w:sdtContent>
                        <w:r>
                          <w:t>242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7BD0FE5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307B35" w14:paraId="5CB2F7F4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5C612D">
          <w:t>SD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5C612D">
          <w:t>242</w:t>
        </w:r>
      </w:sdtContent>
    </w:sdt>
  </w:p>
  <w:p w:rsidR="007A5507" w:rsidP="00776B74" w:rsidRDefault="007A5507" w14:paraId="58DF27F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307B35" w14:paraId="70EEB01D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5C612D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5C612D">
          <w:t>242</w:t>
        </w:r>
      </w:sdtContent>
    </w:sdt>
  </w:p>
  <w:p w:rsidR="007A5507" w:rsidP="00A314CF" w:rsidRDefault="00307B35" w14:paraId="0FE73A0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:placeholder>
          <w:docPart w:val="DefaultPlaceholder_1081868574"/>
        </w:placeholder>
        <w15:appearance w15:val="hidden"/>
        <w:text/>
      </w:sdtPr>
      <w:sdtEndPr/>
      <w:sdtContent>
        <w:p>
          <w:pPr>
            <w:pStyle w:val="FSHNormal"/>
          </w:pPr>
          <w:r>
            <w:t>Enskild motion</w:t>
          </w:r>
        </w:p>
      </w:sdtContent>
    </w:sdt>
  </w:p>
  <w:p w:rsidR="007A5507" w:rsidP="00A314CF" w:rsidRDefault="007A5507" w14:paraId="34AAE5C1" w14:textId="77777777">
    <w:pPr>
      <w:pStyle w:val="FSHNormal"/>
      <w:spacing w:before="40"/>
    </w:pPr>
  </w:p>
  <w:p w:rsidRPr="008227B3" w:rsidR="007A5507" w:rsidP="008227B3" w:rsidRDefault="00307B35" w14:paraId="1B3CFF92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:placeholder>
          <w:docPart w:val="08E67FA5ABC749B78591F8996323F39E"/>
        </w:placeholder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307B35" w14:paraId="0E25517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:1742</w:t>
        </w:r>
      </w:sdtContent>
    </w:sdt>
  </w:p>
  <w:p w:rsidR="007A5507" w:rsidP="00E03A3D" w:rsidRDefault="00307B35" w14:paraId="48B227E1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Pavel Gamov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5C612D" w14:paraId="75B0B5AE" w14:textId="77777777">
        <w:pPr>
          <w:pStyle w:val="FSHRub2"/>
        </w:pPr>
        <w:r>
          <w:t>Inrättande av författningsdomstol</w:t>
        </w:r>
      </w:p>
    </w:sdtContent>
  </w:sdt>
  <w:sdt>
    <w:sdtPr>
      <w:alias w:val="CC_Boilerplate_3"/>
      <w:tag w:val="CC_Boilerplate_3"/>
      <w:id w:val="1606463544"/>
      <w:lock w:val="sdtContentLocked"/>
      <w:placeholder>
        <w:docPart w:val="08E67FA5ABC749B78591F8996323F39E"/>
      </w:placeholder>
      <w15:appearance w15:val="hidden"/>
      <w:text w:multiLine="1"/>
    </w:sdtPr>
    <w:sdtEndPr/>
    <w:sdtContent>
      <w:p w:rsidR="007A5507" w:rsidP="00283E0F" w:rsidRDefault="007A5507" w14:paraId="1736D75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5C612D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46D0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07B35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12D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31A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4647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0248CB"/>
  <w15:chartTrackingRefBased/>
  <w15:docId w15:val="{944D0BDC-402C-4B93-9306-8DF3E524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0120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5E82A0F959F4C389198FD5106E057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8B163B-3356-4646-B714-240B7B1F0C03}"/>
      </w:docPartPr>
      <w:docPartBody>
        <w:p w:rsidR="003C1833" w:rsidRDefault="00983F1E">
          <w:pPr>
            <w:pStyle w:val="95E82A0F959F4C389198FD5106E0573C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22EAEA077FF4193BD925736EC6936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168E51-48E4-4ED3-8A2C-5B07D65C9358}"/>
      </w:docPartPr>
      <w:docPartBody>
        <w:p w:rsidR="003C1833" w:rsidRDefault="00983F1E">
          <w:pPr>
            <w:pStyle w:val="422EAEA077FF4193BD925736EC69365D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FC1878F5D1B04BCE8AECB91DD91276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E8A53E-0989-4E36-9510-503AEE007E62}"/>
      </w:docPartPr>
      <w:docPartBody>
        <w:p w:rsidR="003C1833" w:rsidRDefault="00983F1E">
          <w:pPr>
            <w:pStyle w:val="FC1878F5D1B04BCE8AECB91DD912761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9C1D952BFC842BCBFD914E2B6435B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97986D-04C3-4616-B5B1-95E0AB60D192}"/>
      </w:docPartPr>
      <w:docPartBody>
        <w:p w:rsidR="003C1833" w:rsidRDefault="00983F1E">
          <w:pPr>
            <w:pStyle w:val="79C1D952BFC842BCBFD914E2B6435BCB"/>
          </w:pPr>
          <w:r>
            <w:t xml:space="preserve"> </w:t>
          </w:r>
        </w:p>
      </w:docPartBody>
    </w:docPart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69C1CC-9DA3-47D6-AAC6-FECD18AD52A7}"/>
      </w:docPartPr>
      <w:docPartBody>
        <w:p w:rsidR="003C1833" w:rsidRDefault="00983F1E">
          <w:r w:rsidRPr="00523600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8E67FA5ABC749B78591F8996323F3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75EECA-29CB-4585-A071-7BE382260BB8}"/>
      </w:docPartPr>
      <w:docPartBody>
        <w:p w:rsidR="003C1833" w:rsidRDefault="00983F1E">
          <w:r w:rsidRPr="00523600">
            <w:rPr>
              <w:rStyle w:val="Platshllartext"/>
            </w:rPr>
            <w:t>[ange din text här]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F1E"/>
    <w:rsid w:val="003C1833"/>
    <w:rsid w:val="0098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83F1E"/>
    <w:rPr>
      <w:color w:val="F4B083" w:themeColor="accent2" w:themeTint="99"/>
    </w:rPr>
  </w:style>
  <w:style w:type="paragraph" w:customStyle="1" w:styleId="95E82A0F959F4C389198FD5106E0573C">
    <w:name w:val="95E82A0F959F4C389198FD5106E0573C"/>
  </w:style>
  <w:style w:type="paragraph" w:customStyle="1" w:styleId="916E093122DD4EF59C0E9BACD5556363">
    <w:name w:val="916E093122DD4EF59C0E9BACD5556363"/>
  </w:style>
  <w:style w:type="paragraph" w:customStyle="1" w:styleId="FDA8AAFCEF9E49708987E2EADA5AE841">
    <w:name w:val="FDA8AAFCEF9E49708987E2EADA5AE841"/>
  </w:style>
  <w:style w:type="paragraph" w:customStyle="1" w:styleId="422EAEA077FF4193BD925736EC69365D">
    <w:name w:val="422EAEA077FF4193BD925736EC69365D"/>
  </w:style>
  <w:style w:type="paragraph" w:customStyle="1" w:styleId="FC1878F5D1B04BCE8AECB91DD912761A">
    <w:name w:val="FC1878F5D1B04BCE8AECB91DD912761A"/>
  </w:style>
  <w:style w:type="paragraph" w:customStyle="1" w:styleId="79C1D952BFC842BCBFD914E2B6435BCB">
    <w:name w:val="79C1D952BFC842BCBFD914E2B6435B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4" ma:contentTypeDescription="Dokument för en motion" ma:contentTypeScope="" ma:versionID="6411ca19d2853d5c26e6d1a0501ee98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43f351779a646946a308fc8dddb294f4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8329</RubrikLookup>
    <MotionGuid xmlns="00d11361-0b92-4bae-a181-288d6a55b763">231dc3fc-40da-436d-8db7-b5d8f7a75e6f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root xmlns="http://schemas.riksdagen.se/motion" categoryId="1">
  <MotionKategori>Fristående</MotionKategori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ABD81-9A0C-48C6-ACD3-9B3C40055ACB}"/>
</file>

<file path=customXml/itemProps2.xml><?xml version="1.0" encoding="utf-8"?>
<ds:datastoreItem xmlns:ds="http://schemas.openxmlformats.org/officeDocument/2006/customXml" ds:itemID="{A1C699C0-001F-445F-934A-F72BEE76742B}"/>
</file>

<file path=customXml/itemProps3.xml><?xml version="1.0" encoding="utf-8"?>
<ds:datastoreItem xmlns:ds="http://schemas.openxmlformats.org/officeDocument/2006/customXml" ds:itemID="{CEC12700-07FB-4791-9553-7301437F8DCF}"/>
</file>

<file path=customXml/itemProps4.xml><?xml version="1.0" encoding="utf-8"?>
<ds:datastoreItem xmlns:ds="http://schemas.openxmlformats.org/officeDocument/2006/customXml" ds:itemID="{73B70684-3F4F-4B75-B08D-D821DCD67985}"/>
</file>

<file path=customXml/itemProps5.xml><?xml version="1.0" encoding="utf-8"?>
<ds:datastoreItem xmlns:ds="http://schemas.openxmlformats.org/officeDocument/2006/customXml" ds:itemID="{C14FE106-03A5-4097-976C-FD104C0625BE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3</TotalTime>
  <Pages>2</Pages>
  <Words>177</Words>
  <Characters>981</Characters>
  <Application>Microsoft Office Word</Application>
  <DocSecurity>0</DocSecurity>
  <Lines>17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Sveriges riksdag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201617SD242 Inrättande av författningsdomstol</dc:title>
  <dc:subject/>
  <dc:creator>Riksdagsförvaltningen</dc:creator>
  <cp:keywords/>
  <dc:description/>
  <cp:lastModifiedBy>Lisa Gunnfors</cp:lastModifiedBy>
  <cp:revision>3</cp:revision>
  <cp:lastPrinted>2016-06-13T12:10:00Z</cp:lastPrinted>
  <dcterms:created xsi:type="dcterms:W3CDTF">2016-10-04T07:29:00Z</dcterms:created>
  <dcterms:modified xsi:type="dcterms:W3CDTF">2016-10-04T17:45:00Z</dcterms:modified>
  <cp:category>3.4.53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Mall:3.4.53</vt:lpwstr>
  </property>
  <property fmtid="{D5CDD505-2E9C-101B-9397-08002B2CF9AE}" pid="4" name="DokFormat">
    <vt:lpwstr>A4</vt:lpwstr>
  </property>
  <property fmtid="{D5CDD505-2E9C-101B-9397-08002B2CF9AE}" pid="5" name="Checksum">
    <vt:lpwstr>*TA5BB7AC45FE0*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https://filur.riksdagen.se/drop/DropOffLibrary/TA5BB7AC45FE0.docx</vt:lpwstr>
  </property>
  <property fmtid="{D5CDD505-2E9C-101B-9397-08002B2CF9AE}" pid="13" name="RevisionsOn">
    <vt:lpwstr>0</vt:lpwstr>
  </property>
</Properties>
</file>