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DAF79C1DD814F75886A38A084ADE703"/>
        </w:placeholder>
        <w:text/>
      </w:sdtPr>
      <w:sdtEndPr/>
      <w:sdtContent>
        <w:p w:rsidRPr="009B062B" w:rsidR="00AF30DD" w:rsidP="004E7A4C" w:rsidRDefault="00AF30DD" w14:paraId="19AC0C2A" w14:textId="77777777">
          <w:pPr>
            <w:pStyle w:val="Rubrik1"/>
            <w:spacing w:after="300"/>
          </w:pPr>
          <w:r w:rsidRPr="009B062B">
            <w:t>Förslag till riksdagsbeslut</w:t>
          </w:r>
        </w:p>
      </w:sdtContent>
    </w:sdt>
    <w:sdt>
      <w:sdtPr>
        <w:alias w:val="Yrkande 1"/>
        <w:tag w:val="05e08eef-4f80-43de-9457-93dd4ffa7469"/>
        <w:id w:val="718487536"/>
        <w:lock w:val="sdtLocked"/>
      </w:sdtPr>
      <w:sdtEndPr/>
      <w:sdtContent>
        <w:p w:rsidR="00DB1A82" w:rsidRDefault="00D363D9" w14:paraId="19AC0C2B" w14:textId="77777777">
          <w:pPr>
            <w:pStyle w:val="Frslagstext"/>
            <w:numPr>
              <w:ilvl w:val="0"/>
              <w:numId w:val="0"/>
            </w:numPr>
          </w:pPr>
          <w:r>
            <w:t>Riksdagen ställer sig bakom det som anförs i motionen om förenklade regler för bygglov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1ADCB61E884FFBA6216D0EE41CDD16"/>
        </w:placeholder>
        <w:text/>
      </w:sdtPr>
      <w:sdtEndPr/>
      <w:sdtContent>
        <w:p w:rsidRPr="009B062B" w:rsidR="006D79C9" w:rsidP="00333E95" w:rsidRDefault="006D79C9" w14:paraId="19AC0C2C" w14:textId="77777777">
          <w:pPr>
            <w:pStyle w:val="Rubrik1"/>
          </w:pPr>
          <w:r>
            <w:t>Motivering</w:t>
          </w:r>
        </w:p>
      </w:sdtContent>
    </w:sdt>
    <w:p w:rsidR="00126957" w:rsidP="00126957" w:rsidRDefault="00126957" w14:paraId="19AC0C2D" w14:textId="63D9241E">
      <w:pPr>
        <w:pStyle w:val="Normalutanindragellerluft"/>
      </w:pPr>
      <w:r>
        <w:t>Den som vill bygga ut, måla om eller i övrigt förädla sin fastighet måste som regel ansöka om bygglov för det. Reglerna för vad som är bygglovspliktigt är väldigt om</w:t>
      </w:r>
      <w:r w:rsidR="006E29E0">
        <w:softHyphen/>
      </w:r>
      <w:r>
        <w:t xml:space="preserve">fattande, exempelvis krävs många gånger bygglov för att byta färg på en fastighet, bygglov krävs om en byggnad ska användas till ett annat ändamål än vad den tidigare används till eller uppföra ett plank. Det kan även krävas bygglov för att sätta upp eller väsentligt ändra en ljusanordning. </w:t>
      </w:r>
    </w:p>
    <w:p w:rsidR="00126957" w:rsidP="00126957" w:rsidRDefault="00126957" w14:paraId="19AC0C2E" w14:textId="77777777">
      <w:r w:rsidRPr="00126957">
        <w:t xml:space="preserve">Kommunen kan dessutom besluta om utökad eller minskad bygglovsplikt. Utökad bygglovsplikt innebär att åtgärder som normalt inte kräver bygglov gör det. Således, för att vara på säkra sidan, bör den som ska förädla sin fastighet kontakta kommunen för att veta vad som gäller för just dennes fastighet. </w:t>
      </w:r>
    </w:p>
    <w:p w:rsidR="00BB6339" w:rsidP="00126957" w:rsidRDefault="00126957" w14:paraId="19AC0C2F" w14:textId="77777777">
      <w:r>
        <w:t xml:space="preserve">Att ansöka om bygglov kostar både pengar och tid. Reglerna kring bygglov behöver förenklas så att äganderätten stärks och enskilda fastighetsägare ges större möjlighet att förädla sina fastigheter utan att behöva ansöka om bygglov. Det är inte rimligt att den som vill ändra kulören på ett förråd måste ansöka om bygglov för att göra det. </w:t>
      </w:r>
    </w:p>
    <w:sdt>
      <w:sdtPr>
        <w:rPr>
          <w:i/>
          <w:noProof/>
        </w:rPr>
        <w:alias w:val="CC_Underskrifter"/>
        <w:tag w:val="CC_Underskrifter"/>
        <w:id w:val="583496634"/>
        <w:lock w:val="sdtContentLocked"/>
        <w:placeholder>
          <w:docPart w:val="C2666E16FEBA4DECB1DB5184A271365B"/>
        </w:placeholder>
      </w:sdtPr>
      <w:sdtEndPr>
        <w:rPr>
          <w:i w:val="0"/>
          <w:noProof w:val="0"/>
        </w:rPr>
      </w:sdtEndPr>
      <w:sdtContent>
        <w:p w:rsidR="004E7A4C" w:rsidP="004E7A4C" w:rsidRDefault="004E7A4C" w14:paraId="19AC0C30" w14:textId="77777777"/>
        <w:p w:rsidRPr="008E0FE2" w:rsidR="004801AC" w:rsidP="004E7A4C" w:rsidRDefault="00F333F9" w14:paraId="19AC0C31" w14:textId="77777777"/>
      </w:sdtContent>
    </w:sdt>
    <w:tbl>
      <w:tblPr>
        <w:tblW w:w="5000" w:type="pct"/>
        <w:tblLook w:val="04A0" w:firstRow="1" w:lastRow="0" w:firstColumn="1" w:lastColumn="0" w:noHBand="0" w:noVBand="1"/>
        <w:tblCaption w:val="underskrifter"/>
      </w:tblPr>
      <w:tblGrid>
        <w:gridCol w:w="4252"/>
        <w:gridCol w:w="4252"/>
      </w:tblGrid>
      <w:tr w:rsidR="00462320" w14:paraId="460F33C6" w14:textId="77777777">
        <w:trPr>
          <w:cantSplit/>
        </w:trPr>
        <w:tc>
          <w:tcPr>
            <w:tcW w:w="50" w:type="pct"/>
            <w:vAlign w:val="bottom"/>
          </w:tcPr>
          <w:p w:rsidR="00462320" w:rsidRDefault="006B7C31" w14:paraId="4A45A4EE" w14:textId="77777777">
            <w:pPr>
              <w:pStyle w:val="Underskrifter"/>
            </w:pPr>
            <w:r>
              <w:t>Magdalena Schröder (M)</w:t>
            </w:r>
          </w:p>
        </w:tc>
        <w:tc>
          <w:tcPr>
            <w:tcW w:w="50" w:type="pct"/>
            <w:vAlign w:val="bottom"/>
          </w:tcPr>
          <w:p w:rsidR="00462320" w:rsidRDefault="00462320" w14:paraId="6CD51839" w14:textId="77777777">
            <w:pPr>
              <w:pStyle w:val="Underskrifter"/>
            </w:pPr>
          </w:p>
        </w:tc>
      </w:tr>
    </w:tbl>
    <w:p w:rsidR="00947921" w:rsidRDefault="00947921" w14:paraId="19AC0C35" w14:textId="77777777"/>
    <w:sectPr w:rsidR="009479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0C37" w14:textId="77777777" w:rsidR="00463A36" w:rsidRDefault="00463A36" w:rsidP="000C1CAD">
      <w:pPr>
        <w:spacing w:line="240" w:lineRule="auto"/>
      </w:pPr>
      <w:r>
        <w:separator/>
      </w:r>
    </w:p>
  </w:endnote>
  <w:endnote w:type="continuationSeparator" w:id="0">
    <w:p w14:paraId="19AC0C38" w14:textId="77777777" w:rsidR="00463A36" w:rsidRDefault="00463A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0C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0C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0C46" w14:textId="77777777" w:rsidR="00262EA3" w:rsidRPr="004E7A4C" w:rsidRDefault="00262EA3" w:rsidP="004E7A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0C35" w14:textId="77777777" w:rsidR="00463A36" w:rsidRDefault="00463A36" w:rsidP="000C1CAD">
      <w:pPr>
        <w:spacing w:line="240" w:lineRule="auto"/>
      </w:pPr>
      <w:r>
        <w:separator/>
      </w:r>
    </w:p>
  </w:footnote>
  <w:footnote w:type="continuationSeparator" w:id="0">
    <w:p w14:paraId="19AC0C36" w14:textId="77777777" w:rsidR="00463A36" w:rsidRDefault="00463A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0C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AC0C47" wp14:editId="19AC0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AC0C4B" w14:textId="77777777" w:rsidR="00262EA3" w:rsidRDefault="00F333F9" w:rsidP="008103B5">
                          <w:pPr>
                            <w:jc w:val="right"/>
                          </w:pPr>
                          <w:sdt>
                            <w:sdtPr>
                              <w:alias w:val="CC_Noformat_Partikod"/>
                              <w:tag w:val="CC_Noformat_Partikod"/>
                              <w:id w:val="-53464382"/>
                              <w:placeholder>
                                <w:docPart w:val="71DBF44B6F9847F5BB399D1020FDB380"/>
                              </w:placeholder>
                              <w:text/>
                            </w:sdtPr>
                            <w:sdtEndPr/>
                            <w:sdtContent>
                              <w:r w:rsidR="00126957">
                                <w:t>M</w:t>
                              </w:r>
                            </w:sdtContent>
                          </w:sdt>
                          <w:sdt>
                            <w:sdtPr>
                              <w:alias w:val="CC_Noformat_Partinummer"/>
                              <w:tag w:val="CC_Noformat_Partinummer"/>
                              <w:id w:val="-1709555926"/>
                              <w:placeholder>
                                <w:docPart w:val="6614569DF32941908DDD93D1FAC45EC1"/>
                              </w:placeholder>
                              <w:text/>
                            </w:sdtPr>
                            <w:sdtEndPr/>
                            <w:sdtContent>
                              <w:r w:rsidR="00126957">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C0C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AC0C4B" w14:textId="77777777" w:rsidR="00262EA3" w:rsidRDefault="00F333F9" w:rsidP="008103B5">
                    <w:pPr>
                      <w:jc w:val="right"/>
                    </w:pPr>
                    <w:sdt>
                      <w:sdtPr>
                        <w:alias w:val="CC_Noformat_Partikod"/>
                        <w:tag w:val="CC_Noformat_Partikod"/>
                        <w:id w:val="-53464382"/>
                        <w:placeholder>
                          <w:docPart w:val="71DBF44B6F9847F5BB399D1020FDB380"/>
                        </w:placeholder>
                        <w:text/>
                      </w:sdtPr>
                      <w:sdtEndPr/>
                      <w:sdtContent>
                        <w:r w:rsidR="00126957">
                          <w:t>M</w:t>
                        </w:r>
                      </w:sdtContent>
                    </w:sdt>
                    <w:sdt>
                      <w:sdtPr>
                        <w:alias w:val="CC_Noformat_Partinummer"/>
                        <w:tag w:val="CC_Noformat_Partinummer"/>
                        <w:id w:val="-1709555926"/>
                        <w:placeholder>
                          <w:docPart w:val="6614569DF32941908DDD93D1FAC45EC1"/>
                        </w:placeholder>
                        <w:text/>
                      </w:sdtPr>
                      <w:sdtEndPr/>
                      <w:sdtContent>
                        <w:r w:rsidR="00126957">
                          <w:t>1470</w:t>
                        </w:r>
                      </w:sdtContent>
                    </w:sdt>
                  </w:p>
                </w:txbxContent>
              </v:textbox>
              <w10:wrap anchorx="page"/>
            </v:shape>
          </w:pict>
        </mc:Fallback>
      </mc:AlternateContent>
    </w:r>
  </w:p>
  <w:p w14:paraId="19AC0C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0C3B" w14:textId="77777777" w:rsidR="00262EA3" w:rsidRDefault="00262EA3" w:rsidP="008563AC">
    <w:pPr>
      <w:jc w:val="right"/>
    </w:pPr>
  </w:p>
  <w:p w14:paraId="19AC0C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0C3F" w14:textId="77777777" w:rsidR="00262EA3" w:rsidRDefault="00F333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AC0C49" wp14:editId="19AC0C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AC0C40" w14:textId="77777777" w:rsidR="00262EA3" w:rsidRDefault="00F333F9" w:rsidP="00A314CF">
    <w:pPr>
      <w:pStyle w:val="FSHNormal"/>
      <w:spacing w:before="40"/>
    </w:pPr>
    <w:sdt>
      <w:sdtPr>
        <w:alias w:val="CC_Noformat_Motionstyp"/>
        <w:tag w:val="CC_Noformat_Motionstyp"/>
        <w:id w:val="1162973129"/>
        <w:lock w:val="sdtContentLocked"/>
        <w15:appearance w15:val="hidden"/>
        <w:text/>
      </w:sdtPr>
      <w:sdtEndPr/>
      <w:sdtContent>
        <w:r w:rsidR="00320447">
          <w:t>Enskild motion</w:t>
        </w:r>
      </w:sdtContent>
    </w:sdt>
    <w:r w:rsidR="00821B36">
      <w:t xml:space="preserve"> </w:t>
    </w:r>
    <w:sdt>
      <w:sdtPr>
        <w:alias w:val="CC_Noformat_Partikod"/>
        <w:tag w:val="CC_Noformat_Partikod"/>
        <w:id w:val="1471015553"/>
        <w:text/>
      </w:sdtPr>
      <w:sdtEndPr/>
      <w:sdtContent>
        <w:r w:rsidR="00126957">
          <w:t>M</w:t>
        </w:r>
      </w:sdtContent>
    </w:sdt>
    <w:sdt>
      <w:sdtPr>
        <w:alias w:val="CC_Noformat_Partinummer"/>
        <w:tag w:val="CC_Noformat_Partinummer"/>
        <w:id w:val="-2014525982"/>
        <w:text/>
      </w:sdtPr>
      <w:sdtEndPr/>
      <w:sdtContent>
        <w:r w:rsidR="00126957">
          <w:t>1470</w:t>
        </w:r>
      </w:sdtContent>
    </w:sdt>
  </w:p>
  <w:p w14:paraId="19AC0C41" w14:textId="77777777" w:rsidR="00262EA3" w:rsidRPr="008227B3" w:rsidRDefault="00F333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AC0C42" w14:textId="77777777" w:rsidR="00262EA3" w:rsidRPr="008227B3" w:rsidRDefault="00F333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04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0447">
          <w:t>:589</w:t>
        </w:r>
      </w:sdtContent>
    </w:sdt>
  </w:p>
  <w:p w14:paraId="19AC0C43" w14:textId="77777777" w:rsidR="00262EA3" w:rsidRDefault="00F333F9" w:rsidP="00E03A3D">
    <w:pPr>
      <w:pStyle w:val="Motionr"/>
    </w:pPr>
    <w:sdt>
      <w:sdtPr>
        <w:alias w:val="CC_Noformat_Avtext"/>
        <w:tag w:val="CC_Noformat_Avtext"/>
        <w:id w:val="-2020768203"/>
        <w:lock w:val="sdtContentLocked"/>
        <w15:appearance w15:val="hidden"/>
        <w:text/>
      </w:sdtPr>
      <w:sdtEndPr/>
      <w:sdtContent>
        <w:r w:rsidR="00320447">
          <w:t>av Magdalena Schröder (M)</w:t>
        </w:r>
      </w:sdtContent>
    </w:sdt>
  </w:p>
  <w:sdt>
    <w:sdtPr>
      <w:alias w:val="CC_Noformat_Rubtext"/>
      <w:tag w:val="CC_Noformat_Rubtext"/>
      <w:id w:val="-218060500"/>
      <w:lock w:val="sdtLocked"/>
      <w:text/>
    </w:sdtPr>
    <w:sdtEndPr/>
    <w:sdtContent>
      <w:p w14:paraId="19AC0C44" w14:textId="77777777" w:rsidR="00262EA3" w:rsidRDefault="00126957" w:rsidP="00283E0F">
        <w:pPr>
          <w:pStyle w:val="FSHRub2"/>
        </w:pPr>
        <w:r>
          <w:t>Förändrade regler för vad som kräver bygglov</w:t>
        </w:r>
      </w:p>
    </w:sdtContent>
  </w:sdt>
  <w:sdt>
    <w:sdtPr>
      <w:alias w:val="CC_Boilerplate_3"/>
      <w:tag w:val="CC_Boilerplate_3"/>
      <w:id w:val="1606463544"/>
      <w:lock w:val="sdtContentLocked"/>
      <w15:appearance w15:val="hidden"/>
      <w:text w:multiLine="1"/>
    </w:sdtPr>
    <w:sdtEndPr/>
    <w:sdtContent>
      <w:p w14:paraId="19AC0C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269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5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47"/>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20"/>
    <w:rsid w:val="00462881"/>
    <w:rsid w:val="00462BFB"/>
    <w:rsid w:val="00462E44"/>
    <w:rsid w:val="004630C6"/>
    <w:rsid w:val="00463341"/>
    <w:rsid w:val="00463965"/>
    <w:rsid w:val="00463A36"/>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8A"/>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4C"/>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3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E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2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3D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A82"/>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F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AC0C29"/>
  <w15:chartTrackingRefBased/>
  <w15:docId w15:val="{A7460667-5633-4BC9-B9E8-749A3106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F79C1DD814F75886A38A084ADE703"/>
        <w:category>
          <w:name w:val="Allmänt"/>
          <w:gallery w:val="placeholder"/>
        </w:category>
        <w:types>
          <w:type w:val="bbPlcHdr"/>
        </w:types>
        <w:behaviors>
          <w:behavior w:val="content"/>
        </w:behaviors>
        <w:guid w:val="{4D82415D-7036-4B03-8D91-C438738C48DB}"/>
      </w:docPartPr>
      <w:docPartBody>
        <w:p w:rsidR="00CA754E" w:rsidRDefault="001B5BEB">
          <w:pPr>
            <w:pStyle w:val="9DAF79C1DD814F75886A38A084ADE703"/>
          </w:pPr>
          <w:r w:rsidRPr="005A0A93">
            <w:rPr>
              <w:rStyle w:val="Platshllartext"/>
            </w:rPr>
            <w:t>Förslag till riksdagsbeslut</w:t>
          </w:r>
        </w:p>
      </w:docPartBody>
    </w:docPart>
    <w:docPart>
      <w:docPartPr>
        <w:name w:val="6E1ADCB61E884FFBA6216D0EE41CDD16"/>
        <w:category>
          <w:name w:val="Allmänt"/>
          <w:gallery w:val="placeholder"/>
        </w:category>
        <w:types>
          <w:type w:val="bbPlcHdr"/>
        </w:types>
        <w:behaviors>
          <w:behavior w:val="content"/>
        </w:behaviors>
        <w:guid w:val="{F0A0D3F4-0974-41BC-8464-479591CBDB91}"/>
      </w:docPartPr>
      <w:docPartBody>
        <w:p w:rsidR="00CA754E" w:rsidRDefault="001B5BEB">
          <w:pPr>
            <w:pStyle w:val="6E1ADCB61E884FFBA6216D0EE41CDD16"/>
          </w:pPr>
          <w:r w:rsidRPr="005A0A93">
            <w:rPr>
              <w:rStyle w:val="Platshllartext"/>
            </w:rPr>
            <w:t>Motivering</w:t>
          </w:r>
        </w:p>
      </w:docPartBody>
    </w:docPart>
    <w:docPart>
      <w:docPartPr>
        <w:name w:val="71DBF44B6F9847F5BB399D1020FDB380"/>
        <w:category>
          <w:name w:val="Allmänt"/>
          <w:gallery w:val="placeholder"/>
        </w:category>
        <w:types>
          <w:type w:val="bbPlcHdr"/>
        </w:types>
        <w:behaviors>
          <w:behavior w:val="content"/>
        </w:behaviors>
        <w:guid w:val="{CCCA5FBE-5931-4E42-BB10-F8C4556ED3B2}"/>
      </w:docPartPr>
      <w:docPartBody>
        <w:p w:rsidR="00CA754E" w:rsidRDefault="001B5BEB">
          <w:pPr>
            <w:pStyle w:val="71DBF44B6F9847F5BB399D1020FDB380"/>
          </w:pPr>
          <w:r>
            <w:rPr>
              <w:rStyle w:val="Platshllartext"/>
            </w:rPr>
            <w:t xml:space="preserve"> </w:t>
          </w:r>
        </w:p>
      </w:docPartBody>
    </w:docPart>
    <w:docPart>
      <w:docPartPr>
        <w:name w:val="6614569DF32941908DDD93D1FAC45EC1"/>
        <w:category>
          <w:name w:val="Allmänt"/>
          <w:gallery w:val="placeholder"/>
        </w:category>
        <w:types>
          <w:type w:val="bbPlcHdr"/>
        </w:types>
        <w:behaviors>
          <w:behavior w:val="content"/>
        </w:behaviors>
        <w:guid w:val="{7D35DAD7-4CC2-45D7-AFBF-DC14087083DA}"/>
      </w:docPartPr>
      <w:docPartBody>
        <w:p w:rsidR="00CA754E" w:rsidRDefault="001B5BEB">
          <w:pPr>
            <w:pStyle w:val="6614569DF32941908DDD93D1FAC45EC1"/>
          </w:pPr>
          <w:r>
            <w:t xml:space="preserve"> </w:t>
          </w:r>
        </w:p>
      </w:docPartBody>
    </w:docPart>
    <w:docPart>
      <w:docPartPr>
        <w:name w:val="C2666E16FEBA4DECB1DB5184A271365B"/>
        <w:category>
          <w:name w:val="Allmänt"/>
          <w:gallery w:val="placeholder"/>
        </w:category>
        <w:types>
          <w:type w:val="bbPlcHdr"/>
        </w:types>
        <w:behaviors>
          <w:behavior w:val="content"/>
        </w:behaviors>
        <w:guid w:val="{EECF2B5B-9132-40A3-9335-C4358CFB91CD}"/>
      </w:docPartPr>
      <w:docPartBody>
        <w:p w:rsidR="00687DF3" w:rsidRDefault="00687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EB"/>
    <w:rsid w:val="001B5BEB"/>
    <w:rsid w:val="00687DF3"/>
    <w:rsid w:val="00CA7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AF79C1DD814F75886A38A084ADE703">
    <w:name w:val="9DAF79C1DD814F75886A38A084ADE703"/>
  </w:style>
  <w:style w:type="paragraph" w:customStyle="1" w:styleId="6E1ADCB61E884FFBA6216D0EE41CDD16">
    <w:name w:val="6E1ADCB61E884FFBA6216D0EE41CDD16"/>
  </w:style>
  <w:style w:type="paragraph" w:customStyle="1" w:styleId="71DBF44B6F9847F5BB399D1020FDB380">
    <w:name w:val="71DBF44B6F9847F5BB399D1020FDB380"/>
  </w:style>
  <w:style w:type="paragraph" w:customStyle="1" w:styleId="6614569DF32941908DDD93D1FAC45EC1">
    <w:name w:val="6614569DF32941908DDD93D1FAC45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D4B5A-5279-474F-AD5D-94C1C37ECDF6}"/>
</file>

<file path=customXml/itemProps2.xml><?xml version="1.0" encoding="utf-8"?>
<ds:datastoreItem xmlns:ds="http://schemas.openxmlformats.org/officeDocument/2006/customXml" ds:itemID="{AA38B000-A1F1-469C-951C-D76028563054}"/>
</file>

<file path=customXml/itemProps3.xml><?xml version="1.0" encoding="utf-8"?>
<ds:datastoreItem xmlns:ds="http://schemas.openxmlformats.org/officeDocument/2006/customXml" ds:itemID="{E8DFD056-6748-4D32-BD95-61E07F1DA7C6}"/>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1095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M1470 Förändrade regler för vad som kräver bygglov</vt:lpstr>
      <vt:lpstr>
      </vt:lpstr>
    </vt:vector>
  </TitlesOfParts>
  <Company>Sveriges riksdag</Company>
  <LinksUpToDate>false</LinksUpToDate>
  <CharactersWithSpaces>1294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