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2B62" w14:textId="77777777" w:rsidR="006E04A4" w:rsidRPr="00CD7560" w:rsidRDefault="00CF516D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131</w:t>
      </w:r>
      <w:bookmarkEnd w:id="1"/>
    </w:p>
    <w:p w14:paraId="71DF2B63" w14:textId="77777777" w:rsidR="006E04A4" w:rsidRDefault="00CF516D">
      <w:pPr>
        <w:pStyle w:val="Datum"/>
        <w:outlineLvl w:val="0"/>
      </w:pPr>
      <w:bookmarkStart w:id="2" w:name="DocumentDate"/>
      <w:r>
        <w:t>Tisdagen den 27 juni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A32550" w14:paraId="71DF2B68" w14:textId="77777777" w:rsidTr="00E47117">
        <w:trPr>
          <w:cantSplit/>
        </w:trPr>
        <w:tc>
          <w:tcPr>
            <w:tcW w:w="454" w:type="dxa"/>
          </w:tcPr>
          <w:p w14:paraId="71DF2B64" w14:textId="77777777" w:rsidR="006E04A4" w:rsidRDefault="00CF516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71DF2B65" w14:textId="77777777" w:rsidR="006E04A4" w:rsidRDefault="00CF516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  <w:gridSpan w:val="2"/>
          </w:tcPr>
          <w:p w14:paraId="71DF2B66" w14:textId="77777777" w:rsidR="006E04A4" w:rsidRDefault="00CF516D"/>
        </w:tc>
        <w:tc>
          <w:tcPr>
            <w:tcW w:w="7512" w:type="dxa"/>
            <w:gridSpan w:val="2"/>
          </w:tcPr>
          <w:p w14:paraId="71DF2B67" w14:textId="77777777" w:rsidR="006E04A4" w:rsidRDefault="00CF516D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A32550" w14:paraId="71DF2B6D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71DF2B69" w14:textId="77777777" w:rsidR="006E04A4" w:rsidRDefault="00CF516D"/>
        </w:tc>
        <w:tc>
          <w:tcPr>
            <w:tcW w:w="851" w:type="dxa"/>
          </w:tcPr>
          <w:p w14:paraId="71DF2B6A" w14:textId="77777777" w:rsidR="006E04A4" w:rsidRDefault="00CF516D">
            <w:pPr>
              <w:jc w:val="right"/>
            </w:pPr>
          </w:p>
        </w:tc>
        <w:tc>
          <w:tcPr>
            <w:tcW w:w="397" w:type="dxa"/>
            <w:gridSpan w:val="2"/>
          </w:tcPr>
          <w:p w14:paraId="71DF2B6B" w14:textId="77777777" w:rsidR="006E04A4" w:rsidRDefault="00CF516D"/>
        </w:tc>
        <w:tc>
          <w:tcPr>
            <w:tcW w:w="7512" w:type="dxa"/>
            <w:gridSpan w:val="2"/>
          </w:tcPr>
          <w:p w14:paraId="71DF2B6C" w14:textId="6F75B5B1" w:rsidR="006E04A4" w:rsidRDefault="00CF516D">
            <w:pPr>
              <w:pStyle w:val="Plenum"/>
              <w:tabs>
                <w:tab w:val="clear" w:pos="1418"/>
              </w:tabs>
              <w:ind w:right="1"/>
            </w:pPr>
            <w:r>
              <w:t xml:space="preserve"> </w:t>
            </w:r>
          </w:p>
        </w:tc>
      </w:tr>
    </w:tbl>
    <w:p w14:paraId="71DF2B6E" w14:textId="77777777" w:rsidR="006E04A4" w:rsidRDefault="00CF516D">
      <w:pPr>
        <w:pStyle w:val="StreckLngt"/>
      </w:pPr>
      <w:r>
        <w:tab/>
      </w:r>
    </w:p>
    <w:p w14:paraId="71DF2B6F" w14:textId="77777777" w:rsidR="00121B42" w:rsidRDefault="00CF516D" w:rsidP="00121B42">
      <w:pPr>
        <w:pStyle w:val="Blankrad"/>
      </w:pPr>
      <w:r>
        <w:t xml:space="preserve">      </w:t>
      </w:r>
    </w:p>
    <w:p w14:paraId="71DF2B70" w14:textId="77777777" w:rsidR="00CF242C" w:rsidRDefault="00CF516D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32550" w14:paraId="71DF2B74" w14:textId="77777777" w:rsidTr="00055526">
        <w:trPr>
          <w:cantSplit/>
        </w:trPr>
        <w:tc>
          <w:tcPr>
            <w:tcW w:w="567" w:type="dxa"/>
          </w:tcPr>
          <w:p w14:paraId="71DF2B71" w14:textId="77777777" w:rsidR="001D7AF0" w:rsidRDefault="00CF516D" w:rsidP="00C84F80">
            <w:pPr>
              <w:keepNext/>
            </w:pPr>
          </w:p>
        </w:tc>
        <w:tc>
          <w:tcPr>
            <w:tcW w:w="6663" w:type="dxa"/>
          </w:tcPr>
          <w:p w14:paraId="71DF2B72" w14:textId="77777777" w:rsidR="006E04A4" w:rsidRDefault="00CF516D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14:paraId="71DF2B73" w14:textId="77777777" w:rsidR="006E04A4" w:rsidRDefault="00CF516D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A32550" w14:paraId="71DF2B78" w14:textId="77777777" w:rsidTr="00055526">
        <w:trPr>
          <w:cantSplit/>
        </w:trPr>
        <w:tc>
          <w:tcPr>
            <w:tcW w:w="567" w:type="dxa"/>
          </w:tcPr>
          <w:p w14:paraId="71DF2B75" w14:textId="77777777" w:rsidR="001D7AF0" w:rsidRDefault="00CF516D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1DF2B76" w14:textId="0EF9636E" w:rsidR="006E04A4" w:rsidRDefault="00CF516D" w:rsidP="000326E3">
            <w:r>
              <w:t>2022/23:39 Torsdagen den 8 juni</w:t>
            </w:r>
          </w:p>
        </w:tc>
        <w:tc>
          <w:tcPr>
            <w:tcW w:w="2055" w:type="dxa"/>
          </w:tcPr>
          <w:p w14:paraId="71DF2B77" w14:textId="77777777" w:rsidR="006E04A4" w:rsidRDefault="00CF516D" w:rsidP="00C84F80">
            <w:r>
              <w:t>NU</w:t>
            </w:r>
          </w:p>
        </w:tc>
      </w:tr>
      <w:tr w:rsidR="00A32550" w14:paraId="71DF2B7C" w14:textId="77777777" w:rsidTr="00055526">
        <w:trPr>
          <w:cantSplit/>
        </w:trPr>
        <w:tc>
          <w:tcPr>
            <w:tcW w:w="567" w:type="dxa"/>
          </w:tcPr>
          <w:p w14:paraId="71DF2B79" w14:textId="77777777" w:rsidR="001D7AF0" w:rsidRDefault="00CF516D" w:rsidP="00C84F80">
            <w:pPr>
              <w:keepNext/>
            </w:pPr>
          </w:p>
        </w:tc>
        <w:tc>
          <w:tcPr>
            <w:tcW w:w="6663" w:type="dxa"/>
          </w:tcPr>
          <w:p w14:paraId="71DF2B7A" w14:textId="77777777" w:rsidR="006E04A4" w:rsidRDefault="00CF516D" w:rsidP="000326E3">
            <w:pPr>
              <w:pStyle w:val="HuvudrubrikEnsam"/>
              <w:keepNext/>
            </w:pPr>
            <w:r>
              <w:t xml:space="preserve">Anmälan om </w:t>
            </w:r>
            <w:r>
              <w:t>faktapromemoria</w:t>
            </w:r>
          </w:p>
        </w:tc>
        <w:tc>
          <w:tcPr>
            <w:tcW w:w="2055" w:type="dxa"/>
          </w:tcPr>
          <w:p w14:paraId="71DF2B7B" w14:textId="77777777" w:rsidR="006E04A4" w:rsidRDefault="00CF516D" w:rsidP="00C84F80">
            <w:pPr>
              <w:keepNext/>
            </w:pPr>
          </w:p>
        </w:tc>
      </w:tr>
      <w:tr w:rsidR="00A32550" w14:paraId="71DF2B80" w14:textId="77777777" w:rsidTr="00055526">
        <w:trPr>
          <w:cantSplit/>
        </w:trPr>
        <w:tc>
          <w:tcPr>
            <w:tcW w:w="567" w:type="dxa"/>
          </w:tcPr>
          <w:p w14:paraId="71DF2B7D" w14:textId="77777777" w:rsidR="001D7AF0" w:rsidRDefault="00CF516D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1DF2B7E" w14:textId="77777777" w:rsidR="006E04A4" w:rsidRDefault="00CF516D" w:rsidP="000326E3">
            <w:r>
              <w:t xml:space="preserve">2022/23:FPM97 En reformering av tullunionen </w:t>
            </w:r>
            <w:r>
              <w:rPr>
                <w:i/>
                <w:iCs/>
              </w:rPr>
              <w:t>COM(2023) 258, COM(2023) 262, COM(2023) 259, COM(2023) 257</w:t>
            </w:r>
          </w:p>
        </w:tc>
        <w:tc>
          <w:tcPr>
            <w:tcW w:w="2055" w:type="dxa"/>
          </w:tcPr>
          <w:p w14:paraId="71DF2B7F" w14:textId="77777777" w:rsidR="006E04A4" w:rsidRDefault="00CF516D" w:rsidP="00C84F80">
            <w:r>
              <w:t>SkU</w:t>
            </w:r>
          </w:p>
        </w:tc>
      </w:tr>
      <w:tr w:rsidR="00A32550" w14:paraId="71DF2B84" w14:textId="77777777" w:rsidTr="00055526">
        <w:trPr>
          <w:cantSplit/>
        </w:trPr>
        <w:tc>
          <w:tcPr>
            <w:tcW w:w="567" w:type="dxa"/>
          </w:tcPr>
          <w:p w14:paraId="71DF2B81" w14:textId="77777777" w:rsidR="001D7AF0" w:rsidRDefault="00CF516D" w:rsidP="00C84F80">
            <w:pPr>
              <w:keepNext/>
            </w:pPr>
          </w:p>
        </w:tc>
        <w:tc>
          <w:tcPr>
            <w:tcW w:w="6663" w:type="dxa"/>
          </w:tcPr>
          <w:p w14:paraId="71DF2B82" w14:textId="77777777" w:rsidR="006E04A4" w:rsidRDefault="00CF516D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71DF2B83" w14:textId="77777777" w:rsidR="006E04A4" w:rsidRDefault="00CF516D" w:rsidP="00C84F80">
            <w:pPr>
              <w:keepNext/>
            </w:pPr>
          </w:p>
        </w:tc>
      </w:tr>
      <w:tr w:rsidR="00A32550" w14:paraId="71DF2B88" w14:textId="77777777" w:rsidTr="00055526">
        <w:trPr>
          <w:cantSplit/>
        </w:trPr>
        <w:tc>
          <w:tcPr>
            <w:tcW w:w="567" w:type="dxa"/>
          </w:tcPr>
          <w:p w14:paraId="71DF2B85" w14:textId="77777777" w:rsidR="001D7AF0" w:rsidRDefault="00CF516D" w:rsidP="00C84F80">
            <w:pPr>
              <w:keepNext/>
            </w:pPr>
          </w:p>
        </w:tc>
        <w:tc>
          <w:tcPr>
            <w:tcW w:w="6663" w:type="dxa"/>
          </w:tcPr>
          <w:p w14:paraId="71DF2B86" w14:textId="77777777" w:rsidR="006E04A4" w:rsidRDefault="00CF516D" w:rsidP="000326E3">
            <w:pPr>
              <w:pStyle w:val="renderubrik"/>
            </w:pPr>
            <w:r>
              <w:t>Socialminister Jakob Forssmed (KD)</w:t>
            </w:r>
          </w:p>
        </w:tc>
        <w:tc>
          <w:tcPr>
            <w:tcW w:w="2055" w:type="dxa"/>
          </w:tcPr>
          <w:p w14:paraId="71DF2B87" w14:textId="77777777" w:rsidR="006E04A4" w:rsidRDefault="00CF516D" w:rsidP="00C84F80">
            <w:pPr>
              <w:keepNext/>
            </w:pPr>
          </w:p>
        </w:tc>
      </w:tr>
      <w:tr w:rsidR="00A32550" w14:paraId="71DF2B8C" w14:textId="77777777" w:rsidTr="00055526">
        <w:trPr>
          <w:cantSplit/>
        </w:trPr>
        <w:tc>
          <w:tcPr>
            <w:tcW w:w="567" w:type="dxa"/>
          </w:tcPr>
          <w:p w14:paraId="71DF2B89" w14:textId="77777777" w:rsidR="001D7AF0" w:rsidRDefault="00CF516D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1DF2B8A" w14:textId="77777777" w:rsidR="006E04A4" w:rsidRDefault="00CF516D" w:rsidP="000326E3">
            <w:r>
              <w:t>2022/23:387 av Sanna Backeskog (S)</w:t>
            </w:r>
            <w:r>
              <w:br/>
            </w:r>
            <w:r>
              <w:t>Barns och ungas möjlighet till en bra start i livet</w:t>
            </w:r>
          </w:p>
        </w:tc>
        <w:tc>
          <w:tcPr>
            <w:tcW w:w="2055" w:type="dxa"/>
          </w:tcPr>
          <w:p w14:paraId="71DF2B8B" w14:textId="77777777" w:rsidR="006E04A4" w:rsidRDefault="00CF516D" w:rsidP="00C84F80"/>
        </w:tc>
      </w:tr>
      <w:tr w:rsidR="00A32550" w14:paraId="71DF2B90" w14:textId="77777777" w:rsidTr="00055526">
        <w:trPr>
          <w:cantSplit/>
        </w:trPr>
        <w:tc>
          <w:tcPr>
            <w:tcW w:w="567" w:type="dxa"/>
          </w:tcPr>
          <w:p w14:paraId="71DF2B8D" w14:textId="77777777" w:rsidR="001D7AF0" w:rsidRDefault="00CF516D" w:rsidP="00C84F80">
            <w:pPr>
              <w:keepNext/>
            </w:pPr>
          </w:p>
        </w:tc>
        <w:tc>
          <w:tcPr>
            <w:tcW w:w="6663" w:type="dxa"/>
          </w:tcPr>
          <w:p w14:paraId="71DF2B8E" w14:textId="77777777" w:rsidR="006E04A4" w:rsidRDefault="00CF516D" w:rsidP="000326E3">
            <w:pPr>
              <w:pStyle w:val="renderubrik"/>
            </w:pPr>
            <w:r>
              <w:t>Statsrådet Andreas Carlson (KD)</w:t>
            </w:r>
          </w:p>
        </w:tc>
        <w:tc>
          <w:tcPr>
            <w:tcW w:w="2055" w:type="dxa"/>
          </w:tcPr>
          <w:p w14:paraId="71DF2B8F" w14:textId="77777777" w:rsidR="006E04A4" w:rsidRDefault="00CF516D" w:rsidP="00C84F80">
            <w:pPr>
              <w:keepNext/>
            </w:pPr>
          </w:p>
        </w:tc>
      </w:tr>
      <w:tr w:rsidR="00A32550" w14:paraId="71DF2B94" w14:textId="77777777" w:rsidTr="00055526">
        <w:trPr>
          <w:cantSplit/>
        </w:trPr>
        <w:tc>
          <w:tcPr>
            <w:tcW w:w="567" w:type="dxa"/>
          </w:tcPr>
          <w:p w14:paraId="71DF2B91" w14:textId="77777777" w:rsidR="001D7AF0" w:rsidRDefault="00CF516D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1DF2B92" w14:textId="77777777" w:rsidR="006E04A4" w:rsidRDefault="00CF516D" w:rsidP="000326E3">
            <w:r>
              <w:t>2022/23:385 av Arwin Sohrabi (S)</w:t>
            </w:r>
            <w:r>
              <w:br/>
              <w:t>Ny uppsättning byggverktyg för Kommunsverige</w:t>
            </w:r>
          </w:p>
        </w:tc>
        <w:tc>
          <w:tcPr>
            <w:tcW w:w="2055" w:type="dxa"/>
          </w:tcPr>
          <w:p w14:paraId="71DF2B93" w14:textId="77777777" w:rsidR="006E04A4" w:rsidRDefault="00CF516D" w:rsidP="00C84F80"/>
        </w:tc>
      </w:tr>
    </w:tbl>
    <w:p w14:paraId="71DF2B95" w14:textId="77777777" w:rsidR="00517888" w:rsidRPr="00F221DA" w:rsidRDefault="00CF516D" w:rsidP="00137840">
      <w:pPr>
        <w:pStyle w:val="Blankrad"/>
      </w:pPr>
      <w:r>
        <w:t xml:space="preserve">     </w:t>
      </w:r>
    </w:p>
    <w:p w14:paraId="71DF2B96" w14:textId="77777777" w:rsidR="00121B42" w:rsidRDefault="00CF516D" w:rsidP="00121B42">
      <w:pPr>
        <w:pStyle w:val="Blankrad"/>
      </w:pPr>
      <w:r>
        <w:t xml:space="preserve">     </w:t>
      </w:r>
    </w:p>
    <w:p w14:paraId="71DF2B97" w14:textId="77777777" w:rsidR="006E04A4" w:rsidRPr="00F221DA" w:rsidRDefault="00CF516D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A32550" w14:paraId="71DF2B9A" w14:textId="77777777" w:rsidTr="00D774A8">
        <w:tc>
          <w:tcPr>
            <w:tcW w:w="567" w:type="dxa"/>
          </w:tcPr>
          <w:p w14:paraId="71DF2B98" w14:textId="77777777" w:rsidR="00D774A8" w:rsidRDefault="00CF516D">
            <w:pPr>
              <w:pStyle w:val="IngenText"/>
            </w:pPr>
          </w:p>
        </w:tc>
        <w:tc>
          <w:tcPr>
            <w:tcW w:w="8718" w:type="dxa"/>
          </w:tcPr>
          <w:p w14:paraId="71DF2B99" w14:textId="77777777" w:rsidR="00D774A8" w:rsidRDefault="00CF516D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1DF2B9B" w14:textId="77777777" w:rsidR="006E04A4" w:rsidRPr="00852BA1" w:rsidRDefault="00CF516D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F2BAD" w14:textId="77777777" w:rsidR="00000000" w:rsidRDefault="00CF516D">
      <w:pPr>
        <w:spacing w:line="240" w:lineRule="auto"/>
      </w:pPr>
      <w:r>
        <w:separator/>
      </w:r>
    </w:p>
  </w:endnote>
  <w:endnote w:type="continuationSeparator" w:id="0">
    <w:p w14:paraId="71DF2BAF" w14:textId="77777777" w:rsidR="00000000" w:rsidRDefault="00CF51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2BA1" w14:textId="77777777" w:rsidR="00BE217A" w:rsidRDefault="00CF516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2BA2" w14:textId="77777777" w:rsidR="00D73249" w:rsidRDefault="00CF516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1DF2BA3" w14:textId="77777777" w:rsidR="00D73249" w:rsidRDefault="00CF516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2BA7" w14:textId="77777777" w:rsidR="00D73249" w:rsidRDefault="00CF516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71DF2BA8" w14:textId="77777777" w:rsidR="00D73249" w:rsidRDefault="00CF51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F2BA9" w14:textId="77777777" w:rsidR="00000000" w:rsidRDefault="00CF516D">
      <w:pPr>
        <w:spacing w:line="240" w:lineRule="auto"/>
      </w:pPr>
      <w:r>
        <w:separator/>
      </w:r>
    </w:p>
  </w:footnote>
  <w:footnote w:type="continuationSeparator" w:id="0">
    <w:p w14:paraId="71DF2BAB" w14:textId="77777777" w:rsidR="00000000" w:rsidRDefault="00CF51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2B9C" w14:textId="77777777" w:rsidR="00BE217A" w:rsidRDefault="00CF516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2B9D" w14:textId="45A801E9" w:rsidR="00D73249" w:rsidRDefault="00CF516D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27 juni 2023</w:t>
    </w:r>
    <w:r>
      <w:fldChar w:fldCharType="end"/>
    </w:r>
  </w:p>
  <w:p w14:paraId="71DF2B9E" w14:textId="77777777" w:rsidR="00D73249" w:rsidRDefault="00CF516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1DF2B9F" w14:textId="77777777" w:rsidR="00D73249" w:rsidRDefault="00CF516D"/>
  <w:p w14:paraId="71DF2BA0" w14:textId="77777777" w:rsidR="00D73249" w:rsidRDefault="00CF516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2BA4" w14:textId="77777777" w:rsidR="00D73249" w:rsidRDefault="00CF516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1DF2BA9" wp14:editId="71DF2BAA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DF2BA5" w14:textId="77777777" w:rsidR="00D73249" w:rsidRDefault="00CF516D" w:rsidP="00BE217A">
    <w:pPr>
      <w:pStyle w:val="Dokumentrubrik"/>
      <w:spacing w:after="360"/>
    </w:pPr>
    <w:r>
      <w:t>Föredragningslista</w:t>
    </w:r>
  </w:p>
  <w:p w14:paraId="71DF2BA6" w14:textId="77777777" w:rsidR="00D73249" w:rsidRDefault="00CF51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1690FE4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A42B0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927A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46D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6215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8E8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D252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7288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EE9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32550"/>
    <w:rsid w:val="00A32550"/>
    <w:rsid w:val="00CF516D"/>
    <w:rsid w:val="00E5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2B62"/>
  <w15:docId w15:val="{B34F83EA-8D60-4D9B-BE32-E816E8A8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2023-06-27</SAFIR_Sammantradesdatum_Doc>
    <SAFIR_SammantradeID xmlns="C07A1A6C-0B19-41D9-BDF8-F523BA3921EB">82ebf871-da63-412d-bf24-9c41102b45bc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B8445-923A-4D5F-8AD3-7E0033B41F3F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76656DCF-8C0C-40D0-B8CE-356A14EF6FD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1</Pages>
  <Words>87</Words>
  <Characters>552</Characters>
  <Application>Microsoft Office Word</Application>
  <DocSecurity>0</DocSecurity>
  <Lines>50</Lines>
  <Paragraphs>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49</cp:revision>
  <cp:lastPrinted>2023-06-26T13:55:00Z</cp:lastPrinted>
  <dcterms:created xsi:type="dcterms:W3CDTF">2013-03-22T09:28:00Z</dcterms:created>
  <dcterms:modified xsi:type="dcterms:W3CDTF">2023-06-26T13:58:00Z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27 juni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