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A05470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98090F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2D9DB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F653A9">
              <w:rPr>
                <w:lang w:eastAsia="en-US"/>
              </w:rPr>
              <w:t>8-</w:t>
            </w:r>
            <w:r w:rsidR="0098090F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7E358F2" w:rsidR="00626DFC" w:rsidRPr="005F6757" w:rsidRDefault="00F653A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98090F">
              <w:rPr>
                <w:color w:val="000000" w:themeColor="text1"/>
                <w:lang w:eastAsia="en-US"/>
              </w:rPr>
              <w:t>3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98090F">
              <w:rPr>
                <w:color w:val="000000" w:themeColor="text1"/>
                <w:lang w:eastAsia="en-US"/>
              </w:rPr>
              <w:t>3</w:t>
            </w:r>
            <w:r w:rsidR="005F6757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A12E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</w:t>
            </w:r>
            <w:r w:rsidR="005F6F97">
              <w:rPr>
                <w:color w:val="000000" w:themeColor="text1"/>
                <w:lang w:eastAsia="en-US"/>
              </w:rPr>
              <w:t>4.15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29F13CDF" w14:textId="6AFC9801" w:rsidR="00214A81" w:rsidRDefault="00F72CCB" w:rsidP="00214A8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214A81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214A81">
              <w:rPr>
                <w:rFonts w:eastAsiaTheme="minorHAnsi"/>
                <w:bCs/>
                <w:color w:val="000000"/>
                <w:lang w:eastAsia="en-US"/>
              </w:rPr>
              <w:br/>
              <w:t>En</w:t>
            </w:r>
            <w:r w:rsidR="00214A81" w:rsidRPr="00093635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214A81">
              <w:rPr>
                <w:rFonts w:eastAsiaTheme="minorHAnsi"/>
                <w:bCs/>
                <w:color w:val="000000"/>
                <w:lang w:eastAsia="en-US"/>
              </w:rPr>
              <w:t>tjänsteman</w:t>
            </w:r>
            <w:r w:rsidR="00214A81" w:rsidRPr="00093635">
              <w:rPr>
                <w:rFonts w:eastAsiaTheme="minorHAnsi"/>
                <w:bCs/>
                <w:color w:val="000000"/>
                <w:lang w:eastAsia="en-US"/>
              </w:rPr>
              <w:t xml:space="preserve"> från</w:t>
            </w:r>
            <w:r w:rsidR="00214A81">
              <w:rPr>
                <w:rFonts w:eastAsiaTheme="minorHAnsi"/>
                <w:bCs/>
                <w:color w:val="000000"/>
                <w:lang w:eastAsia="en-US"/>
              </w:rPr>
              <w:t xml:space="preserve"> socialförsäkringsutskottet d</w:t>
            </w:r>
            <w:r w:rsidR="00214A81" w:rsidRPr="009004DF">
              <w:rPr>
                <w:rFonts w:eastAsiaTheme="minorHAnsi"/>
                <w:bCs/>
                <w:color w:val="000000"/>
                <w:lang w:eastAsia="en-US"/>
              </w:rPr>
              <w:t>eltog på distans under punkt 2</w:t>
            </w:r>
            <w:r w:rsidR="00214A81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D49613B" w14:textId="77603CB2" w:rsidR="00350E3D" w:rsidRPr="00146C9B" w:rsidRDefault="00350E3D" w:rsidP="00CA6FB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59FD7077" w:rsidR="002B6B2C" w:rsidRDefault="00B843C1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B843C1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 w:rsidR="000C030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Justitie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F653A9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214A81">
              <w:rPr>
                <w:rFonts w:eastAsiaTheme="minorHAnsi"/>
                <w:color w:val="000000"/>
                <w:lang w:eastAsia="en-US"/>
              </w:rPr>
              <w:t>rådsmöte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den</w:t>
            </w:r>
            <w:r w:rsidR="00F653A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31</w:t>
            </w:r>
            <w:r w:rsidR="00F653A9">
              <w:rPr>
                <w:rFonts w:eastAsiaTheme="minorHAnsi"/>
                <w:color w:val="000000"/>
                <w:lang w:eastAsia="en-US"/>
              </w:rPr>
              <w:t xml:space="preserve"> augusti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17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D7F50"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 w:rsidR="000C03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189E037B" w14:textId="43FE9394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8EEC765" w14:textId="41036007" w:rsidR="007E7A91" w:rsidRDefault="009870EC" w:rsidP="00F653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426CED">
              <w:rPr>
                <w:rFonts w:eastAsiaTheme="minorHAnsi"/>
                <w:b/>
                <w:color w:val="000000"/>
                <w:lang w:eastAsia="en-US"/>
              </w:rPr>
              <w:t>Migrationssituationen kopplat till Afghanistan</w:t>
            </w:r>
          </w:p>
          <w:p w14:paraId="1C97FC25" w14:textId="256D178F" w:rsidR="00C1441A" w:rsidRDefault="008C0810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16181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05FF3452" w14:textId="681AC379" w:rsidR="007E7A91" w:rsidRPr="00716181" w:rsidRDefault="00716181" w:rsidP="00D5415D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M-, och KD- ledamöterna anmälde avvikande ståndpunkt</w:t>
            </w:r>
            <w:r w:rsidR="00053830"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  <w:r w:rsidR="009E365F" w:rsidRPr="00716181">
              <w:rPr>
                <w:rFonts w:eastAsiaTheme="minorHAnsi"/>
                <w:bCs/>
                <w:color w:val="000000"/>
                <w:lang w:eastAsia="en-US"/>
              </w:rPr>
              <w:t>SD</w:t>
            </w:r>
            <w:r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053830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="009E365F" w:rsidRPr="00716181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="009E365F" w:rsidRPr="00716181">
              <w:rPr>
                <w:rFonts w:eastAsiaTheme="minorHAnsi"/>
                <w:bCs/>
                <w:color w:val="000000"/>
                <w:lang w:eastAsia="en-US"/>
              </w:rPr>
              <w:t xml:space="preserve">- ledamöterna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anmälde </w:t>
            </w:r>
            <w:r w:rsidRPr="00716181">
              <w:rPr>
                <w:rFonts w:eastAsiaTheme="minorHAnsi"/>
                <w:bCs/>
                <w:color w:val="000000"/>
                <w:lang w:eastAsia="en-US"/>
              </w:rPr>
              <w:t>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er. </w:t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5333A3B8" w14:textId="6914F633" w:rsidR="00D5415D" w:rsidRDefault="00D5415D" w:rsidP="001D4346">
      <w:pPr>
        <w:widowControl/>
        <w:tabs>
          <w:tab w:val="left" w:pos="1470"/>
        </w:tabs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533CEF01" w14:textId="69D69D6A" w:rsidR="00C531C6" w:rsidRDefault="00C531C6" w:rsidP="004532CA">
      <w:pPr>
        <w:tabs>
          <w:tab w:val="left" w:pos="1701"/>
        </w:tabs>
        <w:spacing w:line="252" w:lineRule="auto"/>
      </w:pPr>
    </w:p>
    <w:p w14:paraId="6961DDC5" w14:textId="6A85CED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5D0D1C" w14:textId="4ECCC071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61504B" w14:textId="21C8036A" w:rsidR="00B5119B" w:rsidRDefault="00B511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1137AF03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5AC05" w14:textId="4704FB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230D7D" w14:textId="4CC9287C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23001A" w14:textId="45C7C43B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BFDCA9" w14:textId="2A80EEF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5CAD69" w14:textId="11755EA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BCE769" w14:textId="10069092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4FA51" w14:textId="7963E7FD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C7CAB3" w14:textId="73B7FD2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78CAD7" w14:textId="590A81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08C5E7" w14:textId="029CEC83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2A1CE8" w14:textId="3FA3CD6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0C253E" w14:textId="0EFD64D0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13643" w14:textId="715B72B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4DCB06" w14:textId="7777777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489B7E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84F76" w14:textId="77777777" w:rsidR="000027AB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5DBD56E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A1A4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C7A96C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07A5BE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34721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18838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D2BEFE" w14:textId="11F5E0D5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BEF497" w14:textId="58BA1AF2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6A8AACD" w14:textId="3FAD6219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93B03" w14:textId="77777777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1CAE3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BD3C02" w:rsidR="00D67773" w:rsidRPr="00FB792F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C43634F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F653A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2C2CBA" w14:textId="54BCCA3D" w:rsidR="00E34B2D" w:rsidRDefault="00A00169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71CBB7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98090F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736AF62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53B2D9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18A82D7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A51F05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6E3F0D1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58F58F6" w:rsidR="00DE5153" w:rsidRPr="00DE5153" w:rsidRDefault="006672F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A5447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19A2E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BF675C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BF675C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9AB2F3A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B0DC7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42EB8E8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Roswall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BEC5BDB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B9DDB0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F75077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61C6D06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1F669F4" w:rsidR="00DE5153" w:rsidRPr="006D56F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6DE4D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23356AE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701D65C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D93FA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35269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1FEBC6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E6327C6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CDD760E" w:rsidR="00DE5153" w:rsidRPr="00F0407B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8AD50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1B9892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9694111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166CAF0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F7E9A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47428F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30F08791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9CDE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5F7D050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222C107D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68FA8AF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F0407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2B15B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5A3795E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CE7767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24C061F2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DD39E9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40A65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217F3C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5EE813F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375B77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578E5E8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13F3CC2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25C09FCA" w:rsidR="00DE5153" w:rsidRPr="00D04142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6A7875F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2934621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4C2E12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052C400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34DC2C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219038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59A3DA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4E0F55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Vikström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00B5B0B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DB2854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7E0B119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4B15F9C6" w:rsidR="00DE5153" w:rsidRPr="00F418F0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5772DE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6130FAB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7D08EA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F17257C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14BE8BE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0E7010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09AFEAD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CF476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Josef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5D9F031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Jimmy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384757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Hirvonen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3EA81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92F04A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0119787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3CD1DB8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595166C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558EFB2E" w:rsidR="00DE5153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767B8F0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D2A9F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72E2375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2BD381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59E0A4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Westerlund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1653226A" w:rsidR="00DE5153" w:rsidRPr="00DE5153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118201A7" w:rsidR="00DE5153" w:rsidRPr="00DE5153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28169800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370FE78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1A02CC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0407B" w:rsidRPr="00DE5153" w14:paraId="2CCC2CBF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B0DBA6" w14:textId="562D403C" w:rsidR="00F0407B" w:rsidRDefault="00F0407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Olle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2E73A3B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B1DBDA" w14:textId="037F1062" w:rsidR="00F0407B" w:rsidRDefault="009809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F653A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4BFBAF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0338FA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AD7E79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BD9D5E0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EDE1E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4625BB" w14:textId="6AD8B6DA" w:rsidR="00F56D93" w:rsidRPr="00BC4F16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865F28" w:rsidRPr="00BC4F16">
              <w:rPr>
                <w:color w:val="000000" w:themeColor="text1"/>
                <w:sz w:val="20"/>
                <w:lang w:eastAsia="en-US"/>
              </w:rPr>
              <w:t>X* från</w:t>
            </w:r>
            <w:r w:rsidR="00865F2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4D2270EB" w14:textId="7839958B" w:rsidR="00F56D93" w:rsidRPr="000475F8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94F526" w14:textId="12E1CB6F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EA71AD4" w14:textId="30DE6877" w:rsidR="00C767D2" w:rsidRPr="000954FD" w:rsidRDefault="00C767D2" w:rsidP="00B52F21">
      <w:pPr>
        <w:widowControl/>
        <w:spacing w:after="160" w:line="259" w:lineRule="auto"/>
        <w:rPr>
          <w:sz w:val="20"/>
          <w:szCs w:val="22"/>
        </w:rPr>
      </w:pPr>
    </w:p>
    <w:sectPr w:rsidR="00C767D2" w:rsidRPr="000954F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F61" w14:textId="77777777" w:rsidR="007B14CF" w:rsidRDefault="007B14CF" w:rsidP="00011EB2">
      <w:r>
        <w:separator/>
      </w:r>
    </w:p>
  </w:endnote>
  <w:endnote w:type="continuationSeparator" w:id="0">
    <w:p w14:paraId="15EAC6E8" w14:textId="77777777" w:rsidR="007B14CF" w:rsidRDefault="007B14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884C" w14:textId="77777777" w:rsidR="007B14CF" w:rsidRDefault="007B14CF" w:rsidP="00011EB2">
      <w:r>
        <w:separator/>
      </w:r>
    </w:p>
  </w:footnote>
  <w:footnote w:type="continuationSeparator" w:id="0">
    <w:p w14:paraId="5F3746ED" w14:textId="77777777" w:rsidR="007B14CF" w:rsidRDefault="007B14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F2C"/>
    <w:multiLevelType w:val="hybridMultilevel"/>
    <w:tmpl w:val="89445E6E"/>
    <w:lvl w:ilvl="0" w:tplc="FBA23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9"/>
  </w:num>
  <w:num w:numId="7">
    <w:abstractNumId w:val="1"/>
  </w:num>
  <w:num w:numId="8">
    <w:abstractNumId w:val="28"/>
  </w:num>
  <w:num w:numId="9">
    <w:abstractNumId w:val="15"/>
  </w:num>
  <w:num w:numId="10">
    <w:abstractNumId w:val="35"/>
  </w:num>
  <w:num w:numId="11">
    <w:abstractNumId w:val="11"/>
  </w:num>
  <w:num w:numId="12">
    <w:abstractNumId w:val="23"/>
  </w:num>
  <w:num w:numId="13">
    <w:abstractNumId w:val="32"/>
  </w:num>
  <w:num w:numId="14">
    <w:abstractNumId w:val="18"/>
  </w:num>
  <w:num w:numId="15">
    <w:abstractNumId w:val="7"/>
  </w:num>
  <w:num w:numId="16">
    <w:abstractNumId w:val="13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31"/>
  </w:num>
  <w:num w:numId="22">
    <w:abstractNumId w:val="38"/>
  </w:num>
  <w:num w:numId="23">
    <w:abstractNumId w:val="2"/>
  </w:num>
  <w:num w:numId="24">
    <w:abstractNumId w:val="37"/>
  </w:num>
  <w:num w:numId="25">
    <w:abstractNumId w:val="22"/>
  </w:num>
  <w:num w:numId="26">
    <w:abstractNumId w:val="40"/>
  </w:num>
  <w:num w:numId="27">
    <w:abstractNumId w:val="4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3"/>
  </w:num>
  <w:num w:numId="30">
    <w:abstractNumId w:val="3"/>
  </w:num>
  <w:num w:numId="31">
    <w:abstractNumId w:val="24"/>
  </w:num>
  <w:num w:numId="32">
    <w:abstractNumId w:val="14"/>
  </w:num>
  <w:num w:numId="33">
    <w:abstractNumId w:val="12"/>
  </w:num>
  <w:num w:numId="34">
    <w:abstractNumId w:val="5"/>
  </w:num>
  <w:num w:numId="35">
    <w:abstractNumId w:val="25"/>
  </w:num>
  <w:num w:numId="36">
    <w:abstractNumId w:val="36"/>
  </w:num>
  <w:num w:numId="37">
    <w:abstractNumId w:val="21"/>
  </w:num>
  <w:num w:numId="38">
    <w:abstractNumId w:val="34"/>
  </w:num>
  <w:num w:numId="39">
    <w:abstractNumId w:val="26"/>
  </w:num>
  <w:num w:numId="40">
    <w:abstractNumId w:val="10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7AB"/>
    <w:rsid w:val="00004023"/>
    <w:rsid w:val="0000505E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13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427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3830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38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2D8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6A6"/>
    <w:rsid w:val="0009179B"/>
    <w:rsid w:val="00091E9C"/>
    <w:rsid w:val="00093635"/>
    <w:rsid w:val="0009487B"/>
    <w:rsid w:val="00094A50"/>
    <w:rsid w:val="00094C3D"/>
    <w:rsid w:val="00094DF3"/>
    <w:rsid w:val="000954FD"/>
    <w:rsid w:val="00096209"/>
    <w:rsid w:val="00096707"/>
    <w:rsid w:val="000973F6"/>
    <w:rsid w:val="00097D2D"/>
    <w:rsid w:val="000A12EC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A7E47"/>
    <w:rsid w:val="000B005F"/>
    <w:rsid w:val="000B0C6C"/>
    <w:rsid w:val="000B11C3"/>
    <w:rsid w:val="000B1853"/>
    <w:rsid w:val="000B18EF"/>
    <w:rsid w:val="000B1D5E"/>
    <w:rsid w:val="000B1EA4"/>
    <w:rsid w:val="000B2344"/>
    <w:rsid w:val="000B252F"/>
    <w:rsid w:val="000B2728"/>
    <w:rsid w:val="000B2F79"/>
    <w:rsid w:val="000B30BB"/>
    <w:rsid w:val="000B35D7"/>
    <w:rsid w:val="000B39C5"/>
    <w:rsid w:val="000B3AE5"/>
    <w:rsid w:val="000B54EF"/>
    <w:rsid w:val="000B5964"/>
    <w:rsid w:val="000B63C3"/>
    <w:rsid w:val="000B7255"/>
    <w:rsid w:val="000C0301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2B68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6C9B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3E80"/>
    <w:rsid w:val="0015445D"/>
    <w:rsid w:val="00154D48"/>
    <w:rsid w:val="00154EF6"/>
    <w:rsid w:val="001560E2"/>
    <w:rsid w:val="00156698"/>
    <w:rsid w:val="0015696E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7AB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71D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0914"/>
    <w:rsid w:val="001B1AF8"/>
    <w:rsid w:val="001B2F6B"/>
    <w:rsid w:val="001B300F"/>
    <w:rsid w:val="001B3CDD"/>
    <w:rsid w:val="001B43CC"/>
    <w:rsid w:val="001B570D"/>
    <w:rsid w:val="001B6CAA"/>
    <w:rsid w:val="001C05EA"/>
    <w:rsid w:val="001C186B"/>
    <w:rsid w:val="001C1BF8"/>
    <w:rsid w:val="001C1E2C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346"/>
    <w:rsid w:val="001D46A1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234"/>
    <w:rsid w:val="001E349D"/>
    <w:rsid w:val="001E35D6"/>
    <w:rsid w:val="001E399D"/>
    <w:rsid w:val="001E54F9"/>
    <w:rsid w:val="001E5D53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1A84"/>
    <w:rsid w:val="002123F1"/>
    <w:rsid w:val="0021379E"/>
    <w:rsid w:val="00214A81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84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08CF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0B4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32D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2DEE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436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0960"/>
    <w:rsid w:val="00301F9F"/>
    <w:rsid w:val="003042BB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4C2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901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491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39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1C8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1E8F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2CCC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6D6"/>
    <w:rsid w:val="004248A1"/>
    <w:rsid w:val="00425152"/>
    <w:rsid w:val="00425744"/>
    <w:rsid w:val="00425892"/>
    <w:rsid w:val="00425D3E"/>
    <w:rsid w:val="00426355"/>
    <w:rsid w:val="00426CED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3464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AFF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6F2F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4EB9"/>
    <w:rsid w:val="004E6AD4"/>
    <w:rsid w:val="004E7C4F"/>
    <w:rsid w:val="004F0EE8"/>
    <w:rsid w:val="004F138B"/>
    <w:rsid w:val="004F20A3"/>
    <w:rsid w:val="004F23BA"/>
    <w:rsid w:val="004F25A5"/>
    <w:rsid w:val="004F3229"/>
    <w:rsid w:val="004F3458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11E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549"/>
    <w:rsid w:val="005248B1"/>
    <w:rsid w:val="00525261"/>
    <w:rsid w:val="00525372"/>
    <w:rsid w:val="005253C0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22C8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C65"/>
    <w:rsid w:val="00557F60"/>
    <w:rsid w:val="00560CB7"/>
    <w:rsid w:val="0056169C"/>
    <w:rsid w:val="005630DE"/>
    <w:rsid w:val="005635B8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849"/>
    <w:rsid w:val="005A3D68"/>
    <w:rsid w:val="005A444A"/>
    <w:rsid w:val="005A4E4D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0FCC"/>
    <w:rsid w:val="005D2342"/>
    <w:rsid w:val="005D234B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5DB"/>
    <w:rsid w:val="005F3AD9"/>
    <w:rsid w:val="005F3FBB"/>
    <w:rsid w:val="005F6757"/>
    <w:rsid w:val="005F6F97"/>
    <w:rsid w:val="005F7B2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4DB6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0E11"/>
    <w:rsid w:val="00641A00"/>
    <w:rsid w:val="00642489"/>
    <w:rsid w:val="00642E4D"/>
    <w:rsid w:val="00643A8F"/>
    <w:rsid w:val="00643BB2"/>
    <w:rsid w:val="0064406F"/>
    <w:rsid w:val="00644E80"/>
    <w:rsid w:val="00645CD1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5799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2FD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C7F"/>
    <w:rsid w:val="006A0E05"/>
    <w:rsid w:val="006A1501"/>
    <w:rsid w:val="006A192F"/>
    <w:rsid w:val="006A1BC7"/>
    <w:rsid w:val="006A1E2A"/>
    <w:rsid w:val="006A4B73"/>
    <w:rsid w:val="006A52B2"/>
    <w:rsid w:val="006A5747"/>
    <w:rsid w:val="006A633F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212"/>
    <w:rsid w:val="006D3AF9"/>
    <w:rsid w:val="006D4A06"/>
    <w:rsid w:val="006D503A"/>
    <w:rsid w:val="006D56D4"/>
    <w:rsid w:val="006D56F6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6F2"/>
    <w:rsid w:val="00712851"/>
    <w:rsid w:val="0071297F"/>
    <w:rsid w:val="00714898"/>
    <w:rsid w:val="007149F6"/>
    <w:rsid w:val="00714CE4"/>
    <w:rsid w:val="0071597E"/>
    <w:rsid w:val="00716181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E6F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D85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398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4CF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E7A91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1FCA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0C61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8DE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5F28"/>
    <w:rsid w:val="00866876"/>
    <w:rsid w:val="00866A5E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9EE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76B"/>
    <w:rsid w:val="008929D0"/>
    <w:rsid w:val="0089315E"/>
    <w:rsid w:val="00893A3C"/>
    <w:rsid w:val="00894F61"/>
    <w:rsid w:val="0089512A"/>
    <w:rsid w:val="0089548E"/>
    <w:rsid w:val="00896B06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A7B2C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0810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2E8C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19D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40B7"/>
    <w:rsid w:val="008F5430"/>
    <w:rsid w:val="008F5C48"/>
    <w:rsid w:val="008F71FF"/>
    <w:rsid w:val="008F73A5"/>
    <w:rsid w:val="008F7B94"/>
    <w:rsid w:val="009004DF"/>
    <w:rsid w:val="009012B0"/>
    <w:rsid w:val="00901C1B"/>
    <w:rsid w:val="0090349F"/>
    <w:rsid w:val="00903BB6"/>
    <w:rsid w:val="00903C90"/>
    <w:rsid w:val="009045AE"/>
    <w:rsid w:val="009057D2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186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C8F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67CF0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90F"/>
    <w:rsid w:val="00980BA4"/>
    <w:rsid w:val="00982361"/>
    <w:rsid w:val="009830E0"/>
    <w:rsid w:val="00983497"/>
    <w:rsid w:val="00983F63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97B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42C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0FFB"/>
    <w:rsid w:val="009D1B1E"/>
    <w:rsid w:val="009D2230"/>
    <w:rsid w:val="009E10E7"/>
    <w:rsid w:val="009E1362"/>
    <w:rsid w:val="009E3006"/>
    <w:rsid w:val="009E365F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169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C84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FBF"/>
    <w:rsid w:val="00A602C8"/>
    <w:rsid w:val="00A605E2"/>
    <w:rsid w:val="00A6203D"/>
    <w:rsid w:val="00A62856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230"/>
    <w:rsid w:val="00AD495C"/>
    <w:rsid w:val="00AD5C75"/>
    <w:rsid w:val="00AD7982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7E8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18ED"/>
    <w:rsid w:val="00B12521"/>
    <w:rsid w:val="00B13211"/>
    <w:rsid w:val="00B13295"/>
    <w:rsid w:val="00B13F9D"/>
    <w:rsid w:val="00B149B1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356F"/>
    <w:rsid w:val="00B2409A"/>
    <w:rsid w:val="00B245AD"/>
    <w:rsid w:val="00B24848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DC3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19B"/>
    <w:rsid w:val="00B51877"/>
    <w:rsid w:val="00B52DE4"/>
    <w:rsid w:val="00B52F21"/>
    <w:rsid w:val="00B54275"/>
    <w:rsid w:val="00B549B3"/>
    <w:rsid w:val="00B54D10"/>
    <w:rsid w:val="00B55044"/>
    <w:rsid w:val="00B552ED"/>
    <w:rsid w:val="00B55630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3DD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3C1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03B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5F2B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75C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692E"/>
    <w:rsid w:val="00C07184"/>
    <w:rsid w:val="00C074E9"/>
    <w:rsid w:val="00C103CF"/>
    <w:rsid w:val="00C1284D"/>
    <w:rsid w:val="00C12AC4"/>
    <w:rsid w:val="00C139EE"/>
    <w:rsid w:val="00C13E47"/>
    <w:rsid w:val="00C1441A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99D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74F"/>
    <w:rsid w:val="00C51B4A"/>
    <w:rsid w:val="00C5226C"/>
    <w:rsid w:val="00C522C0"/>
    <w:rsid w:val="00C531C6"/>
    <w:rsid w:val="00C531CC"/>
    <w:rsid w:val="00C531CE"/>
    <w:rsid w:val="00C53BC8"/>
    <w:rsid w:val="00C55888"/>
    <w:rsid w:val="00C55B3F"/>
    <w:rsid w:val="00C55E67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67D2"/>
    <w:rsid w:val="00C7798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4D2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6FBB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2EE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10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142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BC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181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5F14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3DB1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278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21C0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1AD"/>
    <w:rsid w:val="00E27270"/>
    <w:rsid w:val="00E27287"/>
    <w:rsid w:val="00E275BE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430"/>
    <w:rsid w:val="00E377AA"/>
    <w:rsid w:val="00E42B74"/>
    <w:rsid w:val="00E44922"/>
    <w:rsid w:val="00E44CC0"/>
    <w:rsid w:val="00E463F9"/>
    <w:rsid w:val="00E46907"/>
    <w:rsid w:val="00E473B9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C88"/>
    <w:rsid w:val="00E65DBD"/>
    <w:rsid w:val="00E6637C"/>
    <w:rsid w:val="00E66444"/>
    <w:rsid w:val="00E66F0B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6A30"/>
    <w:rsid w:val="00E77431"/>
    <w:rsid w:val="00E775D2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97B05"/>
    <w:rsid w:val="00EA1350"/>
    <w:rsid w:val="00EA17EA"/>
    <w:rsid w:val="00EA319D"/>
    <w:rsid w:val="00EA3CCB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155D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D7F50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5E8A"/>
    <w:rsid w:val="00EE632E"/>
    <w:rsid w:val="00EE640F"/>
    <w:rsid w:val="00EE676F"/>
    <w:rsid w:val="00EE67B8"/>
    <w:rsid w:val="00EE7587"/>
    <w:rsid w:val="00EE7EB2"/>
    <w:rsid w:val="00EF0910"/>
    <w:rsid w:val="00EF26BE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0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68F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C1E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709"/>
    <w:rsid w:val="00F40A12"/>
    <w:rsid w:val="00F411A4"/>
    <w:rsid w:val="00F418F0"/>
    <w:rsid w:val="00F41DBE"/>
    <w:rsid w:val="00F422CA"/>
    <w:rsid w:val="00F4316A"/>
    <w:rsid w:val="00F4413D"/>
    <w:rsid w:val="00F47607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6D93"/>
    <w:rsid w:val="00F5702E"/>
    <w:rsid w:val="00F61ABB"/>
    <w:rsid w:val="00F61BBB"/>
    <w:rsid w:val="00F6207B"/>
    <w:rsid w:val="00F62573"/>
    <w:rsid w:val="00F63B89"/>
    <w:rsid w:val="00F63EC7"/>
    <w:rsid w:val="00F653A9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725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5DE8"/>
    <w:rsid w:val="00FD7FE3"/>
    <w:rsid w:val="00FE2CA2"/>
    <w:rsid w:val="00FE31C6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02E8-40AA-4D24-B2B0-45F8513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748</Words>
  <Characters>4208</Characters>
  <Application>Microsoft Office Word</Application>
  <DocSecurity>4</DocSecurity>
  <Lines>1402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2021-07-16T06:20:00Z</cp:lastPrinted>
  <dcterms:created xsi:type="dcterms:W3CDTF">2021-09-03T12:27:00Z</dcterms:created>
  <dcterms:modified xsi:type="dcterms:W3CDTF">2021-09-03T12:27:00Z</dcterms:modified>
</cp:coreProperties>
</file>