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A4CD6" w:rsidRDefault="00734E31" w14:paraId="5C625BDF" w14:textId="77777777">
      <w:pPr>
        <w:pStyle w:val="Rubrik1"/>
        <w:spacing w:after="300"/>
      </w:pPr>
      <w:sdt>
        <w:sdtPr>
          <w:alias w:val="CC_Boilerplate_4"/>
          <w:tag w:val="CC_Boilerplate_4"/>
          <w:id w:val="-1644581176"/>
          <w:lock w:val="sdtLocked"/>
          <w:placeholder>
            <w:docPart w:val="3F2B67FC71E14AAE9CF3611C14D9E4FF"/>
          </w:placeholder>
          <w:text/>
        </w:sdtPr>
        <w:sdtEndPr/>
        <w:sdtContent>
          <w:r w:rsidRPr="009B062B" w:rsidR="00AF30DD">
            <w:t>Förslag till riksdagsbeslut</w:t>
          </w:r>
        </w:sdtContent>
      </w:sdt>
      <w:bookmarkEnd w:id="0"/>
      <w:bookmarkEnd w:id="1"/>
    </w:p>
    <w:sdt>
      <w:sdtPr>
        <w:alias w:val="Yrkande 1"/>
        <w:tag w:val="b07dab46-ad0b-4c55-8348-acc1342a10d5"/>
        <w:id w:val="1386065981"/>
        <w:lock w:val="sdtLocked"/>
      </w:sdtPr>
      <w:sdtEndPr/>
      <w:sdtContent>
        <w:p w:rsidR="009E4635" w:rsidRDefault="0010408C" w14:paraId="279D6EEB" w14:textId="77777777">
          <w:pPr>
            <w:pStyle w:val="Frslagstext"/>
            <w:numPr>
              <w:ilvl w:val="0"/>
              <w:numId w:val="0"/>
            </w:numPr>
          </w:pPr>
          <w:r>
            <w:t>Riksdagen ställer sig bakom det som anförs i motionen om fördelarna med en grön och oberoende energireserv vid kris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CC09DB227134A6DA47F5D0D07B94CF5"/>
        </w:placeholder>
        <w:text/>
      </w:sdtPr>
      <w:sdtEndPr/>
      <w:sdtContent>
        <w:p w:rsidRPr="009B062B" w:rsidR="006D79C9" w:rsidP="00333E95" w:rsidRDefault="006D79C9" w14:paraId="65A7966A" w14:textId="77777777">
          <w:pPr>
            <w:pStyle w:val="Rubrik1"/>
          </w:pPr>
          <w:r>
            <w:t>Motivering</w:t>
          </w:r>
        </w:p>
      </w:sdtContent>
    </w:sdt>
    <w:bookmarkEnd w:displacedByCustomXml="prev" w:id="3"/>
    <w:bookmarkEnd w:displacedByCustomXml="prev" w:id="4"/>
    <w:p w:rsidR="005521BC" w:rsidP="00AC1422" w:rsidRDefault="005521BC" w14:paraId="62576455" w14:textId="2CD7A688">
      <w:pPr>
        <w:pStyle w:val="Normalutanindragellerluft"/>
      </w:pPr>
      <w:r>
        <w:t>Sverige behöver stärka sin beredskap och säkerhet. En viktig del handlar om energi</w:t>
      </w:r>
      <w:r w:rsidR="00AC1422">
        <w:softHyphen/>
      </w:r>
      <w:r>
        <w:t>försörjning vid kris. Alla kommuner ska ha en reservkraftsplan som säkerställer att det finns energi till samhällsviktiga funktioner vid strömavbrott i kris. Många använder sig av aggregatorer som drivs av fossila bränslen. Det är negativt ur klimatsynpunkt, men gör oss också beroende av drivmedel från utländska aktörer, vilket kan vara en av</w:t>
      </w:r>
      <w:r w:rsidR="00AC1422">
        <w:softHyphen/>
      </w:r>
      <w:r>
        <w:t>görande sårbarhet vid kris.</w:t>
      </w:r>
    </w:p>
    <w:p w:rsidR="005521BC" w:rsidP="005521BC" w:rsidRDefault="005521BC" w14:paraId="19F24672" w14:textId="42FE3787">
      <w:r>
        <w:t xml:space="preserve">I Ludvika har man sysslat med energiöverföring i över hundra år och går fortfarande </w:t>
      </w:r>
      <w:r w:rsidRPr="00AC1422">
        <w:rPr>
          <w:spacing w:val="-2"/>
        </w:rPr>
        <w:t xml:space="preserve">i framkant. På flera sätt bidrar man till hela världens elektrifiering och klimatomställning, </w:t>
      </w:r>
      <w:r>
        <w:t>vilket också skapar hundratals nya jobb i kommunen.</w:t>
      </w:r>
    </w:p>
    <w:p w:rsidR="005521BC" w:rsidP="005521BC" w:rsidRDefault="005521BC" w14:paraId="5997437B" w14:textId="77777777">
      <w:r>
        <w:t xml:space="preserve">Ludvika har idag en klimatsmart och säkerhetspolitiskt klok lösning på reservkraft vid kris. Genom batterilagring och solceller har man en så kallad </w:t>
      </w:r>
      <w:proofErr w:type="spellStart"/>
      <w:r>
        <w:t>ödrift</w:t>
      </w:r>
      <w:proofErr w:type="spellEnd"/>
      <w:r>
        <w:t>. Batteriet är kopplat till samhällsviktiga fastigheter såsom stadshuset och räddningstjänsten, och gör att de kan fungera för att bedriva krishantering. Kapaciteten i batterilagringen är så pass stor att de även kan starta upp kommunägd vattenkraft.</w:t>
      </w:r>
    </w:p>
    <w:p w:rsidR="005521BC" w:rsidP="005521BC" w:rsidRDefault="005521BC" w14:paraId="1AA53226" w14:textId="77777777">
      <w:r>
        <w:t>I flera led ger denna lösning ett oberoende system för reservkraft vid kris. Istället för att vara beroende av fossila drivmedel från andra länder kan kommunen själv producera energin som behövs.</w:t>
      </w:r>
    </w:p>
    <w:p w:rsidR="005521BC" w:rsidP="005521BC" w:rsidRDefault="005521BC" w14:paraId="5D11BB6E" w14:textId="77777777">
      <w:r>
        <w:t>Under normala omständigheter används batterilagringen för laddning av eldrivna fordon. På så sätt finns även en civil nytta för befolkningen när det inte är kris. Det går även att använda batterilagring för att stabilisera elnätet.</w:t>
      </w:r>
    </w:p>
    <w:p w:rsidR="005521BC" w:rsidP="005521BC" w:rsidRDefault="005521BC" w14:paraId="7DB4466B" w14:textId="77777777">
      <w:r>
        <w:t>Fler borde göra som Ludvika, och staten borde vara pådrivande. Det skulle stärka Sveriges säkerhet och beredskap.</w:t>
      </w:r>
    </w:p>
    <w:sdt>
      <w:sdtPr>
        <w:rPr>
          <w:i/>
          <w:noProof/>
        </w:rPr>
        <w:alias w:val="CC_Underskrifter"/>
        <w:tag w:val="CC_Underskrifter"/>
        <w:id w:val="583496634"/>
        <w:lock w:val="sdtContentLocked"/>
        <w:placeholder>
          <w:docPart w:val="3E375829BA4046048843FC03CE90FC4F"/>
        </w:placeholder>
      </w:sdtPr>
      <w:sdtEndPr>
        <w:rPr>
          <w:i w:val="0"/>
          <w:noProof w:val="0"/>
        </w:rPr>
      </w:sdtEndPr>
      <w:sdtContent>
        <w:p w:rsidR="005A4CD6" w:rsidP="005A4CD6" w:rsidRDefault="005A4CD6" w14:paraId="1CBDB32D" w14:textId="77777777"/>
        <w:p w:rsidRPr="008E0FE2" w:rsidR="004801AC" w:rsidP="005A4CD6" w:rsidRDefault="00734E31" w14:paraId="4803DC18" w14:textId="56D27649"/>
      </w:sdtContent>
    </w:sdt>
    <w:tbl>
      <w:tblPr>
        <w:tblW w:w="5000" w:type="pct"/>
        <w:tblLook w:val="04A0" w:firstRow="1" w:lastRow="0" w:firstColumn="1" w:lastColumn="0" w:noHBand="0" w:noVBand="1"/>
        <w:tblCaption w:val="underskrifter"/>
      </w:tblPr>
      <w:tblGrid>
        <w:gridCol w:w="4252"/>
        <w:gridCol w:w="4252"/>
      </w:tblGrid>
      <w:tr w:rsidR="009E4635" w14:paraId="47CA8571" w14:textId="77777777">
        <w:trPr>
          <w:cantSplit/>
        </w:trPr>
        <w:tc>
          <w:tcPr>
            <w:tcW w:w="50" w:type="pct"/>
            <w:vAlign w:val="bottom"/>
          </w:tcPr>
          <w:p w:rsidR="009E4635" w:rsidRDefault="0010408C" w14:paraId="32E92816" w14:textId="77777777">
            <w:pPr>
              <w:pStyle w:val="Underskrifter"/>
              <w:spacing w:after="0"/>
            </w:pPr>
            <w:r>
              <w:t>Sofie Eriksson (S)</w:t>
            </w:r>
          </w:p>
        </w:tc>
        <w:tc>
          <w:tcPr>
            <w:tcW w:w="50" w:type="pct"/>
            <w:vAlign w:val="bottom"/>
          </w:tcPr>
          <w:p w:rsidR="009E4635" w:rsidRDefault="009E4635" w14:paraId="35B3A4EA" w14:textId="77777777">
            <w:pPr>
              <w:pStyle w:val="Underskrifter"/>
              <w:spacing w:after="0"/>
            </w:pPr>
          </w:p>
        </w:tc>
      </w:tr>
    </w:tbl>
    <w:p w:rsidR="00365D05" w:rsidRDefault="00365D05" w14:paraId="49E7EBA0" w14:textId="77777777"/>
    <w:sectPr w:rsidR="00365D0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6EB73" w14:textId="77777777" w:rsidR="009A5CAE" w:rsidRDefault="009A5CAE" w:rsidP="000C1CAD">
      <w:pPr>
        <w:spacing w:line="240" w:lineRule="auto"/>
      </w:pPr>
      <w:r>
        <w:separator/>
      </w:r>
    </w:p>
  </w:endnote>
  <w:endnote w:type="continuationSeparator" w:id="0">
    <w:p w14:paraId="190E0EE6" w14:textId="77777777" w:rsidR="009A5CAE" w:rsidRDefault="009A5C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1DD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CF3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EBD2" w14:textId="7E1154BE" w:rsidR="00262EA3" w:rsidRPr="005A4CD6" w:rsidRDefault="00262EA3" w:rsidP="005A4C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57653" w14:textId="77777777" w:rsidR="009A5CAE" w:rsidRDefault="009A5CAE" w:rsidP="000C1CAD">
      <w:pPr>
        <w:spacing w:line="240" w:lineRule="auto"/>
      </w:pPr>
      <w:r>
        <w:separator/>
      </w:r>
    </w:p>
  </w:footnote>
  <w:footnote w:type="continuationSeparator" w:id="0">
    <w:p w14:paraId="400D121E" w14:textId="77777777" w:rsidR="009A5CAE" w:rsidRDefault="009A5CA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DD2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5D0861" wp14:editId="2F1777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B08F6B" w14:textId="67E61134" w:rsidR="00262EA3" w:rsidRDefault="00734E31" w:rsidP="008103B5">
                          <w:pPr>
                            <w:jc w:val="right"/>
                          </w:pPr>
                          <w:sdt>
                            <w:sdtPr>
                              <w:alias w:val="CC_Noformat_Partikod"/>
                              <w:tag w:val="CC_Noformat_Partikod"/>
                              <w:id w:val="-53464382"/>
                              <w:text/>
                            </w:sdtPr>
                            <w:sdtEndPr/>
                            <w:sdtContent>
                              <w:r w:rsidR="005521BC">
                                <w:t>S</w:t>
                              </w:r>
                            </w:sdtContent>
                          </w:sdt>
                          <w:sdt>
                            <w:sdtPr>
                              <w:alias w:val="CC_Noformat_Partinummer"/>
                              <w:tag w:val="CC_Noformat_Partinummer"/>
                              <w:id w:val="-1709555926"/>
                              <w:text/>
                            </w:sdtPr>
                            <w:sdtEndPr/>
                            <w:sdtContent>
                              <w:r w:rsidR="005521BC">
                                <w:t>1923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5D086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B08F6B" w14:textId="67E61134" w:rsidR="00262EA3" w:rsidRDefault="00734E31" w:rsidP="008103B5">
                    <w:pPr>
                      <w:jc w:val="right"/>
                    </w:pPr>
                    <w:sdt>
                      <w:sdtPr>
                        <w:alias w:val="CC_Noformat_Partikod"/>
                        <w:tag w:val="CC_Noformat_Partikod"/>
                        <w:id w:val="-53464382"/>
                        <w:text/>
                      </w:sdtPr>
                      <w:sdtEndPr/>
                      <w:sdtContent>
                        <w:r w:rsidR="005521BC">
                          <w:t>S</w:t>
                        </w:r>
                      </w:sdtContent>
                    </w:sdt>
                    <w:sdt>
                      <w:sdtPr>
                        <w:alias w:val="CC_Noformat_Partinummer"/>
                        <w:tag w:val="CC_Noformat_Partinummer"/>
                        <w:id w:val="-1709555926"/>
                        <w:text/>
                      </w:sdtPr>
                      <w:sdtEndPr/>
                      <w:sdtContent>
                        <w:r w:rsidR="005521BC">
                          <w:t>1923</w:t>
                        </w:r>
                      </w:sdtContent>
                    </w:sdt>
                  </w:p>
                </w:txbxContent>
              </v:textbox>
              <w10:wrap anchorx="page"/>
            </v:shape>
          </w:pict>
        </mc:Fallback>
      </mc:AlternateContent>
    </w:r>
  </w:p>
  <w:p w14:paraId="0B7C24A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916A7" w14:textId="77777777" w:rsidR="00262EA3" w:rsidRDefault="00262EA3" w:rsidP="008563AC">
    <w:pPr>
      <w:jc w:val="right"/>
    </w:pPr>
  </w:p>
  <w:p w14:paraId="1016E36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72CFB" w14:textId="77777777" w:rsidR="00262EA3" w:rsidRDefault="00734E3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2566324" wp14:editId="372620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757412" w14:textId="22FF38C4" w:rsidR="00262EA3" w:rsidRDefault="00734E31" w:rsidP="00A314CF">
    <w:pPr>
      <w:pStyle w:val="FSHNormal"/>
      <w:spacing w:before="40"/>
    </w:pPr>
    <w:sdt>
      <w:sdtPr>
        <w:alias w:val="CC_Noformat_Motionstyp"/>
        <w:tag w:val="CC_Noformat_Motionstyp"/>
        <w:id w:val="1162973129"/>
        <w:lock w:val="sdtContentLocked"/>
        <w15:appearance w15:val="hidden"/>
        <w:text/>
      </w:sdtPr>
      <w:sdtEndPr/>
      <w:sdtContent>
        <w:r w:rsidR="005A4CD6">
          <w:t>Enskild motion</w:t>
        </w:r>
      </w:sdtContent>
    </w:sdt>
    <w:r w:rsidR="00821B36">
      <w:t xml:space="preserve"> </w:t>
    </w:r>
    <w:sdt>
      <w:sdtPr>
        <w:alias w:val="CC_Noformat_Partikod"/>
        <w:tag w:val="CC_Noformat_Partikod"/>
        <w:id w:val="1471015553"/>
        <w:text/>
      </w:sdtPr>
      <w:sdtEndPr/>
      <w:sdtContent>
        <w:r w:rsidR="005521BC">
          <w:t>S</w:t>
        </w:r>
      </w:sdtContent>
    </w:sdt>
    <w:sdt>
      <w:sdtPr>
        <w:alias w:val="CC_Noformat_Partinummer"/>
        <w:tag w:val="CC_Noformat_Partinummer"/>
        <w:id w:val="-2014525982"/>
        <w:text/>
      </w:sdtPr>
      <w:sdtEndPr/>
      <w:sdtContent>
        <w:r w:rsidR="005521BC">
          <w:t>1923</w:t>
        </w:r>
      </w:sdtContent>
    </w:sdt>
  </w:p>
  <w:p w14:paraId="20F2BD0B" w14:textId="77777777" w:rsidR="00262EA3" w:rsidRPr="008227B3" w:rsidRDefault="00734E3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4B150E" w14:textId="0D47405F" w:rsidR="00262EA3" w:rsidRPr="008227B3" w:rsidRDefault="00734E3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A4CD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A4CD6">
          <w:t>:1968</w:t>
        </w:r>
      </w:sdtContent>
    </w:sdt>
  </w:p>
  <w:p w14:paraId="2A738D8F" w14:textId="7083062F" w:rsidR="00262EA3" w:rsidRDefault="00734E31" w:rsidP="00E03A3D">
    <w:pPr>
      <w:pStyle w:val="Motionr"/>
    </w:pPr>
    <w:sdt>
      <w:sdtPr>
        <w:alias w:val="CC_Noformat_Avtext"/>
        <w:tag w:val="CC_Noformat_Avtext"/>
        <w:id w:val="-2020768203"/>
        <w:lock w:val="sdtContentLocked"/>
        <w15:appearance w15:val="hidden"/>
        <w:text/>
      </w:sdtPr>
      <w:sdtEndPr/>
      <w:sdtContent>
        <w:r w:rsidR="005A4CD6">
          <w:t>av Sofie Eriksson (S)</w:t>
        </w:r>
      </w:sdtContent>
    </w:sdt>
  </w:p>
  <w:sdt>
    <w:sdtPr>
      <w:alias w:val="CC_Noformat_Rubtext"/>
      <w:tag w:val="CC_Noformat_Rubtext"/>
      <w:id w:val="-218060500"/>
      <w:lock w:val="sdtLocked"/>
      <w:text/>
    </w:sdtPr>
    <w:sdtEndPr/>
    <w:sdtContent>
      <w:p w14:paraId="2E0A67C3" w14:textId="26C51303" w:rsidR="00262EA3" w:rsidRDefault="005521BC" w:rsidP="00283E0F">
        <w:pPr>
          <w:pStyle w:val="FSHRub2"/>
        </w:pPr>
        <w:r>
          <w:t>Ödrift</w:t>
        </w:r>
      </w:p>
    </w:sdtContent>
  </w:sdt>
  <w:sdt>
    <w:sdtPr>
      <w:alias w:val="CC_Boilerplate_3"/>
      <w:tag w:val="CC_Boilerplate_3"/>
      <w:id w:val="1606463544"/>
      <w:lock w:val="sdtContentLocked"/>
      <w15:appearance w15:val="hidden"/>
      <w:text w:multiLine="1"/>
    </w:sdtPr>
    <w:sdtEndPr/>
    <w:sdtContent>
      <w:p w14:paraId="603B823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521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08C"/>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D05"/>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1BC"/>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CD6"/>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E31"/>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6FF"/>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CAE"/>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635"/>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22"/>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9CEBC1"/>
  <w15:chartTrackingRefBased/>
  <w15:docId w15:val="{CB04A0CD-DE1B-4F9A-9F8E-3D2A229D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2B67FC71E14AAE9CF3611C14D9E4FF"/>
        <w:category>
          <w:name w:val="Allmänt"/>
          <w:gallery w:val="placeholder"/>
        </w:category>
        <w:types>
          <w:type w:val="bbPlcHdr"/>
        </w:types>
        <w:behaviors>
          <w:behavior w:val="content"/>
        </w:behaviors>
        <w:guid w:val="{17213D20-2768-49BF-A667-8410C0B30918}"/>
      </w:docPartPr>
      <w:docPartBody>
        <w:p w:rsidR="00EC7226" w:rsidRDefault="004976D1">
          <w:pPr>
            <w:pStyle w:val="3F2B67FC71E14AAE9CF3611C14D9E4FF"/>
          </w:pPr>
          <w:r w:rsidRPr="005A0A93">
            <w:rPr>
              <w:rStyle w:val="Platshllartext"/>
            </w:rPr>
            <w:t>Förslag till riksdagsbeslut</w:t>
          </w:r>
        </w:p>
      </w:docPartBody>
    </w:docPart>
    <w:docPart>
      <w:docPartPr>
        <w:name w:val="CCC09DB227134A6DA47F5D0D07B94CF5"/>
        <w:category>
          <w:name w:val="Allmänt"/>
          <w:gallery w:val="placeholder"/>
        </w:category>
        <w:types>
          <w:type w:val="bbPlcHdr"/>
        </w:types>
        <w:behaviors>
          <w:behavior w:val="content"/>
        </w:behaviors>
        <w:guid w:val="{0DE2F231-7B3C-440A-BCBC-099E4962B23A}"/>
      </w:docPartPr>
      <w:docPartBody>
        <w:p w:rsidR="00EC7226" w:rsidRDefault="004976D1">
          <w:pPr>
            <w:pStyle w:val="CCC09DB227134A6DA47F5D0D07B94CF5"/>
          </w:pPr>
          <w:r w:rsidRPr="005A0A93">
            <w:rPr>
              <w:rStyle w:val="Platshllartext"/>
            </w:rPr>
            <w:t>Motivering</w:t>
          </w:r>
        </w:p>
      </w:docPartBody>
    </w:docPart>
    <w:docPart>
      <w:docPartPr>
        <w:name w:val="3E375829BA4046048843FC03CE90FC4F"/>
        <w:category>
          <w:name w:val="Allmänt"/>
          <w:gallery w:val="placeholder"/>
        </w:category>
        <w:types>
          <w:type w:val="bbPlcHdr"/>
        </w:types>
        <w:behaviors>
          <w:behavior w:val="content"/>
        </w:behaviors>
        <w:guid w:val="{5F665E4C-422A-4490-9F5C-7B257BEA4A4D}"/>
      </w:docPartPr>
      <w:docPartBody>
        <w:p w:rsidR="000A72A5" w:rsidRDefault="000A72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D1"/>
    <w:rsid w:val="000A72A5"/>
    <w:rsid w:val="004976D1"/>
    <w:rsid w:val="00EC72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2B67FC71E14AAE9CF3611C14D9E4FF">
    <w:name w:val="3F2B67FC71E14AAE9CF3611C14D9E4FF"/>
  </w:style>
  <w:style w:type="paragraph" w:customStyle="1" w:styleId="CCC09DB227134A6DA47F5D0D07B94CF5">
    <w:name w:val="CCC09DB227134A6DA47F5D0D07B94C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BF9856-98E2-4DC5-897F-B25470A16964}"/>
</file>

<file path=customXml/itemProps2.xml><?xml version="1.0" encoding="utf-8"?>
<ds:datastoreItem xmlns:ds="http://schemas.openxmlformats.org/officeDocument/2006/customXml" ds:itemID="{940944BB-9FCE-4903-B4C2-C2627A18B385}"/>
</file>

<file path=customXml/itemProps3.xml><?xml version="1.0" encoding="utf-8"?>
<ds:datastoreItem xmlns:ds="http://schemas.openxmlformats.org/officeDocument/2006/customXml" ds:itemID="{F3490407-80B4-4630-AD36-6948BA22C796}"/>
</file>

<file path=docProps/app.xml><?xml version="1.0" encoding="utf-8"?>
<Properties xmlns="http://schemas.openxmlformats.org/officeDocument/2006/extended-properties" xmlns:vt="http://schemas.openxmlformats.org/officeDocument/2006/docPropsVTypes">
  <Template>Normal</Template>
  <TotalTime>9</TotalTime>
  <Pages>2</Pages>
  <Words>276</Words>
  <Characters>1584</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