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48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20 januari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Prövning av yrkande om misstroendeförklaring mot statsministern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Prövning av yrkande om misstroendeförklaring mot statsminister Stefan Löfven (S)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riksdagsledamot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Erik Ottoson (M) som ny ledamot i riksdagen fr.o.m. i dag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2014/15:KU10 Granskning av statsrådens tjänsteutövning och regeringsärendenas handläggning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2014/15:KU5 Uppföljning av riksdagens tillämpning av subsidiaritetsprincipen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2014/15:176 av Per Åsling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Alkoholsmuggling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2014/15:187 av Jan Ericson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Genomförande av ytterligare nedsättning av arbetsgivaravgifter för unga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Mehmet Kaplan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2014/15:147 av Ewa Thalén Finné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Kommunala särkrav vid byggnation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2014/15:188 av Ola Johansson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Nya riktvärden för buller för att möjliggöra fler små bostäder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Ardalan Shekarabi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2014/15:167 av Per Åsling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Vårdval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2014/15:198 av Jonas Jacobsson Gjörtler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Mörkande av underlagsrapporter till Ägarprövningsutredningen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20 januari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2015-01-20</SAFIR_Sammantradesdatum_Doc>
    <SAFIR_SammantradeID xmlns="C07A1A6C-0B19-41D9-BDF8-F523BA3921EB">fde86b93-204c-4dd2-91a6-ef85460b6dfd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395744-69E4-4E93-AB44-DAD33C526C3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20 januari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