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74EB9578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A349F6">
              <w:rPr>
                <w:b/>
              </w:rPr>
              <w:t>2</w:t>
            </w:r>
            <w:r w:rsidR="00585412">
              <w:rPr>
                <w:b/>
              </w:rPr>
              <w:t>6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1D9B1167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</w:t>
            </w:r>
            <w:r w:rsidR="00585412">
              <w:t>5</w:t>
            </w:r>
            <w:r w:rsidR="00745634">
              <w:t>-</w:t>
            </w:r>
            <w:r w:rsidR="00585412">
              <w:t>04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3458E804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E464AB">
              <w:t>0</w:t>
            </w:r>
            <w:r w:rsidR="00CD6B96" w:rsidRPr="00BE690A">
              <w:t>.</w:t>
            </w:r>
            <w:r w:rsidR="00CB3DC9">
              <w:t>4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0792F" w14:paraId="29080677" w14:textId="77777777" w:rsidTr="00121808">
        <w:tc>
          <w:tcPr>
            <w:tcW w:w="567" w:type="dxa"/>
            <w:shd w:val="clear" w:color="auto" w:fill="auto"/>
          </w:tcPr>
          <w:p w14:paraId="19D00470" w14:textId="56895770" w:rsidR="00D0792F" w:rsidRDefault="00D0792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64362A69" w14:textId="6C404028" w:rsidR="00D0792F" w:rsidRDefault="00D0792F" w:rsidP="00AC7585">
            <w:pPr>
              <w:rPr>
                <w:b/>
              </w:rPr>
            </w:pPr>
            <w:r>
              <w:rPr>
                <w:b/>
              </w:rPr>
              <w:t>Besök av Brå</w:t>
            </w:r>
            <w:r w:rsidR="0043429B">
              <w:rPr>
                <w:b/>
              </w:rPr>
              <w:br/>
            </w:r>
            <w:r w:rsidR="0043429B">
              <w:rPr>
                <w:b/>
              </w:rPr>
              <w:br/>
            </w:r>
            <w:r w:rsidR="0043429B" w:rsidRPr="0043429B">
              <w:rPr>
                <w:bCs/>
              </w:rPr>
              <w:t xml:space="preserve">Generaldirektör Mattias Larsson och utredaren Mona Backhans </w:t>
            </w:r>
            <w:r w:rsidR="0043429B" w:rsidRPr="0043429B">
              <w:rPr>
                <w:bCs/>
              </w:rPr>
              <w:t xml:space="preserve">informerade om Brå- rapporten 2023:2 </w:t>
            </w:r>
            <w:r w:rsidR="0043429B" w:rsidRPr="0043429B">
              <w:rPr>
                <w:bCs/>
              </w:rPr>
              <w:t>Polisens resursfördelning och personaltillväxt, Delredovisning: Utvärdering av satsningen på 10 000 fler polisanställda</w:t>
            </w:r>
            <w:r w:rsidR="0043429B" w:rsidRPr="0043429B">
              <w:rPr>
                <w:bCs/>
              </w:rPr>
              <w:t>.</w:t>
            </w:r>
          </w:p>
          <w:p w14:paraId="5C46F3E9" w14:textId="3383D95A" w:rsidR="00D0792F" w:rsidRDefault="00D0792F" w:rsidP="00AC7585">
            <w:pPr>
              <w:rPr>
                <w:b/>
              </w:rPr>
            </w:pPr>
          </w:p>
        </w:tc>
      </w:tr>
      <w:tr w:rsidR="00AC7585" w14:paraId="3692B6AA" w14:textId="77777777" w:rsidTr="00121808">
        <w:tc>
          <w:tcPr>
            <w:tcW w:w="567" w:type="dxa"/>
            <w:shd w:val="clear" w:color="auto" w:fill="auto"/>
          </w:tcPr>
          <w:p w14:paraId="04965597" w14:textId="3497AC15" w:rsidR="00AC7585" w:rsidRDefault="00AC75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792F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756BA5C" w14:textId="77777777" w:rsidR="00AC7585" w:rsidRDefault="00AC7585" w:rsidP="00AC758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5384F2F" w14:textId="77777777" w:rsidR="00AC7585" w:rsidRDefault="00AC7585" w:rsidP="00AC7585">
            <w:pPr>
              <w:rPr>
                <w:b/>
              </w:rPr>
            </w:pPr>
          </w:p>
          <w:p w14:paraId="6C42B056" w14:textId="60AC3A5B" w:rsidR="00AC7585" w:rsidRPr="00D62063" w:rsidRDefault="00AC7585" w:rsidP="00AC7585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2</w:t>
            </w:r>
            <w:r w:rsidR="00B24FFD">
              <w:rPr>
                <w:bCs/>
              </w:rPr>
              <w:t>5</w:t>
            </w:r>
            <w:r w:rsidRPr="00D62063">
              <w:rPr>
                <w:bCs/>
              </w:rPr>
              <w:t>.</w:t>
            </w:r>
          </w:p>
          <w:p w14:paraId="165E3137" w14:textId="77777777" w:rsidR="00AC7585" w:rsidRDefault="00AC7585" w:rsidP="00D467E8">
            <w:pPr>
              <w:rPr>
                <w:b/>
              </w:rPr>
            </w:pPr>
          </w:p>
        </w:tc>
      </w:tr>
      <w:tr w:rsidR="00D467E8" w14:paraId="4EC44CFB" w14:textId="77777777" w:rsidTr="00121808">
        <w:tc>
          <w:tcPr>
            <w:tcW w:w="567" w:type="dxa"/>
            <w:shd w:val="clear" w:color="auto" w:fill="auto"/>
          </w:tcPr>
          <w:p w14:paraId="41BF96DE" w14:textId="66455A02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792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5278DF49" w14:textId="6870577F" w:rsidR="007F6390" w:rsidRDefault="00B24FFD" w:rsidP="007F639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</w:t>
            </w:r>
            <w:r w:rsidR="007F6390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16</w:t>
            </w:r>
            <w:r w:rsidR="007F6390">
              <w:rPr>
                <w:b/>
                <w:bCs/>
                <w:snapToGrid w:val="0"/>
              </w:rPr>
              <w:t>)</w:t>
            </w:r>
          </w:p>
          <w:p w14:paraId="021AC9D7" w14:textId="77777777" w:rsidR="007F6390" w:rsidRDefault="007F6390" w:rsidP="007F6390">
            <w:pPr>
              <w:rPr>
                <w:b/>
                <w:bCs/>
                <w:snapToGrid w:val="0"/>
              </w:rPr>
            </w:pPr>
          </w:p>
          <w:p w14:paraId="58BDFA2C" w14:textId="5282174D" w:rsidR="007F6390" w:rsidRDefault="007F6390" w:rsidP="007F6390">
            <w:pPr>
              <w:rPr>
                <w:bCs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beredningen av </w:t>
            </w:r>
            <w:r w:rsidR="00B24FFD">
              <w:rPr>
                <w:bCs/>
              </w:rPr>
              <w:t>motioner från allmänna motionstiden 2022/23.</w:t>
            </w:r>
          </w:p>
          <w:p w14:paraId="63C4CAF3" w14:textId="0FAAAE49" w:rsidR="00B24FFD" w:rsidRDefault="00B24FFD" w:rsidP="007F6390">
            <w:pPr>
              <w:rPr>
                <w:bCs/>
              </w:rPr>
            </w:pPr>
          </w:p>
          <w:p w14:paraId="21ECF07A" w14:textId="1A75E675" w:rsidR="00B24FFD" w:rsidRPr="002D62D3" w:rsidRDefault="00B24FFD" w:rsidP="007F6390">
            <w:pPr>
              <w:rPr>
                <w:snapToGrid w:val="0"/>
              </w:rPr>
            </w:pPr>
            <w:r>
              <w:rPr>
                <w:bCs/>
              </w:rPr>
              <w:t xml:space="preserve">Utskottet justerade </w:t>
            </w:r>
            <w:r w:rsidR="00A462D6">
              <w:rPr>
                <w:bCs/>
              </w:rPr>
              <w:t xml:space="preserve">betänkande </w:t>
            </w:r>
            <w:r>
              <w:rPr>
                <w:bCs/>
              </w:rPr>
              <w:t>2022/23:JuU16.</w:t>
            </w:r>
          </w:p>
          <w:p w14:paraId="3C1DCFF1" w14:textId="5EBF36C0" w:rsidR="0034413B" w:rsidRDefault="0034413B" w:rsidP="00D467E8">
            <w:pPr>
              <w:rPr>
                <w:snapToGrid w:val="0"/>
              </w:rPr>
            </w:pPr>
          </w:p>
          <w:p w14:paraId="68A45AA9" w14:textId="73B3A518" w:rsidR="0034413B" w:rsidRDefault="00DB6CC8" w:rsidP="00D467E8">
            <w:pPr>
              <w:rPr>
                <w:snapToGrid w:val="0"/>
              </w:rPr>
            </w:pPr>
            <w:r>
              <w:rPr>
                <w:snapToGrid w:val="0"/>
              </w:rPr>
              <w:t xml:space="preserve">SD-, </w:t>
            </w:r>
            <w:r w:rsidR="00A462D6">
              <w:rPr>
                <w:snapToGrid w:val="0"/>
              </w:rPr>
              <w:t xml:space="preserve">V-, </w:t>
            </w:r>
            <w:r>
              <w:rPr>
                <w:snapToGrid w:val="0"/>
              </w:rPr>
              <w:t>C- och MP</w:t>
            </w:r>
            <w:r w:rsidR="0034413B">
              <w:rPr>
                <w:snapToGrid w:val="0"/>
              </w:rPr>
              <w:t>-ledamöterna anmälde reservationer.</w:t>
            </w:r>
          </w:p>
          <w:p w14:paraId="6E0B9E49" w14:textId="3A6B21B3" w:rsidR="00D467E8" w:rsidRDefault="00D467E8" w:rsidP="00D467E8">
            <w:pPr>
              <w:rPr>
                <w:b/>
              </w:rPr>
            </w:pPr>
          </w:p>
        </w:tc>
      </w:tr>
      <w:tr w:rsidR="00D467E8" w14:paraId="300B989B" w14:textId="77777777" w:rsidTr="00121808">
        <w:tc>
          <w:tcPr>
            <w:tcW w:w="567" w:type="dxa"/>
            <w:shd w:val="clear" w:color="auto" w:fill="auto"/>
          </w:tcPr>
          <w:p w14:paraId="1BB66852" w14:textId="0C725650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792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1D10928" w14:textId="77777777" w:rsidR="00B24FFD" w:rsidRDefault="00B24FFD" w:rsidP="00B24FF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Rättsmedicinalverkets hantering av humanbiologiskt material (JuU19)</w:t>
            </w:r>
          </w:p>
          <w:p w14:paraId="4B58F762" w14:textId="77777777" w:rsidR="00B24FFD" w:rsidRDefault="00B24FFD" w:rsidP="00B24FFD">
            <w:pPr>
              <w:rPr>
                <w:b/>
                <w:bCs/>
                <w:snapToGrid w:val="0"/>
              </w:rPr>
            </w:pPr>
          </w:p>
          <w:p w14:paraId="2F1738C1" w14:textId="3A992C35" w:rsidR="00B24FFD" w:rsidRPr="002D62D3" w:rsidRDefault="00B24FFD" w:rsidP="00B24FFD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proposition 2022/23:82</w:t>
            </w:r>
            <w:r w:rsidR="00A462D6">
              <w:rPr>
                <w:snapToGrid w:val="0"/>
              </w:rPr>
              <w:t xml:space="preserve"> och motion</w:t>
            </w:r>
            <w:r>
              <w:rPr>
                <w:snapToGrid w:val="0"/>
              </w:rPr>
              <w:t>.</w:t>
            </w:r>
          </w:p>
          <w:p w14:paraId="773E82AB" w14:textId="77777777" w:rsidR="00D467E8" w:rsidRPr="002D62D3" w:rsidRDefault="00D467E8" w:rsidP="00D467E8">
            <w:pPr>
              <w:rPr>
                <w:snapToGrid w:val="0"/>
              </w:rPr>
            </w:pPr>
          </w:p>
          <w:p w14:paraId="28AA75E0" w14:textId="34593198" w:rsidR="00FB191B" w:rsidRDefault="00FB191B" w:rsidP="00FB191B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2022/23:JuU</w:t>
            </w:r>
            <w:r w:rsidR="00B24FFD">
              <w:rPr>
                <w:snapToGrid w:val="0"/>
              </w:rPr>
              <w:t>19</w:t>
            </w:r>
            <w:r>
              <w:rPr>
                <w:snapToGrid w:val="0"/>
              </w:rPr>
              <w:t>.</w:t>
            </w:r>
          </w:p>
          <w:p w14:paraId="2E78E46C" w14:textId="77777777" w:rsidR="00FB191B" w:rsidRDefault="00FB191B" w:rsidP="00FB191B">
            <w:pPr>
              <w:rPr>
                <w:snapToGrid w:val="0"/>
              </w:rPr>
            </w:pPr>
          </w:p>
          <w:p w14:paraId="6EDFD91A" w14:textId="4051EF34" w:rsidR="00FB191B" w:rsidRDefault="00DB6CC8" w:rsidP="00FB191B">
            <w:pPr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FB191B">
              <w:rPr>
                <w:snapToGrid w:val="0"/>
              </w:rPr>
              <w:t>-ledam</w:t>
            </w:r>
            <w:r>
              <w:rPr>
                <w:snapToGrid w:val="0"/>
              </w:rPr>
              <w:t>oten</w:t>
            </w:r>
            <w:r w:rsidR="00FB191B">
              <w:rPr>
                <w:snapToGrid w:val="0"/>
              </w:rPr>
              <w:t xml:space="preserve"> anmälde reservationer.</w:t>
            </w:r>
          </w:p>
          <w:p w14:paraId="3FCCD4C6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7507469D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792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7FBE9A4E" w14:textId="77777777" w:rsidR="00C61EAE" w:rsidRDefault="00C61EAE" w:rsidP="00C61EA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Förbättrade åtgärder när barn misstänks för brott (JuU21)</w:t>
            </w:r>
          </w:p>
          <w:p w14:paraId="4E32A190" w14:textId="77777777" w:rsidR="00C61EAE" w:rsidRDefault="00C61EAE" w:rsidP="00C61EAE">
            <w:pPr>
              <w:rPr>
                <w:b/>
                <w:bCs/>
                <w:snapToGrid w:val="0"/>
              </w:rPr>
            </w:pPr>
          </w:p>
          <w:p w14:paraId="076CFBA4" w14:textId="50BCF3C1" w:rsidR="00C61EAE" w:rsidRPr="00DC72B7" w:rsidRDefault="00C61EAE" w:rsidP="00C61EAE">
            <w:pPr>
              <w:rPr>
                <w:snapToGrid w:val="0"/>
              </w:rPr>
            </w:pPr>
            <w:r w:rsidRPr="00DC72B7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</w:t>
            </w:r>
            <w:r w:rsidRPr="00DC72B7">
              <w:rPr>
                <w:snapToGrid w:val="0"/>
              </w:rPr>
              <w:t xml:space="preserve"> beredningen av proposition 2022/23:78</w:t>
            </w:r>
            <w:r w:rsidR="009140CC">
              <w:rPr>
                <w:snapToGrid w:val="0"/>
              </w:rPr>
              <w:t xml:space="preserve"> och motioner</w:t>
            </w:r>
            <w:r w:rsidRPr="00DC72B7">
              <w:rPr>
                <w:snapToGrid w:val="0"/>
              </w:rPr>
              <w:t>.</w:t>
            </w:r>
          </w:p>
          <w:p w14:paraId="7AFE6C63" w14:textId="77777777" w:rsidR="00C61EAE" w:rsidRPr="00DC72B7" w:rsidRDefault="00C61EAE" w:rsidP="00C61EAE">
            <w:pPr>
              <w:rPr>
                <w:snapToGrid w:val="0"/>
              </w:rPr>
            </w:pPr>
          </w:p>
          <w:p w14:paraId="0D90F972" w14:textId="77777777" w:rsidR="00C61EAE" w:rsidRPr="00DC72B7" w:rsidRDefault="00C61EAE" w:rsidP="00C61EAE">
            <w:pPr>
              <w:rPr>
                <w:snapToGrid w:val="0"/>
              </w:rPr>
            </w:pPr>
            <w:r w:rsidRPr="00DC72B7">
              <w:rPr>
                <w:snapToGrid w:val="0"/>
              </w:rPr>
              <w:t>Ärendet bordlades.</w:t>
            </w:r>
          </w:p>
          <w:p w14:paraId="321D446F" w14:textId="77777777" w:rsidR="005B735D" w:rsidRDefault="005B735D" w:rsidP="00F9735F">
            <w:pPr>
              <w:rPr>
                <w:b/>
              </w:rPr>
            </w:pPr>
          </w:p>
        </w:tc>
      </w:tr>
      <w:tr w:rsidR="00D467E8" w14:paraId="085098F4" w14:textId="77777777" w:rsidTr="00121808">
        <w:tc>
          <w:tcPr>
            <w:tcW w:w="567" w:type="dxa"/>
            <w:shd w:val="clear" w:color="auto" w:fill="auto"/>
          </w:tcPr>
          <w:p w14:paraId="00DB8190" w14:textId="5E83FA02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792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683EA041" w14:textId="77777777" w:rsidR="00C61EAE" w:rsidRDefault="00C61EAE" w:rsidP="00C61EA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Avskaffat krav på tillstånd för offentlig danstillställning på plats som inte är offentlig (JuU22)</w:t>
            </w:r>
          </w:p>
          <w:p w14:paraId="4596DA25" w14:textId="77777777" w:rsidR="00C61EAE" w:rsidRDefault="00C61EAE" w:rsidP="00C61EAE">
            <w:pPr>
              <w:rPr>
                <w:b/>
                <w:bCs/>
                <w:snapToGrid w:val="0"/>
              </w:rPr>
            </w:pPr>
          </w:p>
          <w:p w14:paraId="473B92EF" w14:textId="0746DAD1" w:rsidR="00C61EAE" w:rsidRPr="002D62D3" w:rsidRDefault="00C61EAE" w:rsidP="00C61EAE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proposition 2022/23:67</w:t>
            </w:r>
            <w:r w:rsidR="00F87B15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14:paraId="5380BE54" w14:textId="77777777" w:rsidR="00C61EAE" w:rsidRPr="002D62D3" w:rsidRDefault="00C61EAE" w:rsidP="00C61EAE">
            <w:pPr>
              <w:rPr>
                <w:snapToGrid w:val="0"/>
              </w:rPr>
            </w:pPr>
          </w:p>
          <w:p w14:paraId="0D127EC0" w14:textId="77777777" w:rsidR="00C61EAE" w:rsidRDefault="00C61EAE" w:rsidP="00C61EAE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00062F48" w14:textId="3412EBFB" w:rsidR="00D467E8" w:rsidRPr="00DC239E" w:rsidRDefault="00D467E8" w:rsidP="00D467E8">
            <w:pPr>
              <w:rPr>
                <w:snapToGrid w:val="0"/>
              </w:rPr>
            </w:pPr>
          </w:p>
        </w:tc>
      </w:tr>
      <w:tr w:rsidR="008A3EF7" w14:paraId="526EF729" w14:textId="77777777" w:rsidTr="00121808">
        <w:tc>
          <w:tcPr>
            <w:tcW w:w="567" w:type="dxa"/>
            <w:shd w:val="clear" w:color="auto" w:fill="auto"/>
          </w:tcPr>
          <w:p w14:paraId="49E1589A" w14:textId="30D35056" w:rsidR="008A3EF7" w:rsidRDefault="008A3EF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0606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0B02AF1D" w14:textId="77777777" w:rsidR="008A3EF7" w:rsidRDefault="008A3EF7" w:rsidP="00C61EA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ny lag om ordningsvakter (JuU23)</w:t>
            </w:r>
          </w:p>
          <w:p w14:paraId="270AA225" w14:textId="77777777" w:rsidR="008A3EF7" w:rsidRDefault="008A3EF7" w:rsidP="00C61EAE">
            <w:pPr>
              <w:rPr>
                <w:b/>
                <w:bCs/>
                <w:snapToGrid w:val="0"/>
              </w:rPr>
            </w:pPr>
          </w:p>
          <w:p w14:paraId="5DFB3B89" w14:textId="50D912CB" w:rsidR="008A3EF7" w:rsidRPr="002D62D3" w:rsidRDefault="008A3EF7" w:rsidP="008A3EF7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inledde beredningen av proposition 2022/23:</w:t>
            </w:r>
            <w:r w:rsidR="00E64746">
              <w:rPr>
                <w:snapToGrid w:val="0"/>
              </w:rPr>
              <w:t>91</w:t>
            </w:r>
            <w:r w:rsidR="00D825D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14:paraId="0A27D0CD" w14:textId="77777777" w:rsidR="008A3EF7" w:rsidRPr="002D62D3" w:rsidRDefault="008A3EF7" w:rsidP="008A3EF7">
            <w:pPr>
              <w:rPr>
                <w:snapToGrid w:val="0"/>
              </w:rPr>
            </w:pPr>
          </w:p>
          <w:p w14:paraId="3481F1FC" w14:textId="77777777" w:rsidR="008A3EF7" w:rsidRDefault="008A3EF7" w:rsidP="008A3EF7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6510D958" w14:textId="01048FBB" w:rsidR="008A3EF7" w:rsidRDefault="008A3EF7" w:rsidP="00C61EAE">
            <w:pPr>
              <w:rPr>
                <w:b/>
                <w:bCs/>
                <w:snapToGrid w:val="0"/>
              </w:rPr>
            </w:pPr>
          </w:p>
        </w:tc>
      </w:tr>
      <w:tr w:rsidR="004A47D7" w14:paraId="28C60574" w14:textId="77777777" w:rsidTr="00121808">
        <w:tc>
          <w:tcPr>
            <w:tcW w:w="567" w:type="dxa"/>
            <w:shd w:val="clear" w:color="auto" w:fill="auto"/>
          </w:tcPr>
          <w:p w14:paraId="721B20D6" w14:textId="4BDF0268" w:rsidR="004A47D7" w:rsidRDefault="004A47D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606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533EF1AD" w14:textId="77777777" w:rsidR="004A47D7" w:rsidRDefault="004A47D7" w:rsidP="00C61EA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Genomförande av ändringar i vapendirektivet (JuU25)</w:t>
            </w:r>
          </w:p>
          <w:p w14:paraId="5F943A9B" w14:textId="77777777" w:rsidR="00155286" w:rsidRDefault="00155286" w:rsidP="00C61EAE">
            <w:pPr>
              <w:rPr>
                <w:b/>
                <w:bCs/>
                <w:snapToGrid w:val="0"/>
              </w:rPr>
            </w:pPr>
          </w:p>
          <w:p w14:paraId="4165B414" w14:textId="7024E595" w:rsidR="00155286" w:rsidRPr="00155286" w:rsidRDefault="00155286" w:rsidP="00C61EAE">
            <w:pPr>
              <w:rPr>
                <w:snapToGrid w:val="0"/>
              </w:rPr>
            </w:pPr>
            <w:r w:rsidRPr="00155286">
              <w:rPr>
                <w:snapToGrid w:val="0"/>
              </w:rPr>
              <w:t>Utskottet inledde beredningen av proposition 2022/23:102</w:t>
            </w:r>
            <w:r w:rsidR="000D0BC9">
              <w:rPr>
                <w:snapToGrid w:val="0"/>
              </w:rPr>
              <w:t xml:space="preserve"> och motion</w:t>
            </w:r>
            <w:r w:rsidRPr="00155286">
              <w:rPr>
                <w:snapToGrid w:val="0"/>
              </w:rPr>
              <w:t>.</w:t>
            </w:r>
          </w:p>
          <w:p w14:paraId="05651F5F" w14:textId="77777777" w:rsidR="00155286" w:rsidRPr="00155286" w:rsidRDefault="00155286" w:rsidP="00C61EAE">
            <w:pPr>
              <w:rPr>
                <w:snapToGrid w:val="0"/>
              </w:rPr>
            </w:pPr>
          </w:p>
          <w:p w14:paraId="15C7B060" w14:textId="734782FD" w:rsidR="00155286" w:rsidRPr="00D270F8" w:rsidRDefault="00155286" w:rsidP="00C61EAE">
            <w:pPr>
              <w:rPr>
                <w:snapToGrid w:val="0"/>
              </w:rPr>
            </w:pPr>
            <w:r w:rsidRPr="00155286">
              <w:rPr>
                <w:snapToGrid w:val="0"/>
              </w:rPr>
              <w:t>Ärendet bordlades.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4AE2C338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270F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1468237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3B6FEB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D83247">
              <w:rPr>
                <w:snapToGrid w:val="0"/>
              </w:rPr>
              <w:t>9</w:t>
            </w:r>
            <w:r w:rsidR="00DD049F">
              <w:rPr>
                <w:snapToGrid w:val="0"/>
              </w:rPr>
              <w:t xml:space="preserve"> maj</w:t>
            </w:r>
            <w:r>
              <w:rPr>
                <w:snapToGrid w:val="0"/>
              </w:rPr>
              <w:t xml:space="preserve"> 2023 kl. 1</w:t>
            </w:r>
            <w:r w:rsidR="003B6FEB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61DAF7D8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D83247">
              <w:t>9</w:t>
            </w:r>
            <w:r w:rsidR="00DD049F">
              <w:t xml:space="preserve"> maj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70FB7A2C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B061A8">
              <w:t>2</w:t>
            </w:r>
            <w:r w:rsidR="00585412">
              <w:t>6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476C226C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D270F8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099F70D7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D270F8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7470B0B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D270F8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B7F90AA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6C5FBFCC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D270F8" w:rsidRPr="007379A1" w:rsidRDefault="00D270F8" w:rsidP="00D270F8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37FCE481" w:rsidR="00D270F8" w:rsidRPr="00F72CCB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01C38666" w:rsidR="00D270F8" w:rsidRPr="00F72CCB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43536026" w:rsidR="00D270F8" w:rsidRPr="00F72CCB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CC4F4F4" w:rsidR="00D270F8" w:rsidRPr="00F72CCB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8681A46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D270F8" w:rsidRPr="009841C1" w:rsidRDefault="00D270F8" w:rsidP="00D270F8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7EDDCF9B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4507B206" w:rsidR="00D270F8" w:rsidRPr="00F72CCB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709C7A41" w:rsidR="00D270F8" w:rsidRPr="00F72CCB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5BFA7B8F" w:rsidR="00D270F8" w:rsidRPr="00F72CCB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12798BF2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D270F8" w:rsidRPr="00C04C3F" w:rsidRDefault="00D270F8" w:rsidP="00D270F8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3456826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3E0AF165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254B3EE0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68D498B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D270F8" w:rsidRPr="007B654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D270F8" w:rsidRPr="00A74BA5" w:rsidRDefault="00D270F8" w:rsidP="00D270F8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8B94DBA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44DB8B2E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A2EB102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12D11566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D270F8" w:rsidRPr="00A74BA5" w:rsidRDefault="00D270F8" w:rsidP="00D270F8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7E79CD4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3577353C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6EAF1251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34C7C3CB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D270F8" w:rsidRPr="00F85329" w:rsidRDefault="00D270F8" w:rsidP="00D270F8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3B785D10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9420A40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1BE277F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21BBEEA0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D270F8" w:rsidRPr="00A74BA5" w:rsidRDefault="00D270F8" w:rsidP="00D270F8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139705CF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35900FB8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55CE149C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66228826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D270F8" w:rsidRPr="00A74BA5" w:rsidRDefault="00D270F8" w:rsidP="00D270F8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1E90D3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23C68542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2B7D0D8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2E11C5C4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21B4BF0B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D270F8" w:rsidRPr="00A74BA5" w:rsidRDefault="00D270F8" w:rsidP="00D270F8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1F2EB2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10D3E7DB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392F0E2F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34764B2F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D270F8" w:rsidRPr="00A74BA5" w:rsidRDefault="00D270F8" w:rsidP="00D270F8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2F33F728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C7279ED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74FCDE1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1D92E45F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D270F8" w:rsidRPr="00A74BA5" w:rsidRDefault="00D270F8" w:rsidP="00D270F8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3279D789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3EBC49DF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15D27F4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04BA1250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D270F8" w:rsidRPr="00A74BA5" w:rsidRDefault="00D270F8" w:rsidP="00D270F8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3DDAD2A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86AC282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26FACFA2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68913DC0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D270F8" w:rsidRPr="00A74BA5" w:rsidRDefault="00D270F8" w:rsidP="00D270F8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1A490AB0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2B4CE8B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F38C788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244391B0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D270F8" w:rsidRPr="00A74BA5" w:rsidRDefault="00D270F8" w:rsidP="00D270F8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59E46385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7F2BC119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3D6471C1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4B03F75E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014B90F0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D270F8" w:rsidRPr="00A74BA5" w:rsidRDefault="00D270F8" w:rsidP="00D270F8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8C8B65A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4C9BE101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516CC8FC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57245E43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6BCDF45C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D270F8" w:rsidRPr="000253CD" w:rsidRDefault="00D270F8" w:rsidP="00D270F8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1313C632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55675D83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28F95816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12D8F9F1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D270F8" w:rsidRPr="00A74BA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D270F8" w:rsidRPr="00B20174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78A7360A" w:rsidR="00D270F8" w:rsidRPr="00B20174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97B4EFE" w:rsidR="00D270F8" w:rsidRPr="00B20174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08CE16CF" w:rsidR="00D270F8" w:rsidRPr="00B20174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085D929C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D270F8" w:rsidRPr="00A74BA5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D270F8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270F8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D270F8" w:rsidRPr="00CD65BC" w:rsidRDefault="00D270F8" w:rsidP="00D270F8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24AD0BE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41D12195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0A924F6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1CE9C3B6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67DCCE78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D270F8" w:rsidRPr="00A23450" w:rsidRDefault="00D270F8" w:rsidP="00D270F8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391C2B3C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0F02260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29FCCFE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300380E0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21BECE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D270F8" w:rsidRPr="00A23450" w:rsidRDefault="00D270F8" w:rsidP="00D270F8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6079864D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2C08E35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25CF13BB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53595999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D270F8" w:rsidRDefault="00D270F8" w:rsidP="00D270F8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3C88DFFA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312214CF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01C776D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D270F8" w:rsidRDefault="00D270F8" w:rsidP="00D270F8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6A44A21B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03852511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2F1E40DA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D270F8" w:rsidRPr="00A23450" w:rsidRDefault="00D270F8" w:rsidP="00D270F8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D270F8" w:rsidRPr="00A23450" w:rsidRDefault="00D270F8" w:rsidP="00D270F8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D270F8" w:rsidRPr="00A23450" w:rsidRDefault="00D270F8" w:rsidP="00D270F8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D270F8" w:rsidRDefault="00D270F8" w:rsidP="00D270F8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D270F8" w:rsidRDefault="00D270F8" w:rsidP="00D270F8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D270F8" w:rsidRPr="00A23450" w:rsidRDefault="00D270F8" w:rsidP="00D270F8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D270F8" w:rsidRPr="00A23450" w:rsidRDefault="00D270F8" w:rsidP="00D270F8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673A2420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25EBA4D1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36AAC423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D270F8" w:rsidRDefault="00D270F8" w:rsidP="00D270F8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08B37272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32D97CE0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660A43D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35786011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FDCD230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D270F8" w:rsidRDefault="00D270F8" w:rsidP="00D270F8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D270F8" w:rsidRDefault="00D270F8" w:rsidP="00D270F8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D270F8" w:rsidRDefault="00D270F8" w:rsidP="00D270F8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270F8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D270F8" w:rsidRDefault="00D270F8" w:rsidP="00D270F8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6A05596D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C495A5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50333D7E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D270F8" w:rsidRPr="0078232D" w:rsidRDefault="00D270F8" w:rsidP="00D270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6584D2D" w:rsidR="00BD692B" w:rsidRPr="002F723A" w:rsidRDefault="00F23AB1" w:rsidP="004F206C">
            <w:r>
              <w:t xml:space="preserve">Malte Roos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497FEFC5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4C1E2DE9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60BAA3CC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5C987B2F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376657A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24100F">
              <w:rPr>
                <w:sz w:val="20"/>
              </w:rPr>
              <w:t>2023-0</w:t>
            </w:r>
            <w:r w:rsidR="00F23AB1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F23AB1">
              <w:rPr>
                <w:sz w:val="20"/>
              </w:rPr>
              <w:t>11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0BC9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06B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29B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2EF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0CC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2D6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5BF3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3DC9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0F8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5D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6CC8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15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132</TotalTime>
  <Pages>4</Pages>
  <Words>474</Words>
  <Characters>3246</Characters>
  <Application>Microsoft Office Word</Application>
  <DocSecurity>0</DocSecurity>
  <Lines>81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27</cp:revision>
  <cp:lastPrinted>2023-05-04T10:32:00Z</cp:lastPrinted>
  <dcterms:created xsi:type="dcterms:W3CDTF">2023-04-04T11:30:00Z</dcterms:created>
  <dcterms:modified xsi:type="dcterms:W3CDTF">2023-05-04T10:38:00Z</dcterms:modified>
</cp:coreProperties>
</file>