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1BA2067BC405AA4EC11A11FCB388C"/>
        </w:placeholder>
        <w:text/>
      </w:sdtPr>
      <w:sdtEndPr/>
      <w:sdtContent>
        <w:p w:rsidRPr="009B062B" w:rsidR="00AF30DD" w:rsidP="00B159E8" w:rsidRDefault="00AF30DD" w14:paraId="7A3439DE" w14:textId="77777777">
          <w:pPr>
            <w:pStyle w:val="Rubrik1"/>
            <w:spacing w:after="300"/>
          </w:pPr>
          <w:r w:rsidRPr="009B062B">
            <w:t>Förslag till riksdagsbeslut</w:t>
          </w:r>
        </w:p>
      </w:sdtContent>
    </w:sdt>
    <w:sdt>
      <w:sdtPr>
        <w:alias w:val="Yrkande 1"/>
        <w:tag w:val="340f229e-4d5c-408c-a208-43da1a084def"/>
        <w:id w:val="1176852522"/>
        <w:lock w:val="sdtLocked"/>
      </w:sdtPr>
      <w:sdtEndPr/>
      <w:sdtContent>
        <w:p w:rsidR="0096768A" w:rsidRDefault="003013D0" w14:paraId="409CE22C" w14:textId="77777777">
          <w:pPr>
            <w:pStyle w:val="Frslagstext"/>
            <w:numPr>
              <w:ilvl w:val="0"/>
              <w:numId w:val="0"/>
            </w:numPr>
          </w:pPr>
          <w:r>
            <w:t>Riksdagen ställer sig bakom det som anförs i motionen om att utreda möjligheten att begränsa användningen av medel från välfärdssystemet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6FAD7B60BE441F936C787FA75CE5C5"/>
        </w:placeholder>
        <w:text/>
      </w:sdtPr>
      <w:sdtEndPr/>
      <w:sdtContent>
        <w:p w:rsidRPr="009B062B" w:rsidR="006D79C9" w:rsidP="00333E95" w:rsidRDefault="006D79C9" w14:paraId="5D9D9ACF" w14:textId="77777777">
          <w:pPr>
            <w:pStyle w:val="Rubrik1"/>
          </w:pPr>
          <w:r>
            <w:t>Motivering</w:t>
          </w:r>
        </w:p>
      </w:sdtContent>
    </w:sdt>
    <w:p w:rsidR="007A5E4F" w:rsidP="007A5E4F" w:rsidRDefault="007A5E4F" w14:paraId="0248D577" w14:textId="77777777">
      <w:pPr>
        <w:pStyle w:val="Normalutanindragellerluft"/>
      </w:pPr>
      <w:r>
        <w:t xml:space="preserve">Varje år betalas det ut medel från vår gemensamma välfärd i form av ekonomiskt bistånd till individer och familjer med otillräckliga egna inkomster för egen försörjning. Här ligger det i samhällets intresse att dessa medel används till just sådana nödvändiga varor som de är avsedda för. </w:t>
      </w:r>
    </w:p>
    <w:p w:rsidRPr="00845365" w:rsidR="007A5E4F" w:rsidP="00845365" w:rsidRDefault="007A5E4F" w14:paraId="3F31D6AD" w14:textId="400E4D80">
      <w:r w:rsidRPr="00845365">
        <w:t>Primärt borde medel från dessa system användas för möjlighet till bostad, nödvän</w:t>
      </w:r>
      <w:r w:rsidR="00845365">
        <w:softHyphen/>
      </w:r>
      <w:r w:rsidRPr="00845365">
        <w:t xml:space="preserve">diga livsmedel och övriga varor såsom kläder, hygienartiklar samt andra produkter som är nödvändiga för inte bara överlevnad utan även en dräglig tillvaro i övrigt. </w:t>
      </w:r>
    </w:p>
    <w:p w:rsidRPr="00845365" w:rsidR="007A5E4F" w:rsidP="00845365" w:rsidRDefault="007A5E4F" w14:paraId="76057746" w14:textId="764CE46C">
      <w:r w:rsidRPr="00845365">
        <w:t>Däremot finns det också varor och ändamål till vilka medel från välfärdssystemet inte borde kunna användas. Exempel på dessa varor kan vara narkotika, alkohol, tobak, semesterresor samt även möjligheten att överföra medel från välfärdssystemet till ut</w:t>
      </w:r>
      <w:bookmarkStart w:name="_GoBack" w:id="1"/>
      <w:bookmarkEnd w:id="1"/>
      <w:r w:rsidRPr="00845365">
        <w:t>ländska konton, för exempelvis försörjning av personer som befinner sig utomlands utan övrig koppling till Sverige, eller för att finansiera utländska kriminella nätverk eller terrornätverk.</w:t>
      </w:r>
    </w:p>
    <w:p w:rsidRPr="00845365" w:rsidR="00422B9E" w:rsidP="00845365" w:rsidRDefault="007A5E4F" w14:paraId="4ABDB3C3" w14:textId="7FBFF592">
      <w:r w:rsidRPr="00845365">
        <w:t xml:space="preserve">Därför borde en utredning tillsättas, för att ta fram sätt på </w:t>
      </w:r>
      <w:r w:rsidRPr="00845365" w:rsidR="00C96629">
        <w:t>vilka</w:t>
      </w:r>
      <w:r w:rsidRPr="00845365">
        <w:t xml:space="preserve"> man praktiskt skulle kunna begränsa användningen av de medel som betalas ut från det svenska offentliga välfärdssystemet, för att tillse att dessa används för avsedda varor och ändamål.</w:t>
      </w:r>
    </w:p>
    <w:sdt>
      <w:sdtPr>
        <w:rPr>
          <w:i/>
          <w:noProof/>
        </w:rPr>
        <w:alias w:val="CC_Underskrifter"/>
        <w:tag w:val="CC_Underskrifter"/>
        <w:id w:val="583496634"/>
        <w:lock w:val="sdtContentLocked"/>
        <w:placeholder>
          <w:docPart w:val="ABC667E34831411289B61E90B7423148"/>
        </w:placeholder>
      </w:sdtPr>
      <w:sdtEndPr>
        <w:rPr>
          <w:i w:val="0"/>
          <w:noProof w:val="0"/>
        </w:rPr>
      </w:sdtEndPr>
      <w:sdtContent>
        <w:p w:rsidR="00B159E8" w:rsidP="00B159E8" w:rsidRDefault="00B159E8" w14:paraId="011CFAEC" w14:textId="77777777"/>
        <w:p w:rsidRPr="008E0FE2" w:rsidR="004801AC" w:rsidP="00B159E8" w:rsidRDefault="00845365" w14:paraId="4FD2DD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Westroth (SD)</w:t>
            </w:r>
          </w:p>
        </w:tc>
        <w:tc>
          <w:tcPr>
            <w:tcW w:w="50" w:type="pct"/>
            <w:vAlign w:val="bottom"/>
          </w:tcPr>
          <w:p>
            <w:pPr>
              <w:pStyle w:val="Underskrifter"/>
            </w:pPr>
            <w:r>
              <w:t> </w:t>
            </w:r>
          </w:p>
        </w:tc>
      </w:tr>
    </w:tbl>
    <w:p w:rsidR="00415469" w:rsidRDefault="00415469" w14:paraId="19BE3247" w14:textId="77777777"/>
    <w:sectPr w:rsidR="004154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CD02" w14:textId="77777777" w:rsidR="007A5E4F" w:rsidRDefault="007A5E4F" w:rsidP="000C1CAD">
      <w:pPr>
        <w:spacing w:line="240" w:lineRule="auto"/>
      </w:pPr>
      <w:r>
        <w:separator/>
      </w:r>
    </w:p>
  </w:endnote>
  <w:endnote w:type="continuationSeparator" w:id="0">
    <w:p w14:paraId="4768E182" w14:textId="77777777" w:rsidR="007A5E4F" w:rsidRDefault="007A5E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CD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27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D7B6" w14:textId="77777777" w:rsidR="00262EA3" w:rsidRPr="00B159E8" w:rsidRDefault="00262EA3" w:rsidP="00B159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106D" w14:textId="77777777" w:rsidR="007A5E4F" w:rsidRDefault="007A5E4F" w:rsidP="000C1CAD">
      <w:pPr>
        <w:spacing w:line="240" w:lineRule="auto"/>
      </w:pPr>
      <w:r>
        <w:separator/>
      </w:r>
    </w:p>
  </w:footnote>
  <w:footnote w:type="continuationSeparator" w:id="0">
    <w:p w14:paraId="28AE6F14" w14:textId="77777777" w:rsidR="007A5E4F" w:rsidRDefault="007A5E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B927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DF4EC" wp14:anchorId="31BCC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45365" w14:paraId="0FCD2441" w14:textId="77777777">
                          <w:pPr>
                            <w:jc w:val="right"/>
                          </w:pPr>
                          <w:sdt>
                            <w:sdtPr>
                              <w:alias w:val="CC_Noformat_Partikod"/>
                              <w:tag w:val="CC_Noformat_Partikod"/>
                              <w:id w:val="-53464382"/>
                              <w:placeholder>
                                <w:docPart w:val="BF562F00A0324928B13D72015BDAA771"/>
                              </w:placeholder>
                              <w:text/>
                            </w:sdtPr>
                            <w:sdtEndPr/>
                            <w:sdtContent>
                              <w:r w:rsidR="007A5E4F">
                                <w:t>SD</w:t>
                              </w:r>
                            </w:sdtContent>
                          </w:sdt>
                          <w:sdt>
                            <w:sdtPr>
                              <w:alias w:val="CC_Noformat_Partinummer"/>
                              <w:tag w:val="CC_Noformat_Partinummer"/>
                              <w:id w:val="-1709555926"/>
                              <w:placeholder>
                                <w:docPart w:val="ACEA9D24856D4534ACAF00B4F312C9E3"/>
                              </w:placeholder>
                              <w:text/>
                            </w:sdtPr>
                            <w:sdtEndPr/>
                            <w:sdtContent>
                              <w:r w:rsidR="00B159E8">
                                <w:t>161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BCC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45365" w14:paraId="0FCD2441" w14:textId="77777777">
                    <w:pPr>
                      <w:jc w:val="right"/>
                    </w:pPr>
                    <w:sdt>
                      <w:sdtPr>
                        <w:alias w:val="CC_Noformat_Partikod"/>
                        <w:tag w:val="CC_Noformat_Partikod"/>
                        <w:id w:val="-53464382"/>
                        <w:placeholder>
                          <w:docPart w:val="BF562F00A0324928B13D72015BDAA771"/>
                        </w:placeholder>
                        <w:text/>
                      </w:sdtPr>
                      <w:sdtEndPr/>
                      <w:sdtContent>
                        <w:r w:rsidR="007A5E4F">
                          <w:t>SD</w:t>
                        </w:r>
                      </w:sdtContent>
                    </w:sdt>
                    <w:sdt>
                      <w:sdtPr>
                        <w:alias w:val="CC_Noformat_Partinummer"/>
                        <w:tag w:val="CC_Noformat_Partinummer"/>
                        <w:id w:val="-1709555926"/>
                        <w:placeholder>
                          <w:docPart w:val="ACEA9D24856D4534ACAF00B4F312C9E3"/>
                        </w:placeholder>
                        <w:text/>
                      </w:sdtPr>
                      <w:sdtEndPr/>
                      <w:sdtContent>
                        <w:r w:rsidR="00B159E8">
                          <w:t>161</w:t>
                        </w:r>
                      </w:sdtContent>
                    </w:sdt>
                  </w:p>
                </w:txbxContent>
              </v:textbox>
              <w10:wrap anchorx="page"/>
            </v:shape>
          </w:pict>
        </mc:Fallback>
      </mc:AlternateContent>
    </w:r>
  </w:p>
  <w:p w:rsidRPr="00293C4F" w:rsidR="00262EA3" w:rsidP="00776B74" w:rsidRDefault="00262EA3" w14:paraId="111EEF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DCBDEF" w14:textId="77777777">
    <w:pPr>
      <w:jc w:val="right"/>
    </w:pPr>
  </w:p>
  <w:p w:rsidR="00262EA3" w:rsidP="00776B74" w:rsidRDefault="00262EA3" w14:paraId="7D6F4A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45365" w14:paraId="51DFEE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35CB83" wp14:anchorId="6259C7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45365" w14:paraId="16D990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A5E4F">
          <w:t>SD</w:t>
        </w:r>
      </w:sdtContent>
    </w:sdt>
    <w:sdt>
      <w:sdtPr>
        <w:alias w:val="CC_Noformat_Partinummer"/>
        <w:tag w:val="CC_Noformat_Partinummer"/>
        <w:id w:val="-2014525982"/>
        <w:text/>
      </w:sdtPr>
      <w:sdtEndPr/>
      <w:sdtContent>
        <w:r w:rsidR="00B159E8">
          <w:t>161</w:t>
        </w:r>
      </w:sdtContent>
    </w:sdt>
  </w:p>
  <w:p w:rsidRPr="008227B3" w:rsidR="00262EA3" w:rsidP="008227B3" w:rsidRDefault="00845365" w14:paraId="33766C8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45365" w14:paraId="612E3B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w:t>
        </w:r>
      </w:sdtContent>
    </w:sdt>
  </w:p>
  <w:p w:rsidR="00262EA3" w:rsidP="00E03A3D" w:rsidRDefault="00845365" w14:paraId="45B4445F" w14:textId="77777777">
    <w:pPr>
      <w:pStyle w:val="Motionr"/>
    </w:pPr>
    <w:sdt>
      <w:sdtPr>
        <w:alias w:val="CC_Noformat_Avtext"/>
        <w:tag w:val="CC_Noformat_Avtext"/>
        <w:id w:val="-2020768203"/>
        <w:lock w:val="sdtContentLocked"/>
        <w15:appearance w15:val="hidden"/>
        <w:text/>
      </w:sdtPr>
      <w:sdtEndPr/>
      <w:sdtContent>
        <w:r>
          <w:t>av Eric Westroth (SD)</w:t>
        </w:r>
      </w:sdtContent>
    </w:sdt>
  </w:p>
  <w:sdt>
    <w:sdtPr>
      <w:alias w:val="CC_Noformat_Rubtext"/>
      <w:tag w:val="CC_Noformat_Rubtext"/>
      <w:id w:val="-218060500"/>
      <w:lock w:val="sdtLocked"/>
      <w:text/>
    </w:sdtPr>
    <w:sdtEndPr/>
    <w:sdtContent>
      <w:p w:rsidR="00262EA3" w:rsidP="00283E0F" w:rsidRDefault="007A5E4F" w14:paraId="2FAFD943" w14:textId="77777777">
        <w:pPr>
          <w:pStyle w:val="FSHRub2"/>
        </w:pPr>
        <w:r>
          <w:t>Välfärdspengar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82EB6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5E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3D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69"/>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74"/>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7B"/>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4F"/>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365"/>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68A"/>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9E8"/>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A3F48"/>
  <w15:chartTrackingRefBased/>
  <w15:docId w15:val="{0DE6F353-AF72-48EE-B33E-D96EE3A0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1BA2067BC405AA4EC11A11FCB388C"/>
        <w:category>
          <w:name w:val="Allmänt"/>
          <w:gallery w:val="placeholder"/>
        </w:category>
        <w:types>
          <w:type w:val="bbPlcHdr"/>
        </w:types>
        <w:behaviors>
          <w:behavior w:val="content"/>
        </w:behaviors>
        <w:guid w:val="{EA6C38D4-710F-4728-ADA0-60E99ADC34B0}"/>
      </w:docPartPr>
      <w:docPartBody>
        <w:p w:rsidR="00F756C6" w:rsidRDefault="00F756C6">
          <w:pPr>
            <w:pStyle w:val="4891BA2067BC405AA4EC11A11FCB388C"/>
          </w:pPr>
          <w:r w:rsidRPr="005A0A93">
            <w:rPr>
              <w:rStyle w:val="Platshllartext"/>
            </w:rPr>
            <w:t>Förslag till riksdagsbeslut</w:t>
          </w:r>
        </w:p>
      </w:docPartBody>
    </w:docPart>
    <w:docPart>
      <w:docPartPr>
        <w:name w:val="106FAD7B60BE441F936C787FA75CE5C5"/>
        <w:category>
          <w:name w:val="Allmänt"/>
          <w:gallery w:val="placeholder"/>
        </w:category>
        <w:types>
          <w:type w:val="bbPlcHdr"/>
        </w:types>
        <w:behaviors>
          <w:behavior w:val="content"/>
        </w:behaviors>
        <w:guid w:val="{7393BD08-2694-4C5E-9D89-7D8F0CE1D5BC}"/>
      </w:docPartPr>
      <w:docPartBody>
        <w:p w:rsidR="00F756C6" w:rsidRDefault="00F756C6">
          <w:pPr>
            <w:pStyle w:val="106FAD7B60BE441F936C787FA75CE5C5"/>
          </w:pPr>
          <w:r w:rsidRPr="005A0A93">
            <w:rPr>
              <w:rStyle w:val="Platshllartext"/>
            </w:rPr>
            <w:t>Motivering</w:t>
          </w:r>
        </w:p>
      </w:docPartBody>
    </w:docPart>
    <w:docPart>
      <w:docPartPr>
        <w:name w:val="BF562F00A0324928B13D72015BDAA771"/>
        <w:category>
          <w:name w:val="Allmänt"/>
          <w:gallery w:val="placeholder"/>
        </w:category>
        <w:types>
          <w:type w:val="bbPlcHdr"/>
        </w:types>
        <w:behaviors>
          <w:behavior w:val="content"/>
        </w:behaviors>
        <w:guid w:val="{4A9C0AC8-82C2-4F4D-AF98-7B4737BDD696}"/>
      </w:docPartPr>
      <w:docPartBody>
        <w:p w:rsidR="00F756C6" w:rsidRDefault="00F756C6">
          <w:pPr>
            <w:pStyle w:val="BF562F00A0324928B13D72015BDAA771"/>
          </w:pPr>
          <w:r>
            <w:rPr>
              <w:rStyle w:val="Platshllartext"/>
            </w:rPr>
            <w:t xml:space="preserve"> </w:t>
          </w:r>
        </w:p>
      </w:docPartBody>
    </w:docPart>
    <w:docPart>
      <w:docPartPr>
        <w:name w:val="ACEA9D24856D4534ACAF00B4F312C9E3"/>
        <w:category>
          <w:name w:val="Allmänt"/>
          <w:gallery w:val="placeholder"/>
        </w:category>
        <w:types>
          <w:type w:val="bbPlcHdr"/>
        </w:types>
        <w:behaviors>
          <w:behavior w:val="content"/>
        </w:behaviors>
        <w:guid w:val="{A6326508-CC73-4982-8987-E05FFBCF5FDF}"/>
      </w:docPartPr>
      <w:docPartBody>
        <w:p w:rsidR="00F756C6" w:rsidRDefault="00F756C6">
          <w:pPr>
            <w:pStyle w:val="ACEA9D24856D4534ACAF00B4F312C9E3"/>
          </w:pPr>
          <w:r>
            <w:t xml:space="preserve"> </w:t>
          </w:r>
        </w:p>
      </w:docPartBody>
    </w:docPart>
    <w:docPart>
      <w:docPartPr>
        <w:name w:val="ABC667E34831411289B61E90B7423148"/>
        <w:category>
          <w:name w:val="Allmänt"/>
          <w:gallery w:val="placeholder"/>
        </w:category>
        <w:types>
          <w:type w:val="bbPlcHdr"/>
        </w:types>
        <w:behaviors>
          <w:behavior w:val="content"/>
        </w:behaviors>
        <w:guid w:val="{9F451546-2E7A-4FC6-84FE-9FC8DD502EBE}"/>
      </w:docPartPr>
      <w:docPartBody>
        <w:p w:rsidR="00014067" w:rsidRDefault="000140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C6"/>
    <w:rsid w:val="00014067"/>
    <w:rsid w:val="00F756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1BA2067BC405AA4EC11A11FCB388C">
    <w:name w:val="4891BA2067BC405AA4EC11A11FCB388C"/>
  </w:style>
  <w:style w:type="paragraph" w:customStyle="1" w:styleId="BE15CA90E976440DA1D1CA8109E920A1">
    <w:name w:val="BE15CA90E976440DA1D1CA8109E920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A38B61F20E430EB959F69DC42D45FA">
    <w:name w:val="4DA38B61F20E430EB959F69DC42D45FA"/>
  </w:style>
  <w:style w:type="paragraph" w:customStyle="1" w:styleId="106FAD7B60BE441F936C787FA75CE5C5">
    <w:name w:val="106FAD7B60BE441F936C787FA75CE5C5"/>
  </w:style>
  <w:style w:type="paragraph" w:customStyle="1" w:styleId="46142DB5532D4F069BDB8F4A22980CEA">
    <w:name w:val="46142DB5532D4F069BDB8F4A22980CEA"/>
  </w:style>
  <w:style w:type="paragraph" w:customStyle="1" w:styleId="9358730000BD4A2ABCBD98EB97191BE6">
    <w:name w:val="9358730000BD4A2ABCBD98EB97191BE6"/>
  </w:style>
  <w:style w:type="paragraph" w:customStyle="1" w:styleId="BF562F00A0324928B13D72015BDAA771">
    <w:name w:val="BF562F00A0324928B13D72015BDAA771"/>
  </w:style>
  <w:style w:type="paragraph" w:customStyle="1" w:styleId="ACEA9D24856D4534ACAF00B4F312C9E3">
    <w:name w:val="ACEA9D24856D4534ACAF00B4F312C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CCC23-A4D8-4E03-9CDE-343C56CC3D89}"/>
</file>

<file path=customXml/itemProps2.xml><?xml version="1.0" encoding="utf-8"?>
<ds:datastoreItem xmlns:ds="http://schemas.openxmlformats.org/officeDocument/2006/customXml" ds:itemID="{004BB18D-D4EF-4FE2-94BC-29C5DAE772D8}"/>
</file>

<file path=customXml/itemProps3.xml><?xml version="1.0" encoding="utf-8"?>
<ds:datastoreItem xmlns:ds="http://schemas.openxmlformats.org/officeDocument/2006/customXml" ds:itemID="{CF7040DF-BB3B-4570-A400-31C2E17E5805}"/>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1263</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Välfärdspengar</vt:lpstr>
      <vt:lpstr>
      </vt:lpstr>
    </vt:vector>
  </TitlesOfParts>
  <Company>Sveriges riksdag</Company>
  <LinksUpToDate>false</LinksUpToDate>
  <CharactersWithSpaces>1470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