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0DEE51A" w14:textId="426B9164" w:rsidR="00590D8E" w:rsidRDefault="00590D8E" w:rsidP="0096348C">
      <w:pPr>
        <w:rPr>
          <w:szCs w:val="24"/>
        </w:rPr>
      </w:pPr>
    </w:p>
    <w:p w14:paraId="33B583EB" w14:textId="77777777" w:rsidR="003B76FD" w:rsidRPr="00D10746" w:rsidRDefault="003B76F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697D668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9918AF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25AE204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B76FD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3B76FD">
              <w:rPr>
                <w:szCs w:val="24"/>
              </w:rPr>
              <w:t>0</w:t>
            </w:r>
            <w:r w:rsidR="009918AF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597290F5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9918AF">
              <w:rPr>
                <w:szCs w:val="24"/>
              </w:rPr>
              <w:t>1</w:t>
            </w:r>
            <w:r w:rsidR="00313337" w:rsidRPr="00313337">
              <w:rPr>
                <w:szCs w:val="24"/>
              </w:rPr>
              <w:t>.</w:t>
            </w:r>
            <w:r w:rsidR="00096ED4" w:rsidRPr="00313337">
              <w:rPr>
                <w:szCs w:val="24"/>
              </w:rPr>
              <w:t>0</w:t>
            </w:r>
            <w:r w:rsidR="005E199B" w:rsidRPr="00313337">
              <w:rPr>
                <w:szCs w:val="24"/>
              </w:rPr>
              <w:t>0</w:t>
            </w:r>
            <w:r w:rsidR="00953995" w:rsidRPr="00452F17">
              <w:rPr>
                <w:szCs w:val="24"/>
              </w:rPr>
              <w:t>–</w:t>
            </w:r>
            <w:r w:rsidR="00452F17" w:rsidRPr="00452F17">
              <w:rPr>
                <w:szCs w:val="24"/>
              </w:rPr>
              <w:t>11</w:t>
            </w:r>
            <w:r w:rsidR="00831DD6" w:rsidRPr="00452F17">
              <w:rPr>
                <w:szCs w:val="24"/>
              </w:rPr>
              <w:t>.</w:t>
            </w:r>
            <w:r w:rsidR="00452F17" w:rsidRPr="00452F17">
              <w:rPr>
                <w:szCs w:val="24"/>
              </w:rPr>
              <w:t>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74046B8A" w14:textId="689E8577" w:rsidR="003B76FD" w:rsidRDefault="003B76FD" w:rsidP="00CF13AF">
      <w:pPr>
        <w:tabs>
          <w:tab w:val="left" w:pos="1418"/>
        </w:tabs>
        <w:rPr>
          <w:snapToGrid w:val="0"/>
        </w:rPr>
      </w:pPr>
    </w:p>
    <w:p w14:paraId="24731BA5" w14:textId="77777777" w:rsidR="003B76FD" w:rsidRPr="007F393D" w:rsidRDefault="003B76F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5322" w14:paraId="1E74C11C" w14:textId="77777777" w:rsidTr="00887D33">
        <w:tc>
          <w:tcPr>
            <w:tcW w:w="567" w:type="dxa"/>
          </w:tcPr>
          <w:p w14:paraId="4EA3B3A1" w14:textId="7F85048F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18AF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304D139D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7F63CCA" w14:textId="77777777" w:rsidR="00DF2C3C" w:rsidRDefault="00DF2C3C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86C130" w14:textId="161B3388" w:rsidR="00DF2C3C" w:rsidRDefault="00DF2C3C" w:rsidP="00DF2C3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F53335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792F163B" w14:textId="4C6A54CD" w:rsidR="001D5322" w:rsidRDefault="001D5322" w:rsidP="001D53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D6F6E" w14:paraId="159B28CA" w14:textId="77777777" w:rsidTr="00887D33">
        <w:tc>
          <w:tcPr>
            <w:tcW w:w="567" w:type="dxa"/>
          </w:tcPr>
          <w:p w14:paraId="74D2BE07" w14:textId="41ADDFE6" w:rsidR="008D6F6E" w:rsidRDefault="008D6F6E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18AF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5DC78E95" w14:textId="48E5CD29" w:rsidR="008D6F6E" w:rsidRDefault="009918AF" w:rsidP="008D6F6E">
            <w:pPr>
              <w:tabs>
                <w:tab w:val="left" w:pos="1701"/>
              </w:tabs>
              <w:rPr>
                <w:bCs/>
              </w:rPr>
            </w:pPr>
            <w:r w:rsidRPr="00F064D8">
              <w:rPr>
                <w:b/>
              </w:rPr>
              <w:t>Fråga om utskottsinitiativ om ändring i lagen med särskilda bestämmelser om vård av unga</w:t>
            </w:r>
          </w:p>
          <w:p w14:paraId="77F8C27D" w14:textId="77777777" w:rsidR="003B76FD" w:rsidRDefault="003B76FD" w:rsidP="008D6F6E">
            <w:pPr>
              <w:tabs>
                <w:tab w:val="left" w:pos="1701"/>
              </w:tabs>
              <w:rPr>
                <w:bCs/>
              </w:rPr>
            </w:pPr>
          </w:p>
          <w:p w14:paraId="41208073" w14:textId="77777777" w:rsidR="009918AF" w:rsidRPr="001A18A4" w:rsidRDefault="009918AF" w:rsidP="009918AF">
            <w:pPr>
              <w:tabs>
                <w:tab w:val="left" w:pos="1701"/>
              </w:tabs>
              <w:rPr>
                <w:bCs/>
              </w:rPr>
            </w:pPr>
            <w:r w:rsidRPr="001A18A4">
              <w:rPr>
                <w:bCs/>
              </w:rPr>
              <w:t xml:space="preserve">Utskottet </w:t>
            </w:r>
            <w:r>
              <w:rPr>
                <w:bCs/>
              </w:rPr>
              <w:t>fortsatte beredningen av frågan om ett utskottsinitiativ om ändring i lagen med särskilda bestämmelser om vård av unga.</w:t>
            </w:r>
          </w:p>
          <w:p w14:paraId="16EC85A9" w14:textId="77777777" w:rsidR="009918AF" w:rsidRPr="001A5F86" w:rsidRDefault="009918AF" w:rsidP="009918AF">
            <w:pPr>
              <w:tabs>
                <w:tab w:val="left" w:pos="1701"/>
              </w:tabs>
              <w:rPr>
                <w:bCs/>
                <w:color w:val="FF0000"/>
              </w:rPr>
            </w:pPr>
          </w:p>
          <w:p w14:paraId="0AD05B9F" w14:textId="77777777" w:rsidR="009918AF" w:rsidRPr="001A18A4" w:rsidRDefault="009918AF" w:rsidP="009918AF">
            <w:pPr>
              <w:tabs>
                <w:tab w:val="left" w:pos="1701"/>
              </w:tabs>
              <w:rPr>
                <w:bCs/>
              </w:rPr>
            </w:pPr>
            <w:r w:rsidRPr="001A18A4">
              <w:rPr>
                <w:bCs/>
              </w:rPr>
              <w:t>Ärendet bordlades.</w:t>
            </w:r>
          </w:p>
          <w:p w14:paraId="53D10AE0" w14:textId="77777777" w:rsidR="008D6F6E" w:rsidRDefault="008D6F6E" w:rsidP="00DF2C3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50150866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18AF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67A8D89E" w14:textId="7820ED2A" w:rsidR="003B76FD" w:rsidRDefault="009918AF" w:rsidP="008D6F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Förbättrad övervakning av antibiotikaanvändning för behandling av djur</w:t>
            </w:r>
          </w:p>
          <w:p w14:paraId="1BD25AC2" w14:textId="77777777" w:rsidR="003B76FD" w:rsidRDefault="003B76FD" w:rsidP="008D6F6E">
            <w:pPr>
              <w:tabs>
                <w:tab w:val="left" w:pos="1701"/>
              </w:tabs>
              <w:rPr>
                <w:b/>
              </w:rPr>
            </w:pPr>
          </w:p>
          <w:p w14:paraId="76EFD387" w14:textId="2D12052B" w:rsidR="00F53335" w:rsidRPr="00283470" w:rsidRDefault="00F53335" w:rsidP="00F5333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 xml:space="preserve">Utskottet behandlade frågan om yttrande till </w:t>
            </w:r>
            <w:r>
              <w:rPr>
                <w:bCs/>
                <w:snapToGrid w:val="0"/>
              </w:rPr>
              <w:t>miljö- och jordbruk</w:t>
            </w:r>
            <w:r w:rsidRPr="00283470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ut</w:t>
            </w:r>
            <w:r w:rsidRPr="00283470">
              <w:rPr>
                <w:bCs/>
                <w:snapToGrid w:val="0"/>
              </w:rPr>
              <w:t>skottet över proposition 202</w:t>
            </w:r>
            <w:r>
              <w:rPr>
                <w:bCs/>
                <w:snapToGrid w:val="0"/>
              </w:rPr>
              <w:t>2</w:t>
            </w:r>
            <w:r w:rsidRPr="00283470">
              <w:rPr>
                <w:bCs/>
                <w:snapToGrid w:val="0"/>
              </w:rPr>
              <w:t>/2</w:t>
            </w:r>
            <w:r>
              <w:rPr>
                <w:bCs/>
                <w:snapToGrid w:val="0"/>
              </w:rPr>
              <w:t>3</w:t>
            </w:r>
            <w:r w:rsidRPr="00283470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13</w:t>
            </w:r>
            <w:r w:rsidRPr="00283470">
              <w:rPr>
                <w:bCs/>
                <w:snapToGrid w:val="0"/>
              </w:rPr>
              <w:t xml:space="preserve"> och motioner.</w:t>
            </w:r>
          </w:p>
          <w:p w14:paraId="38A493EB" w14:textId="77777777" w:rsidR="00452F17" w:rsidRDefault="00452F17" w:rsidP="00F5333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20A07B4" w14:textId="53E2A36E" w:rsidR="00F53335" w:rsidRPr="00452F17" w:rsidRDefault="00F53335" w:rsidP="00F53335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52F17">
              <w:rPr>
                <w:bCs/>
                <w:snapToGrid w:val="0"/>
              </w:rPr>
              <w:t>Frågan bordlades.</w:t>
            </w:r>
          </w:p>
          <w:p w14:paraId="121C561C" w14:textId="538B2334" w:rsidR="003B76FD" w:rsidRPr="003B76FD" w:rsidRDefault="003B76FD" w:rsidP="008D6F6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A35B8" w14:paraId="0330450D" w14:textId="77777777" w:rsidTr="00887D33">
        <w:tc>
          <w:tcPr>
            <w:tcW w:w="567" w:type="dxa"/>
          </w:tcPr>
          <w:p w14:paraId="19365D6A" w14:textId="22636578" w:rsidR="007A35B8" w:rsidRDefault="007A35B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17" w:type="dxa"/>
          </w:tcPr>
          <w:p w14:paraId="52A18F4A" w14:textId="1B02E3E0" w:rsidR="007A35B8" w:rsidRDefault="007A35B8" w:rsidP="008D6F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Skriftlig information från Socialdepartementet</w:t>
            </w:r>
          </w:p>
          <w:p w14:paraId="5BA27A36" w14:textId="77777777" w:rsidR="0037740F" w:rsidRDefault="0037740F" w:rsidP="008D6F6E">
            <w:pPr>
              <w:tabs>
                <w:tab w:val="left" w:pos="1701"/>
              </w:tabs>
              <w:rPr>
                <w:szCs w:val="24"/>
              </w:rPr>
            </w:pPr>
          </w:p>
          <w:p w14:paraId="7EFA996F" w14:textId="01FAF610" w:rsidR="007A35B8" w:rsidRPr="00F14019" w:rsidRDefault="0037740F" w:rsidP="008D6F6E">
            <w:pPr>
              <w:tabs>
                <w:tab w:val="left" w:pos="1701"/>
              </w:tabs>
              <w:rPr>
                <w:szCs w:val="24"/>
              </w:rPr>
            </w:pPr>
            <w:r w:rsidRPr="00F14019">
              <w:rPr>
                <w:szCs w:val="24"/>
              </w:rPr>
              <w:t>Skriftlig information från Socialdepartementet</w:t>
            </w:r>
            <w:r w:rsidR="003C1AA5" w:rsidRPr="00F14019">
              <w:rPr>
                <w:szCs w:val="24"/>
              </w:rPr>
              <w:t xml:space="preserve"> inför EPSCO den 8–9 december 2022</w:t>
            </w:r>
            <w:r w:rsidRPr="00F14019">
              <w:rPr>
                <w:szCs w:val="24"/>
              </w:rPr>
              <w:t xml:space="preserve"> anmäldes.</w:t>
            </w:r>
          </w:p>
          <w:p w14:paraId="55AA594A" w14:textId="033763C1" w:rsidR="0037740F" w:rsidRDefault="0037740F" w:rsidP="008D6F6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421D6971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5B8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57001DE" w:rsidR="0053418D" w:rsidRPr="00D55549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D55549">
              <w:rPr>
                <w:szCs w:val="24"/>
              </w:rPr>
              <w:t>Inkomna skrivelser anmäldes (</w:t>
            </w:r>
            <w:r w:rsidRPr="00D15F34">
              <w:rPr>
                <w:szCs w:val="24"/>
              </w:rPr>
              <w:t xml:space="preserve">dnr </w:t>
            </w:r>
            <w:r w:rsidR="00BC6D4F" w:rsidRPr="00D15F34">
              <w:rPr>
                <w:szCs w:val="24"/>
              </w:rPr>
              <w:t>65</w:t>
            </w:r>
            <w:r w:rsidRPr="00D15F34">
              <w:rPr>
                <w:szCs w:val="24"/>
              </w:rPr>
              <w:t xml:space="preserve">-2022/23).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55E005EC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5B8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Default="0053418D" w:rsidP="0053418D">
            <w:pPr>
              <w:tabs>
                <w:tab w:val="left" w:pos="1701"/>
              </w:tabs>
            </w:pPr>
          </w:p>
          <w:p w14:paraId="04DA4E6B" w14:textId="77777777" w:rsidR="0053418D" w:rsidRPr="00933BD5" w:rsidRDefault="0053418D" w:rsidP="0053418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3309172C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35B8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61EA4578" w:rsidR="00C67B6B" w:rsidRPr="00452F17" w:rsidRDefault="00C67B6B" w:rsidP="00C67B6B">
            <w:pPr>
              <w:rPr>
                <w:snapToGrid w:val="0"/>
              </w:rPr>
            </w:pPr>
            <w:r w:rsidRPr="00452F17">
              <w:rPr>
                <w:snapToGrid w:val="0"/>
              </w:rPr>
              <w:t>Utskottet beslutade att nästa sammanträde ska äga rum t</w:t>
            </w:r>
            <w:r w:rsidR="009918AF" w:rsidRPr="00452F17">
              <w:rPr>
                <w:snapToGrid w:val="0"/>
              </w:rPr>
              <w:t>or</w:t>
            </w:r>
            <w:r w:rsidR="003752F0" w:rsidRPr="00452F17">
              <w:rPr>
                <w:snapToGrid w:val="0"/>
              </w:rPr>
              <w:t>s</w:t>
            </w:r>
            <w:r w:rsidRPr="00452F17">
              <w:rPr>
                <w:snapToGrid w:val="0"/>
              </w:rPr>
              <w:t xml:space="preserve">dagen den </w:t>
            </w:r>
            <w:r w:rsidR="009918AF" w:rsidRPr="00452F17">
              <w:rPr>
                <w:snapToGrid w:val="0"/>
              </w:rPr>
              <w:t>8</w:t>
            </w:r>
            <w:r w:rsidRPr="00452F17">
              <w:rPr>
                <w:snapToGrid w:val="0"/>
              </w:rPr>
              <w:t> </w:t>
            </w:r>
            <w:r w:rsidR="00BC6D4F" w:rsidRPr="00452F17">
              <w:rPr>
                <w:snapToGrid w:val="0"/>
              </w:rPr>
              <w:t>dec</w:t>
            </w:r>
            <w:r w:rsidRPr="00452F17">
              <w:rPr>
                <w:snapToGrid w:val="0"/>
              </w:rPr>
              <w:t>ember 2022 kl. 1</w:t>
            </w:r>
            <w:r w:rsidR="009918AF" w:rsidRPr="00452F17">
              <w:rPr>
                <w:snapToGrid w:val="0"/>
              </w:rPr>
              <w:t>0</w:t>
            </w:r>
            <w:r w:rsidRPr="00452F17">
              <w:rPr>
                <w:snapToGrid w:val="0"/>
              </w:rPr>
              <w:t>.00.</w:t>
            </w:r>
          </w:p>
          <w:p w14:paraId="4121A91E" w14:textId="77777777" w:rsidR="00C67B6B" w:rsidRDefault="00C67B6B" w:rsidP="00C67B6B">
            <w:pPr>
              <w:rPr>
                <w:b/>
                <w:snapToGrid w:val="0"/>
              </w:rPr>
            </w:pPr>
          </w:p>
          <w:p w14:paraId="157FA6F1" w14:textId="77777777" w:rsidR="00452F17" w:rsidRDefault="00452F17" w:rsidP="00C67B6B">
            <w:pPr>
              <w:rPr>
                <w:b/>
                <w:snapToGrid w:val="0"/>
              </w:rPr>
            </w:pPr>
          </w:p>
          <w:p w14:paraId="67C67290" w14:textId="4361AEE7" w:rsidR="00452F17" w:rsidRDefault="00452F17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082B7E99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A95F9FC" w14:textId="59A39C71" w:rsidR="00C67B6B" w:rsidRDefault="003B76FD" w:rsidP="00C67B6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74B5714A" w14:textId="77777777" w:rsidR="003B76FD" w:rsidRPr="00452F17" w:rsidRDefault="003B76FD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67B6B" w:rsidRPr="00452F17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7777777" w:rsidR="00F550C1" w:rsidRPr="00452F17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63F630C6" w:rsidR="00C67B6B" w:rsidRPr="00452F17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52F17">
              <w:rPr>
                <w:szCs w:val="24"/>
              </w:rPr>
              <w:t xml:space="preserve">Justeras den </w:t>
            </w:r>
            <w:r w:rsidR="009918AF" w:rsidRPr="00452F17">
              <w:rPr>
                <w:snapToGrid w:val="0"/>
                <w:szCs w:val="24"/>
              </w:rPr>
              <w:t>8</w:t>
            </w:r>
            <w:r w:rsidRPr="00452F17">
              <w:rPr>
                <w:snapToGrid w:val="0"/>
                <w:szCs w:val="24"/>
              </w:rPr>
              <w:t xml:space="preserve"> </w:t>
            </w:r>
            <w:r w:rsidR="00BC6D4F" w:rsidRPr="00452F17">
              <w:rPr>
                <w:snapToGrid w:val="0"/>
                <w:szCs w:val="24"/>
              </w:rPr>
              <w:t>dec</w:t>
            </w:r>
            <w:r w:rsidRPr="00452F17">
              <w:rPr>
                <w:snapToGrid w:val="0"/>
                <w:szCs w:val="24"/>
              </w:rPr>
              <w:t>ember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DDC6ECB" w14:textId="2C8E27F4" w:rsidR="00D55549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  <w:p w14:paraId="649F9853" w14:textId="77777777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63072AE" w:rsidR="003752F0" w:rsidRPr="00B433F0" w:rsidRDefault="00B433F0" w:rsidP="00C67B6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B433F0">
              <w:rPr>
                <w:bCs/>
                <w:snapToGrid w:val="0"/>
                <w:szCs w:val="24"/>
              </w:rPr>
              <w:t>Fred</w:t>
            </w:r>
            <w:r w:rsidRPr="00B433F0">
              <w:rPr>
                <w:szCs w:val="24"/>
              </w:rPr>
              <w:t xml:space="preserve">rik Lundh Sammeli 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5EEBE727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9918AF">
              <w:rPr>
                <w:sz w:val="22"/>
                <w:szCs w:val="22"/>
              </w:rPr>
              <w:t>3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5D3428E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1-</w:t>
            </w:r>
            <w:r w:rsidR="00452F17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7A8DA980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4878B430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5080E937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6F5050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54D897C3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602A2AE4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3B934F0D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750E451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6B738718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0390A2EA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E239891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6E5073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A08248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15107960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01CD37AB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46A2778" w:rsidR="00206DC7" w:rsidRPr="00ED74DC" w:rsidRDefault="00452F1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03EE7791" w:rsidR="00C82B8C" w:rsidRPr="00ED74DC" w:rsidRDefault="00452F1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063F6531" w:rsidR="00C82B8C" w:rsidRPr="00ED74DC" w:rsidRDefault="00452F1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186EE6BD" w:rsidR="00C82B8C" w:rsidRPr="00ED74DC" w:rsidRDefault="00452F1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3262F233" w:rsidR="00C82B8C" w:rsidRPr="00ED74DC" w:rsidRDefault="00452F17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52F401D7" w:rsidR="00461EB7" w:rsidRPr="00ED74DC" w:rsidRDefault="00452F1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03DC613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2E771FD8" w:rsidR="00461EB7" w:rsidRPr="00ED74DC" w:rsidRDefault="00452F1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192B0E8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22595D4" w14:textId="77777777" w:rsidTr="00A11BE8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9E049F" w14:textId="2CDC443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24232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663F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E50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52C7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A5E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8E85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3ABC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0268D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7C08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6E13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B4A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A67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476B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FE45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ACC1F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9924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92B95A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C11" w14:textId="1931A5E9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Nicklas Attefjord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21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6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AF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64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372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5EC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E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07B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D8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1E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74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74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49C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47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55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F2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432B"/>
    <w:rsid w:val="001A47CB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2F17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3F0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8C0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19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4683</TotalTime>
  <Pages>3</Pages>
  <Words>375</Words>
  <Characters>2867</Characters>
  <Application>Microsoft Office Word</Application>
  <DocSecurity>0</DocSecurity>
  <Lines>1433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1234</cp:revision>
  <cp:lastPrinted>2022-12-08T07:40:00Z</cp:lastPrinted>
  <dcterms:created xsi:type="dcterms:W3CDTF">2020-06-26T09:11:00Z</dcterms:created>
  <dcterms:modified xsi:type="dcterms:W3CDTF">2022-12-08T10:13:00Z</dcterms:modified>
</cp:coreProperties>
</file>