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8D7F05" w14:paraId="408799B6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E87ABC773437439EBE1F041632A3130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4f58db3-2952-4210-8cec-b6532022cbc4"/>
        <w:id w:val="129143613"/>
        <w:lock w:val="sdtLocked"/>
      </w:sdtPr>
      <w:sdtEndPr/>
      <w:sdtContent>
        <w:p w:rsidR="00E25911" w:rsidRDefault="003818F9" w14:paraId="2557B123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man bör jobba aktivt för att få upp jakt med </w:t>
          </w:r>
          <w:proofErr w:type="spellStart"/>
          <w:r>
            <w:t>löshund</w:t>
          </w:r>
          <w:proofErr w:type="spellEnd"/>
          <w:r>
            <w:t xml:space="preserve"> på Unescos världsarvslista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B547475A8744F8FAC07E55F5A54537C"/>
        </w:placeholder>
        <w:text/>
      </w:sdtPr>
      <w:sdtEndPr/>
      <w:sdtContent>
        <w:p w:rsidRPr="009B062B" w:rsidR="006D79C9" w:rsidP="00333E95" w:rsidRDefault="006D79C9" w14:paraId="5B2F882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422B9E" w:rsidR="00422B9E" w:rsidP="008D7F05" w:rsidRDefault="00645AFA" w14:paraId="4986FC69" w14:textId="1CABAAAE">
      <w:pPr>
        <w:pStyle w:val="Normalutanindragellerluft"/>
      </w:pPr>
      <w:r>
        <w:t xml:space="preserve">Jakten med </w:t>
      </w:r>
      <w:proofErr w:type="spellStart"/>
      <w:r>
        <w:t>löshund</w:t>
      </w:r>
      <w:proofErr w:type="spellEnd"/>
      <w:r>
        <w:t xml:space="preserve"> är sedan 2020 förklara</w:t>
      </w:r>
      <w:r w:rsidR="003818F9">
        <w:t>d</w:t>
      </w:r>
      <w:r>
        <w:t xml:space="preserve"> som ett nationellt kulturarv. Och nu är det dags att ta nästa steg. Det har jagats med </w:t>
      </w:r>
      <w:proofErr w:type="spellStart"/>
      <w:r>
        <w:t>löshund</w:t>
      </w:r>
      <w:proofErr w:type="spellEnd"/>
      <w:r>
        <w:t xml:space="preserve"> </w:t>
      </w:r>
      <w:r w:rsidR="003818F9">
        <w:t>ä</w:t>
      </w:r>
      <w:r>
        <w:t>nda se</w:t>
      </w:r>
      <w:r w:rsidR="003818F9">
        <w:t>da</w:t>
      </w:r>
      <w:r>
        <w:t>n istiden i våra nordiska länder och den nordiska jaktformen med hund som jagar långt från föraren är världs</w:t>
      </w:r>
      <w:r w:rsidR="008D7F05">
        <w:softHyphen/>
      </w:r>
      <w:r>
        <w:t>unik. Jaktformen är en del av det immateriella kulturarv där traditioner, seder o</w:t>
      </w:r>
      <w:r w:rsidR="003818F9">
        <w:t>ch</w:t>
      </w:r>
      <w:r>
        <w:t xml:space="preserve"> bruk överförs mellan generationer</w:t>
      </w:r>
      <w:r w:rsidR="003818F9">
        <w:t xml:space="preserve"> –</w:t>
      </w:r>
      <w:r>
        <w:t xml:space="preserve"> </w:t>
      </w:r>
      <w:r w:rsidR="003818F9">
        <w:t>e</w:t>
      </w:r>
      <w:r>
        <w:t xml:space="preserve">n unik jaktform som idag hotas </w:t>
      </w:r>
      <w:r w:rsidR="00D37A25">
        <w:t xml:space="preserve">och ifrågasätts av vissa organisationer helt utan sakliga argument. Regeringen bör aktivt arbeta för att den nordiska jakten med </w:t>
      </w:r>
      <w:proofErr w:type="spellStart"/>
      <w:r w:rsidR="00D37A25">
        <w:t>löshund</w:t>
      </w:r>
      <w:proofErr w:type="spellEnd"/>
      <w:r w:rsidR="00D37A25">
        <w:t xml:space="preserve"> förs upp på Unescos världsarvslista.</w:t>
      </w:r>
    </w:p>
    <w:sdt>
      <w:sdtPr>
        <w:alias w:val="CC_Underskrifter"/>
        <w:tag w:val="CC_Underskrifter"/>
        <w:id w:val="583496634"/>
        <w:lock w:val="sdtContentLocked"/>
        <w:placeholder>
          <w:docPart w:val="8C8EDB42C3FF4FC7910E8619B036DFC6"/>
        </w:placeholder>
      </w:sdtPr>
      <w:sdtEndPr>
        <w:rPr>
          <w:i/>
          <w:noProof/>
        </w:rPr>
      </w:sdtEndPr>
      <w:sdtContent>
        <w:p w:rsidR="00D37A25" w:rsidP="00D37A25" w:rsidRDefault="00D37A25" w14:paraId="254B9EC2" w14:textId="77777777"/>
        <w:p w:rsidR="00CC11BF" w:rsidP="00D37A25" w:rsidRDefault="008D7F05" w14:paraId="19F40FA3" w14:textId="7FD22B4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B0BFF" w14:paraId="191F3BAC" w14:textId="77777777">
        <w:trPr>
          <w:cantSplit/>
        </w:trPr>
        <w:tc>
          <w:tcPr>
            <w:tcW w:w="50" w:type="pct"/>
            <w:vAlign w:val="bottom"/>
          </w:tcPr>
          <w:p w:rsidR="00DB0BFF" w:rsidRDefault="008D7F05" w14:paraId="777087A3" w14:textId="77777777">
            <w:pPr>
              <w:pStyle w:val="Underskrifter"/>
              <w:spacing w:after="0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 w:rsidR="00DB0BFF" w:rsidRDefault="00DB0BFF" w14:paraId="3310732C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43088D8C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B7DE" w14:textId="77777777" w:rsidR="00645AFA" w:rsidRDefault="00645AFA" w:rsidP="000C1CAD">
      <w:pPr>
        <w:spacing w:line="240" w:lineRule="auto"/>
      </w:pPr>
      <w:r>
        <w:separator/>
      </w:r>
    </w:p>
  </w:endnote>
  <w:endnote w:type="continuationSeparator" w:id="0">
    <w:p w14:paraId="4CD46351" w14:textId="77777777" w:rsidR="00645AFA" w:rsidRDefault="00645A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38A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6AA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DF09" w14:textId="2F73E642" w:rsidR="00262EA3" w:rsidRPr="00D37A25" w:rsidRDefault="00262EA3" w:rsidP="00D37A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44D0" w14:textId="77777777" w:rsidR="00645AFA" w:rsidRDefault="00645AFA" w:rsidP="000C1CAD">
      <w:pPr>
        <w:spacing w:line="240" w:lineRule="auto"/>
      </w:pPr>
      <w:r>
        <w:separator/>
      </w:r>
    </w:p>
  </w:footnote>
  <w:footnote w:type="continuationSeparator" w:id="0">
    <w:p w14:paraId="14DC1CF2" w14:textId="77777777" w:rsidR="00645AFA" w:rsidRDefault="00645A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5EE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A9783F" wp14:editId="5376FC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84FFF" w14:textId="407492CE" w:rsidR="00262EA3" w:rsidRDefault="008D7F0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45AF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A9783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EF84FFF" w14:textId="407492CE" w:rsidR="00262EA3" w:rsidRDefault="008D7F0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45AF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18CB2E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ADC2" w14:textId="77777777" w:rsidR="00262EA3" w:rsidRDefault="00262EA3" w:rsidP="008563AC">
    <w:pPr>
      <w:jc w:val="right"/>
    </w:pPr>
  </w:p>
  <w:p w14:paraId="77B7BE6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9D8F" w14:textId="77777777" w:rsidR="00262EA3" w:rsidRDefault="008D7F0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CFFE1C" wp14:editId="44543EC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8D826D5" w14:textId="1097F94C" w:rsidR="00262EA3" w:rsidRDefault="008D7F0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37A2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45AF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7566F7A" w14:textId="77777777" w:rsidR="00262EA3" w:rsidRPr="008227B3" w:rsidRDefault="008D7F0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9FF7AB3" w14:textId="3FFEE79C" w:rsidR="00262EA3" w:rsidRPr="008227B3" w:rsidRDefault="008D7F0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37A2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37A25">
          <w:t>:187</w:t>
        </w:r>
      </w:sdtContent>
    </w:sdt>
  </w:p>
  <w:p w14:paraId="59132DFF" w14:textId="21760BCA" w:rsidR="00262EA3" w:rsidRDefault="008D7F0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37A25"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FD86AF9" w14:textId="296A770B" w:rsidR="00262EA3" w:rsidRDefault="00645AFA" w:rsidP="00283E0F">
        <w:pPr>
          <w:pStyle w:val="FSHRub2"/>
        </w:pPr>
        <w:r>
          <w:t>Jakt med löshund som ett världskulturarv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C8CBC6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645AF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8F9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3E6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AFA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D7F0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A25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0BFF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911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06EAFA"/>
  <w15:chartTrackingRefBased/>
  <w15:docId w15:val="{1A56BC4A-99CB-4F8F-97CD-6283B637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7ABC773437439EBE1F041632A313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1F614-516B-4FD7-B72B-75DDCE5EE5CC}"/>
      </w:docPartPr>
      <w:docPartBody>
        <w:p w:rsidR="00C819ED" w:rsidRDefault="00C819ED">
          <w:pPr>
            <w:pStyle w:val="E87ABC773437439EBE1F041632A3130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B547475A8744F8FAC07E55F5A545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A43A42-F545-4149-A2D2-C8B4B03E5950}"/>
      </w:docPartPr>
      <w:docPartBody>
        <w:p w:rsidR="00C819ED" w:rsidRDefault="00C819ED">
          <w:pPr>
            <w:pStyle w:val="0B547475A8744F8FAC07E55F5A5453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C8EDB42C3FF4FC7910E8619B036D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0F711-21EC-48A8-8273-080AC368E698}"/>
      </w:docPartPr>
      <w:docPartBody>
        <w:p w:rsidR="00287509" w:rsidRDefault="002875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ED"/>
    <w:rsid w:val="00287509"/>
    <w:rsid w:val="00C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87ABC773437439EBE1F041632A31301">
    <w:name w:val="E87ABC773437439EBE1F041632A31301"/>
  </w:style>
  <w:style w:type="paragraph" w:customStyle="1" w:styleId="0B547475A8744F8FAC07E55F5A54537C">
    <w:name w:val="0B547475A8744F8FAC07E55F5A545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FEF6F-1228-4C4E-B0C0-C6EDE6FA91EA}"/>
</file>

<file path=customXml/itemProps2.xml><?xml version="1.0" encoding="utf-8"?>
<ds:datastoreItem xmlns:ds="http://schemas.openxmlformats.org/officeDocument/2006/customXml" ds:itemID="{5F1D9FDF-1167-469D-B8DA-90F133E495C0}"/>
</file>

<file path=customXml/itemProps3.xml><?xml version="1.0" encoding="utf-8"?>
<ds:datastoreItem xmlns:ds="http://schemas.openxmlformats.org/officeDocument/2006/customXml" ds:itemID="{E787613F-8047-4E96-99F9-CEAC50F09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703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Klassa jakt med löshund som ett världskulturarv</vt:lpstr>
      <vt:lpstr>
      </vt:lpstr>
    </vt:vector>
  </TitlesOfParts>
  <Company>Sveriges riksdag</Company>
  <LinksUpToDate>false</LinksUpToDate>
  <CharactersWithSpaces>829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