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6743DA3" w14:textId="77777777" w:rsidTr="00782EA9">
        <w:tc>
          <w:tcPr>
            <w:tcW w:w="9141" w:type="dxa"/>
          </w:tcPr>
          <w:p w14:paraId="0C84162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253731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46D53BC" w14:textId="77777777" w:rsidR="0096348C" w:rsidRPr="00477C9F" w:rsidRDefault="0096348C" w:rsidP="00477C9F">
      <w:pPr>
        <w:rPr>
          <w:sz w:val="22"/>
          <w:szCs w:val="22"/>
        </w:rPr>
      </w:pPr>
    </w:p>
    <w:p w14:paraId="71320BA4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B7CEF6F" w14:textId="77777777" w:rsidTr="00F86ACF">
        <w:trPr>
          <w:cantSplit/>
          <w:trHeight w:val="742"/>
        </w:trPr>
        <w:tc>
          <w:tcPr>
            <w:tcW w:w="1790" w:type="dxa"/>
          </w:tcPr>
          <w:p w14:paraId="27F5833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0B6EF4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5074A84" w14:textId="674B44C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20FCB">
              <w:rPr>
                <w:b/>
                <w:sz w:val="22"/>
                <w:szCs w:val="22"/>
              </w:rPr>
              <w:t>1</w:t>
            </w:r>
          </w:p>
          <w:p w14:paraId="13C2993A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3B9301C" w14:textId="77777777" w:rsidTr="00F86ACF">
        <w:tc>
          <w:tcPr>
            <w:tcW w:w="1790" w:type="dxa"/>
          </w:tcPr>
          <w:p w14:paraId="72FA32F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383008F" w14:textId="52B1CB6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-</w:t>
            </w:r>
            <w:r w:rsidR="003C1E5D">
              <w:rPr>
                <w:sz w:val="22"/>
                <w:szCs w:val="22"/>
              </w:rPr>
              <w:t>06</w:t>
            </w:r>
          </w:p>
        </w:tc>
      </w:tr>
      <w:tr w:rsidR="0096348C" w:rsidRPr="00477C9F" w14:paraId="4A2C7279" w14:textId="77777777" w:rsidTr="00F86ACF">
        <w:tc>
          <w:tcPr>
            <w:tcW w:w="1790" w:type="dxa"/>
          </w:tcPr>
          <w:p w14:paraId="02778AE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F195707" w14:textId="79962BB1" w:rsidR="00BD53C1" w:rsidRPr="00477C9F" w:rsidRDefault="0008198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CF4ED5">
              <w:rPr>
                <w:sz w:val="22"/>
                <w:szCs w:val="22"/>
              </w:rPr>
              <w:t>–</w:t>
            </w:r>
            <w:r w:rsidR="00EA5FD1">
              <w:rPr>
                <w:sz w:val="22"/>
                <w:szCs w:val="22"/>
              </w:rPr>
              <w:t>10.42</w:t>
            </w:r>
          </w:p>
        </w:tc>
      </w:tr>
      <w:tr w:rsidR="0096348C" w:rsidRPr="00477C9F" w14:paraId="7804F698" w14:textId="77777777" w:rsidTr="00F86ACF">
        <w:tc>
          <w:tcPr>
            <w:tcW w:w="1790" w:type="dxa"/>
          </w:tcPr>
          <w:p w14:paraId="26306F0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B1FA4E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71752186" w14:textId="77777777" w:rsidR="0096348C" w:rsidRPr="00477C9F" w:rsidRDefault="0096348C" w:rsidP="00477C9F">
      <w:pPr>
        <w:rPr>
          <w:sz w:val="22"/>
          <w:szCs w:val="22"/>
        </w:rPr>
      </w:pPr>
    </w:p>
    <w:p w14:paraId="3593F8B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8B9084E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8273F4" w:rsidRPr="004547C7" w14:paraId="39A28D4A" w14:textId="77777777" w:rsidTr="00F86ACF">
        <w:tc>
          <w:tcPr>
            <w:tcW w:w="753" w:type="dxa"/>
          </w:tcPr>
          <w:p w14:paraId="75F4C468" w14:textId="77BB7B25" w:rsidR="008273F4" w:rsidRPr="004547C7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4547C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A4907" w:rsidRPr="004547C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4A1FC616" w14:textId="47E5D1CA" w:rsidR="0069143B" w:rsidRPr="004547C7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6AE106B" w14:textId="6EB8B122" w:rsidR="000A4907" w:rsidRPr="004547C7" w:rsidRDefault="000A490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CC8C24" w14:textId="77777777" w:rsidR="000A4907" w:rsidRPr="004547C7" w:rsidRDefault="000A4907" w:rsidP="000A4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3E706481" w14:textId="7879566A" w:rsidR="000A4907" w:rsidRPr="004547C7" w:rsidRDefault="000A4907" w:rsidP="000A4907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snapToGrid w:val="0"/>
              </w:rPr>
            </w:pPr>
            <w:r w:rsidRPr="004547C7">
              <w:rPr>
                <w:snapToGrid w:val="0"/>
              </w:rPr>
              <w:t xml:space="preserve">Granskning av statsrådet Ann Linde (anmäld av </w:t>
            </w:r>
            <w:proofErr w:type="spellStart"/>
            <w:r w:rsidRPr="004547C7">
              <w:rPr>
                <w:snapToGrid w:val="0"/>
              </w:rPr>
              <w:t>Amineh</w:t>
            </w:r>
            <w:proofErr w:type="spellEnd"/>
            <w:r w:rsidRPr="004547C7">
              <w:rPr>
                <w:snapToGrid w:val="0"/>
              </w:rPr>
              <w:t xml:space="preserve"> </w:t>
            </w:r>
            <w:proofErr w:type="spellStart"/>
            <w:r w:rsidRPr="004547C7">
              <w:rPr>
                <w:snapToGrid w:val="0"/>
              </w:rPr>
              <w:t>Kakabaveh</w:t>
            </w:r>
            <w:proofErr w:type="spellEnd"/>
            <w:r w:rsidRPr="004547C7">
              <w:rPr>
                <w:snapToGrid w:val="0"/>
              </w:rPr>
              <w:t xml:space="preserve"> (-), inkom 2022-07-04, dnr </w:t>
            </w:r>
            <w:proofErr w:type="gramStart"/>
            <w:r w:rsidRPr="004547C7">
              <w:rPr>
                <w:snapToGrid w:val="0"/>
              </w:rPr>
              <w:t>2369-2021</w:t>
            </w:r>
            <w:proofErr w:type="gramEnd"/>
            <w:r w:rsidRPr="004547C7">
              <w:rPr>
                <w:snapToGrid w:val="0"/>
              </w:rPr>
              <w:t>/22)</w:t>
            </w:r>
          </w:p>
          <w:p w14:paraId="61F51FF6" w14:textId="4D9B3D05" w:rsidR="000A4907" w:rsidRPr="004547C7" w:rsidRDefault="000A4907" w:rsidP="000A4907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/>
                <w:snapToGrid w:val="0"/>
              </w:rPr>
            </w:pPr>
            <w:r w:rsidRPr="004547C7">
              <w:t xml:space="preserve">Granskning av energi- och digitaliseringsministerns uttalande om elpriser (anmäld av Camilla Brodin (KD), inkom 2022-07-29, dnr </w:t>
            </w:r>
            <w:proofErr w:type="gramStart"/>
            <w:r w:rsidRPr="004547C7">
              <w:t>2474-2021</w:t>
            </w:r>
            <w:proofErr w:type="gramEnd"/>
            <w:r w:rsidRPr="004547C7">
              <w:t>/22)</w:t>
            </w:r>
            <w:r w:rsidR="00920FCB">
              <w:t>.</w:t>
            </w:r>
          </w:p>
          <w:p w14:paraId="5B8B704B" w14:textId="42010933" w:rsidR="000A4907" w:rsidRPr="004547C7" w:rsidRDefault="000A4907" w:rsidP="000A49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Kanslichefen anmälde därutöver granskningslistan som för närvarande upptar 10 ärenden, se bilaga 2.</w:t>
            </w:r>
          </w:p>
          <w:p w14:paraId="3FFF2105" w14:textId="77777777" w:rsidR="0069143B" w:rsidRPr="004547C7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4547C7" w14:paraId="53C9032D" w14:textId="77777777" w:rsidTr="00F86ACF">
        <w:tc>
          <w:tcPr>
            <w:tcW w:w="753" w:type="dxa"/>
          </w:tcPr>
          <w:p w14:paraId="2C132CDF" w14:textId="5F75E111" w:rsidR="00F84080" w:rsidRPr="004547C7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A4907" w:rsidRPr="004547C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76AD2A72" w14:textId="2143E04A" w:rsidR="00F84080" w:rsidRPr="004547C7" w:rsidRDefault="000A4907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Beredning av EU-förordningar</w:t>
            </w:r>
          </w:p>
          <w:p w14:paraId="44003825" w14:textId="77777777" w:rsidR="000A4907" w:rsidRPr="004547C7" w:rsidRDefault="000A4907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0E511C0" w14:textId="142E0E1B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inleda en granskning av beredning av EU-förordningar.</w:t>
            </w:r>
          </w:p>
          <w:p w14:paraId="3EE6B330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</w:p>
          <w:p w14:paraId="33751A5F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E817180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</w:p>
          <w:p w14:paraId="36EBFDD0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bordlades.</w:t>
            </w:r>
          </w:p>
          <w:p w14:paraId="4525BCCE" w14:textId="77777777" w:rsidR="0069143B" w:rsidRPr="004547C7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1E5D" w:rsidRPr="004547C7" w14:paraId="57570968" w14:textId="77777777" w:rsidTr="00F86ACF">
        <w:tc>
          <w:tcPr>
            <w:tcW w:w="753" w:type="dxa"/>
          </w:tcPr>
          <w:p w14:paraId="75C9E8D8" w14:textId="14D398FB" w:rsidR="003C1E5D" w:rsidRPr="004547C7" w:rsidRDefault="000A49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§</w:t>
            </w:r>
            <w:r w:rsidR="00CE7872" w:rsidRPr="004547C7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3112F7D6" w14:textId="77777777" w:rsidR="003C1E5D" w:rsidRPr="004547C7" w:rsidRDefault="000A4907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75BDDD7F" w14:textId="64C2E868" w:rsidR="000A4907" w:rsidRPr="004547C7" w:rsidRDefault="000A4907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B53B19E" w14:textId="2DA1C62E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inleda en granskning av vissa förvaltningsärenden: överklagande av länsstyrelsernas beslut om upplåtelse av jakt respektive beslut om avlysning av jakt.</w:t>
            </w:r>
          </w:p>
          <w:p w14:paraId="245AD2BF" w14:textId="77777777" w:rsidR="000A4907" w:rsidRPr="004547C7" w:rsidRDefault="000A4907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C61C25C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D69E8D0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</w:p>
          <w:p w14:paraId="03153F8B" w14:textId="77777777" w:rsidR="000A4907" w:rsidRPr="004547C7" w:rsidRDefault="000A4907" w:rsidP="000A490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bordlades.</w:t>
            </w:r>
          </w:p>
          <w:p w14:paraId="5DF6924A" w14:textId="3FBAA0F6" w:rsidR="000A4907" w:rsidRPr="004547C7" w:rsidRDefault="000A490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1E5D" w:rsidRPr="004547C7" w14:paraId="70CD3C39" w14:textId="77777777" w:rsidTr="00F86ACF">
        <w:tc>
          <w:tcPr>
            <w:tcW w:w="753" w:type="dxa"/>
          </w:tcPr>
          <w:p w14:paraId="1D9C3BB2" w14:textId="710E85E1" w:rsidR="003C1E5D" w:rsidRPr="004547C7" w:rsidRDefault="000A49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§</w:t>
            </w:r>
            <w:r w:rsidR="00CE7872" w:rsidRPr="004547C7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5DE8FDBB" w14:textId="77777777" w:rsidR="003C1E5D" w:rsidRPr="004547C7" w:rsidRDefault="00CE7872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Bemyndiganden eller annat lagstöd för regeringens föreskrifter</w:t>
            </w:r>
          </w:p>
          <w:p w14:paraId="0BA727AD" w14:textId="77777777" w:rsidR="00CE7872" w:rsidRPr="004547C7" w:rsidRDefault="00CE7872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335CF0E1" w14:textId="60B9F72C" w:rsidR="00CE7872" w:rsidRPr="004547C7" w:rsidRDefault="00CE7872" w:rsidP="00CE7872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inleda en granskning av bemyndiganden eller annat lagstöd för regeringens föreskrifter.</w:t>
            </w:r>
          </w:p>
          <w:p w14:paraId="0F91BC30" w14:textId="77777777" w:rsidR="00CE7872" w:rsidRPr="004547C7" w:rsidRDefault="00CE7872" w:rsidP="00CE7872">
            <w:pPr>
              <w:rPr>
                <w:b/>
                <w:snapToGrid w:val="0"/>
                <w:sz w:val="22"/>
                <w:szCs w:val="22"/>
              </w:rPr>
            </w:pPr>
          </w:p>
          <w:p w14:paraId="64ED25BF" w14:textId="77777777" w:rsidR="00CE7872" w:rsidRPr="004547C7" w:rsidRDefault="00CE7872" w:rsidP="00CE7872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8CE05F2" w14:textId="77777777" w:rsidR="00CE7872" w:rsidRPr="004547C7" w:rsidRDefault="00CE7872" w:rsidP="00CE7872">
            <w:pPr>
              <w:rPr>
                <w:snapToGrid w:val="0"/>
                <w:sz w:val="22"/>
                <w:szCs w:val="22"/>
              </w:rPr>
            </w:pPr>
          </w:p>
          <w:p w14:paraId="12C714E5" w14:textId="77777777" w:rsidR="00CE7872" w:rsidRPr="004547C7" w:rsidRDefault="00CE7872" w:rsidP="00CE7872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bordlades.</w:t>
            </w:r>
          </w:p>
          <w:p w14:paraId="0DAAE985" w14:textId="4E5AC793" w:rsidR="00CE7872" w:rsidRPr="004547C7" w:rsidRDefault="00CE787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1E5D" w:rsidRPr="004547C7" w14:paraId="7D12D946" w14:textId="77777777" w:rsidTr="00F86ACF">
        <w:tc>
          <w:tcPr>
            <w:tcW w:w="753" w:type="dxa"/>
          </w:tcPr>
          <w:p w14:paraId="3E2B9B00" w14:textId="0D9D64FA" w:rsidR="003C1E5D" w:rsidRPr="004547C7" w:rsidRDefault="000A49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§</w:t>
            </w:r>
            <w:r w:rsidR="004547C7" w:rsidRPr="004547C7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45E10DA1" w14:textId="5780CCC5" w:rsidR="003C1E5D" w:rsidRDefault="00867931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 xml:space="preserve">Elektronisk kungörande i </w:t>
            </w:r>
            <w:proofErr w:type="gramStart"/>
            <w:r w:rsidRPr="004547C7">
              <w:rPr>
                <w:b/>
                <w:snapToGrid w:val="0"/>
                <w:sz w:val="22"/>
                <w:szCs w:val="22"/>
              </w:rPr>
              <w:t>Svensk</w:t>
            </w:r>
            <w:proofErr w:type="gramEnd"/>
            <w:r w:rsidRPr="004547C7">
              <w:rPr>
                <w:b/>
                <w:snapToGrid w:val="0"/>
                <w:sz w:val="22"/>
                <w:szCs w:val="22"/>
              </w:rPr>
              <w:t xml:space="preserve"> författningssamling</w:t>
            </w:r>
          </w:p>
          <w:p w14:paraId="033C8740" w14:textId="77777777" w:rsidR="00920FCB" w:rsidRPr="004547C7" w:rsidRDefault="00920FCB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72F808E" w14:textId="21AC7875" w:rsidR="00867931" w:rsidRPr="004547C7" w:rsidRDefault="00867931" w:rsidP="00867931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 xml:space="preserve">Utskottet beslutade att inleda en granskning av elektronisk kungörande i </w:t>
            </w:r>
            <w:proofErr w:type="gramStart"/>
            <w:r w:rsidRPr="004547C7">
              <w:rPr>
                <w:snapToGrid w:val="0"/>
                <w:sz w:val="22"/>
                <w:szCs w:val="22"/>
              </w:rPr>
              <w:t>Svensk</w:t>
            </w:r>
            <w:proofErr w:type="gramEnd"/>
            <w:r w:rsidRPr="004547C7">
              <w:rPr>
                <w:snapToGrid w:val="0"/>
                <w:sz w:val="22"/>
                <w:szCs w:val="22"/>
              </w:rPr>
              <w:t xml:space="preserve"> författningssamling.</w:t>
            </w:r>
          </w:p>
          <w:p w14:paraId="2463B9B4" w14:textId="77777777" w:rsidR="00867931" w:rsidRPr="004547C7" w:rsidRDefault="00867931" w:rsidP="00867931">
            <w:pPr>
              <w:rPr>
                <w:b/>
                <w:snapToGrid w:val="0"/>
                <w:sz w:val="22"/>
                <w:szCs w:val="22"/>
              </w:rPr>
            </w:pPr>
          </w:p>
          <w:p w14:paraId="20D7FA5F" w14:textId="77777777" w:rsidR="00867931" w:rsidRPr="004547C7" w:rsidRDefault="00867931" w:rsidP="00867931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8ACC909" w14:textId="77777777" w:rsidR="00867931" w:rsidRPr="004547C7" w:rsidRDefault="00867931" w:rsidP="00867931">
            <w:pPr>
              <w:rPr>
                <w:snapToGrid w:val="0"/>
                <w:sz w:val="22"/>
                <w:szCs w:val="22"/>
              </w:rPr>
            </w:pPr>
          </w:p>
          <w:p w14:paraId="317A9442" w14:textId="77777777" w:rsidR="00867931" w:rsidRDefault="00867931" w:rsidP="00867931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</w:t>
            </w:r>
          </w:p>
          <w:p w14:paraId="29E6247F" w14:textId="441D4205" w:rsidR="00920FCB" w:rsidRPr="004547C7" w:rsidRDefault="00920FCB" w:rsidP="0086793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1E5D" w:rsidRPr="004547C7" w14:paraId="5B8F2FA5" w14:textId="77777777" w:rsidTr="00F86ACF">
        <w:tc>
          <w:tcPr>
            <w:tcW w:w="753" w:type="dxa"/>
          </w:tcPr>
          <w:p w14:paraId="116140D8" w14:textId="0CD95274" w:rsidR="003C1E5D" w:rsidRPr="004547C7" w:rsidRDefault="000A49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4547C7" w:rsidRPr="004547C7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258A0017" w14:textId="480AAA06" w:rsidR="003C1E5D" w:rsidRPr="004547C7" w:rsidRDefault="002B3962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Regeringens remissunderlag</w:t>
            </w:r>
          </w:p>
          <w:p w14:paraId="5C2991D4" w14:textId="41CC5033" w:rsidR="002B3962" w:rsidRPr="004547C7" w:rsidRDefault="002B3962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E95C87C" w14:textId="7D38DBEF" w:rsidR="002B3962" w:rsidRPr="004547C7" w:rsidRDefault="002B3962" w:rsidP="002B3962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 xml:space="preserve">Utskottet beslutade att inleda en granskning </w:t>
            </w:r>
            <w:r w:rsidR="00920FCB">
              <w:rPr>
                <w:snapToGrid w:val="0"/>
                <w:sz w:val="22"/>
                <w:szCs w:val="22"/>
              </w:rPr>
              <w:t xml:space="preserve">av </w:t>
            </w:r>
            <w:r w:rsidRPr="004547C7">
              <w:rPr>
                <w:snapToGrid w:val="0"/>
                <w:sz w:val="22"/>
                <w:szCs w:val="22"/>
              </w:rPr>
              <w:t>regeringens remissunderlag.</w:t>
            </w:r>
          </w:p>
          <w:p w14:paraId="4338FAA3" w14:textId="77777777" w:rsidR="002B3962" w:rsidRPr="004547C7" w:rsidRDefault="002B3962" w:rsidP="002B3962">
            <w:pPr>
              <w:rPr>
                <w:b/>
                <w:snapToGrid w:val="0"/>
                <w:sz w:val="22"/>
                <w:szCs w:val="22"/>
              </w:rPr>
            </w:pPr>
          </w:p>
          <w:p w14:paraId="7BF424E4" w14:textId="77777777" w:rsidR="002B3962" w:rsidRPr="004547C7" w:rsidRDefault="002B3962" w:rsidP="002B3962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0382B53" w14:textId="77777777" w:rsidR="002B3962" w:rsidRPr="004547C7" w:rsidRDefault="002B3962" w:rsidP="002B3962">
            <w:pPr>
              <w:rPr>
                <w:snapToGrid w:val="0"/>
                <w:sz w:val="22"/>
                <w:szCs w:val="22"/>
              </w:rPr>
            </w:pPr>
          </w:p>
          <w:p w14:paraId="32D097CF" w14:textId="54E0376F" w:rsidR="002B3962" w:rsidRPr="004547C7" w:rsidRDefault="002B3962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</w:t>
            </w:r>
            <w:r w:rsidR="004547C7" w:rsidRPr="004547C7">
              <w:rPr>
                <w:snapToGrid w:val="0"/>
                <w:sz w:val="22"/>
                <w:szCs w:val="22"/>
              </w:rPr>
              <w:t>.</w:t>
            </w:r>
          </w:p>
          <w:p w14:paraId="5B014A60" w14:textId="3A3232B8" w:rsidR="002B3962" w:rsidRPr="004547C7" w:rsidRDefault="002B396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C1E5D" w:rsidRPr="004547C7" w14:paraId="491512CA" w14:textId="77777777" w:rsidTr="00F86ACF">
        <w:tc>
          <w:tcPr>
            <w:tcW w:w="753" w:type="dxa"/>
          </w:tcPr>
          <w:p w14:paraId="3D8C7697" w14:textId="24E804B7" w:rsidR="003C1E5D" w:rsidRPr="004547C7" w:rsidRDefault="000A49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§</w:t>
            </w:r>
            <w:r w:rsidR="004547C7" w:rsidRPr="004547C7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4ACB752D" w14:textId="2C33A8D1" w:rsidR="003C1E5D" w:rsidRPr="004547C7" w:rsidRDefault="004547C7" w:rsidP="0069143B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b/>
                <w:snapToGrid w:val="0"/>
                <w:sz w:val="22"/>
                <w:szCs w:val="22"/>
              </w:rPr>
              <w:t>Regeringens styrning av länsstyrelserna</w:t>
            </w:r>
          </w:p>
          <w:p w14:paraId="166E9AC1" w14:textId="77777777" w:rsidR="004547C7" w:rsidRPr="004547C7" w:rsidRDefault="004547C7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44E01B8" w14:textId="5A59F0E8" w:rsidR="004547C7" w:rsidRPr="004547C7" w:rsidRDefault="004547C7" w:rsidP="004547C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 xml:space="preserve">Utskottet beslutade att inleda en granskning </w:t>
            </w:r>
            <w:r w:rsidR="00920FCB">
              <w:rPr>
                <w:snapToGrid w:val="0"/>
                <w:sz w:val="22"/>
                <w:szCs w:val="22"/>
              </w:rPr>
              <w:t xml:space="preserve">av </w:t>
            </w:r>
            <w:r w:rsidRPr="004547C7">
              <w:rPr>
                <w:snapToGrid w:val="0"/>
                <w:sz w:val="22"/>
                <w:szCs w:val="22"/>
              </w:rPr>
              <w:t>regeringens styrning av länsstyrelserna.</w:t>
            </w:r>
          </w:p>
          <w:p w14:paraId="5FA4AEC8" w14:textId="77777777" w:rsidR="004547C7" w:rsidRPr="004547C7" w:rsidRDefault="004547C7" w:rsidP="004547C7">
            <w:pPr>
              <w:rPr>
                <w:b/>
                <w:snapToGrid w:val="0"/>
                <w:sz w:val="22"/>
                <w:szCs w:val="22"/>
              </w:rPr>
            </w:pPr>
          </w:p>
          <w:p w14:paraId="4BD21EAC" w14:textId="77777777" w:rsidR="004547C7" w:rsidRPr="004547C7" w:rsidRDefault="004547C7" w:rsidP="004547C7">
            <w:pPr>
              <w:rPr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56EF9B87" w14:textId="77777777" w:rsidR="004547C7" w:rsidRPr="004547C7" w:rsidRDefault="004547C7" w:rsidP="004547C7">
            <w:pPr>
              <w:rPr>
                <w:snapToGrid w:val="0"/>
                <w:sz w:val="22"/>
                <w:szCs w:val="22"/>
              </w:rPr>
            </w:pPr>
          </w:p>
          <w:p w14:paraId="412E6B3A" w14:textId="77777777" w:rsidR="004547C7" w:rsidRPr="004547C7" w:rsidRDefault="004547C7" w:rsidP="004547C7">
            <w:pPr>
              <w:rPr>
                <w:b/>
                <w:snapToGrid w:val="0"/>
                <w:sz w:val="22"/>
                <w:szCs w:val="22"/>
              </w:rPr>
            </w:pPr>
            <w:r w:rsidRPr="004547C7">
              <w:rPr>
                <w:snapToGrid w:val="0"/>
                <w:sz w:val="22"/>
                <w:szCs w:val="22"/>
              </w:rPr>
              <w:t>Ärendet bordlades.</w:t>
            </w:r>
          </w:p>
          <w:p w14:paraId="50AE4836" w14:textId="7A5B2A31" w:rsidR="004547C7" w:rsidRPr="004547C7" w:rsidRDefault="004547C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547C7" w14:paraId="499944CF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18BB51B" w14:textId="77777777" w:rsidR="008273F4" w:rsidRPr="004547C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47C7">
              <w:rPr>
                <w:sz w:val="22"/>
                <w:szCs w:val="22"/>
              </w:rPr>
              <w:t>Vid protokollet</w:t>
            </w:r>
          </w:p>
          <w:p w14:paraId="60C727DA" w14:textId="13350FA5" w:rsidR="008273F4" w:rsidRPr="004547C7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47C7">
              <w:rPr>
                <w:sz w:val="22"/>
                <w:szCs w:val="22"/>
              </w:rPr>
              <w:t>Justera</w:t>
            </w:r>
            <w:r w:rsidR="002D3E86">
              <w:rPr>
                <w:sz w:val="22"/>
                <w:szCs w:val="22"/>
              </w:rPr>
              <w:t>t 2022-10-</w:t>
            </w:r>
            <w:r w:rsidR="00181E12">
              <w:rPr>
                <w:sz w:val="22"/>
                <w:szCs w:val="22"/>
              </w:rPr>
              <w:t>13</w:t>
            </w:r>
          </w:p>
          <w:p w14:paraId="5C2D1C08" w14:textId="4640D2E6" w:rsidR="00AF32C5" w:rsidRPr="004547C7" w:rsidRDefault="004547C7" w:rsidP="004547C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547C7">
              <w:rPr>
                <w:sz w:val="22"/>
                <w:szCs w:val="22"/>
              </w:rPr>
              <w:t>Hans Ek</w:t>
            </w:r>
            <w:r>
              <w:rPr>
                <w:sz w:val="22"/>
                <w:szCs w:val="22"/>
              </w:rPr>
              <w:t>s</w:t>
            </w:r>
            <w:r w:rsidRPr="004547C7">
              <w:rPr>
                <w:sz w:val="22"/>
                <w:szCs w:val="22"/>
              </w:rPr>
              <w:t>tröm</w:t>
            </w:r>
          </w:p>
        </w:tc>
      </w:tr>
    </w:tbl>
    <w:p w14:paraId="17F1943D" w14:textId="77777777" w:rsidR="005805B8" w:rsidRDefault="005805B8" w:rsidP="005805B8">
      <w:pPr>
        <w:widowControl/>
        <w:rPr>
          <w:sz w:val="22"/>
          <w:szCs w:val="22"/>
        </w:rPr>
      </w:pPr>
    </w:p>
    <w:p w14:paraId="29D0B63D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D52420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BFFFA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F03D5C5" w14:textId="601EA6AD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12C9BC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76086B1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D1C221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B53EA5A" w14:textId="3B2A0FB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3C1E5D">
              <w:rPr>
                <w:sz w:val="20"/>
              </w:rPr>
              <w:t>1</w:t>
            </w:r>
          </w:p>
        </w:tc>
      </w:tr>
      <w:tr w:rsidR="005805B8" w14:paraId="4D9F582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83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E3D" w14:textId="7150E6D4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C7EF5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17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2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1F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CF4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12B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F3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8F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3445ECD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EE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8F8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725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BCE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F9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E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4B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307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C7A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3E2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85A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2A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8CA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41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AB2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B9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D4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14:paraId="5D9C0EB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8D21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Hans Ekström (S)</w:t>
            </w:r>
            <w:r w:rsidR="00E720E8">
              <w:rPr>
                <w:sz w:val="22"/>
                <w:szCs w:val="22"/>
              </w:rPr>
              <w:t xml:space="preserve"> </w:t>
            </w:r>
            <w:r w:rsidR="005805B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1E74" w14:textId="15B199A1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E8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1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2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4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6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8A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2A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98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0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F61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1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1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05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2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06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08EC920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F83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AA5A87">
              <w:rPr>
                <w:sz w:val="22"/>
                <w:szCs w:val="22"/>
                <w:lang w:val="en-US"/>
              </w:rPr>
              <w:t>Karin Enström (M)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5805B8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DCA" w14:textId="595F801E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91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2D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D7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EE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07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10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66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41F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BE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01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AC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75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4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63C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BD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11C29F2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7E2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A5A87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2CA" w14:textId="3FC2D571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C2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4A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87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84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D5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36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E7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61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26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6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2E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07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B9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21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D3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2B9317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11E" w14:textId="77777777" w:rsidR="005805B8" w:rsidRPr="00BA0AA9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Louise Mörk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B93" w14:textId="30832206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40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8A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06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25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CB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5B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71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8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60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07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8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1C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BA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6C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07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885C2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EEC8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A5A87">
              <w:rPr>
                <w:sz w:val="22"/>
                <w:szCs w:val="22"/>
                <w:lang w:val="en-US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426" w14:textId="31BD0F15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95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D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2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B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E0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C3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34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4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ED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D5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EB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DD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7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4F0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B7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2BEA2C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AEC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C7D" w14:textId="3CF8565F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1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9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EEF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7B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AC6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9F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F3F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7B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229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A7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BC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E9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3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B8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6A1EAD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66E" w14:textId="77777777" w:rsidR="005805B8" w:rsidRDefault="00AA5A87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A5A87">
              <w:rPr>
                <w:sz w:val="22"/>
                <w:szCs w:val="22"/>
              </w:rPr>
              <w:t>Ida Drougge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F90" w14:textId="1E1647C4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C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D2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64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2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E4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A6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0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EC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B5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CA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94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1C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E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38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A3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77A027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F5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ADD" w14:textId="57CBE818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75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E4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20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6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DA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53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DF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6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7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B2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AF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8D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477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A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C0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0BA96D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CE5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F75" w14:textId="4493BBE8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56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28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0D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68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AF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A4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17E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2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DE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00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D1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F4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9F6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2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0F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50D37B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49B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 xml:space="preserve">Amalia </w:t>
            </w:r>
            <w:proofErr w:type="spellStart"/>
            <w:r w:rsidRPr="004A3CE1">
              <w:rPr>
                <w:sz w:val="22"/>
                <w:szCs w:val="22"/>
                <w:lang w:val="en-US"/>
              </w:rPr>
              <w:t>Rud</w:t>
            </w:r>
            <w:proofErr w:type="spellEnd"/>
            <w:r w:rsidRPr="004A3CE1">
              <w:rPr>
                <w:sz w:val="22"/>
                <w:szCs w:val="22"/>
                <w:lang w:val="en-US"/>
              </w:rPr>
              <w:t xml:space="preserve">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8BE" w14:textId="729C8F4A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35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EE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05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5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D73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CF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86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183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DA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B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1D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9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12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9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3F482F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628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1D6" w14:textId="7B320C2E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86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9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27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2B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BA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F2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D6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53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DDC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D6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05C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31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B9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D9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B8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72BBA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6F8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4A3CE1">
              <w:rPr>
                <w:sz w:val="22"/>
                <w:szCs w:val="22"/>
                <w:lang w:val="en-US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9EA" w14:textId="4A0A3C1E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D5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24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78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1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65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FA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A8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A6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49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1E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ED3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B4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0A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3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2A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14:paraId="782986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F5F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4A3CE1">
              <w:rPr>
                <w:sz w:val="22"/>
                <w:szCs w:val="22"/>
                <w:lang w:val="en-GB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0467" w14:textId="05B12B09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BE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9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D0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0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F5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21E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43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BE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89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77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FA9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C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61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5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FC3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4CE870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DF3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FB2" w14:textId="78CCAD77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99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4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93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3C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A3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A0A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04C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F6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C5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24D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F0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FB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DF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88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D5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57E08E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1BA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97D" w14:textId="5F27AD15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DB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08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57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CD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583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D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61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396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0E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F3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FF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7C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24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D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ED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40566E1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E30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 w:rsidRPr="004A3CE1">
              <w:rPr>
                <w:sz w:val="22"/>
                <w:szCs w:val="22"/>
              </w:rPr>
              <w:t>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F8E" w14:textId="1027EC67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57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52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57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0E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8A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07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2F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3C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CB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84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E15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B0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3A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D3E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0CB7C1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131" w14:textId="77777777" w:rsidR="005805B8" w:rsidRDefault="004A3CE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A3CE1">
              <w:rPr>
                <w:sz w:val="22"/>
                <w:szCs w:val="22"/>
              </w:rPr>
              <w:t xml:space="preserve">Lars </w:t>
            </w:r>
            <w:proofErr w:type="spellStart"/>
            <w:r w:rsidRPr="004A3CE1">
              <w:rPr>
                <w:sz w:val="22"/>
                <w:szCs w:val="22"/>
              </w:rPr>
              <w:t>Engsund</w:t>
            </w:r>
            <w:proofErr w:type="spellEnd"/>
            <w:r w:rsidRPr="004A3CE1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768" w14:textId="66A4E2DD" w:rsidR="005805B8" w:rsidRDefault="001B13E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C1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4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CA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C8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AA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B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139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5B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E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DFA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2C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CA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6E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0D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E35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3D8B98A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74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A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6A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3A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11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F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C1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57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9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C3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5EC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42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2F3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12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AE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A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3E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14:paraId="6B73C9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D29" w14:textId="77777777" w:rsidR="005805B8" w:rsidRDefault="008572AE" w:rsidP="00FC0BA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41A" w14:textId="667C55E5" w:rsidR="005805B8" w:rsidRDefault="006310C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AD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C2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D3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86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E7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15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115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58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7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774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A9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5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D6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6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5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14:paraId="6B29C1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793" w14:textId="77777777" w:rsidR="005805B8" w:rsidRDefault="008572AE" w:rsidP="00FC0BA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04F8" w14:textId="2CE07351" w:rsidR="005805B8" w:rsidRDefault="006310C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D8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F7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BB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BF1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19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D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30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30E8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B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93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52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BB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53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10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5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C25B9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EDF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 xml:space="preserve">Charlotte </w:t>
            </w:r>
            <w:proofErr w:type="spellStart"/>
            <w:r w:rsidRPr="008572AE">
              <w:rPr>
                <w:sz w:val="22"/>
                <w:szCs w:val="22"/>
                <w:lang w:val="en-US"/>
              </w:rPr>
              <w:t>Nordström</w:t>
            </w:r>
            <w:proofErr w:type="spellEnd"/>
            <w:r w:rsidRPr="008572AE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22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D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8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1A5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9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7A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5C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B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AC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3A6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64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4F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BD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8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65E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370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0A58B86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2E5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2A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90F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5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7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BD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7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F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34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930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59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49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6E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9F1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11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E4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1F1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DE75E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92B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 xml:space="preserve">Victoria </w:t>
            </w:r>
            <w:proofErr w:type="spellStart"/>
            <w:r w:rsidRPr="008572AE">
              <w:rPr>
                <w:sz w:val="22"/>
                <w:szCs w:val="22"/>
                <w:lang w:val="en-US"/>
              </w:rPr>
              <w:t>Tiblom</w:t>
            </w:r>
            <w:proofErr w:type="spellEnd"/>
            <w:r w:rsidRPr="008572AE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07E" w14:textId="5EA02202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DA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B6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00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C6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4E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1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BB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03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E4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45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B0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B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8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2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51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19AD4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BF5" w14:textId="77777777" w:rsidR="00803002" w:rsidRDefault="008572AE" w:rsidP="00803002">
            <w:pPr>
              <w:rPr>
                <w:sz w:val="22"/>
                <w:szCs w:val="22"/>
                <w:lang w:val="en-US"/>
              </w:rPr>
            </w:pPr>
            <w:r w:rsidRPr="008572AE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B2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6D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5BA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2D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4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DC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835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B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DE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ECB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A0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CC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3FD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3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80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DD882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3DF6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41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F1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5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D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8A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822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27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110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6D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2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6F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22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07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FA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3EB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9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9104DB3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D201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FA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99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06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8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AB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66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38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7FA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94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00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5E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1A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CF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1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B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DC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5CDF1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064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998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7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0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B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E0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A1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18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E6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F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B20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4D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3D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3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D9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64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50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C2C1E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410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6C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E5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01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9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22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4FC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AF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28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5E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AB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45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DA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17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511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491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65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51F3C0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675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Arin Karapet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7C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34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E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41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CD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5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39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29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D28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1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6D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F20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AE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62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C0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70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11619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A5B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A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22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E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F5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CD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7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A30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F0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5A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29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98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98E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35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B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00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42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F8C11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57E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A4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E19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69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7CD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9C4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048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D8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73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76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A4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94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C9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8C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D7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595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742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9B7769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ED9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 xml:space="preserve">Catarina </w:t>
            </w:r>
            <w:proofErr w:type="spellStart"/>
            <w:r w:rsidRPr="008572AE">
              <w:rPr>
                <w:sz w:val="22"/>
                <w:szCs w:val="22"/>
              </w:rPr>
              <w:t>Deremar</w:t>
            </w:r>
            <w:proofErr w:type="spellEnd"/>
            <w:r w:rsidRPr="008572AE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2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6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F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6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A0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517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13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A3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E8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C4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CD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94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4E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D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47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A4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05714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847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 xml:space="preserve">Sara-Lena </w:t>
            </w:r>
            <w:proofErr w:type="spellStart"/>
            <w:r w:rsidRPr="008572AE">
              <w:rPr>
                <w:sz w:val="22"/>
                <w:szCs w:val="22"/>
              </w:rPr>
              <w:t>Bjälkö</w:t>
            </w:r>
            <w:proofErr w:type="spellEnd"/>
            <w:r w:rsidRPr="008572AE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4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433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7D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D5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F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B37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3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E6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34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E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AF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81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2D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AD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BF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46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52EC2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7148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A1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5FE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58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0A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8F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BB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1E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0E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E8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99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CB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9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5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C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7D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7A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9C410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5AA" w14:textId="77777777" w:rsidR="00803002" w:rsidRDefault="008572AE" w:rsidP="00803002">
            <w:pPr>
              <w:rPr>
                <w:sz w:val="22"/>
                <w:szCs w:val="22"/>
              </w:rPr>
            </w:pPr>
            <w:r w:rsidRPr="008572AE">
              <w:rPr>
                <w:sz w:val="22"/>
                <w:szCs w:val="22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F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D40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81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49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04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78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739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41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94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4E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FD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9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C4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32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16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3C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84082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AC8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71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DB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C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C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D6E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35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EEF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1D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E0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E7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9A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34E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F0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A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F6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C8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9A13F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CC1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0C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A16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B3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21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C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56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69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B3A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21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1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3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28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B4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F1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8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6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1C3B63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6D11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F3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68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80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DF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D8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75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25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80E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2FC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E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44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3F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A4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0F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0A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0F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5907F7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7CF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EC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A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29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8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A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A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6E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FC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5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E0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8E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5E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3E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1A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C8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C2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66A6E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2B8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C2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70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1F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D5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B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E0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8D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83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E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FF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E5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B2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68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03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D4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99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0DE4F5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458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3F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C7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32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2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F6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6E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C3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5C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54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AF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5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2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7B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BE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47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43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426CD6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CC8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26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04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34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FE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CBE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2D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01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39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C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75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EE6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73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B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B5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9A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63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1B251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874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45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9A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81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3C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1E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BD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DA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E9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01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7E0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60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CC9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BB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3A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FF4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AA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1FECE6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265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140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9C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9F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00D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A0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5F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78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C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67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AD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2A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FE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40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07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21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E4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7354571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627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E3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A4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A6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D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81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20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09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3C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D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C2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F4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96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F4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E8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F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8D3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6FCA7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F1A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CA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07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6E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3F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6D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C72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AD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13E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DE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D58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03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C9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AE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40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61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DC2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36775F9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E49" w14:textId="77777777" w:rsidR="00803002" w:rsidRDefault="00803002" w:rsidP="0080300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CE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84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AD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D7D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04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B6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82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85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7E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D4B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D0A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594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737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AEA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5F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9F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20C31CAA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9B65FF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4B351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FEF70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15A53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4022440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F588E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B6545A2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2D300C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B98E7D1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13597A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E71F12"/>
    <w:multiLevelType w:val="hybridMultilevel"/>
    <w:tmpl w:val="3DDA1F4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5D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7907"/>
    <w:rsid w:val="0005450C"/>
    <w:rsid w:val="00057A6F"/>
    <w:rsid w:val="00064D2D"/>
    <w:rsid w:val="000700C4"/>
    <w:rsid w:val="0007401F"/>
    <w:rsid w:val="00081980"/>
    <w:rsid w:val="00084FFF"/>
    <w:rsid w:val="000A10F5"/>
    <w:rsid w:val="000A4907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E12"/>
    <w:rsid w:val="001828F2"/>
    <w:rsid w:val="001A1578"/>
    <w:rsid w:val="001A5B6F"/>
    <w:rsid w:val="001B13E3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3962"/>
    <w:rsid w:val="002B40DE"/>
    <w:rsid w:val="002B4EDC"/>
    <w:rsid w:val="002B51DB"/>
    <w:rsid w:val="002C7177"/>
    <w:rsid w:val="002D0E4D"/>
    <w:rsid w:val="002D2AB5"/>
    <w:rsid w:val="002D3E86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B201D"/>
    <w:rsid w:val="003C1E5D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7C7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916CE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200F"/>
    <w:rsid w:val="00612FF5"/>
    <w:rsid w:val="00614737"/>
    <w:rsid w:val="00626335"/>
    <w:rsid w:val="006310CF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67931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20FCB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A87"/>
    <w:rsid w:val="00AA5BE7"/>
    <w:rsid w:val="00AB3CC5"/>
    <w:rsid w:val="00AC1FEE"/>
    <w:rsid w:val="00AC2BE8"/>
    <w:rsid w:val="00AC3349"/>
    <w:rsid w:val="00AC7EF5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E7872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916EA"/>
    <w:rsid w:val="00E92A77"/>
    <w:rsid w:val="00EA5FD1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B9BD2"/>
  <w15:chartTrackingRefBased/>
  <w15:docId w15:val="{78FD314A-F24F-408F-A796-1CD1D12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5</TotalTime>
  <Pages>3</Pages>
  <Words>458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2022-10-06T06:41:00Z</cp:lastPrinted>
  <dcterms:created xsi:type="dcterms:W3CDTF">2022-10-19T07:48:00Z</dcterms:created>
  <dcterms:modified xsi:type="dcterms:W3CDTF">2022-10-19T07:49:00Z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