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07B5F7D87E5410296D1DCF98B4DAE4E"/>
        </w:placeholder>
        <w:text/>
      </w:sdtPr>
      <w:sdtEndPr/>
      <w:sdtContent>
        <w:p w:rsidRPr="009B062B" w:rsidR="00AF30DD" w:rsidP="006D2431" w:rsidRDefault="00AF30DD" w14:paraId="7DBA23A4" w14:textId="77777777">
          <w:pPr>
            <w:pStyle w:val="Rubrik1"/>
            <w:spacing w:after="300"/>
          </w:pPr>
          <w:r w:rsidRPr="009B062B">
            <w:t>Förslag till riksdagsbeslut</w:t>
          </w:r>
        </w:p>
      </w:sdtContent>
    </w:sdt>
    <w:sdt>
      <w:sdtPr>
        <w:alias w:val="Yrkande 1"/>
        <w:tag w:val="7001f08c-a3e8-4558-916a-44e556f359fb"/>
        <w:id w:val="1311285335"/>
        <w:lock w:val="sdtLocked"/>
      </w:sdtPr>
      <w:sdtEndPr/>
      <w:sdtContent>
        <w:p w:rsidR="0032038F" w:rsidRDefault="00E276D6" w14:paraId="7DBA23A5" w14:textId="3775777C">
          <w:pPr>
            <w:pStyle w:val="Frslagstext"/>
            <w:numPr>
              <w:ilvl w:val="0"/>
              <w:numId w:val="0"/>
            </w:numPr>
          </w:pPr>
          <w:r>
            <w:t>Riksdagen ställer sig bakom det som anförs i motionen om att överväga att se över straffpåföljden när en person kör ifrån polisen,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6A103F48969408096CE323E7AEB93A6"/>
        </w:placeholder>
        <w:text/>
      </w:sdtPr>
      <w:sdtEndPr/>
      <w:sdtContent>
        <w:p w:rsidRPr="009B062B" w:rsidR="006D79C9" w:rsidP="00333E95" w:rsidRDefault="006D79C9" w14:paraId="7DBA23A6" w14:textId="77777777">
          <w:pPr>
            <w:pStyle w:val="Rubrik1"/>
          </w:pPr>
          <w:r>
            <w:t>Motivering</w:t>
          </w:r>
        </w:p>
      </w:sdtContent>
    </w:sdt>
    <w:p w:rsidR="00EB69DF" w:rsidP="00EB69DF" w:rsidRDefault="00EB69DF" w14:paraId="7DBA23A7" w14:textId="0E166FDD">
      <w:pPr>
        <w:pStyle w:val="Normalutanindragellerluft"/>
      </w:pPr>
      <w:r>
        <w:t>Enligt trafikförordningen 2</w:t>
      </w:r>
      <w:r w:rsidR="007D5F6E">
        <w:t> </w:t>
      </w:r>
      <w:r>
        <w:t>kap. 3</w:t>
      </w:r>
      <w:r w:rsidR="007D5F6E">
        <w:t> </w:t>
      </w:r>
      <w:r>
        <w:t>§ ska en trafikant lyda en polismans anvisning för trafiken. Det vill säga, en förare ska stanna vid polismans tecken eller uppmaning.</w:t>
      </w:r>
    </w:p>
    <w:p w:rsidRPr="006D2431" w:rsidR="00EB69DF" w:rsidP="006D2431" w:rsidRDefault="00EB69DF" w14:paraId="7DBA23A8" w14:textId="391FF61B">
      <w:r w:rsidRPr="006D2431">
        <w:t>Så här lyder lagtexten: ”3</w:t>
      </w:r>
      <w:r w:rsidR="007D5F6E">
        <w:t> </w:t>
      </w:r>
      <w:r w:rsidRPr="006D2431">
        <w:t>§ En trafikant ska lyda en polismans anvisning för trafiken. En anvisning som ges av en polisman gäller framför trafikreglerna och sådana anvisningar som avses i 2</w:t>
      </w:r>
      <w:r w:rsidR="007D5F6E">
        <w:t> </w:t>
      </w:r>
      <w:r w:rsidRPr="006D2431">
        <w:t>§.”</w:t>
      </w:r>
    </w:p>
    <w:p w:rsidRPr="006D2431" w:rsidR="00EB69DF" w:rsidP="006D2431" w:rsidRDefault="00EB69DF" w14:paraId="7DBA23A9" w14:textId="77777777">
      <w:r w:rsidRPr="006D2431">
        <w:t>Den som inte har något att dölja stannar vanligtvis vid polismans uppmaning. Men den som har narkotika eller stöldgods i bilen, den som kör ifrån ett rån eller den som kör påverkad eller utan körkort vill ofta inte stanna för polis.</w:t>
      </w:r>
    </w:p>
    <w:p w:rsidRPr="006D2431" w:rsidR="00EB69DF" w:rsidP="006D2431" w:rsidRDefault="00EB69DF" w14:paraId="7DBA23AA" w14:textId="77777777">
      <w:r w:rsidRPr="006D2431">
        <w:t>Den som har en pågående brottslig aktivitet har istället ett starkt intresse av att köra ifrån polisen. Påföljden för att köra ifrån en polis är i dagsläget alldeles för lindrig, trots att konsekvenserna av denna handling kan bli hetsiga biljakter med fara för andra människors väl och ve. I värsta fall med dödlig utgång (ex. Hjulstabron 2013). Men följden kan också bli att polisens arbete med att upprätthålla lag och ordning, att minska brottsligheten och öka människors trygghet inte respekteras.</w:t>
      </w:r>
    </w:p>
    <w:p w:rsidRPr="006D2431" w:rsidR="00EB69DF" w:rsidP="006D2431" w:rsidRDefault="00EB69DF" w14:paraId="7DBA23AB" w14:textId="77777777">
      <w:r w:rsidRPr="006D2431">
        <w:t>Det bör övervägas om lagstiftningen ska ses över så att det blir ett kännbart straff för den som försöker köra ifrån polisen.</w:t>
      </w:r>
    </w:p>
    <w:sdt>
      <w:sdtPr>
        <w:rPr>
          <w:i/>
          <w:noProof/>
        </w:rPr>
        <w:alias w:val="CC_Underskrifter"/>
        <w:tag w:val="CC_Underskrifter"/>
        <w:id w:val="583496634"/>
        <w:lock w:val="sdtContentLocked"/>
        <w:placeholder>
          <w:docPart w:val="AFA565391AF04491A42F1A1DA0C7DD02"/>
        </w:placeholder>
      </w:sdtPr>
      <w:sdtEndPr>
        <w:rPr>
          <w:i w:val="0"/>
          <w:noProof w:val="0"/>
        </w:rPr>
      </w:sdtEndPr>
      <w:sdtContent>
        <w:p w:rsidR="006D2431" w:rsidP="00B81207" w:rsidRDefault="006D2431" w14:paraId="7DBA23AC" w14:textId="77777777"/>
        <w:p w:rsidRPr="008E0FE2" w:rsidR="004801AC" w:rsidP="00B81207" w:rsidRDefault="00B4475E" w14:paraId="7DBA23AD" w14:textId="77777777"/>
      </w:sdtContent>
    </w:sdt>
    <w:tbl>
      <w:tblPr>
        <w:tblW w:w="5000" w:type="pct"/>
        <w:tblLook w:val="04A0" w:firstRow="1" w:lastRow="0" w:firstColumn="1" w:lastColumn="0" w:noHBand="0" w:noVBand="1"/>
        <w:tblCaption w:val="underskrifter"/>
      </w:tblPr>
      <w:tblGrid>
        <w:gridCol w:w="4252"/>
        <w:gridCol w:w="4252"/>
      </w:tblGrid>
      <w:tr w:rsidR="00A221EC" w14:paraId="718806C6" w14:textId="77777777">
        <w:trPr>
          <w:cantSplit/>
        </w:trPr>
        <w:tc>
          <w:tcPr>
            <w:tcW w:w="50" w:type="pct"/>
            <w:vAlign w:val="bottom"/>
          </w:tcPr>
          <w:p w:rsidR="00A221EC" w:rsidRDefault="007D5F6E" w14:paraId="1BF32172" w14:textId="77777777">
            <w:pPr>
              <w:pStyle w:val="Underskrifter"/>
            </w:pPr>
            <w:r>
              <w:t>Heléne Björklund (S)</w:t>
            </w:r>
          </w:p>
        </w:tc>
        <w:tc>
          <w:tcPr>
            <w:tcW w:w="50" w:type="pct"/>
            <w:vAlign w:val="bottom"/>
          </w:tcPr>
          <w:p w:rsidR="00A221EC" w:rsidRDefault="00A221EC" w14:paraId="5956C9C9" w14:textId="77777777">
            <w:pPr>
              <w:pStyle w:val="Underskrifter"/>
            </w:pPr>
          </w:p>
        </w:tc>
      </w:tr>
    </w:tbl>
    <w:p w:rsidR="000506BA" w:rsidRDefault="000506BA" w14:paraId="7DBA23B1" w14:textId="77777777"/>
    <w:sectPr w:rsidR="00050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23B3" w14:textId="77777777" w:rsidR="009D2115" w:rsidRDefault="009D2115" w:rsidP="000C1CAD">
      <w:pPr>
        <w:spacing w:line="240" w:lineRule="auto"/>
      </w:pPr>
      <w:r>
        <w:separator/>
      </w:r>
    </w:p>
  </w:endnote>
  <w:endnote w:type="continuationSeparator" w:id="0">
    <w:p w14:paraId="7DBA23B4" w14:textId="77777777" w:rsidR="009D2115" w:rsidRDefault="009D21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C2" w14:textId="77777777" w:rsidR="00262EA3" w:rsidRPr="00B81207" w:rsidRDefault="00262EA3" w:rsidP="00B812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23B1" w14:textId="77777777" w:rsidR="009D2115" w:rsidRDefault="009D2115" w:rsidP="000C1CAD">
      <w:pPr>
        <w:spacing w:line="240" w:lineRule="auto"/>
      </w:pPr>
      <w:r>
        <w:separator/>
      </w:r>
    </w:p>
  </w:footnote>
  <w:footnote w:type="continuationSeparator" w:id="0">
    <w:p w14:paraId="7DBA23B2" w14:textId="77777777" w:rsidR="009D2115" w:rsidRDefault="009D21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BA23C3" wp14:editId="7DBA23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BA23C7" w14:textId="77777777" w:rsidR="00262EA3" w:rsidRDefault="00B4475E" w:rsidP="008103B5">
                          <w:pPr>
                            <w:jc w:val="right"/>
                          </w:pPr>
                          <w:sdt>
                            <w:sdtPr>
                              <w:alias w:val="CC_Noformat_Partikod"/>
                              <w:tag w:val="CC_Noformat_Partikod"/>
                              <w:id w:val="-53464382"/>
                              <w:placeholder>
                                <w:docPart w:val="9AEDE5C4FB2548939B9FAEEAB005166B"/>
                              </w:placeholder>
                              <w:text/>
                            </w:sdtPr>
                            <w:sdtEndPr/>
                            <w:sdtContent>
                              <w:r w:rsidR="00EB69DF">
                                <w:t>S</w:t>
                              </w:r>
                            </w:sdtContent>
                          </w:sdt>
                          <w:sdt>
                            <w:sdtPr>
                              <w:alias w:val="CC_Noformat_Partinummer"/>
                              <w:tag w:val="CC_Noformat_Partinummer"/>
                              <w:id w:val="-1709555926"/>
                              <w:placeholder>
                                <w:docPart w:val="3AAA4CDC6AA64B5B84E1E2C3B6FABFB7"/>
                              </w:placeholder>
                              <w:text/>
                            </w:sdtPr>
                            <w:sdtEndPr/>
                            <w:sdtContent>
                              <w:r w:rsidR="00EB69DF">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A23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BA23C7" w14:textId="77777777" w:rsidR="00262EA3" w:rsidRDefault="00B4475E" w:rsidP="008103B5">
                    <w:pPr>
                      <w:jc w:val="right"/>
                    </w:pPr>
                    <w:sdt>
                      <w:sdtPr>
                        <w:alias w:val="CC_Noformat_Partikod"/>
                        <w:tag w:val="CC_Noformat_Partikod"/>
                        <w:id w:val="-53464382"/>
                        <w:placeholder>
                          <w:docPart w:val="9AEDE5C4FB2548939B9FAEEAB005166B"/>
                        </w:placeholder>
                        <w:text/>
                      </w:sdtPr>
                      <w:sdtEndPr/>
                      <w:sdtContent>
                        <w:r w:rsidR="00EB69DF">
                          <w:t>S</w:t>
                        </w:r>
                      </w:sdtContent>
                    </w:sdt>
                    <w:sdt>
                      <w:sdtPr>
                        <w:alias w:val="CC_Noformat_Partinummer"/>
                        <w:tag w:val="CC_Noformat_Partinummer"/>
                        <w:id w:val="-1709555926"/>
                        <w:placeholder>
                          <w:docPart w:val="3AAA4CDC6AA64B5B84E1E2C3B6FABFB7"/>
                        </w:placeholder>
                        <w:text/>
                      </w:sdtPr>
                      <w:sdtEndPr/>
                      <w:sdtContent>
                        <w:r w:rsidR="00EB69DF">
                          <w:t>1467</w:t>
                        </w:r>
                      </w:sdtContent>
                    </w:sdt>
                  </w:p>
                </w:txbxContent>
              </v:textbox>
              <w10:wrap anchorx="page"/>
            </v:shape>
          </w:pict>
        </mc:Fallback>
      </mc:AlternateContent>
    </w:r>
  </w:p>
  <w:p w14:paraId="7DBA23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B7" w14:textId="77777777" w:rsidR="00262EA3" w:rsidRDefault="00262EA3" w:rsidP="008563AC">
    <w:pPr>
      <w:jc w:val="right"/>
    </w:pPr>
  </w:p>
  <w:p w14:paraId="7DBA23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3BB" w14:textId="77777777" w:rsidR="00262EA3" w:rsidRDefault="00B447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BA23C5" wp14:editId="7DBA2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BA23BC" w14:textId="77777777" w:rsidR="00262EA3" w:rsidRDefault="00B4475E" w:rsidP="00A314CF">
    <w:pPr>
      <w:pStyle w:val="FSHNormal"/>
      <w:spacing w:before="40"/>
    </w:pPr>
    <w:sdt>
      <w:sdtPr>
        <w:alias w:val="CC_Noformat_Motionstyp"/>
        <w:tag w:val="CC_Noformat_Motionstyp"/>
        <w:id w:val="1162973129"/>
        <w:lock w:val="sdtContentLocked"/>
        <w15:appearance w15:val="hidden"/>
        <w:text/>
      </w:sdtPr>
      <w:sdtEndPr/>
      <w:sdtContent>
        <w:r w:rsidR="001A6283">
          <w:t>Enskild motion</w:t>
        </w:r>
      </w:sdtContent>
    </w:sdt>
    <w:r w:rsidR="00821B36">
      <w:t xml:space="preserve"> </w:t>
    </w:r>
    <w:sdt>
      <w:sdtPr>
        <w:alias w:val="CC_Noformat_Partikod"/>
        <w:tag w:val="CC_Noformat_Partikod"/>
        <w:id w:val="1471015553"/>
        <w:text/>
      </w:sdtPr>
      <w:sdtEndPr/>
      <w:sdtContent>
        <w:r w:rsidR="00EB69DF">
          <w:t>S</w:t>
        </w:r>
      </w:sdtContent>
    </w:sdt>
    <w:sdt>
      <w:sdtPr>
        <w:alias w:val="CC_Noformat_Partinummer"/>
        <w:tag w:val="CC_Noformat_Partinummer"/>
        <w:id w:val="-2014525982"/>
        <w:text/>
      </w:sdtPr>
      <w:sdtEndPr/>
      <w:sdtContent>
        <w:r w:rsidR="00EB69DF">
          <w:t>1467</w:t>
        </w:r>
      </w:sdtContent>
    </w:sdt>
  </w:p>
  <w:p w14:paraId="7DBA23BD" w14:textId="77777777" w:rsidR="00262EA3" w:rsidRPr="008227B3" w:rsidRDefault="00B447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A23BE" w14:textId="77777777" w:rsidR="00262EA3" w:rsidRPr="008227B3" w:rsidRDefault="00B447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2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283">
          <w:t>:803</w:t>
        </w:r>
      </w:sdtContent>
    </w:sdt>
  </w:p>
  <w:p w14:paraId="7DBA23BF" w14:textId="77777777" w:rsidR="00262EA3" w:rsidRDefault="00B4475E" w:rsidP="00E03A3D">
    <w:pPr>
      <w:pStyle w:val="Motionr"/>
    </w:pPr>
    <w:sdt>
      <w:sdtPr>
        <w:alias w:val="CC_Noformat_Avtext"/>
        <w:tag w:val="CC_Noformat_Avtext"/>
        <w:id w:val="-2020768203"/>
        <w:lock w:val="sdtContentLocked"/>
        <w15:appearance w15:val="hidden"/>
        <w:text/>
      </w:sdtPr>
      <w:sdtEndPr/>
      <w:sdtContent>
        <w:r w:rsidR="001A6283">
          <w:t>av Heléne Björklund (S)</w:t>
        </w:r>
      </w:sdtContent>
    </w:sdt>
  </w:p>
  <w:sdt>
    <w:sdtPr>
      <w:alias w:val="CC_Noformat_Rubtext"/>
      <w:tag w:val="CC_Noformat_Rubtext"/>
      <w:id w:val="-218060500"/>
      <w:lock w:val="sdtLocked"/>
      <w:text/>
    </w:sdtPr>
    <w:sdtEndPr/>
    <w:sdtContent>
      <w:p w14:paraId="7DBA23C0" w14:textId="77777777" w:rsidR="00262EA3" w:rsidRDefault="00EB69DF" w:rsidP="00283E0F">
        <w:pPr>
          <w:pStyle w:val="FSHRub2"/>
        </w:pPr>
        <w:r>
          <w:t>Se över påföljden för att köra ifrån polisen</w:t>
        </w:r>
      </w:p>
    </w:sdtContent>
  </w:sdt>
  <w:sdt>
    <w:sdtPr>
      <w:alias w:val="CC_Boilerplate_3"/>
      <w:tag w:val="CC_Boilerplate_3"/>
      <w:id w:val="1606463544"/>
      <w:lock w:val="sdtContentLocked"/>
      <w15:appearance w15:val="hidden"/>
      <w:text w:multiLine="1"/>
    </w:sdtPr>
    <w:sdtEndPr/>
    <w:sdtContent>
      <w:p w14:paraId="7DBA23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B69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6B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83"/>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4F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8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31"/>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F6E"/>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15"/>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1EC"/>
    <w:rsid w:val="00A22EEE"/>
    <w:rsid w:val="00A234BB"/>
    <w:rsid w:val="00A23F97"/>
    <w:rsid w:val="00A244BC"/>
    <w:rsid w:val="00A244C8"/>
    <w:rsid w:val="00A24682"/>
    <w:rsid w:val="00A24E73"/>
    <w:rsid w:val="00A25917"/>
    <w:rsid w:val="00A26190"/>
    <w:rsid w:val="00A262DF"/>
    <w:rsid w:val="00A2683A"/>
    <w:rsid w:val="00A274B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75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207"/>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6D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F0"/>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9DF"/>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A23A3"/>
  <w15:chartTrackingRefBased/>
  <w15:docId w15:val="{A2BE88C9-6185-4309-8221-604A6706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B5F7D87E5410296D1DCF98B4DAE4E"/>
        <w:category>
          <w:name w:val="Allmänt"/>
          <w:gallery w:val="placeholder"/>
        </w:category>
        <w:types>
          <w:type w:val="bbPlcHdr"/>
        </w:types>
        <w:behaviors>
          <w:behavior w:val="content"/>
        </w:behaviors>
        <w:guid w:val="{2F793981-4F87-4E2F-9E75-B0518FC01560}"/>
      </w:docPartPr>
      <w:docPartBody>
        <w:p w:rsidR="00206486" w:rsidRDefault="001F7D02">
          <w:pPr>
            <w:pStyle w:val="D07B5F7D87E5410296D1DCF98B4DAE4E"/>
          </w:pPr>
          <w:r w:rsidRPr="005A0A93">
            <w:rPr>
              <w:rStyle w:val="Platshllartext"/>
            </w:rPr>
            <w:t>Förslag till riksdagsbeslut</w:t>
          </w:r>
        </w:p>
      </w:docPartBody>
    </w:docPart>
    <w:docPart>
      <w:docPartPr>
        <w:name w:val="06A103F48969408096CE323E7AEB93A6"/>
        <w:category>
          <w:name w:val="Allmänt"/>
          <w:gallery w:val="placeholder"/>
        </w:category>
        <w:types>
          <w:type w:val="bbPlcHdr"/>
        </w:types>
        <w:behaviors>
          <w:behavior w:val="content"/>
        </w:behaviors>
        <w:guid w:val="{C3C86180-EF92-4A29-B634-558D36579F91}"/>
      </w:docPartPr>
      <w:docPartBody>
        <w:p w:rsidR="00206486" w:rsidRDefault="001F7D02">
          <w:pPr>
            <w:pStyle w:val="06A103F48969408096CE323E7AEB93A6"/>
          </w:pPr>
          <w:r w:rsidRPr="005A0A93">
            <w:rPr>
              <w:rStyle w:val="Platshllartext"/>
            </w:rPr>
            <w:t>Motivering</w:t>
          </w:r>
        </w:p>
      </w:docPartBody>
    </w:docPart>
    <w:docPart>
      <w:docPartPr>
        <w:name w:val="9AEDE5C4FB2548939B9FAEEAB005166B"/>
        <w:category>
          <w:name w:val="Allmänt"/>
          <w:gallery w:val="placeholder"/>
        </w:category>
        <w:types>
          <w:type w:val="bbPlcHdr"/>
        </w:types>
        <w:behaviors>
          <w:behavior w:val="content"/>
        </w:behaviors>
        <w:guid w:val="{978493AD-73ED-473C-96E4-70C425A5AEC5}"/>
      </w:docPartPr>
      <w:docPartBody>
        <w:p w:rsidR="00206486" w:rsidRDefault="001F7D02">
          <w:pPr>
            <w:pStyle w:val="9AEDE5C4FB2548939B9FAEEAB005166B"/>
          </w:pPr>
          <w:r>
            <w:rPr>
              <w:rStyle w:val="Platshllartext"/>
            </w:rPr>
            <w:t xml:space="preserve"> </w:t>
          </w:r>
        </w:p>
      </w:docPartBody>
    </w:docPart>
    <w:docPart>
      <w:docPartPr>
        <w:name w:val="3AAA4CDC6AA64B5B84E1E2C3B6FABFB7"/>
        <w:category>
          <w:name w:val="Allmänt"/>
          <w:gallery w:val="placeholder"/>
        </w:category>
        <w:types>
          <w:type w:val="bbPlcHdr"/>
        </w:types>
        <w:behaviors>
          <w:behavior w:val="content"/>
        </w:behaviors>
        <w:guid w:val="{D7BED325-AD64-4792-AF74-A40F5CE11DD5}"/>
      </w:docPartPr>
      <w:docPartBody>
        <w:p w:rsidR="00206486" w:rsidRDefault="001F7D02">
          <w:pPr>
            <w:pStyle w:val="3AAA4CDC6AA64B5B84E1E2C3B6FABFB7"/>
          </w:pPr>
          <w:r>
            <w:t xml:space="preserve"> </w:t>
          </w:r>
        </w:p>
      </w:docPartBody>
    </w:docPart>
    <w:docPart>
      <w:docPartPr>
        <w:name w:val="AFA565391AF04491A42F1A1DA0C7DD02"/>
        <w:category>
          <w:name w:val="Allmänt"/>
          <w:gallery w:val="placeholder"/>
        </w:category>
        <w:types>
          <w:type w:val="bbPlcHdr"/>
        </w:types>
        <w:behaviors>
          <w:behavior w:val="content"/>
        </w:behaviors>
        <w:guid w:val="{C31F1F1F-CABF-4B67-AEAA-828A4F595A94}"/>
      </w:docPartPr>
      <w:docPartBody>
        <w:p w:rsidR="00724469" w:rsidRDefault="007244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02"/>
    <w:rsid w:val="001F7D02"/>
    <w:rsid w:val="00206486"/>
    <w:rsid w:val="00356320"/>
    <w:rsid w:val="00724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7B5F7D87E5410296D1DCF98B4DAE4E">
    <w:name w:val="D07B5F7D87E5410296D1DCF98B4DAE4E"/>
  </w:style>
  <w:style w:type="paragraph" w:customStyle="1" w:styleId="8336803D94954B049BB47A95DB071E4E">
    <w:name w:val="8336803D94954B049BB47A95DB071E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216FC1FBFE4847BCB6E14FF6E2185E">
    <w:name w:val="52216FC1FBFE4847BCB6E14FF6E2185E"/>
  </w:style>
  <w:style w:type="paragraph" w:customStyle="1" w:styleId="06A103F48969408096CE323E7AEB93A6">
    <w:name w:val="06A103F48969408096CE323E7AEB93A6"/>
  </w:style>
  <w:style w:type="paragraph" w:customStyle="1" w:styleId="4022BE7E3418431A806D3FD6DE72FB84">
    <w:name w:val="4022BE7E3418431A806D3FD6DE72FB84"/>
  </w:style>
  <w:style w:type="paragraph" w:customStyle="1" w:styleId="C39715D5897849DC8A092BFE0BEC58ED">
    <w:name w:val="C39715D5897849DC8A092BFE0BEC58ED"/>
  </w:style>
  <w:style w:type="paragraph" w:customStyle="1" w:styleId="9AEDE5C4FB2548939B9FAEEAB005166B">
    <w:name w:val="9AEDE5C4FB2548939B9FAEEAB005166B"/>
  </w:style>
  <w:style w:type="paragraph" w:customStyle="1" w:styleId="3AAA4CDC6AA64B5B84E1E2C3B6FABFB7">
    <w:name w:val="3AAA4CDC6AA64B5B84E1E2C3B6FAB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F84AF-4D98-4A33-8E5F-C394716D8996}"/>
</file>

<file path=customXml/itemProps2.xml><?xml version="1.0" encoding="utf-8"?>
<ds:datastoreItem xmlns:ds="http://schemas.openxmlformats.org/officeDocument/2006/customXml" ds:itemID="{D29CFAA0-693F-42FF-B1D4-CC5A9C0CB657}"/>
</file>

<file path=customXml/itemProps3.xml><?xml version="1.0" encoding="utf-8"?>
<ds:datastoreItem xmlns:ds="http://schemas.openxmlformats.org/officeDocument/2006/customXml" ds:itemID="{0A7DAD00-F401-4065-8BB0-5A07F771BE02}"/>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1239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S1467 Se över påföljden för att köra ifrån polisen</vt:lpstr>
      <vt:lpstr>
      </vt:lpstr>
    </vt:vector>
  </TitlesOfParts>
  <Company>Sveriges riksdag</Company>
  <LinksUpToDate>false</LinksUpToDate>
  <CharactersWithSpaces>1469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