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4724E" w:rsidR="00AF30DD" w:rsidP="00F4724E" w:rsidRDefault="00F404EC" w14:paraId="19EE45C0" w14:textId="21F2650B">
      <w:pPr>
        <w:pStyle w:val="Normalutanindragellerluft"/>
        <w:rPr>
          <w:sz w:val="40"/>
        </w:rPr>
      </w:pPr>
      <w:sdt>
        <w:sdtPr>
          <w:rPr>
            <w:sz w:val="40"/>
          </w:rPr>
          <w:alias w:val="CC_Boilerplate_4"/>
          <w:tag w:val="CC_Boilerplate_4"/>
          <w:id w:val="-1644581176"/>
          <w:lock w:val="sdtLocked"/>
          <w:placeholder>
            <w:docPart w:val="ADB3C82B4D7E47C0948A352EBF21F2BB"/>
          </w:placeholder>
          <w15:appearance w15:val="hidden"/>
          <w:text/>
        </w:sdtPr>
        <w:sdtEndPr/>
        <w:sdtContent>
          <w:r w:rsidRPr="00F4724E" w:rsidR="00AF30DD">
            <w:rPr>
              <w:sz w:val="40"/>
            </w:rPr>
            <w:t>Förslag till riksdagsbeslut</w:t>
          </w:r>
        </w:sdtContent>
      </w:sdt>
    </w:p>
    <w:sdt>
      <w:sdtPr>
        <w:alias w:val="Yrkande 1"/>
        <w:tag w:val="eef2b0c3-1baa-4044-b992-dcd5b7353195"/>
        <w:id w:val="-628011666"/>
        <w:lock w:val="sdtLocked"/>
      </w:sdtPr>
      <w:sdtEndPr/>
      <w:sdtContent>
        <w:p w:rsidR="0095242C" w:rsidRDefault="00D30769" w14:paraId="19EE45C1" w14:textId="6FDDE851">
          <w:pPr>
            <w:pStyle w:val="Frslagstext"/>
            <w:numPr>
              <w:ilvl w:val="0"/>
              <w:numId w:val="0"/>
            </w:numPr>
          </w:pPr>
          <w:r>
            <w:t>Riksdagen ställer sig bakom det som anförs i motionen om behovet av att låta det statliga ansvaret för sjöräddningssamordningen på sjön Hjälmaren likställas med den på Vänern, Vättern och Mälaren, och detta tillkännager riksdagen för regeringen.</w:t>
          </w:r>
        </w:p>
      </w:sdtContent>
    </w:sdt>
    <w:p w:rsidR="009924E9" w:rsidP="00BC1EB8" w:rsidRDefault="000156D9" w14:paraId="19EE45C2" w14:textId="77777777">
      <w:pPr>
        <w:pStyle w:val="Rubrik1"/>
      </w:pPr>
      <w:bookmarkStart w:name="MotionsStart" w:id="0"/>
      <w:bookmarkEnd w:id="0"/>
      <w:r>
        <w:t>Motivering</w:t>
      </w:r>
    </w:p>
    <w:p w:rsidRPr="00F404EC" w:rsidR="009924E9" w:rsidP="00F404EC" w:rsidRDefault="009924E9" w14:paraId="19EE45C3" w14:textId="77777777">
      <w:pPr>
        <w:pStyle w:val="Normalutanindragellerluft"/>
      </w:pPr>
      <w:r w:rsidRPr="00F404EC">
        <w:t xml:space="preserve">Den 22 juni 2014 inträffade en allvarlig sjöolycka i Hjälmaren. Haverikommissionen utredde olyckan och visar i sin rapport att kommunikationen inte fungerat på ett tillfredsställande sätt när det gäller möjligheten till en effektiv ledning av insatsen. Olika vägar och olika medel för kommunikation har försvårat arbetet med att få en helhetsbild av insatta enheters arbete samt att förmedla nya direktiv i arbetet med att söka efter de saknade personerna. Insatsledaren hade svårt att direktkommunicera med insatta enheter och </w:t>
      </w:r>
      <w:r w:rsidRPr="00F404EC" w:rsidR="00F242A7">
        <w:t xml:space="preserve">Svenska Sjöräddningssällskapet, </w:t>
      </w:r>
      <w:r w:rsidRPr="00F404EC">
        <w:t>SSRS</w:t>
      </w:r>
      <w:r w:rsidRPr="00F404EC" w:rsidR="00F242A7">
        <w:t>,</w:t>
      </w:r>
      <w:r w:rsidRPr="00F404EC">
        <w:t xml:space="preserve"> som ledde arbetet med ytenheterna ute på sjön upplevde också problem med kommunikationsvägarna</w:t>
      </w:r>
      <w:r w:rsidRPr="00F404EC" w:rsidR="00467D63">
        <w:t>. Statens haverikommission bekräftar bristerna med ledningsfunktion och avsaknad av VHF-kommunikation på Hjälmaren, efter oly</w:t>
      </w:r>
      <w:r w:rsidRPr="00F404EC" w:rsidR="00BC1EB8">
        <w:t>ckan utanför ön Valen</w:t>
      </w:r>
      <w:r w:rsidRPr="00F404EC" w:rsidR="00467D63">
        <w:t xml:space="preserve"> sommaren 2014.</w:t>
      </w:r>
    </w:p>
    <w:p w:rsidRPr="00BC1EB8" w:rsidR="00F242A7" w:rsidP="00BC1EB8" w:rsidRDefault="00CF3D22" w14:paraId="19EE45C4" w14:textId="77777777">
      <w:r w:rsidRPr="00BC1EB8">
        <w:t>Hjälmaren är Sverige</w:t>
      </w:r>
      <w:r w:rsidRPr="00BC1EB8" w:rsidR="009924E9">
        <w:t>s fjärde största sjö efter Vänern, Vättern och Mälaren. Hjälmaren är</w:t>
      </w:r>
      <w:r w:rsidRPr="00BC1EB8">
        <w:t xml:space="preserve"> 63 km lång och nästan 20 km bred. Den har ett största djup av 22 meter o</w:t>
      </w:r>
      <w:r w:rsidRPr="00BC1EB8" w:rsidR="00BC1EB8">
        <w:t>ch ett medeldjup på 6,05 meter.</w:t>
      </w:r>
    </w:p>
    <w:p w:rsidRPr="00BC1EB8" w:rsidR="0029177F" w:rsidP="00BC1EB8" w:rsidRDefault="00CF3D22" w14:paraId="19EE45C5" w14:textId="31E0B35A">
      <w:r w:rsidRPr="00BC1EB8">
        <w:t xml:space="preserve">Hjälmaren har </w:t>
      </w:r>
      <w:r w:rsidRPr="00BC1EB8" w:rsidR="00F242A7">
        <w:t>genom tiderna</w:t>
      </w:r>
      <w:r w:rsidRPr="00BC1EB8">
        <w:t xml:space="preserve"> haft </w:t>
      </w:r>
      <w:r w:rsidRPr="00BC1EB8" w:rsidR="00F242A7">
        <w:t xml:space="preserve">mycket </w:t>
      </w:r>
      <w:r w:rsidRPr="00BC1EB8">
        <w:t>stor betydelse för sjöfa</w:t>
      </w:r>
      <w:r w:rsidR="00C06937">
        <w:t xml:space="preserve">rt och transporter via </w:t>
      </w:r>
      <w:proofErr w:type="spellStart"/>
      <w:r w:rsidR="00C06937">
        <w:t>Hjälmare</w:t>
      </w:r>
      <w:proofErr w:type="spellEnd"/>
      <w:r w:rsidR="00C06937">
        <w:t xml:space="preserve"> </w:t>
      </w:r>
      <w:r w:rsidR="00F404EC">
        <w:t>kanal ut i Mälaren och till S</w:t>
      </w:r>
      <w:r w:rsidRPr="00BC1EB8">
        <w:t xml:space="preserve">altsjön. Numer har den typen av sjöfart ersatts av </w:t>
      </w:r>
      <w:r w:rsidRPr="00BC1EB8" w:rsidR="00F242A7">
        <w:t xml:space="preserve">en betydande turisttrafik och fritidsbåtar. </w:t>
      </w:r>
      <w:r w:rsidRPr="00BC1EB8" w:rsidR="0029177F">
        <w:t xml:space="preserve">För fritidsfisket, </w:t>
      </w:r>
      <w:r w:rsidRPr="00BC1EB8" w:rsidR="003C4FAB">
        <w:t xml:space="preserve">fritidsbåtslivet, </w:t>
      </w:r>
      <w:r w:rsidRPr="00BC1EB8" w:rsidR="0029177F">
        <w:t xml:space="preserve">sommarstugeägarna, campinggäster, långfärdsåkning på skridsko vintertid och boende i Örebro och andra orter </w:t>
      </w:r>
      <w:r w:rsidRPr="00BC1EB8" w:rsidR="0029177F">
        <w:lastRenderedPageBreak/>
        <w:t>runt Hjälmaren är sjön en viktig förutsättning för rekreation och friluftsliv. Till det kommer ett ökat intresse från utländska semesterseglare.</w:t>
      </w:r>
    </w:p>
    <w:p w:rsidRPr="00BC1EB8" w:rsidR="0029177F" w:rsidP="00BC1EB8" w:rsidRDefault="00CF3D22" w14:paraId="19EE45C6" w14:textId="166A07AE">
      <w:r w:rsidRPr="00BC1EB8">
        <w:t xml:space="preserve">Fiskerinäringen har idag stor betydelse i Hjälmaren, inte minst gäller det gösfisket och kräftfisket. </w:t>
      </w:r>
      <w:r w:rsidRPr="00BC1EB8" w:rsidR="00F242A7">
        <w:t xml:space="preserve">Där finns ett 30-tal licensierade yrkesfiskare, tre </w:t>
      </w:r>
      <w:r w:rsidR="00F404EC">
        <w:t>passagerarfartyg,</w:t>
      </w:r>
      <w:r w:rsidRPr="00BC1EB8" w:rsidR="00F242A7">
        <w:t xml:space="preserve"> färjetrafik till </w:t>
      </w:r>
      <w:r w:rsidRPr="00BC1EB8" w:rsidR="000825B9">
        <w:t xml:space="preserve">de båda öarna </w:t>
      </w:r>
      <w:r w:rsidRPr="00BC1EB8" w:rsidR="00F242A7">
        <w:t>Vinön och Valen</w:t>
      </w:r>
      <w:r w:rsidRPr="00BC1EB8" w:rsidR="00AE1CD2">
        <w:t xml:space="preserve">, </w:t>
      </w:r>
      <w:r w:rsidRPr="00BC1EB8" w:rsidR="00F242A7">
        <w:t xml:space="preserve">taxibåtar, </w:t>
      </w:r>
      <w:r w:rsidRPr="00BC1EB8" w:rsidR="000825B9">
        <w:t>b</w:t>
      </w:r>
      <w:r w:rsidRPr="00BC1EB8" w:rsidR="00AE1CD2">
        <w:t xml:space="preserve">oende och </w:t>
      </w:r>
      <w:r w:rsidRPr="00BC1EB8" w:rsidR="00F242A7">
        <w:t>fritidsboende på ett 25-tal öar, 1</w:t>
      </w:r>
      <w:r w:rsidR="00F404EC">
        <w:t xml:space="preserve"> </w:t>
      </w:r>
      <w:r w:rsidRPr="00BC1EB8" w:rsidR="00F242A7">
        <w:t>500 fritids- och turistbåtar samt div</w:t>
      </w:r>
      <w:r w:rsidR="00F404EC">
        <w:t>erse</w:t>
      </w:r>
      <w:r w:rsidRPr="00BC1EB8" w:rsidR="00F242A7">
        <w:t xml:space="preserve"> fritidsaktiviteter även vintertid</w:t>
      </w:r>
      <w:r w:rsidRPr="00BC1EB8" w:rsidR="00BC1EB8">
        <w:t>.</w:t>
      </w:r>
    </w:p>
    <w:p w:rsidRPr="00BC1EB8" w:rsidR="0029177F" w:rsidP="00BC1EB8" w:rsidRDefault="006E7B1A" w14:paraId="19EE45C7" w14:textId="77777777">
      <w:r w:rsidRPr="00BC1EB8">
        <w:t xml:space="preserve">Hjälmaren anses vara svårnavigerad och har många grund och svåra passager. </w:t>
      </w:r>
      <w:r w:rsidRPr="00BC1EB8" w:rsidR="0029177F">
        <w:t>Det naturliga vore att även låta Hjälmaren omfattas av den statliga sjöräddningen. Till skillnad från Vänern, Vättern och Mälaren finns ingen statlig sjöräddning på Hjälmaren. Därmed finns ingen</w:t>
      </w:r>
      <w:r w:rsidRPr="00BC1EB8" w:rsidR="00F242A7">
        <w:t xml:space="preserve"> central passning och ledning av sjöräddningen</w:t>
      </w:r>
      <w:r w:rsidRPr="00BC1EB8" w:rsidR="0029177F">
        <w:t xml:space="preserve">. Det är ett delat </w:t>
      </w:r>
      <w:r w:rsidRPr="00BC1EB8" w:rsidR="00F242A7">
        <w:t>ansvar mellan polis och de fem kommunala räddningstjänsterna allt från intervju till eftersök och livräddning</w:t>
      </w:r>
      <w:r w:rsidRPr="00BC1EB8" w:rsidR="0029177F">
        <w:t xml:space="preserve">. </w:t>
      </w:r>
    </w:p>
    <w:p w:rsidRPr="00BC1EB8" w:rsidR="000825B9" w:rsidP="00BC1EB8" w:rsidRDefault="000825B9" w14:paraId="19EE45C8" w14:textId="77777777">
      <w:r w:rsidRPr="00BC1EB8">
        <w:t xml:space="preserve">Det finns ingen VHF-utrustning tillgänglig som möjliggör kommunikation mellan dagens räddningsledning och båtar på sjön för att kunna hjälpa till vid sjönöd. </w:t>
      </w:r>
    </w:p>
    <w:p w:rsidRPr="00BC1EB8" w:rsidR="000825B9" w:rsidP="00BC1EB8" w:rsidRDefault="000825B9" w14:paraId="19EE45C9" w14:textId="77777777">
      <w:r w:rsidRPr="00BC1EB8">
        <w:t xml:space="preserve">Många av de större fritidsbåtarna är försedda med VHF-utrustning men ingen hör nödrop via kanal 16.  </w:t>
      </w:r>
      <w:r w:rsidRPr="00BC1EB8" w:rsidR="003C4FAB">
        <w:t xml:space="preserve">För båtar som kommer utifrån och som lärt sig att kanal 16 är den kanal som ska användas, kan detta medföra problem vid en nödsituation. Man vet helt enkelt inte att kanal 16 inte avlyssnas. Ju större båtarna är, desto mer förlitar man sig på kanal 16, då detta är vad man lärt sig och är intränad på vid olika utbildningar man genomgått. </w:t>
      </w:r>
    </w:p>
    <w:p w:rsidRPr="00BC1EB8" w:rsidR="003C5520" w:rsidP="00BC1EB8" w:rsidRDefault="000825B9" w14:paraId="19EE45CA" w14:textId="7CB5550E">
      <w:r w:rsidRPr="00BC1EB8">
        <w:t xml:space="preserve">Vid en interpellationsdebatt </w:t>
      </w:r>
      <w:r w:rsidRPr="00BC1EB8" w:rsidR="00B813D4">
        <w:t>23</w:t>
      </w:r>
      <w:r w:rsidRPr="00BC1EB8" w:rsidR="00B664DF">
        <w:t xml:space="preserve"> juni 2015</w:t>
      </w:r>
      <w:r w:rsidRPr="00BC1EB8">
        <w:t xml:space="preserve"> hänvisade statsrådet </w:t>
      </w:r>
      <w:r w:rsidRPr="00BC1EB8" w:rsidR="00B664DF">
        <w:t>Anna Johansson</w:t>
      </w:r>
      <w:r w:rsidRPr="00BC1EB8">
        <w:t xml:space="preserve"> till möjligheten att i sjönöd använda mobiltelefon. </w:t>
      </w:r>
      <w:r w:rsidRPr="00BC1EB8" w:rsidR="003C5520">
        <w:t>Det finns exempel där personer i sjönöd kunna</w:t>
      </w:r>
      <w:r w:rsidR="00F404EC">
        <w:t>t</w:t>
      </w:r>
      <w:r w:rsidRPr="00BC1EB8" w:rsidR="003C5520">
        <w:t xml:space="preserve"> påkalla hjälp via mobiltelefon förvarad i vattentät plastpåse. Men det går inte att via mobiltelefon snabbt mobilisera</w:t>
      </w:r>
      <w:r w:rsidRPr="00BC1EB8" w:rsidR="00467D63">
        <w:t xml:space="preserve"> alla båtar i närheten som kan </w:t>
      </w:r>
      <w:r w:rsidRPr="00BC1EB8" w:rsidR="003C5520">
        <w:t xml:space="preserve">hjälpa till bara de </w:t>
      </w:r>
      <w:r w:rsidRPr="00BC1EB8" w:rsidR="00467D63">
        <w:t xml:space="preserve">får reda på att </w:t>
      </w:r>
      <w:r w:rsidRPr="00BC1EB8" w:rsidR="003C5520">
        <w:t>det inträffat en olycka. Då krävs VHV-radio.</w:t>
      </w:r>
    </w:p>
    <w:p w:rsidRPr="00BC1EB8" w:rsidR="003C4FAB" w:rsidP="00BC1EB8" w:rsidRDefault="003C4FAB" w14:paraId="19EE45CB" w14:textId="77777777">
      <w:r w:rsidRPr="00BC1EB8">
        <w:lastRenderedPageBreak/>
        <w:t>I Hjälmaren har Svenska Sjöräddningssällskapet (SSRS) en sjöräddningsst</w:t>
      </w:r>
      <w:r w:rsidRPr="00BC1EB8" w:rsidR="00467D63">
        <w:t>ation p</w:t>
      </w:r>
      <w:r w:rsidRPr="00BC1EB8">
        <w:t xml:space="preserve">å Vinön. Man har två båtar, en större och en mindre. </w:t>
      </w:r>
      <w:r w:rsidRPr="00BC1EB8" w:rsidR="00CF3D22">
        <w:t>Hjälmaren ingår i de områden med vattendrag där kommunal räddningstjänst enligt 4 kap. 4 § LSO ansvarar för räddningstjänsten och där polisen enligt 4 kap. 11 § LSO leder efterforskning av försvunna personer.</w:t>
      </w:r>
      <w:r w:rsidRPr="00BC1EB8" w:rsidR="006E7B1A">
        <w:t xml:space="preserve"> </w:t>
      </w:r>
    </w:p>
    <w:p w:rsidR="003C5520" w:rsidP="00BC1EB8" w:rsidRDefault="006E7B1A" w14:paraId="19EE45CC" w14:textId="77777777">
      <w:proofErr w:type="spellStart"/>
      <w:r w:rsidRPr="00BC1EB8">
        <w:t>Hjälmargruppen</w:t>
      </w:r>
      <w:proofErr w:type="spellEnd"/>
      <w:r w:rsidRPr="00BC1EB8">
        <w:t xml:space="preserve"> </w:t>
      </w:r>
      <w:r w:rsidRPr="00BC1EB8" w:rsidR="00901A78">
        <w:t>bildades 1993 och består av myndigheter och organisationer med</w:t>
      </w:r>
      <w:r w:rsidRPr="00BC1EB8">
        <w:t xml:space="preserve"> </w:t>
      </w:r>
      <w:r w:rsidRPr="00BC1EB8" w:rsidR="00901A78">
        <w:t>ansvar och intressen av räddningsinsatser i och kring Hjälmaren. I</w:t>
      </w:r>
      <w:r w:rsidRPr="00BC1EB8">
        <w:t xml:space="preserve"> </w:t>
      </w:r>
      <w:r w:rsidRPr="00BC1EB8" w:rsidR="00901A78">
        <w:t xml:space="preserve">gruppen ingår </w:t>
      </w:r>
      <w:r w:rsidRPr="00BC1EB8" w:rsidR="00693E08">
        <w:t xml:space="preserve">de tre </w:t>
      </w:r>
      <w:r w:rsidRPr="00BC1EB8" w:rsidR="00901A78">
        <w:t>länsstyrelserna, polismyndighete</w:t>
      </w:r>
      <w:r w:rsidRPr="00BC1EB8" w:rsidR="00693E08">
        <w:t xml:space="preserve">n, </w:t>
      </w:r>
      <w:r w:rsidRPr="00BC1EB8" w:rsidR="00901A78">
        <w:t>räddningstjänsterna som geografiskt har upptagningsområden i och</w:t>
      </w:r>
      <w:r w:rsidRPr="00BC1EB8">
        <w:t xml:space="preserve"> </w:t>
      </w:r>
      <w:r w:rsidRPr="00BC1EB8" w:rsidR="00693E08">
        <w:t>kring Hjälmaren,</w:t>
      </w:r>
      <w:r w:rsidRPr="00BC1EB8" w:rsidR="00901A78">
        <w:t xml:space="preserve"> SOS Alarm AB, SSRS,</w:t>
      </w:r>
      <w:r w:rsidRPr="00BC1EB8">
        <w:t xml:space="preserve"> </w:t>
      </w:r>
      <w:r w:rsidRPr="00BC1EB8" w:rsidR="00901A78">
        <w:t>Hjälmarens Båtförbund och representanter för fiskarna på Valen.</w:t>
      </w:r>
      <w:r w:rsidRPr="00BC1EB8">
        <w:t xml:space="preserve"> </w:t>
      </w:r>
      <w:r w:rsidRPr="00BC1EB8" w:rsidR="00901A78">
        <w:t xml:space="preserve">Sjöfartsverket och </w:t>
      </w:r>
      <w:r w:rsidRPr="00BC1EB8">
        <w:t>Sjö- och flygräddningscentralen (</w:t>
      </w:r>
      <w:r w:rsidRPr="00BC1EB8" w:rsidR="00901A78">
        <w:t>JRCC</w:t>
      </w:r>
      <w:r w:rsidRPr="00BC1EB8">
        <w:t>)</w:t>
      </w:r>
      <w:r w:rsidRPr="00BC1EB8" w:rsidR="00901A78">
        <w:t xml:space="preserve"> ingår däremot inte.</w:t>
      </w:r>
    </w:p>
    <w:p w:rsidR="00BC1EB8" w:rsidP="00BC1EB8" w:rsidRDefault="00AB72EF" w14:paraId="19EE45CD" w14:textId="77777777">
      <w:r w:rsidRPr="00BC1EB8">
        <w:t xml:space="preserve">För att få en </w:t>
      </w:r>
      <w:r w:rsidRPr="00BC1EB8" w:rsidR="009F2186">
        <w:t xml:space="preserve">bra och trygg </w:t>
      </w:r>
      <w:r w:rsidRPr="00BC1EB8">
        <w:t xml:space="preserve">sjösäkerhet på Hjälmaren </w:t>
      </w:r>
      <w:r w:rsidRPr="00BC1EB8" w:rsidR="009F2186">
        <w:t>k</w:t>
      </w:r>
      <w:r w:rsidR="00BC1EB8">
        <w:t>rä</w:t>
      </w:r>
      <w:r w:rsidRPr="00BC1EB8" w:rsidR="009F2186">
        <w:t>vs</w:t>
      </w:r>
      <w:r w:rsidR="00BC1EB8">
        <w:t>:</w:t>
      </w:r>
      <w:r w:rsidRPr="00BC1EB8" w:rsidR="009F2186">
        <w:t xml:space="preserve"> </w:t>
      </w:r>
    </w:p>
    <w:p w:rsidR="009F2186" w:rsidP="00F404EC" w:rsidRDefault="00BC1EB8" w14:paraId="19EE45CE" w14:textId="77777777">
      <w:pPr>
        <w:pStyle w:val="ListaPunkt"/>
      </w:pPr>
      <w:r>
        <w:t>a</w:t>
      </w:r>
      <w:r w:rsidRPr="00BC1EB8" w:rsidR="009F2186">
        <w:t xml:space="preserve">vtal om </w:t>
      </w:r>
      <w:r w:rsidRPr="00BC1EB8" w:rsidR="00467D63">
        <w:t>passning och ledningsfunktion med</w:t>
      </w:r>
      <w:r w:rsidRPr="00BC1EB8" w:rsidR="003C5520">
        <w:t xml:space="preserve"> </w:t>
      </w:r>
      <w:r>
        <w:t xml:space="preserve">Joint </w:t>
      </w:r>
      <w:proofErr w:type="spellStart"/>
      <w:r>
        <w:t>Rescue</w:t>
      </w:r>
      <w:proofErr w:type="spellEnd"/>
      <w:r>
        <w:t xml:space="preserve"> </w:t>
      </w:r>
      <w:proofErr w:type="spellStart"/>
      <w:r>
        <w:t>Cordination</w:t>
      </w:r>
      <w:proofErr w:type="spellEnd"/>
      <w:r>
        <w:t xml:space="preserve"> Centre </w:t>
      </w:r>
      <w:r w:rsidRPr="00BC1EB8" w:rsidR="003C5520">
        <w:t xml:space="preserve">(JRCC) </w:t>
      </w:r>
      <w:r w:rsidRPr="00BC1EB8" w:rsidR="00467D63">
        <w:t xml:space="preserve">som </w:t>
      </w:r>
      <w:r w:rsidRPr="00BC1EB8" w:rsidR="003C5520">
        <w:t xml:space="preserve">redan </w:t>
      </w:r>
      <w:r w:rsidRPr="00BC1EB8" w:rsidR="00467D63">
        <w:t xml:space="preserve">har </w:t>
      </w:r>
      <w:r w:rsidRPr="00BC1EB8" w:rsidR="003C5520">
        <w:t>ansvaret för Mälaren, Vänern och Vättern samt hela svenska kuststräckan</w:t>
      </w:r>
      <w:r w:rsidRPr="00BC1EB8" w:rsidR="00467D63">
        <w:t>,</w:t>
      </w:r>
    </w:p>
    <w:p w:rsidR="009F2186" w:rsidP="00F404EC" w:rsidRDefault="009F2186" w14:paraId="19EE45CF" w14:textId="262B8BC0">
      <w:pPr>
        <w:pStyle w:val="ListaPunkt"/>
      </w:pPr>
      <w:r w:rsidRPr="00BC1EB8">
        <w:t>installation av k</w:t>
      </w:r>
      <w:r w:rsidRPr="00BC1EB8" w:rsidR="003C5520">
        <w:t>omplett basstation för VHF-kommunikation</w:t>
      </w:r>
      <w:r w:rsidRPr="00BC1EB8">
        <w:t xml:space="preserve">, </w:t>
      </w:r>
      <w:r w:rsidR="00F404EC">
        <w:t>k</w:t>
      </w:r>
      <w:r w:rsidRPr="00BC1EB8" w:rsidR="003C5520">
        <w:t xml:space="preserve">anal 16, </w:t>
      </w:r>
      <w:r w:rsidR="00F404EC">
        <w:t>kanal 70, k</w:t>
      </w:r>
      <w:r w:rsidRPr="00BC1EB8" w:rsidR="003C5520">
        <w:t>anal 81, ev</w:t>
      </w:r>
      <w:r w:rsidR="00F404EC">
        <w:t>.</w:t>
      </w:r>
      <w:r w:rsidRPr="00BC1EB8" w:rsidR="003C5520">
        <w:t xml:space="preserve"> kanal 74 samt AIS-mottagare</w:t>
      </w:r>
      <w:r w:rsidRPr="00BC1EB8" w:rsidR="00467D63">
        <w:t>, samt</w:t>
      </w:r>
    </w:p>
    <w:p w:rsidRPr="00BC1EB8" w:rsidR="00467D63" w:rsidP="00F404EC" w:rsidRDefault="00573F25" w14:paraId="19EE45D0" w14:textId="77777777">
      <w:pPr>
        <w:pStyle w:val="ListaPunkt"/>
      </w:pPr>
      <w:r w:rsidRPr="00BC1EB8">
        <w:t xml:space="preserve">välja lämplig plats för basstation som täcker </w:t>
      </w:r>
      <w:r w:rsidRPr="00BC1EB8" w:rsidR="00467D63">
        <w:t>hela Hjälmaren</w:t>
      </w:r>
      <w:r w:rsidRPr="00BC1EB8">
        <w:t>,</w:t>
      </w:r>
      <w:r w:rsidRPr="00BC1EB8" w:rsidR="00467D63">
        <w:t xml:space="preserve"> </w:t>
      </w:r>
      <w:r w:rsidRPr="00BC1EB8">
        <w:t xml:space="preserve">där befintlig mast i </w:t>
      </w:r>
      <w:proofErr w:type="spellStart"/>
      <w:r w:rsidRPr="00BC1EB8">
        <w:t>Läppe</w:t>
      </w:r>
      <w:proofErr w:type="spellEnd"/>
      <w:r w:rsidRPr="00BC1EB8">
        <w:t xml:space="preserve"> med fördel kan användas. </w:t>
      </w:r>
    </w:p>
    <w:p w:rsidR="00467D63" w:rsidP="00573F25" w:rsidRDefault="00467D63" w14:paraId="19EE45D2" w14:textId="77777777">
      <w:pPr>
        <w:ind w:firstLine="0"/>
      </w:pPr>
      <w:bookmarkStart w:name="_GoBack" w:id="1"/>
      <w:bookmarkEnd w:id="1"/>
    </w:p>
    <w:sdt>
      <w:sdtPr>
        <w:rPr>
          <w:i/>
          <w:noProof/>
        </w:rPr>
        <w:alias w:val="CC_Underskrifter"/>
        <w:tag w:val="CC_Underskrifter"/>
        <w:id w:val="583496634"/>
        <w:lock w:val="sdtContentLocked"/>
        <w:placeholder>
          <w:docPart w:val="9BC28882E7B94324B8748B79434087B8"/>
        </w:placeholder>
        <w15:appearance w15:val="hidden"/>
      </w:sdtPr>
      <w:sdtEndPr>
        <w:rPr>
          <w:noProof w:val="0"/>
        </w:rPr>
      </w:sdtEndPr>
      <w:sdtContent>
        <w:p w:rsidRPr="00ED19F0" w:rsidR="00865E70" w:rsidP="00C6628D" w:rsidRDefault="00F404EC" w14:paraId="19EE4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9A2AFA" w:rsidRDefault="009A2AFA" w14:paraId="19EE45D7" w14:textId="77777777"/>
    <w:sectPr w:rsidR="009A2AFA"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E45D9" w14:textId="77777777" w:rsidR="00647BEC" w:rsidRDefault="00647BEC" w:rsidP="000C1CAD">
      <w:pPr>
        <w:spacing w:line="240" w:lineRule="auto"/>
      </w:pPr>
      <w:r>
        <w:separator/>
      </w:r>
    </w:p>
  </w:endnote>
  <w:endnote w:type="continuationSeparator" w:id="0">
    <w:p w14:paraId="19EE45DA" w14:textId="77777777" w:rsidR="00647BEC" w:rsidRDefault="00647B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E45DE" w14:textId="6A184A6E"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404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E45D7" w14:textId="77777777" w:rsidR="00647BEC" w:rsidRDefault="00647BEC" w:rsidP="000C1CAD">
      <w:pPr>
        <w:spacing w:line="240" w:lineRule="auto"/>
      </w:pPr>
      <w:r>
        <w:separator/>
      </w:r>
    </w:p>
  </w:footnote>
  <w:footnote w:type="continuationSeparator" w:id="0">
    <w:p w14:paraId="19EE45D8" w14:textId="77777777" w:rsidR="00647BEC" w:rsidRDefault="00647BE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F404EC" w14:paraId="19EE45DC" w14:textId="77777777">
    <w:pPr>
      <w:pStyle w:val="FSHNormal"/>
      <w:jc w:val="right"/>
    </w:pPr>
    <w:sdt>
      <w:sdtPr>
        <w:alias w:val="CC_Noformat_Partikod"/>
        <w:tag w:val="CC_Noformat_Partikod"/>
        <w:id w:val="-1099096319"/>
        <w:text/>
      </w:sdtPr>
      <w:sdtEndPr/>
      <w:sdtContent>
        <w:r w:rsidR="00CF3D22">
          <w:t>KD</w:t>
        </w:r>
      </w:sdtContent>
    </w:sdt>
    <w:sdt>
      <w:sdtPr>
        <w:alias w:val="CC_Noformat_Partinummer"/>
        <w:tag w:val="CC_Noformat_Partinummer"/>
        <w:id w:val="-1032268433"/>
        <w:text/>
      </w:sdtPr>
      <w:sdtEndPr/>
      <w:sdtContent>
        <w:r w:rsidR="00BC1EB8">
          <w:t>528</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32" w:rsidP="00C10632" w:rsidRDefault="00F404EC" w14:paraId="04969C09" w14:textId="24F9AACA">
    <w:pPr>
      <w:jc w:val="right"/>
    </w:pPr>
    <w:sdt>
      <w:sdtPr>
        <w:alias w:val="CC_Noformat_Partikod"/>
        <w:tag w:val="CC_Noformat_Partikod"/>
        <w:id w:val="1471015553"/>
        <w:text/>
      </w:sdtPr>
      <w:sdtEndPr/>
      <w:sdtContent>
        <w:r w:rsidR="00C10632">
          <w:t>KD</w:t>
        </w:r>
      </w:sdtContent>
    </w:sdt>
    <w:sdt>
      <w:sdtPr>
        <w:alias w:val="CC_Noformat_Partinummer"/>
        <w:tag w:val="CC_Noformat_Partinummer"/>
        <w:id w:val="-2014525982"/>
        <w:text/>
      </w:sdtPr>
      <w:sdtEndPr/>
      <w:sdtContent>
        <w:r w:rsidR="00C10632">
          <w:t>528</w:t>
        </w:r>
      </w:sdtContent>
    </w:sdt>
  </w:p>
  <w:p w:rsidR="00C10632" w:rsidP="00C10632" w:rsidRDefault="00F404EC" w14:paraId="20ECB5C0"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C10632" w:rsidP="00C10632" w:rsidRDefault="00F404EC" w14:paraId="34054E3C" w14:textId="77777777">
    <w:pPr>
      <w:pStyle w:val="MotionTIllRiksdagen"/>
    </w:pPr>
    <w:sdt>
      <w:sdtPr>
        <w:alias w:val="CC_Boilerplate_1"/>
        <w:tag w:val="CC_Boilerplate_1"/>
        <w:id w:val="2134750458"/>
        <w:lock w:val="contentLocked"/>
        <w15:appearance w15:val="hidden"/>
        <w:text/>
      </w:sdtPr>
      <w:sdtEndPr/>
      <w:sdtContent>
        <w:r w:rsidRPr="008227B3" w:rsidR="00C10632">
          <w:t>Motion till riksdagen </w:t>
        </w:r>
      </w:sdtContent>
    </w:sdt>
  </w:p>
  <w:p w:rsidRPr="008227B3" w:rsidR="00C10632" w:rsidP="00C10632" w:rsidRDefault="00F404EC" w14:paraId="4A971236"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3E703D2A62CE4165940220DB2CC8FCD8"/>
        </w:placeholder>
        <w:showingPlcHdr/>
        <w15:appearance w15:val="hidden"/>
        <w:text/>
      </w:sdtPr>
      <w:sdtEndPr>
        <w:rPr>
          <w:rStyle w:val="Rubrik1Char"/>
          <w:rFonts w:asciiTheme="majorHAnsi" w:hAnsiTheme="majorHAnsi"/>
          <w:sz w:val="38"/>
        </w:rPr>
      </w:sdtEndPr>
      <w:sdtContent>
        <w:r>
          <w:t>:212</w:t>
        </w:r>
      </w:sdtContent>
    </w:sdt>
  </w:p>
  <w:p w:rsidR="00C10632" w:rsidP="00C10632" w:rsidRDefault="00F404EC" w14:paraId="20A28739" w14:textId="77777777">
    <w:pPr>
      <w:pStyle w:val="Motionr"/>
    </w:pPr>
    <w:sdt>
      <w:sdtPr>
        <w:alias w:val="CC_Noformat_Avtext"/>
        <w:tag w:val="CC_Noformat_Avtext"/>
        <w:id w:val="-2020768203"/>
        <w:lock w:val="contentLocked"/>
        <w15:appearance w15:val="hidden"/>
        <w:text/>
      </w:sdtPr>
      <w:sdtEndPr/>
      <w:sdtContent>
        <w:r>
          <w:t>av Lars-Axel Nordell (KD)</w:t>
        </w:r>
      </w:sdtContent>
    </w:sdt>
  </w:p>
  <w:sdt>
    <w:sdtPr>
      <w:alias w:val="CC_Noformat_Rubtext"/>
      <w:tag w:val="CC_Noformat_Rubtext"/>
      <w:id w:val="-218060500"/>
      <w15:appearance w15:val="hidden"/>
      <w:text/>
    </w:sdtPr>
    <w:sdtEndPr/>
    <w:sdtContent>
      <w:p w:rsidR="00C10632" w:rsidP="00C10632" w:rsidRDefault="00C10632" w14:paraId="162A54E0" w14:textId="7E919BB1">
        <w:pPr>
          <w:pStyle w:val="FSHRub2"/>
        </w:pPr>
        <w:r>
          <w:t>Sjösäkerheten på Hjälmaren</w:t>
        </w:r>
      </w:p>
    </w:sdtContent>
  </w:sdt>
  <w:sdt>
    <w:sdtPr>
      <w:alias w:val="CC_Boilerplate_3"/>
      <w:tag w:val="CC_Boilerplate_3"/>
      <w:id w:val="1606463544"/>
      <w:lock w:val="contentLocked"/>
      <w15:appearance w15:val="hidden"/>
      <w:text w:multiLine="1"/>
    </w:sdtPr>
    <w:sdtEndPr/>
    <w:sdtContent>
      <w:p w:rsidR="00C10632" w:rsidP="00C10632" w:rsidRDefault="00C10632" w14:paraId="7106CD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C61B1"/>
    <w:multiLevelType w:val="hybridMultilevel"/>
    <w:tmpl w:val="283AAD36"/>
    <w:lvl w:ilvl="0" w:tplc="965E2B3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5427F78"/>
    <w:multiLevelType w:val="hybridMultilevel"/>
    <w:tmpl w:val="F0EADB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B40312"/>
    <w:multiLevelType w:val="hybridMultilevel"/>
    <w:tmpl w:val="1314226C"/>
    <w:lvl w:ilvl="0" w:tplc="965E2B3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4A50C8"/>
    <w:multiLevelType w:val="hybridMultilevel"/>
    <w:tmpl w:val="7B7A7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1C1F1C"/>
    <w:multiLevelType w:val="hybridMultilevel"/>
    <w:tmpl w:val="3678EBDA"/>
    <w:lvl w:ilvl="0" w:tplc="965E2B3E">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29"/>
  </w:num>
  <w:num w:numId="13">
    <w:abstractNumId w:val="18"/>
  </w:num>
  <w:num w:numId="14">
    <w:abstractNumId w:val="20"/>
  </w:num>
  <w:num w:numId="15">
    <w:abstractNumId w:val="13"/>
  </w:num>
  <w:num w:numId="16">
    <w:abstractNumId w:val="33"/>
  </w:num>
  <w:num w:numId="17">
    <w:abstractNumId w:val="36"/>
  </w:num>
  <w:num w:numId="18">
    <w:abstractNumId w:val="31"/>
  </w:num>
  <w:num w:numId="19">
    <w:abstractNumId w:val="25"/>
  </w:num>
  <w:num w:numId="20">
    <w:abstractNumId w:val="16"/>
  </w:num>
  <w:num w:numId="21">
    <w:abstractNumId w:val="21"/>
  </w:num>
  <w:num w:numId="22">
    <w:abstractNumId w:val="11"/>
  </w:num>
  <w:num w:numId="23">
    <w:abstractNumId w:val="24"/>
  </w:num>
  <w:num w:numId="24">
    <w:abstractNumId w:val="35"/>
  </w:num>
  <w:num w:numId="25">
    <w:abstractNumId w:val="32"/>
  </w:num>
  <w:num w:numId="26">
    <w:abstractNumId w:val="27"/>
  </w:num>
  <w:num w:numId="27">
    <w:abstractNumId w:val="34"/>
  </w:num>
  <w:num w:numId="28">
    <w:abstractNumId w:val="17"/>
  </w:num>
  <w:num w:numId="29">
    <w:abstractNumId w:val="19"/>
  </w:num>
  <w:num w:numId="30">
    <w:abstractNumId w:val="12"/>
  </w:num>
  <w:num w:numId="31">
    <w:abstractNumId w:val="22"/>
  </w:num>
  <w:num w:numId="32">
    <w:abstractNumId w:val="26"/>
  </w:num>
  <w:num w:numId="33">
    <w:abstractNumId w:val="34"/>
    <w:lvlOverride w:ilvl="0">
      <w:startOverride w:val="1"/>
    </w:lvlOverride>
  </w:num>
  <w:num w:numId="34">
    <w:abstractNumId w:val="28"/>
  </w:num>
  <w:num w:numId="35">
    <w:abstractNumId w:val="10"/>
  </w:num>
  <w:num w:numId="36">
    <w:abstractNumId w:val="15"/>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F3D2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5B9"/>
    <w:rsid w:val="00082BEA"/>
    <w:rsid w:val="000845E2"/>
    <w:rsid w:val="00084C74"/>
    <w:rsid w:val="00084E38"/>
    <w:rsid w:val="0008661B"/>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2DF5"/>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24C6"/>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77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4AEC"/>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4FAB"/>
    <w:rsid w:val="003C5520"/>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67D63"/>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3D25"/>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3F25"/>
    <w:rsid w:val="00575613"/>
    <w:rsid w:val="0058081B"/>
    <w:rsid w:val="00584EB4"/>
    <w:rsid w:val="00585C22"/>
    <w:rsid w:val="00587296"/>
    <w:rsid w:val="00590118"/>
    <w:rsid w:val="00590E2A"/>
    <w:rsid w:val="005913C9"/>
    <w:rsid w:val="00592695"/>
    <w:rsid w:val="00592802"/>
    <w:rsid w:val="00592DF0"/>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BEC"/>
    <w:rsid w:val="00647E09"/>
    <w:rsid w:val="00652080"/>
    <w:rsid w:val="00653781"/>
    <w:rsid w:val="00654A01"/>
    <w:rsid w:val="00661278"/>
    <w:rsid w:val="00662A20"/>
    <w:rsid w:val="00662B4C"/>
    <w:rsid w:val="00667F61"/>
    <w:rsid w:val="006711A6"/>
    <w:rsid w:val="00671AA7"/>
    <w:rsid w:val="006720A5"/>
    <w:rsid w:val="00672B87"/>
    <w:rsid w:val="00673460"/>
    <w:rsid w:val="00676AA7"/>
    <w:rsid w:val="006806B7"/>
    <w:rsid w:val="00680CB1"/>
    <w:rsid w:val="006814EE"/>
    <w:rsid w:val="0068238B"/>
    <w:rsid w:val="006838D7"/>
    <w:rsid w:val="00683D70"/>
    <w:rsid w:val="00685850"/>
    <w:rsid w:val="00690E0D"/>
    <w:rsid w:val="00692476"/>
    <w:rsid w:val="00692BFC"/>
    <w:rsid w:val="00692EC8"/>
    <w:rsid w:val="006934C8"/>
    <w:rsid w:val="00693B89"/>
    <w:rsid w:val="00693E08"/>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B1A"/>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6C85"/>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1A7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42C"/>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24E9"/>
    <w:rsid w:val="00995213"/>
    <w:rsid w:val="00997CB0"/>
    <w:rsid w:val="009A2AFA"/>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186"/>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37CF5"/>
    <w:rsid w:val="00A406F5"/>
    <w:rsid w:val="00A41290"/>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2EF"/>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1CD2"/>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1773D"/>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664DF"/>
    <w:rsid w:val="00B71138"/>
    <w:rsid w:val="00B718D2"/>
    <w:rsid w:val="00B728B6"/>
    <w:rsid w:val="00B737C6"/>
    <w:rsid w:val="00B74B6A"/>
    <w:rsid w:val="00B77AC6"/>
    <w:rsid w:val="00B77F3E"/>
    <w:rsid w:val="00B80FED"/>
    <w:rsid w:val="00B813D4"/>
    <w:rsid w:val="00B81ED7"/>
    <w:rsid w:val="00B832E8"/>
    <w:rsid w:val="00B87133"/>
    <w:rsid w:val="00B874FC"/>
    <w:rsid w:val="00B911CA"/>
    <w:rsid w:val="00BA09FB"/>
    <w:rsid w:val="00BA0C9A"/>
    <w:rsid w:val="00BA6D08"/>
    <w:rsid w:val="00BB099C"/>
    <w:rsid w:val="00BB0CCC"/>
    <w:rsid w:val="00BB1536"/>
    <w:rsid w:val="00BB1EB3"/>
    <w:rsid w:val="00BB36D0"/>
    <w:rsid w:val="00BB50A9"/>
    <w:rsid w:val="00BB6493"/>
    <w:rsid w:val="00BB658B"/>
    <w:rsid w:val="00BB7E29"/>
    <w:rsid w:val="00BC0643"/>
    <w:rsid w:val="00BC1A66"/>
    <w:rsid w:val="00BC1EB8"/>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6937"/>
    <w:rsid w:val="00C07775"/>
    <w:rsid w:val="00C10632"/>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54C3"/>
    <w:rsid w:val="00C6628D"/>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D22"/>
    <w:rsid w:val="00CF4519"/>
    <w:rsid w:val="00CF4FAC"/>
    <w:rsid w:val="00D0227E"/>
    <w:rsid w:val="00D03CE4"/>
    <w:rsid w:val="00D047CF"/>
    <w:rsid w:val="00D12A28"/>
    <w:rsid w:val="00D131C0"/>
    <w:rsid w:val="00D158C1"/>
    <w:rsid w:val="00D15950"/>
    <w:rsid w:val="00D17F21"/>
    <w:rsid w:val="00D2384D"/>
    <w:rsid w:val="00D3037D"/>
    <w:rsid w:val="00D30769"/>
    <w:rsid w:val="00D30AAF"/>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37C1A"/>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C6E0A"/>
    <w:rsid w:val="00ED0EA9"/>
    <w:rsid w:val="00ED14E7"/>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2A7"/>
    <w:rsid w:val="00F246D6"/>
    <w:rsid w:val="00F319C1"/>
    <w:rsid w:val="00F37610"/>
    <w:rsid w:val="00F404EC"/>
    <w:rsid w:val="00F42101"/>
    <w:rsid w:val="00F449F0"/>
    <w:rsid w:val="00F46C6E"/>
    <w:rsid w:val="00F4724E"/>
    <w:rsid w:val="00F55F38"/>
    <w:rsid w:val="00F55FA4"/>
    <w:rsid w:val="00F6045E"/>
    <w:rsid w:val="00F621CE"/>
    <w:rsid w:val="00F62FCD"/>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 w:val="00FF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EE45C0"/>
  <w15:chartTrackingRefBased/>
  <w15:docId w15:val="{7CB17214-B494-4136-97CF-549EF9FC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924E9"/>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9924E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9924E9"/>
    <w:pPr>
      <w:spacing w:before="600" w:line="300" w:lineRule="exact"/>
      <w:outlineLvl w:val="1"/>
    </w:pPr>
    <w:rPr>
      <w:sz w:val="32"/>
    </w:rPr>
  </w:style>
  <w:style w:type="paragraph" w:styleId="Rubrik3">
    <w:name w:val="heading 3"/>
    <w:basedOn w:val="Rubrik2"/>
    <w:next w:val="Normal"/>
    <w:link w:val="Rubrik3Char"/>
    <w:qFormat/>
    <w:rsid w:val="009924E9"/>
    <w:pPr>
      <w:spacing w:before="360"/>
      <w:outlineLvl w:val="2"/>
    </w:pPr>
    <w:rPr>
      <w:rFonts w:cs="Arial"/>
      <w:b/>
      <w:bCs/>
      <w:sz w:val="25"/>
      <w:szCs w:val="26"/>
    </w:rPr>
  </w:style>
  <w:style w:type="paragraph" w:styleId="Rubrik4">
    <w:name w:val="heading 4"/>
    <w:basedOn w:val="Rubrik3"/>
    <w:next w:val="Normal"/>
    <w:link w:val="Rubrik4Char"/>
    <w:uiPriority w:val="4"/>
    <w:unhideWhenUsed/>
    <w:rsid w:val="009924E9"/>
    <w:pPr>
      <w:outlineLvl w:val="3"/>
    </w:pPr>
    <w:rPr>
      <w:b w:val="0"/>
      <w:bCs w:val="0"/>
      <w:i/>
      <w:szCs w:val="28"/>
    </w:rPr>
  </w:style>
  <w:style w:type="paragraph" w:styleId="Rubrik5">
    <w:name w:val="heading 5"/>
    <w:basedOn w:val="Rubrik4"/>
    <w:next w:val="Normal"/>
    <w:link w:val="Rubrik5Char"/>
    <w:uiPriority w:val="4"/>
    <w:unhideWhenUsed/>
    <w:rsid w:val="009924E9"/>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9924E9"/>
    <w:pPr>
      <w:outlineLvl w:val="5"/>
    </w:pPr>
    <w:rPr>
      <w:b w:val="0"/>
      <w:bCs/>
      <w:i/>
      <w:szCs w:val="22"/>
    </w:rPr>
  </w:style>
  <w:style w:type="paragraph" w:styleId="Rubrik7">
    <w:name w:val="heading 7"/>
    <w:basedOn w:val="Rubrik6"/>
    <w:next w:val="Normal"/>
    <w:link w:val="Rubrik7Char"/>
    <w:uiPriority w:val="4"/>
    <w:semiHidden/>
    <w:rsid w:val="009924E9"/>
    <w:pPr>
      <w:outlineLvl w:val="6"/>
    </w:pPr>
    <w:rPr>
      <w:rFonts w:eastAsiaTheme="majorEastAsia" w:cstheme="majorBidi"/>
      <w:iCs w:val="0"/>
    </w:rPr>
  </w:style>
  <w:style w:type="paragraph" w:styleId="Rubrik8">
    <w:name w:val="heading 8"/>
    <w:basedOn w:val="Rubrik7"/>
    <w:next w:val="Normal"/>
    <w:link w:val="Rubrik8Char"/>
    <w:uiPriority w:val="4"/>
    <w:semiHidden/>
    <w:rsid w:val="009924E9"/>
    <w:pPr>
      <w:outlineLvl w:val="7"/>
    </w:pPr>
    <w:rPr>
      <w:szCs w:val="21"/>
    </w:rPr>
  </w:style>
  <w:style w:type="paragraph" w:styleId="Rubrik9">
    <w:name w:val="heading 9"/>
    <w:basedOn w:val="Rubrik8"/>
    <w:next w:val="Normal"/>
    <w:link w:val="Rubrik9Char"/>
    <w:uiPriority w:val="4"/>
    <w:semiHidden/>
    <w:rsid w:val="009924E9"/>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924E9"/>
    <w:rPr>
      <w:rFonts w:asciiTheme="majorHAnsi" w:hAnsiTheme="majorHAnsi"/>
      <w:kern w:val="28"/>
      <w:sz w:val="38"/>
      <w:lang w:val="sv-SE"/>
    </w:rPr>
  </w:style>
  <w:style w:type="character" w:customStyle="1" w:styleId="Rubrik2Char">
    <w:name w:val="Rubrik 2 Char"/>
    <w:basedOn w:val="Standardstycketeckensnitt"/>
    <w:link w:val="Rubrik2"/>
    <w:rsid w:val="009924E9"/>
    <w:rPr>
      <w:rFonts w:asciiTheme="majorHAnsi" w:hAnsiTheme="majorHAnsi"/>
      <w:kern w:val="28"/>
      <w:sz w:val="32"/>
      <w:lang w:val="sv-SE"/>
    </w:rPr>
  </w:style>
  <w:style w:type="character" w:customStyle="1" w:styleId="Rubrik3Char">
    <w:name w:val="Rubrik 3 Char"/>
    <w:basedOn w:val="Standardstycketeckensnitt"/>
    <w:link w:val="Rubrik3"/>
    <w:rsid w:val="009924E9"/>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9924E9"/>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9924E9"/>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9924E9"/>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9924E9"/>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9924E9"/>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9924E9"/>
    <w:pPr>
      <w:spacing w:before="150" w:line="240" w:lineRule="exact"/>
      <w:ind w:left="340"/>
    </w:pPr>
    <w:rPr>
      <w:iCs/>
    </w:rPr>
  </w:style>
  <w:style w:type="character" w:customStyle="1" w:styleId="CitatChar">
    <w:name w:val="Citat Char"/>
    <w:basedOn w:val="Standardstycketeckensnitt"/>
    <w:link w:val="Citat"/>
    <w:uiPriority w:val="2"/>
    <w:rsid w:val="009924E9"/>
    <w:rPr>
      <w:iCs/>
      <w:kern w:val="28"/>
      <w:lang w:val="sv-SE"/>
      <w14:numSpacing w14:val="proportional"/>
    </w:rPr>
  </w:style>
  <w:style w:type="paragraph" w:customStyle="1" w:styleId="Citatmedindrag">
    <w:name w:val="Citat med indrag"/>
    <w:basedOn w:val="Citat"/>
    <w:uiPriority w:val="2"/>
    <w:qFormat/>
    <w:rsid w:val="009924E9"/>
    <w:pPr>
      <w:spacing w:before="0"/>
      <w:ind w:firstLine="340"/>
    </w:pPr>
  </w:style>
  <w:style w:type="paragraph" w:customStyle="1" w:styleId="Citaticitat">
    <w:name w:val="Citat i citat"/>
    <w:basedOn w:val="Citat"/>
    <w:next w:val="Citatmedindrag"/>
    <w:autoRedefine/>
    <w:uiPriority w:val="2"/>
    <w:unhideWhenUsed/>
    <w:rsid w:val="009924E9"/>
    <w:pPr>
      <w:ind w:left="680"/>
    </w:pPr>
  </w:style>
  <w:style w:type="paragraph" w:styleId="Fotnotstext">
    <w:name w:val="footnote text"/>
    <w:basedOn w:val="Normalutanindragellerluft"/>
    <w:next w:val="Normalutanindragellerluft"/>
    <w:link w:val="FotnotstextChar"/>
    <w:uiPriority w:val="5"/>
    <w:unhideWhenUsed/>
    <w:rsid w:val="009924E9"/>
    <w:pPr>
      <w:spacing w:before="0" w:line="240" w:lineRule="exact"/>
    </w:pPr>
    <w:rPr>
      <w:sz w:val="20"/>
      <w:szCs w:val="20"/>
    </w:rPr>
  </w:style>
  <w:style w:type="character" w:customStyle="1" w:styleId="FotnotstextChar">
    <w:name w:val="Fotnotstext Char"/>
    <w:basedOn w:val="Standardstycketeckensnitt"/>
    <w:link w:val="Fotnotstext"/>
    <w:uiPriority w:val="5"/>
    <w:rsid w:val="009924E9"/>
    <w:rPr>
      <w:kern w:val="28"/>
      <w:sz w:val="20"/>
      <w:szCs w:val="20"/>
      <w:lang w:val="sv-SE"/>
      <w14:numSpacing w14:val="proportional"/>
    </w:rPr>
  </w:style>
  <w:style w:type="paragraph" w:styleId="Innehllsfrteckningsrubrik">
    <w:name w:val="TOC Heading"/>
    <w:basedOn w:val="Rubrik1"/>
    <w:next w:val="Normal"/>
    <w:uiPriority w:val="58"/>
    <w:semiHidden/>
    <w:rsid w:val="009924E9"/>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9924E9"/>
    <w:rPr>
      <w:rFonts w:eastAsiaTheme="majorEastAsia" w:cstheme="majorBidi"/>
      <w:szCs w:val="56"/>
    </w:rPr>
  </w:style>
  <w:style w:type="character" w:customStyle="1" w:styleId="RubrikChar">
    <w:name w:val="Rubrik Char"/>
    <w:basedOn w:val="Standardstycketeckensnitt"/>
    <w:link w:val="Rubrik"/>
    <w:uiPriority w:val="58"/>
    <w:semiHidden/>
    <w:rsid w:val="009924E9"/>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9924E9"/>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9924E9"/>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9924E9"/>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9924E9"/>
  </w:style>
  <w:style w:type="paragraph" w:styleId="Innehll1">
    <w:name w:val="toc 1"/>
    <w:basedOn w:val="Normalutanindragellerluft"/>
    <w:next w:val="Normal"/>
    <w:uiPriority w:val="39"/>
    <w:semiHidden/>
    <w:unhideWhenUsed/>
    <w:rsid w:val="009924E9"/>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9924E9"/>
    <w:pPr>
      <w:ind w:left="284"/>
    </w:pPr>
  </w:style>
  <w:style w:type="paragraph" w:styleId="Innehll3">
    <w:name w:val="toc 3"/>
    <w:basedOn w:val="Innehll2"/>
    <w:next w:val="Normal"/>
    <w:uiPriority w:val="39"/>
    <w:semiHidden/>
    <w:unhideWhenUsed/>
    <w:rsid w:val="009924E9"/>
    <w:pPr>
      <w:ind w:left="567"/>
    </w:pPr>
  </w:style>
  <w:style w:type="paragraph" w:styleId="Innehll4">
    <w:name w:val="toc 4"/>
    <w:basedOn w:val="Innehll3"/>
    <w:next w:val="Normal"/>
    <w:uiPriority w:val="39"/>
    <w:semiHidden/>
    <w:unhideWhenUsed/>
    <w:rsid w:val="009924E9"/>
    <w:pPr>
      <w:ind w:left="851"/>
    </w:pPr>
  </w:style>
  <w:style w:type="paragraph" w:styleId="Innehll5">
    <w:name w:val="toc 5"/>
    <w:basedOn w:val="Innehll4"/>
    <w:next w:val="Normal"/>
    <w:uiPriority w:val="39"/>
    <w:semiHidden/>
    <w:unhideWhenUsed/>
    <w:rsid w:val="009924E9"/>
    <w:pPr>
      <w:ind w:left="1134"/>
    </w:pPr>
  </w:style>
  <w:style w:type="paragraph" w:styleId="Innehll6">
    <w:name w:val="toc 6"/>
    <w:basedOn w:val="Innehll5"/>
    <w:next w:val="Normal"/>
    <w:uiPriority w:val="39"/>
    <w:semiHidden/>
    <w:unhideWhenUsed/>
    <w:rsid w:val="009924E9"/>
  </w:style>
  <w:style w:type="paragraph" w:styleId="Innehll7">
    <w:name w:val="toc 7"/>
    <w:basedOn w:val="Rubrik6"/>
    <w:next w:val="Normal"/>
    <w:uiPriority w:val="39"/>
    <w:semiHidden/>
    <w:unhideWhenUsed/>
    <w:rsid w:val="009924E9"/>
    <w:pPr>
      <w:spacing w:line="240" w:lineRule="auto"/>
      <w:ind w:left="1134" w:firstLine="284"/>
    </w:pPr>
  </w:style>
  <w:style w:type="paragraph" w:styleId="Innehll8">
    <w:name w:val="toc 8"/>
    <w:basedOn w:val="Innehll7"/>
    <w:next w:val="Normal"/>
    <w:uiPriority w:val="39"/>
    <w:semiHidden/>
    <w:unhideWhenUsed/>
    <w:rsid w:val="009924E9"/>
  </w:style>
  <w:style w:type="paragraph" w:styleId="Innehll9">
    <w:name w:val="toc 9"/>
    <w:basedOn w:val="Innehll8"/>
    <w:next w:val="Normal"/>
    <w:uiPriority w:val="39"/>
    <w:semiHidden/>
    <w:unhideWhenUsed/>
    <w:rsid w:val="009924E9"/>
  </w:style>
  <w:style w:type="paragraph" w:styleId="Inledning">
    <w:name w:val="Salutation"/>
    <w:basedOn w:val="Rubrik1"/>
    <w:next w:val="Normal"/>
    <w:link w:val="InledningChar"/>
    <w:uiPriority w:val="99"/>
    <w:semiHidden/>
    <w:unhideWhenUsed/>
    <w:locked/>
    <w:rsid w:val="009924E9"/>
  </w:style>
  <w:style w:type="character" w:customStyle="1" w:styleId="InledningChar">
    <w:name w:val="Inledning Char"/>
    <w:basedOn w:val="Standardstycketeckensnitt"/>
    <w:link w:val="Inledning"/>
    <w:uiPriority w:val="99"/>
    <w:semiHidden/>
    <w:rsid w:val="009924E9"/>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9924E9"/>
    <w:pPr>
      <w:suppressLineNumbers/>
      <w:suppressAutoHyphens/>
      <w:spacing w:line="300" w:lineRule="exact"/>
    </w:pPr>
    <w:rPr>
      <w:noProof/>
    </w:rPr>
  </w:style>
  <w:style w:type="paragraph" w:customStyle="1" w:styleId="FSHNormalS5">
    <w:name w:val="FSH_NormalS5"/>
    <w:basedOn w:val="FSHNormal"/>
    <w:next w:val="FSHNormal"/>
    <w:uiPriority w:val="7"/>
    <w:semiHidden/>
    <w:rsid w:val="009924E9"/>
    <w:pPr>
      <w:keepNext/>
      <w:keepLines/>
      <w:spacing w:before="230" w:after="520" w:line="250" w:lineRule="exact"/>
    </w:pPr>
    <w:rPr>
      <w:b/>
      <w:sz w:val="27"/>
    </w:rPr>
  </w:style>
  <w:style w:type="paragraph" w:customStyle="1" w:styleId="FSHLogo">
    <w:name w:val="FSH_Logo"/>
    <w:basedOn w:val="FSHNormal"/>
    <w:next w:val="FSHNormal"/>
    <w:uiPriority w:val="7"/>
    <w:semiHidden/>
    <w:rsid w:val="009924E9"/>
    <w:pPr>
      <w:spacing w:line="240" w:lineRule="auto"/>
    </w:pPr>
  </w:style>
  <w:style w:type="paragraph" w:customStyle="1" w:styleId="FSHNormL">
    <w:name w:val="FSH_NormLÖ"/>
    <w:basedOn w:val="FSHNormal"/>
    <w:next w:val="FSHNormal"/>
    <w:uiPriority w:val="7"/>
    <w:semiHidden/>
    <w:rsid w:val="009924E9"/>
    <w:pPr>
      <w:pBdr>
        <w:top w:val="single" w:sz="12" w:space="3" w:color="auto"/>
      </w:pBdr>
    </w:pPr>
  </w:style>
  <w:style w:type="paragraph" w:customStyle="1" w:styleId="FSHRub1">
    <w:name w:val="FSH_Rub1"/>
    <w:aliases w:val="Rubrik1_S5"/>
    <w:basedOn w:val="FSHNormal"/>
    <w:next w:val="FSHNormal"/>
    <w:uiPriority w:val="7"/>
    <w:semiHidden/>
    <w:rsid w:val="009924E9"/>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9924E9"/>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9924E9"/>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9924E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9924E9"/>
    <w:pPr>
      <w:spacing w:before="0" w:line="200" w:lineRule="exact"/>
    </w:pPr>
  </w:style>
  <w:style w:type="paragraph" w:customStyle="1" w:styleId="KantRubrikS5V">
    <w:name w:val="KantRubrikS5V"/>
    <w:basedOn w:val="KantRubrikS5H"/>
    <w:uiPriority w:val="7"/>
    <w:semiHidden/>
    <w:rsid w:val="009924E9"/>
    <w:pPr>
      <w:tabs>
        <w:tab w:val="right" w:pos="1814"/>
        <w:tab w:val="left" w:pos="1899"/>
      </w:tabs>
      <w:ind w:right="0"/>
      <w:jc w:val="left"/>
    </w:pPr>
  </w:style>
  <w:style w:type="paragraph" w:customStyle="1" w:styleId="KantRubrikS5Vrad2">
    <w:name w:val="KantRubrikS5Vrad2"/>
    <w:basedOn w:val="KantRubrikS5V"/>
    <w:uiPriority w:val="7"/>
    <w:semiHidden/>
    <w:rsid w:val="009924E9"/>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9924E9"/>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9924E9"/>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9924E9"/>
    <w:pPr>
      <w:spacing w:line="240" w:lineRule="auto"/>
      <w:ind w:firstLine="284"/>
    </w:pPr>
  </w:style>
  <w:style w:type="paragraph" w:customStyle="1" w:styleId="Lagtext">
    <w:name w:val="Lagtext"/>
    <w:basedOn w:val="Lagtextindrag"/>
    <w:next w:val="Lagtextindrag"/>
    <w:uiPriority w:val="3"/>
    <w:rsid w:val="009924E9"/>
    <w:pPr>
      <w:ind w:firstLine="0"/>
    </w:pPr>
  </w:style>
  <w:style w:type="paragraph" w:customStyle="1" w:styleId="Lagtextrubrik">
    <w:name w:val="Lagtext_rubrik"/>
    <w:basedOn w:val="Lagtextindrag"/>
    <w:next w:val="Lagtext"/>
    <w:uiPriority w:val="3"/>
    <w:rsid w:val="009924E9"/>
    <w:pPr>
      <w:suppressAutoHyphens/>
      <w:ind w:firstLine="0"/>
    </w:pPr>
    <w:rPr>
      <w:i/>
      <w:spacing w:val="20"/>
    </w:rPr>
  </w:style>
  <w:style w:type="paragraph" w:customStyle="1" w:styleId="NormalA4fot">
    <w:name w:val="Normal_A4fot"/>
    <w:basedOn w:val="Normalutanindragellerluft"/>
    <w:uiPriority w:val="7"/>
    <w:semiHidden/>
    <w:rsid w:val="009924E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9924E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9924E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924E9"/>
    <w:pPr>
      <w:tabs>
        <w:tab w:val="right" w:pos="1814"/>
        <w:tab w:val="left" w:pos="1899"/>
      </w:tabs>
      <w:ind w:right="0"/>
      <w:jc w:val="left"/>
    </w:pPr>
  </w:style>
  <w:style w:type="paragraph" w:customStyle="1" w:styleId="Normal00">
    <w:name w:val="Normal00"/>
    <w:basedOn w:val="Normalutanindragellerluft"/>
    <w:uiPriority w:val="7"/>
    <w:semiHidden/>
    <w:rsid w:val="009924E9"/>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9924E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9924E9"/>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9924E9"/>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9924E9"/>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9924E9"/>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9924E9"/>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9924E9"/>
    <w:pPr>
      <w:numPr>
        <w:numId w:val="12"/>
      </w:numPr>
      <w:ind w:left="284" w:hanging="284"/>
    </w:pPr>
  </w:style>
  <w:style w:type="paragraph" w:customStyle="1" w:styleId="RubrikInnehllsf">
    <w:name w:val="RubrikInnehållsf"/>
    <w:basedOn w:val="Rubrik1"/>
    <w:next w:val="Normal"/>
    <w:uiPriority w:val="3"/>
    <w:semiHidden/>
    <w:rsid w:val="009924E9"/>
  </w:style>
  <w:style w:type="paragraph" w:customStyle="1" w:styleId="RubrikSammanf">
    <w:name w:val="RubrikSammanf"/>
    <w:basedOn w:val="Rubrik1"/>
    <w:next w:val="Normal"/>
    <w:uiPriority w:val="3"/>
    <w:semiHidden/>
    <w:rsid w:val="009924E9"/>
  </w:style>
  <w:style w:type="paragraph" w:styleId="Sidfot">
    <w:name w:val="footer"/>
    <w:basedOn w:val="Normalutanindragellerluft"/>
    <w:link w:val="SidfotChar"/>
    <w:uiPriority w:val="7"/>
    <w:unhideWhenUsed/>
    <w:rsid w:val="009924E9"/>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9924E9"/>
    <w:rPr>
      <w:kern w:val="28"/>
      <w:sz w:val="23"/>
      <w:lang w:val="sv-SE"/>
      <w14:numSpacing w14:val="proportional"/>
    </w:rPr>
  </w:style>
  <w:style w:type="paragraph" w:styleId="Sidhuvud">
    <w:name w:val="header"/>
    <w:basedOn w:val="Normalutanindragellerluft"/>
    <w:link w:val="SidhuvudChar"/>
    <w:uiPriority w:val="7"/>
    <w:unhideWhenUsed/>
    <w:rsid w:val="009924E9"/>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9924E9"/>
    <w:rPr>
      <w:kern w:val="28"/>
      <w:lang w:val="sv-SE"/>
      <w14:numSpacing w14:val="proportional"/>
    </w:rPr>
  </w:style>
  <w:style w:type="paragraph" w:customStyle="1" w:styleId="Underskrifter">
    <w:name w:val="Underskrifter"/>
    <w:basedOn w:val="Normalutanindragellerluft"/>
    <w:uiPriority w:val="3"/>
    <w:unhideWhenUsed/>
    <w:rsid w:val="009924E9"/>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9924E9"/>
    <w:pPr>
      <w:suppressLineNumbers/>
      <w:spacing w:before="480"/>
    </w:pPr>
    <w:rPr>
      <w:i w:val="0"/>
    </w:rPr>
  </w:style>
  <w:style w:type="paragraph" w:customStyle="1" w:styleId="Yrkandehnv">
    <w:name w:val="Yrkandehänv"/>
    <w:aliases w:val="Förslagspunkthänv"/>
    <w:uiPriority w:val="3"/>
    <w:unhideWhenUsed/>
    <w:rsid w:val="009924E9"/>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9924E9"/>
    <w:rPr>
      <w:color w:val="F4B083" w:themeColor="accent2" w:themeTint="99"/>
    </w:rPr>
  </w:style>
  <w:style w:type="table" w:styleId="Tabellrutnt">
    <w:name w:val="Table Grid"/>
    <w:basedOn w:val="Normaltabell"/>
    <w:uiPriority w:val="39"/>
    <w:locked/>
    <w:rsid w:val="009924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924E9"/>
    <w:rPr>
      <w:sz w:val="16"/>
      <w:szCs w:val="16"/>
    </w:rPr>
  </w:style>
  <w:style w:type="paragraph" w:styleId="Kommentarer">
    <w:name w:val="annotation text"/>
    <w:basedOn w:val="Normal"/>
    <w:link w:val="KommentarerChar"/>
    <w:uiPriority w:val="99"/>
    <w:semiHidden/>
    <w:unhideWhenUsed/>
    <w:rsid w:val="009924E9"/>
    <w:pPr>
      <w:spacing w:line="240" w:lineRule="auto"/>
    </w:pPr>
    <w:rPr>
      <w:sz w:val="20"/>
      <w:szCs w:val="20"/>
    </w:rPr>
  </w:style>
  <w:style w:type="character" w:customStyle="1" w:styleId="KommentarerChar">
    <w:name w:val="Kommentarer Char"/>
    <w:basedOn w:val="Standardstycketeckensnitt"/>
    <w:link w:val="Kommentarer"/>
    <w:uiPriority w:val="99"/>
    <w:semiHidden/>
    <w:rsid w:val="009924E9"/>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9924E9"/>
    <w:rPr>
      <w:b/>
      <w:bCs/>
    </w:rPr>
  </w:style>
  <w:style w:type="character" w:customStyle="1" w:styleId="KommentarsmneChar">
    <w:name w:val="Kommentarsämne Char"/>
    <w:basedOn w:val="KommentarerChar"/>
    <w:link w:val="Kommentarsmne"/>
    <w:uiPriority w:val="99"/>
    <w:semiHidden/>
    <w:rsid w:val="009924E9"/>
    <w:rPr>
      <w:b/>
      <w:bCs/>
      <w:kern w:val="28"/>
      <w:sz w:val="20"/>
      <w:szCs w:val="20"/>
      <w:lang w:val="sv-SE"/>
      <w14:numSpacing w14:val="proportional"/>
    </w:rPr>
  </w:style>
  <w:style w:type="paragraph" w:styleId="Ballongtext">
    <w:name w:val="Balloon Text"/>
    <w:basedOn w:val="Normal"/>
    <w:link w:val="BallongtextChar"/>
    <w:uiPriority w:val="58"/>
    <w:semiHidden/>
    <w:locked/>
    <w:rsid w:val="009924E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9924E9"/>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9924E9"/>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9924E9"/>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9924E9"/>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9924E9"/>
    <w:rPr>
      <w:kern w:val="28"/>
      <w:lang w:val="sv-SE"/>
      <w14:numSpacing w14:val="proportional"/>
    </w:rPr>
  </w:style>
  <w:style w:type="paragraph" w:customStyle="1" w:styleId="R1">
    <w:name w:val="R1"/>
    <w:basedOn w:val="Rubrik1"/>
    <w:next w:val="Normalutanindragellerluft"/>
    <w:uiPriority w:val="3"/>
    <w:semiHidden/>
    <w:rsid w:val="009924E9"/>
    <w:pPr>
      <w:outlineLvl w:val="9"/>
    </w:pPr>
  </w:style>
  <w:style w:type="paragraph" w:customStyle="1" w:styleId="R2">
    <w:name w:val="R2"/>
    <w:basedOn w:val="Rubrik2"/>
    <w:next w:val="Normalutanindragellerluft"/>
    <w:uiPriority w:val="3"/>
    <w:semiHidden/>
    <w:rsid w:val="009924E9"/>
    <w:pPr>
      <w:outlineLvl w:val="9"/>
    </w:pPr>
  </w:style>
  <w:style w:type="paragraph" w:customStyle="1" w:styleId="R3">
    <w:name w:val="R3"/>
    <w:basedOn w:val="Rubrik3"/>
    <w:next w:val="Normalutanindragellerluft"/>
    <w:uiPriority w:val="3"/>
    <w:semiHidden/>
    <w:rsid w:val="009924E9"/>
    <w:pPr>
      <w:outlineLvl w:val="9"/>
    </w:pPr>
  </w:style>
  <w:style w:type="paragraph" w:customStyle="1" w:styleId="KantrubrikV">
    <w:name w:val="KantrubrikV"/>
    <w:basedOn w:val="Sidhuvud"/>
    <w:qFormat/>
    <w:rsid w:val="009924E9"/>
    <w:pPr>
      <w:tabs>
        <w:tab w:val="clear" w:pos="4536"/>
        <w:tab w:val="clear" w:pos="9072"/>
      </w:tabs>
      <w:ind w:left="-1701"/>
    </w:pPr>
    <w:rPr>
      <w:sz w:val="20"/>
      <w:szCs w:val="20"/>
    </w:rPr>
  </w:style>
  <w:style w:type="paragraph" w:customStyle="1" w:styleId="KantrubrikH">
    <w:name w:val="KantrubrikH"/>
    <w:basedOn w:val="FSHNormal"/>
    <w:qFormat/>
    <w:rsid w:val="009924E9"/>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9924E9"/>
    <w:pPr>
      <w:spacing w:before="360" w:after="0" w:line="390" w:lineRule="exact"/>
      <w:contextualSpacing/>
    </w:pPr>
    <w:rPr>
      <w:sz w:val="39"/>
    </w:rPr>
  </w:style>
  <w:style w:type="paragraph" w:styleId="Normaltindrag">
    <w:name w:val="Normal Indent"/>
    <w:basedOn w:val="Normal"/>
    <w:uiPriority w:val="99"/>
    <w:semiHidden/>
    <w:locked/>
    <w:rsid w:val="009924E9"/>
    <w:pPr>
      <w:ind w:left="1304"/>
    </w:pPr>
  </w:style>
  <w:style w:type="paragraph" w:customStyle="1" w:styleId="RubrikFrslagTIllRiksdagsbeslut">
    <w:name w:val="RubrikFörslagTIllRiksdagsbeslut"/>
    <w:basedOn w:val="Rubrik1"/>
    <w:qFormat/>
    <w:rsid w:val="009924E9"/>
    <w:pPr>
      <w:spacing w:after="300"/>
    </w:pPr>
    <w:rPr>
      <w:szCs w:val="38"/>
    </w:rPr>
  </w:style>
  <w:style w:type="paragraph" w:styleId="Lista">
    <w:name w:val="List"/>
    <w:basedOn w:val="Normal"/>
    <w:uiPriority w:val="99"/>
    <w:unhideWhenUsed/>
    <w:rsid w:val="009924E9"/>
    <w:pPr>
      <w:tabs>
        <w:tab w:val="clear" w:pos="284"/>
        <w:tab w:val="left" w:pos="340"/>
      </w:tabs>
      <w:spacing w:before="150" w:after="150"/>
      <w:ind w:left="340" w:hanging="340"/>
      <w:contextualSpacing/>
    </w:pPr>
  </w:style>
  <w:style w:type="paragraph" w:customStyle="1" w:styleId="Motionr">
    <w:name w:val="Motionär"/>
    <w:basedOn w:val="Underskrifter"/>
    <w:qFormat/>
    <w:rsid w:val="009924E9"/>
    <w:pPr>
      <w:spacing w:before="280" w:after="630"/>
    </w:pPr>
    <w:rPr>
      <w:b/>
      <w:i w:val="0"/>
      <w:sz w:val="32"/>
    </w:rPr>
  </w:style>
  <w:style w:type="paragraph" w:customStyle="1" w:styleId="Rubrik1numrerat">
    <w:name w:val="Rubrik 1 numrerat"/>
    <w:basedOn w:val="Rubrik1"/>
    <w:next w:val="Normalutanindragellerluft"/>
    <w:uiPriority w:val="5"/>
    <w:qFormat/>
    <w:rsid w:val="009924E9"/>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924E9"/>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9924E9"/>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9924E9"/>
    <w:pPr>
      <w:numPr>
        <w:numId w:val="32"/>
      </w:numPr>
      <w:ind w:left="340" w:hanging="340"/>
    </w:pPr>
  </w:style>
  <w:style w:type="paragraph" w:customStyle="1" w:styleId="ListaNummer">
    <w:name w:val="ListaNummer"/>
    <w:basedOn w:val="Lista"/>
    <w:qFormat/>
    <w:rsid w:val="009924E9"/>
    <w:pPr>
      <w:numPr>
        <w:numId w:val="28"/>
      </w:numPr>
      <w:suppressLineNumbers/>
      <w:ind w:left="340" w:hanging="340"/>
    </w:pPr>
  </w:style>
  <w:style w:type="paragraph" w:styleId="Liststycke">
    <w:name w:val="List Paragraph"/>
    <w:basedOn w:val="Normal"/>
    <w:uiPriority w:val="58"/>
    <w:semiHidden/>
    <w:locked/>
    <w:rsid w:val="009924E9"/>
    <w:pPr>
      <w:ind w:left="720"/>
      <w:contextualSpacing/>
    </w:pPr>
  </w:style>
  <w:style w:type="paragraph" w:customStyle="1" w:styleId="ListaLinje">
    <w:name w:val="ListaLinje"/>
    <w:basedOn w:val="Lista"/>
    <w:qFormat/>
    <w:rsid w:val="009924E9"/>
    <w:pPr>
      <w:numPr>
        <w:numId w:val="27"/>
      </w:numPr>
      <w:ind w:left="340" w:hanging="340"/>
    </w:pPr>
  </w:style>
  <w:style w:type="paragraph" w:customStyle="1" w:styleId="ListaGemener">
    <w:name w:val="ListaGemener"/>
    <w:basedOn w:val="Lista"/>
    <w:qFormat/>
    <w:rsid w:val="009924E9"/>
    <w:pPr>
      <w:numPr>
        <w:numId w:val="29"/>
      </w:numPr>
      <w:ind w:left="340" w:hanging="340"/>
    </w:pPr>
  </w:style>
  <w:style w:type="paragraph" w:customStyle="1" w:styleId="Klla">
    <w:name w:val="Källa"/>
    <w:basedOn w:val="Normalutanindragellerluft"/>
    <w:next w:val="Normalutanindragellerluft"/>
    <w:qFormat/>
    <w:rsid w:val="009924E9"/>
    <w:pPr>
      <w:spacing w:before="0" w:line="240" w:lineRule="exact"/>
    </w:pPr>
    <w:rPr>
      <w:sz w:val="20"/>
    </w:rPr>
  </w:style>
  <w:style w:type="paragraph" w:customStyle="1" w:styleId="Tabellrubrik">
    <w:name w:val="Tabellrubrik"/>
    <w:basedOn w:val="Normalutanindragellerluft"/>
    <w:next w:val="Normalutanindragellerluft"/>
    <w:qFormat/>
    <w:rsid w:val="009924E9"/>
    <w:pPr>
      <w:spacing w:before="150"/>
    </w:pPr>
    <w:rPr>
      <w:b/>
      <w:sz w:val="23"/>
    </w:rPr>
  </w:style>
  <w:style w:type="paragraph" w:customStyle="1" w:styleId="Tabellunderrubrik">
    <w:name w:val="Tabell underrubrik"/>
    <w:basedOn w:val="Tabellrubrik"/>
    <w:qFormat/>
    <w:rsid w:val="009924E9"/>
    <w:pPr>
      <w:spacing w:before="0"/>
    </w:pPr>
    <w:rPr>
      <w:b w:val="0"/>
      <w:i/>
      <w:sz w:val="20"/>
      <w:szCs w:val="20"/>
    </w:rPr>
  </w:style>
  <w:style w:type="paragraph" w:customStyle="1" w:styleId="Rubrik4numrerat">
    <w:name w:val="Rubrik 4 numrerat"/>
    <w:basedOn w:val="Rubrik4"/>
    <w:next w:val="Normalutanindragellerluft"/>
    <w:qFormat/>
    <w:rsid w:val="009924E9"/>
    <w:pPr>
      <w:numPr>
        <w:ilvl w:val="3"/>
        <w:numId w:val="30"/>
      </w:numPr>
      <w:ind w:left="737" w:hanging="737"/>
    </w:pPr>
  </w:style>
  <w:style w:type="paragraph" w:customStyle="1" w:styleId="Beteckning">
    <w:name w:val="Beteckning"/>
    <w:basedOn w:val="MotionTIllRiksdagen"/>
    <w:next w:val="Motionr"/>
    <w:link w:val="BeteckningChar"/>
    <w:rsid w:val="009924E9"/>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9924E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9924E9"/>
    <w:rPr>
      <w:noProof/>
      <w:kern w:val="28"/>
      <w:sz w:val="48"/>
      <w:lang w:val="sv-SE"/>
      <w14:numSpacing w14:val="proportional"/>
    </w:rPr>
  </w:style>
  <w:style w:type="character" w:customStyle="1" w:styleId="MotionTIllRiksdagenChar">
    <w:name w:val="MotionTIllRiksdagen Char"/>
    <w:basedOn w:val="FSHRub2Char"/>
    <w:link w:val="MotionTIllRiksdagen"/>
    <w:rsid w:val="009924E9"/>
    <w:rPr>
      <w:noProof/>
      <w:kern w:val="28"/>
      <w:sz w:val="39"/>
      <w:lang w:val="sv-SE"/>
      <w14:numSpacing w14:val="proportional"/>
    </w:rPr>
  </w:style>
  <w:style w:type="character" w:customStyle="1" w:styleId="BeteckningChar">
    <w:name w:val="Beteckning Char"/>
    <w:basedOn w:val="MotionTIllRiksdagenChar"/>
    <w:link w:val="Beteckning"/>
    <w:rsid w:val="009924E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12758">
      <w:bodyDiv w:val="1"/>
      <w:marLeft w:val="0"/>
      <w:marRight w:val="0"/>
      <w:marTop w:val="0"/>
      <w:marBottom w:val="0"/>
      <w:divBdr>
        <w:top w:val="none" w:sz="0" w:space="0" w:color="auto"/>
        <w:left w:val="none" w:sz="0" w:space="0" w:color="auto"/>
        <w:bottom w:val="none" w:sz="0" w:space="0" w:color="auto"/>
        <w:right w:val="none" w:sz="0" w:space="0" w:color="auto"/>
      </w:divBdr>
      <w:divsChild>
        <w:div w:id="1329821584">
          <w:marLeft w:val="360"/>
          <w:marRight w:val="0"/>
          <w:marTop w:val="200"/>
          <w:marBottom w:val="0"/>
          <w:divBdr>
            <w:top w:val="none" w:sz="0" w:space="0" w:color="auto"/>
            <w:left w:val="none" w:sz="0" w:space="0" w:color="auto"/>
            <w:bottom w:val="none" w:sz="0" w:space="0" w:color="auto"/>
            <w:right w:val="none" w:sz="0" w:space="0" w:color="auto"/>
          </w:divBdr>
        </w:div>
        <w:div w:id="1360279940">
          <w:marLeft w:val="1080"/>
          <w:marRight w:val="0"/>
          <w:marTop w:val="100"/>
          <w:marBottom w:val="0"/>
          <w:divBdr>
            <w:top w:val="none" w:sz="0" w:space="0" w:color="auto"/>
            <w:left w:val="none" w:sz="0" w:space="0" w:color="auto"/>
            <w:bottom w:val="none" w:sz="0" w:space="0" w:color="auto"/>
            <w:right w:val="none" w:sz="0" w:space="0" w:color="auto"/>
          </w:divBdr>
        </w:div>
        <w:div w:id="37510809">
          <w:marLeft w:val="360"/>
          <w:marRight w:val="0"/>
          <w:marTop w:val="200"/>
          <w:marBottom w:val="0"/>
          <w:divBdr>
            <w:top w:val="none" w:sz="0" w:space="0" w:color="auto"/>
            <w:left w:val="none" w:sz="0" w:space="0" w:color="auto"/>
            <w:bottom w:val="none" w:sz="0" w:space="0" w:color="auto"/>
            <w:right w:val="none" w:sz="0" w:space="0" w:color="auto"/>
          </w:divBdr>
        </w:div>
        <w:div w:id="1864006108">
          <w:marLeft w:val="1080"/>
          <w:marRight w:val="0"/>
          <w:marTop w:val="100"/>
          <w:marBottom w:val="0"/>
          <w:divBdr>
            <w:top w:val="none" w:sz="0" w:space="0" w:color="auto"/>
            <w:left w:val="none" w:sz="0" w:space="0" w:color="auto"/>
            <w:bottom w:val="none" w:sz="0" w:space="0" w:color="auto"/>
            <w:right w:val="none" w:sz="0" w:space="0" w:color="auto"/>
          </w:divBdr>
        </w:div>
        <w:div w:id="721366352">
          <w:marLeft w:val="360"/>
          <w:marRight w:val="0"/>
          <w:marTop w:val="200"/>
          <w:marBottom w:val="0"/>
          <w:divBdr>
            <w:top w:val="none" w:sz="0" w:space="0" w:color="auto"/>
            <w:left w:val="none" w:sz="0" w:space="0" w:color="auto"/>
            <w:bottom w:val="none" w:sz="0" w:space="0" w:color="auto"/>
            <w:right w:val="none" w:sz="0" w:space="0" w:color="auto"/>
          </w:divBdr>
        </w:div>
        <w:div w:id="598298678">
          <w:marLeft w:val="1080"/>
          <w:marRight w:val="0"/>
          <w:marTop w:val="100"/>
          <w:marBottom w:val="0"/>
          <w:divBdr>
            <w:top w:val="none" w:sz="0" w:space="0" w:color="auto"/>
            <w:left w:val="none" w:sz="0" w:space="0" w:color="auto"/>
            <w:bottom w:val="none" w:sz="0" w:space="0" w:color="auto"/>
            <w:right w:val="none" w:sz="0" w:space="0" w:color="auto"/>
          </w:divBdr>
        </w:div>
      </w:divsChild>
    </w:div>
    <w:div w:id="1856266739">
      <w:bodyDiv w:val="1"/>
      <w:marLeft w:val="0"/>
      <w:marRight w:val="0"/>
      <w:marTop w:val="0"/>
      <w:marBottom w:val="0"/>
      <w:divBdr>
        <w:top w:val="none" w:sz="0" w:space="0" w:color="auto"/>
        <w:left w:val="none" w:sz="0" w:space="0" w:color="auto"/>
        <w:bottom w:val="none" w:sz="0" w:space="0" w:color="auto"/>
        <w:right w:val="none" w:sz="0" w:space="0" w:color="auto"/>
      </w:divBdr>
      <w:divsChild>
        <w:div w:id="552427663">
          <w:marLeft w:val="360"/>
          <w:marRight w:val="0"/>
          <w:marTop w:val="200"/>
          <w:marBottom w:val="0"/>
          <w:divBdr>
            <w:top w:val="none" w:sz="0" w:space="0" w:color="auto"/>
            <w:left w:val="none" w:sz="0" w:space="0" w:color="auto"/>
            <w:bottom w:val="none" w:sz="0" w:space="0" w:color="auto"/>
            <w:right w:val="none" w:sz="0" w:space="0" w:color="auto"/>
          </w:divBdr>
        </w:div>
        <w:div w:id="759519915">
          <w:marLeft w:val="1080"/>
          <w:marRight w:val="0"/>
          <w:marTop w:val="100"/>
          <w:marBottom w:val="0"/>
          <w:divBdr>
            <w:top w:val="none" w:sz="0" w:space="0" w:color="auto"/>
            <w:left w:val="none" w:sz="0" w:space="0" w:color="auto"/>
            <w:bottom w:val="none" w:sz="0" w:space="0" w:color="auto"/>
            <w:right w:val="none" w:sz="0" w:space="0" w:color="auto"/>
          </w:divBdr>
        </w:div>
        <w:div w:id="1270039570">
          <w:marLeft w:val="360"/>
          <w:marRight w:val="0"/>
          <w:marTop w:val="200"/>
          <w:marBottom w:val="0"/>
          <w:divBdr>
            <w:top w:val="none" w:sz="0" w:space="0" w:color="auto"/>
            <w:left w:val="none" w:sz="0" w:space="0" w:color="auto"/>
            <w:bottom w:val="none" w:sz="0" w:space="0" w:color="auto"/>
            <w:right w:val="none" w:sz="0" w:space="0" w:color="auto"/>
          </w:divBdr>
        </w:div>
        <w:div w:id="670447726">
          <w:marLeft w:val="1080"/>
          <w:marRight w:val="0"/>
          <w:marTop w:val="100"/>
          <w:marBottom w:val="0"/>
          <w:divBdr>
            <w:top w:val="none" w:sz="0" w:space="0" w:color="auto"/>
            <w:left w:val="none" w:sz="0" w:space="0" w:color="auto"/>
            <w:bottom w:val="none" w:sz="0" w:space="0" w:color="auto"/>
            <w:right w:val="none" w:sz="0" w:space="0" w:color="auto"/>
          </w:divBdr>
        </w:div>
        <w:div w:id="953096836">
          <w:marLeft w:val="360"/>
          <w:marRight w:val="0"/>
          <w:marTop w:val="200"/>
          <w:marBottom w:val="0"/>
          <w:divBdr>
            <w:top w:val="none" w:sz="0" w:space="0" w:color="auto"/>
            <w:left w:val="none" w:sz="0" w:space="0" w:color="auto"/>
            <w:bottom w:val="none" w:sz="0" w:space="0" w:color="auto"/>
            <w:right w:val="none" w:sz="0" w:space="0" w:color="auto"/>
          </w:divBdr>
        </w:div>
        <w:div w:id="1665011729">
          <w:marLeft w:val="1080"/>
          <w:marRight w:val="0"/>
          <w:marTop w:val="100"/>
          <w:marBottom w:val="0"/>
          <w:divBdr>
            <w:top w:val="none" w:sz="0" w:space="0" w:color="auto"/>
            <w:left w:val="none" w:sz="0" w:space="0" w:color="auto"/>
            <w:bottom w:val="none" w:sz="0" w:space="0" w:color="auto"/>
            <w:right w:val="none" w:sz="0" w:space="0" w:color="auto"/>
          </w:divBdr>
        </w:div>
      </w:divsChild>
    </w:div>
    <w:div w:id="1882597445">
      <w:bodyDiv w:val="1"/>
      <w:marLeft w:val="0"/>
      <w:marRight w:val="0"/>
      <w:marTop w:val="0"/>
      <w:marBottom w:val="0"/>
      <w:divBdr>
        <w:top w:val="none" w:sz="0" w:space="0" w:color="auto"/>
        <w:left w:val="none" w:sz="0" w:space="0" w:color="auto"/>
        <w:bottom w:val="none" w:sz="0" w:space="0" w:color="auto"/>
        <w:right w:val="none" w:sz="0" w:space="0" w:color="auto"/>
      </w:divBdr>
      <w:divsChild>
        <w:div w:id="1926526168">
          <w:marLeft w:val="360"/>
          <w:marRight w:val="0"/>
          <w:marTop w:val="200"/>
          <w:marBottom w:val="0"/>
          <w:divBdr>
            <w:top w:val="none" w:sz="0" w:space="0" w:color="auto"/>
            <w:left w:val="none" w:sz="0" w:space="0" w:color="auto"/>
            <w:bottom w:val="none" w:sz="0" w:space="0" w:color="auto"/>
            <w:right w:val="none" w:sz="0" w:space="0" w:color="auto"/>
          </w:divBdr>
        </w:div>
        <w:div w:id="579408615">
          <w:marLeft w:val="360"/>
          <w:marRight w:val="0"/>
          <w:marTop w:val="200"/>
          <w:marBottom w:val="0"/>
          <w:divBdr>
            <w:top w:val="none" w:sz="0" w:space="0" w:color="auto"/>
            <w:left w:val="none" w:sz="0" w:space="0" w:color="auto"/>
            <w:bottom w:val="none" w:sz="0" w:space="0" w:color="auto"/>
            <w:right w:val="none" w:sz="0" w:space="0" w:color="auto"/>
          </w:divBdr>
        </w:div>
        <w:div w:id="287980395">
          <w:marLeft w:val="360"/>
          <w:marRight w:val="0"/>
          <w:marTop w:val="200"/>
          <w:marBottom w:val="0"/>
          <w:divBdr>
            <w:top w:val="none" w:sz="0" w:space="0" w:color="auto"/>
            <w:left w:val="none" w:sz="0" w:space="0" w:color="auto"/>
            <w:bottom w:val="none" w:sz="0" w:space="0" w:color="auto"/>
            <w:right w:val="none" w:sz="0" w:space="0" w:color="auto"/>
          </w:divBdr>
        </w:div>
        <w:div w:id="1913468307">
          <w:marLeft w:val="360"/>
          <w:marRight w:val="0"/>
          <w:marTop w:val="200"/>
          <w:marBottom w:val="0"/>
          <w:divBdr>
            <w:top w:val="none" w:sz="0" w:space="0" w:color="auto"/>
            <w:left w:val="none" w:sz="0" w:space="0" w:color="auto"/>
            <w:bottom w:val="none" w:sz="0" w:space="0" w:color="auto"/>
            <w:right w:val="none" w:sz="0" w:space="0" w:color="auto"/>
          </w:divBdr>
        </w:div>
        <w:div w:id="1194877425">
          <w:marLeft w:val="360"/>
          <w:marRight w:val="0"/>
          <w:marTop w:val="200"/>
          <w:marBottom w:val="0"/>
          <w:divBdr>
            <w:top w:val="none" w:sz="0" w:space="0" w:color="auto"/>
            <w:left w:val="none" w:sz="0" w:space="0" w:color="auto"/>
            <w:bottom w:val="none" w:sz="0" w:space="0" w:color="auto"/>
            <w:right w:val="none" w:sz="0" w:space="0" w:color="auto"/>
          </w:divBdr>
        </w:div>
        <w:div w:id="781534754">
          <w:marLeft w:val="360"/>
          <w:marRight w:val="0"/>
          <w:marTop w:val="200"/>
          <w:marBottom w:val="0"/>
          <w:divBdr>
            <w:top w:val="none" w:sz="0" w:space="0" w:color="auto"/>
            <w:left w:val="none" w:sz="0" w:space="0" w:color="auto"/>
            <w:bottom w:val="none" w:sz="0" w:space="0" w:color="auto"/>
            <w:right w:val="none" w:sz="0" w:space="0" w:color="auto"/>
          </w:divBdr>
        </w:div>
        <w:div w:id="137207266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DB3C82B4D7E47C0948A352EBF21F2BB"/>
        <w:category>
          <w:name w:val="Allmänt"/>
          <w:gallery w:val="placeholder"/>
        </w:category>
        <w:types>
          <w:type w:val="bbPlcHdr"/>
        </w:types>
        <w:behaviors>
          <w:behavior w:val="content"/>
        </w:behaviors>
        <w:guid w:val="{CD9C1779-098E-4156-9F97-9D74C98643DA}"/>
      </w:docPartPr>
      <w:docPartBody>
        <w:p w:rsidR="00807BC3" w:rsidRDefault="004B5251">
          <w:pPr>
            <w:pStyle w:val="ADB3C82B4D7E47C0948A352EBF21F2BB"/>
          </w:pPr>
          <w:r w:rsidRPr="009A726D">
            <w:rPr>
              <w:rStyle w:val="Platshllartext"/>
            </w:rPr>
            <w:t>Klicka här för att ange text.</w:t>
          </w:r>
        </w:p>
      </w:docPartBody>
    </w:docPart>
    <w:docPart>
      <w:docPartPr>
        <w:name w:val="9BC28882E7B94324B8748B79434087B8"/>
        <w:category>
          <w:name w:val="Allmänt"/>
          <w:gallery w:val="placeholder"/>
        </w:category>
        <w:types>
          <w:type w:val="bbPlcHdr"/>
        </w:types>
        <w:behaviors>
          <w:behavior w:val="content"/>
        </w:behaviors>
        <w:guid w:val="{E40F3194-902D-48D6-ADE9-0EA2D924F0E5}"/>
      </w:docPartPr>
      <w:docPartBody>
        <w:p w:rsidR="00807BC3" w:rsidRDefault="004B5251">
          <w:pPr>
            <w:pStyle w:val="9BC28882E7B94324B8748B79434087B8"/>
          </w:pPr>
          <w:r w:rsidRPr="002551EA">
            <w:rPr>
              <w:rStyle w:val="Platshllartext"/>
              <w:color w:val="808080" w:themeColor="background1" w:themeShade="80"/>
            </w:rPr>
            <w:t>[Motionärernas namn]</w:t>
          </w:r>
        </w:p>
      </w:docPartBody>
    </w:docPart>
    <w:docPart>
      <w:docPartPr>
        <w:name w:val="3E703D2A62CE4165940220DB2CC8FCD8"/>
        <w:category>
          <w:name w:val="Allmänt"/>
          <w:gallery w:val="placeholder"/>
        </w:category>
        <w:types>
          <w:type w:val="bbPlcHdr"/>
        </w:types>
        <w:behaviors>
          <w:behavior w:val="content"/>
        </w:behaviors>
        <w:guid w:val="{C337B32E-C1A1-4674-8849-97D881905AEA}"/>
      </w:docPartPr>
      <w:docPartBody>
        <w:p w:rsidR="00B538C8" w:rsidRDefault="00B538C8" w:rsidP="00AD3AA7">
          <w:pPr>
            <w:pStyle w:val="3E703D2A62CE4165940220DB2CC8FCD8"/>
          </w:pPr>
          <w:r>
            <w:t>:212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51"/>
    <w:rsid w:val="0034663D"/>
    <w:rsid w:val="004B5251"/>
    <w:rsid w:val="00807BC3"/>
    <w:rsid w:val="00823D5B"/>
    <w:rsid w:val="00A357D6"/>
    <w:rsid w:val="00AD3AA7"/>
    <w:rsid w:val="00B538C8"/>
    <w:rsid w:val="00D12E39"/>
    <w:rsid w:val="00F01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538C8"/>
    <w:rPr>
      <w:color w:val="F4B083" w:themeColor="accent2" w:themeTint="99"/>
    </w:rPr>
  </w:style>
  <w:style w:type="paragraph" w:customStyle="1" w:styleId="ADB3C82B4D7E47C0948A352EBF21F2BB">
    <w:name w:val="ADB3C82B4D7E47C0948A352EBF21F2BB"/>
  </w:style>
  <w:style w:type="paragraph" w:customStyle="1" w:styleId="7D901423771F4D49B82475318BAAF2BD">
    <w:name w:val="7D901423771F4D49B82475318BAAF2BD"/>
  </w:style>
  <w:style w:type="paragraph" w:customStyle="1" w:styleId="9BC28882E7B94324B8748B79434087B8">
    <w:name w:val="9BC28882E7B94324B8748B79434087B8"/>
  </w:style>
  <w:style w:type="paragraph" w:customStyle="1" w:styleId="3D362B0AA2F340E682272BE42F78C4AA">
    <w:name w:val="3D362B0AA2F340E682272BE42F78C4AA"/>
    <w:rsid w:val="00AD3AA7"/>
  </w:style>
  <w:style w:type="paragraph" w:customStyle="1" w:styleId="3E703D2A62CE4165940220DB2CC8FCD8">
    <w:name w:val="3E703D2A62CE4165940220DB2CC8FCD8"/>
    <w:rsid w:val="00AD3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5D3B1-1FF2-4088-AC5C-91F3FCFEE686}"/>
</file>

<file path=customXml/itemProps2.xml><?xml version="1.0" encoding="utf-8"?>
<ds:datastoreItem xmlns:ds="http://schemas.openxmlformats.org/officeDocument/2006/customXml" ds:itemID="{04338171-6F77-4ECD-93CE-FC2719C97E0A}"/>
</file>

<file path=customXml/itemProps3.xml><?xml version="1.0" encoding="utf-8"?>
<ds:datastoreItem xmlns:ds="http://schemas.openxmlformats.org/officeDocument/2006/customXml" ds:itemID="{517F75E5-A388-450A-B55B-825F824FF5D0}"/>
</file>

<file path=docProps/app.xml><?xml version="1.0" encoding="utf-8"?>
<Properties xmlns="http://schemas.openxmlformats.org/officeDocument/2006/extended-properties" xmlns:vt="http://schemas.openxmlformats.org/officeDocument/2006/docPropsVTypes">
  <Template>Normal</Template>
  <TotalTime>14</TotalTime>
  <Pages>2</Pages>
  <Words>719</Words>
  <Characters>4198</Characters>
  <Application>Microsoft Office Word</Application>
  <DocSecurity>0</DocSecurity>
  <Lines>72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201617KD528 Låt staten ta hand om sjösäkerheten på Hjälmaren</vt:lpstr>
      <vt:lpstr>
      </vt:lpstr>
    </vt:vector>
  </TitlesOfParts>
  <Company>Sveriges riksdag</Company>
  <LinksUpToDate>false</LinksUpToDate>
  <CharactersWithSpaces>4896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