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2931F9">
              <w:rPr>
                <w:b/>
              </w:rPr>
              <w:t>2</w:t>
            </w:r>
            <w:r w:rsidR="00B8028A">
              <w:rPr>
                <w:b/>
              </w:rPr>
              <w:t>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2022-0</w:t>
            </w:r>
            <w:r w:rsidR="00A04A4A">
              <w:t>2-</w:t>
            </w:r>
            <w:r w:rsidR="0011425F">
              <w:t>2</w:t>
            </w:r>
            <w:r w:rsidR="00183C0C">
              <w:t>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183C0C" w:rsidP="00F5133A">
            <w:r>
              <w:t>9.00</w:t>
            </w:r>
            <w:r w:rsidR="003B40CE">
              <w:t>–</w:t>
            </w:r>
            <w:r w:rsidR="00A6200C" w:rsidRPr="00A6200C">
              <w:t>1</w:t>
            </w:r>
            <w:r>
              <w:t>0.</w:t>
            </w:r>
            <w:r w:rsidR="00F05C6B">
              <w:t>15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030ABE" w:rsidRDefault="00030ABE">
      <w:pPr>
        <w:tabs>
          <w:tab w:val="left" w:pos="1701"/>
        </w:tabs>
        <w:rPr>
          <w:snapToGrid w:val="0"/>
          <w:color w:val="000000"/>
        </w:rPr>
      </w:pPr>
    </w:p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5C6B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Riksdagens forskningsdag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705A0F" w:rsidRPr="00DD21BF" w:rsidRDefault="00705A0F" w:rsidP="00705A0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Magnus Tideman, professor i socialt arbete vid Högskolan i Halmstad, informerade om unga vuxna som står långt ifrån arbetsmarknaden och besvarade frågor från utskottets ledamöter.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05C6B" w:rsidRPr="007A327C" w:rsidTr="00F5133A">
        <w:tc>
          <w:tcPr>
            <w:tcW w:w="567" w:type="dxa"/>
          </w:tcPr>
          <w:p w:rsidR="00F05C6B" w:rsidRPr="007A327C" w:rsidRDefault="00727D8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5C6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05C6B" w:rsidRDefault="00F05C6B" w:rsidP="00F05C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05C6B" w:rsidRDefault="00F05C6B" w:rsidP="00F05C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05C6B" w:rsidRDefault="00F05C6B" w:rsidP="00F05C6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justerade protokoll 2021/22:</w:t>
            </w:r>
            <w:r w:rsidRPr="0038247D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38247D">
              <w:rPr>
                <w:snapToGrid w:val="0"/>
              </w:rPr>
              <w:t>.</w:t>
            </w:r>
          </w:p>
        </w:tc>
      </w:tr>
      <w:tr w:rsidR="00F05C6B" w:rsidRPr="007A327C" w:rsidTr="00F5133A">
        <w:tc>
          <w:tcPr>
            <w:tcW w:w="567" w:type="dxa"/>
          </w:tcPr>
          <w:p w:rsidR="00F05C6B" w:rsidRPr="007A327C" w:rsidRDefault="00F05C6B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05C6B" w:rsidRDefault="00F05C6B" w:rsidP="00705A0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snapToGrid w:val="0"/>
              </w:rPr>
              <w:t>Förstärkt nedsättning av arbetsgivaravgifter för 19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–23-åringar under sommaren 2022 (SfU21)</w:t>
            </w:r>
          </w:p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5A0F" w:rsidRPr="00705A0F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2021/22:97 och följdmotion om förstärkt nedsättning av arbetsgivaravgifter för 19</w:t>
            </w:r>
            <w:r w:rsidRPr="00705A0F">
              <w:rPr>
                <w:rFonts w:eastAsiaTheme="minorHAnsi"/>
                <w:bCs/>
                <w:color w:val="000000"/>
                <w:szCs w:val="24"/>
                <w:lang w:eastAsia="en-US"/>
              </w:rPr>
              <w:t>–23-åringar under sommaren 2022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Ärendet bordlades.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3E4AA0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05A0F">
              <w:rPr>
                <w:b/>
                <w:snapToGrid w:val="0"/>
              </w:rPr>
              <w:t>Riksrevisionens rapport om neddragning</w:t>
            </w:r>
            <w:r w:rsidR="00FA4DA7">
              <w:rPr>
                <w:b/>
                <w:snapToGrid w:val="0"/>
              </w:rPr>
              <w:t>ar</w:t>
            </w:r>
            <w:r w:rsidRPr="00705A0F">
              <w:rPr>
                <w:b/>
                <w:snapToGrid w:val="0"/>
              </w:rPr>
              <w:t xml:space="preserve"> hos Migrationsverket 2017</w:t>
            </w:r>
            <w:r w:rsidRPr="00705A0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–2020</w:t>
            </w:r>
            <w:r w:rsidR="00FA4DA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(SfU15)</w:t>
            </w:r>
            <w:bookmarkStart w:id="0" w:name="_GoBack"/>
            <w:bookmarkEnd w:id="0"/>
          </w:p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5A0F" w:rsidRDefault="00705A0F" w:rsidP="00705A0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behandlade skrivelse 2021/22:82 och följdmotioner om Riksrevisionens rapport om neddragningar hos Migrationsverket 2017</w:t>
            </w:r>
            <w:r w:rsidRPr="00705A0F">
              <w:rPr>
                <w:rFonts w:eastAsiaTheme="minorHAnsi"/>
                <w:bCs/>
                <w:color w:val="000000"/>
                <w:szCs w:val="24"/>
                <w:lang w:eastAsia="en-US"/>
              </w:rPr>
              <w:t>–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2020.</w:t>
            </w:r>
          </w:p>
          <w:p w:rsidR="00705A0F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705A0F" w:rsidRPr="00705A0F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4C59D1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5C6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05A0F">
              <w:rPr>
                <w:b/>
                <w:snapToGrid w:val="0"/>
              </w:rPr>
              <w:t>Övriga frågor</w:t>
            </w:r>
          </w:p>
          <w:p w:rsidR="00F05C6B" w:rsidRDefault="00F05C6B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05C6B" w:rsidRPr="00F05C6B" w:rsidRDefault="00F05C6B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bjuda in regeringen, statsrådet Ander</w:t>
            </w:r>
            <w:r w:rsidR="00FA4DA7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Ygeman</w:t>
            </w:r>
            <w:proofErr w:type="spellEnd"/>
            <w:r w:rsidR="00FA4DA7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och Migrationsverket, för att informera med anledning av </w:t>
            </w:r>
            <w:r w:rsidR="00FA4DA7">
              <w:rPr>
                <w:snapToGrid w:val="0"/>
              </w:rPr>
              <w:t xml:space="preserve">situationen i </w:t>
            </w:r>
            <w:r>
              <w:rPr>
                <w:snapToGrid w:val="0"/>
              </w:rPr>
              <w:t xml:space="preserve">Ukraina. 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4C59D1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5C6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5A0F" w:rsidRPr="00F06797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>
              <w:rPr>
                <w:szCs w:val="24"/>
              </w:rPr>
              <w:t>tis</w:t>
            </w:r>
            <w:r w:rsidRPr="00872BD9">
              <w:rPr>
                <w:szCs w:val="24"/>
              </w:rPr>
              <w:t>dagen</w:t>
            </w:r>
            <w:r>
              <w:rPr>
                <w:szCs w:val="24"/>
              </w:rPr>
              <w:t xml:space="preserve"> den 1</w:t>
            </w:r>
            <w:r w:rsidR="00FA4DA7">
              <w:rPr>
                <w:szCs w:val="24"/>
              </w:rPr>
              <w:t> </w:t>
            </w:r>
            <w:r>
              <w:rPr>
                <w:szCs w:val="24"/>
              </w:rPr>
              <w:t>mars 2022 kl. 11.00.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1 mars 2022</w:t>
            </w:r>
          </w:p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pPr w:leftFromText="141" w:rightFromText="141" w:horzAnchor="margin" w:tblpXSpec="center" w:tblpY="5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310"/>
        <w:gridCol w:w="425"/>
        <w:gridCol w:w="426"/>
        <w:gridCol w:w="425"/>
        <w:gridCol w:w="406"/>
        <w:gridCol w:w="444"/>
        <w:gridCol w:w="426"/>
        <w:gridCol w:w="283"/>
        <w:gridCol w:w="284"/>
        <w:gridCol w:w="425"/>
        <w:gridCol w:w="425"/>
      </w:tblGrid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1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5ED" w:rsidRPr="00F2328F" w:rsidRDefault="008E35ED" w:rsidP="008E35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D951CA">
              <w:rPr>
                <w:sz w:val="23"/>
                <w:szCs w:val="23"/>
              </w:rPr>
              <w:t>2</w:t>
            </w:r>
            <w:r w:rsidR="00183C0C">
              <w:rPr>
                <w:sz w:val="23"/>
                <w:szCs w:val="23"/>
              </w:rPr>
              <w:t>3</w:t>
            </w:r>
          </w:p>
        </w:tc>
      </w:tr>
      <w:tr w:rsidR="008E35ED" w:rsidRPr="002A1A33" w:rsidTr="008E35ED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</w:t>
            </w:r>
            <w:r w:rsidR="00F05C6B">
              <w:rPr>
                <w:sz w:val="23"/>
                <w:szCs w:val="23"/>
              </w:rPr>
              <w:t>–2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F05C6B">
              <w:rPr>
                <w:sz w:val="23"/>
                <w:szCs w:val="23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F05C6B">
              <w:rPr>
                <w:sz w:val="23"/>
                <w:szCs w:val="23"/>
              </w:rPr>
              <w:t>4–6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675BB1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02540F" w:rsidRDefault="008E35ED" w:rsidP="008E35ED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F05C6B" w:rsidP="008E35ED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A20FBD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0FB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FBD" w:rsidRPr="002A1A33" w:rsidRDefault="00A20FBD" w:rsidP="00A20FB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6200C" w:rsidP="00A20FB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20FBD" w:rsidP="00A20FB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6200C" w:rsidP="00A20FB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F05C6B" w:rsidP="00A20FB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Ellen </w:t>
            </w:r>
            <w:proofErr w:type="spellStart"/>
            <w:r w:rsidRPr="00055868">
              <w:rPr>
                <w:sz w:val="22"/>
                <w:szCs w:val="22"/>
              </w:rPr>
              <w:t>Juntti</w:t>
            </w:r>
            <w:proofErr w:type="spellEnd"/>
            <w:r w:rsidRPr="000558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Pia </w:t>
            </w:r>
            <w:proofErr w:type="spellStart"/>
            <w:r w:rsidRPr="00055868">
              <w:rPr>
                <w:sz w:val="22"/>
                <w:szCs w:val="22"/>
              </w:rPr>
              <w:t>Steensland</w:t>
            </w:r>
            <w:proofErr w:type="spellEnd"/>
            <w:r w:rsidRPr="000558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Clara </w:t>
            </w:r>
            <w:proofErr w:type="spellStart"/>
            <w:r w:rsidRPr="00055868">
              <w:rPr>
                <w:sz w:val="22"/>
                <w:szCs w:val="22"/>
              </w:rPr>
              <w:t>Aranda</w:t>
            </w:r>
            <w:proofErr w:type="spellEnd"/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FA4DA7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Fredrik Lundh </w:t>
            </w:r>
            <w:proofErr w:type="spellStart"/>
            <w:r w:rsidRPr="00A67973">
              <w:rPr>
                <w:sz w:val="23"/>
                <w:szCs w:val="23"/>
              </w:rPr>
              <w:t>Sammeli</w:t>
            </w:r>
            <w:proofErr w:type="spellEnd"/>
            <w:r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  <w:proofErr w:type="spellStart"/>
            <w:r w:rsidRPr="00A67973">
              <w:rPr>
                <w:sz w:val="23"/>
                <w:szCs w:val="23"/>
                <w:lang w:val="en-US"/>
              </w:rPr>
              <w:t>Roza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  <w:lang w:val="en-US"/>
              </w:rPr>
              <w:t>Güclü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5F118E" w:rsidTr="008E35ED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4D30F5" w:rsidTr="008E35ED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E35ED" w:rsidRPr="004D30F5" w:rsidTr="008E35ED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1"/>
    </w:tbl>
    <w:p w:rsidR="008E35ED" w:rsidRDefault="008E35ED" w:rsidP="008E35ED">
      <w:pPr>
        <w:tabs>
          <w:tab w:val="left" w:pos="1701"/>
        </w:tabs>
        <w:rPr>
          <w:sz w:val="4"/>
          <w:szCs w:val="4"/>
        </w:rPr>
      </w:pPr>
    </w:p>
    <w:p w:rsidR="008E35ED" w:rsidRDefault="008E35ED" w:rsidP="008E35ED">
      <w:pPr>
        <w:rPr>
          <w:sz w:val="4"/>
          <w:szCs w:val="4"/>
        </w:rPr>
      </w:pPr>
    </w:p>
    <w:p w:rsidR="008E35ED" w:rsidRDefault="008E35ED" w:rsidP="008E35ED">
      <w:pPr>
        <w:rPr>
          <w:sz w:val="4"/>
          <w:szCs w:val="4"/>
        </w:rPr>
      </w:pPr>
    </w:p>
    <w:p w:rsidR="00FB4CC6" w:rsidRDefault="00FB4CC6" w:rsidP="00FB4CC6">
      <w:pPr>
        <w:rPr>
          <w:sz w:val="4"/>
          <w:szCs w:val="4"/>
        </w:rPr>
      </w:pPr>
    </w:p>
    <w:sectPr w:rsidR="00FB4CC6" w:rsidSect="000949AD">
      <w:pgSz w:w="11906" w:h="16838" w:code="9"/>
      <w:pgMar w:top="28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53E76"/>
    <w:rsid w:val="00055868"/>
    <w:rsid w:val="000616DB"/>
    <w:rsid w:val="00064E0C"/>
    <w:rsid w:val="00065F76"/>
    <w:rsid w:val="00070EB6"/>
    <w:rsid w:val="00073D71"/>
    <w:rsid w:val="00081A95"/>
    <w:rsid w:val="00093BD4"/>
    <w:rsid w:val="000949AD"/>
    <w:rsid w:val="00095048"/>
    <w:rsid w:val="000A4818"/>
    <w:rsid w:val="000C7234"/>
    <w:rsid w:val="000E161F"/>
    <w:rsid w:val="000E7D03"/>
    <w:rsid w:val="000F0AD5"/>
    <w:rsid w:val="000F2A32"/>
    <w:rsid w:val="000F3254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5630"/>
    <w:rsid w:val="00175463"/>
    <w:rsid w:val="0018036E"/>
    <w:rsid w:val="001817B7"/>
    <w:rsid w:val="0018189D"/>
    <w:rsid w:val="00183C0C"/>
    <w:rsid w:val="00195A71"/>
    <w:rsid w:val="001A7020"/>
    <w:rsid w:val="001B29C0"/>
    <w:rsid w:val="001B59E4"/>
    <w:rsid w:val="001C39BB"/>
    <w:rsid w:val="001F54F3"/>
    <w:rsid w:val="00211AAB"/>
    <w:rsid w:val="0021671F"/>
    <w:rsid w:val="00217602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5921"/>
    <w:rsid w:val="002D656B"/>
    <w:rsid w:val="0032031B"/>
    <w:rsid w:val="00320B36"/>
    <w:rsid w:val="00333A92"/>
    <w:rsid w:val="00347A55"/>
    <w:rsid w:val="003547EE"/>
    <w:rsid w:val="003553E5"/>
    <w:rsid w:val="00376FF7"/>
    <w:rsid w:val="0038193D"/>
    <w:rsid w:val="0038247D"/>
    <w:rsid w:val="003835F4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7BD0"/>
    <w:rsid w:val="00447EA2"/>
    <w:rsid w:val="00453974"/>
    <w:rsid w:val="004659A3"/>
    <w:rsid w:val="00474E2B"/>
    <w:rsid w:val="00484380"/>
    <w:rsid w:val="004926D7"/>
    <w:rsid w:val="004B2502"/>
    <w:rsid w:val="004C59D1"/>
    <w:rsid w:val="004D30F5"/>
    <w:rsid w:val="004F1558"/>
    <w:rsid w:val="004F1B55"/>
    <w:rsid w:val="004F42DA"/>
    <w:rsid w:val="004F680C"/>
    <w:rsid w:val="00515A13"/>
    <w:rsid w:val="005347A1"/>
    <w:rsid w:val="005377E4"/>
    <w:rsid w:val="0055237C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E05D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41EB"/>
    <w:rsid w:val="006F6C7A"/>
    <w:rsid w:val="007026FD"/>
    <w:rsid w:val="00703D16"/>
    <w:rsid w:val="00705A0F"/>
    <w:rsid w:val="00711F2E"/>
    <w:rsid w:val="00721DB8"/>
    <w:rsid w:val="00723C10"/>
    <w:rsid w:val="00723DD0"/>
    <w:rsid w:val="00726C3B"/>
    <w:rsid w:val="00727D8D"/>
    <w:rsid w:val="00737EC8"/>
    <w:rsid w:val="00746974"/>
    <w:rsid w:val="00775B0D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A2F12"/>
    <w:rsid w:val="008C2D0B"/>
    <w:rsid w:val="008D1752"/>
    <w:rsid w:val="008D4D41"/>
    <w:rsid w:val="008E35ED"/>
    <w:rsid w:val="008E3706"/>
    <w:rsid w:val="008F2514"/>
    <w:rsid w:val="008F4378"/>
    <w:rsid w:val="008F62F9"/>
    <w:rsid w:val="00901669"/>
    <w:rsid w:val="00912575"/>
    <w:rsid w:val="00913943"/>
    <w:rsid w:val="00916634"/>
    <w:rsid w:val="00940F4E"/>
    <w:rsid w:val="00946978"/>
    <w:rsid w:val="00957BD5"/>
    <w:rsid w:val="0096372C"/>
    <w:rsid w:val="00973D8B"/>
    <w:rsid w:val="00977046"/>
    <w:rsid w:val="009800E4"/>
    <w:rsid w:val="009966E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7973"/>
    <w:rsid w:val="00A827D2"/>
    <w:rsid w:val="00A90F6F"/>
    <w:rsid w:val="00A91D77"/>
    <w:rsid w:val="00AA6A03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8028A"/>
    <w:rsid w:val="00BA3D43"/>
    <w:rsid w:val="00BB778C"/>
    <w:rsid w:val="00BD037A"/>
    <w:rsid w:val="00C0607C"/>
    <w:rsid w:val="00C12C24"/>
    <w:rsid w:val="00C150F4"/>
    <w:rsid w:val="00C278FF"/>
    <w:rsid w:val="00C30522"/>
    <w:rsid w:val="00C33757"/>
    <w:rsid w:val="00C45E21"/>
    <w:rsid w:val="00C5528B"/>
    <w:rsid w:val="00C6569B"/>
    <w:rsid w:val="00C8075D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626DE"/>
    <w:rsid w:val="00D6627D"/>
    <w:rsid w:val="00D90D9B"/>
    <w:rsid w:val="00D951CA"/>
    <w:rsid w:val="00DA26F4"/>
    <w:rsid w:val="00DC42D6"/>
    <w:rsid w:val="00DC4350"/>
    <w:rsid w:val="00DC4D41"/>
    <w:rsid w:val="00DC5F0A"/>
    <w:rsid w:val="00DD0831"/>
    <w:rsid w:val="00DD270A"/>
    <w:rsid w:val="00DE1C47"/>
    <w:rsid w:val="00DE6176"/>
    <w:rsid w:val="00DF2C5A"/>
    <w:rsid w:val="00E0349D"/>
    <w:rsid w:val="00E20E52"/>
    <w:rsid w:val="00E24A87"/>
    <w:rsid w:val="00E27802"/>
    <w:rsid w:val="00E42441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586D"/>
    <w:rsid w:val="00F000A7"/>
    <w:rsid w:val="00F05C6B"/>
    <w:rsid w:val="00F06797"/>
    <w:rsid w:val="00F2328F"/>
    <w:rsid w:val="00F33B9D"/>
    <w:rsid w:val="00F357B8"/>
    <w:rsid w:val="00F50DEF"/>
    <w:rsid w:val="00F5133A"/>
    <w:rsid w:val="00F5400B"/>
    <w:rsid w:val="00F541FF"/>
    <w:rsid w:val="00FA0FF8"/>
    <w:rsid w:val="00FA4DA7"/>
    <w:rsid w:val="00FB1368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962A2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9D1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6B32-C48D-4F42-8693-CE65C1F8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55</TotalTime>
  <Pages>3</Pages>
  <Words>426</Words>
  <Characters>3019</Characters>
  <Application>Microsoft Office Word</Application>
  <DocSecurity>0</DocSecurity>
  <Lines>1509</Lines>
  <Paragraphs>264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Kari Hasselberg</cp:lastModifiedBy>
  <cp:revision>7</cp:revision>
  <cp:lastPrinted>2021-11-16T09:52:00Z</cp:lastPrinted>
  <dcterms:created xsi:type="dcterms:W3CDTF">2022-02-23T10:20:00Z</dcterms:created>
  <dcterms:modified xsi:type="dcterms:W3CDTF">2022-02-24T14:35:00Z</dcterms:modified>
</cp:coreProperties>
</file>