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B89F2E" w14:textId="77777777">
      <w:pPr>
        <w:pStyle w:val="Normalutanindragellerluft"/>
      </w:pPr>
      <w:bookmarkStart w:name="_GoBack" w:id="0"/>
      <w:bookmarkEnd w:id="0"/>
    </w:p>
    <w:sdt>
      <w:sdtPr>
        <w:alias w:val="CC_Boilerplate_4"/>
        <w:tag w:val="CC_Boilerplate_4"/>
        <w:id w:val="-1644581176"/>
        <w:lock w:val="sdtLocked"/>
        <w:placeholder>
          <w:docPart w:val="72734EFC5B0449638A228F062658C5F0"/>
        </w:placeholder>
        <w15:appearance w15:val="hidden"/>
        <w:text/>
      </w:sdtPr>
      <w:sdtEndPr/>
      <w:sdtContent>
        <w:p w:rsidR="00AF30DD" w:rsidP="00CC4C93" w:rsidRDefault="00AF30DD" w14:paraId="1EB89F2F" w14:textId="77777777">
          <w:pPr>
            <w:pStyle w:val="Rubrik1"/>
          </w:pPr>
          <w:r>
            <w:t>Förslag till riksdagsbeslut</w:t>
          </w:r>
        </w:p>
      </w:sdtContent>
    </w:sdt>
    <w:sdt>
      <w:sdtPr>
        <w:alias w:val="Förslag 1"/>
        <w:tag w:val="c7f01294-b30f-4c9c-8326-809a28e1f507"/>
        <w:id w:val="-1534955418"/>
        <w:lock w:val="sdtLocked"/>
      </w:sdtPr>
      <w:sdtEndPr/>
      <w:sdtContent>
        <w:p w:rsidR="008622C3" w:rsidRDefault="00F000B1" w14:paraId="1EB89F30" w14:textId="77777777">
          <w:pPr>
            <w:pStyle w:val="Frslagstext"/>
          </w:pPr>
          <w:r>
            <w:t>Riksdagen tillkännager för regeringen som sin mening vad som anförs i motionen om att se över möjligheterna att bygga ut riksväg 26.</w:t>
          </w:r>
        </w:p>
      </w:sdtContent>
    </w:sdt>
    <w:p w:rsidR="00AF30DD" w:rsidP="00AF30DD" w:rsidRDefault="000156D9" w14:paraId="1EB89F31" w14:textId="77777777">
      <w:pPr>
        <w:pStyle w:val="Rubrik1"/>
      </w:pPr>
      <w:bookmarkStart w:name="MotionsStart" w:id="1"/>
      <w:bookmarkEnd w:id="1"/>
      <w:r>
        <w:t>Motivering</w:t>
      </w:r>
    </w:p>
    <w:p w:rsidR="00D07CCE" w:rsidP="00D07CCE" w:rsidRDefault="00D07CCE" w14:paraId="1EB89F32" w14:textId="77777777">
      <w:pPr>
        <w:pStyle w:val="Normalutanindragellerluft"/>
      </w:pPr>
      <w:r>
        <w:t>Nissastigen (riksväg 26) går mellan Halmstad och Jönköping. Trafiken är idag mycket tät och består till stor del av tung godstrafik. Utmed Nissastigen ligger företagen tätt och många av dessa genererar många tunga transporter. Detta i kombination med backar, kurvor, krön, vilt och många personbilar medför att trafiksäkerheten är långt ifrån vad som borde vara fallet för en betydelsefull trafikled i ett område med omfattande företagsamhet.</w:t>
      </w:r>
    </w:p>
    <w:p w:rsidR="00AF30DD" w:rsidP="00D07CCE" w:rsidRDefault="00D07CCE" w14:paraId="1EB89F33" w14:textId="77777777">
      <w:r>
        <w:t xml:space="preserve">På grund av vägens dåliga kvalitet görs dagligen många chansartade omkörningar. Olycksstatistiken är väldigt hög. En två-plus-ett-väg skulle öka trafiksäkerheten avsevärt liksom </w:t>
      </w:r>
      <w:r w:rsidR="00A45DE9">
        <w:t>uppförande av mer viltstängsel.</w:t>
      </w:r>
      <w:r>
        <w:t xml:space="preserve"> Detta är också motiverat av att snabbare och säkrare transporter ger en ökad effektivitet inom det betydelsefulla näringslivet i regionen.</w:t>
      </w:r>
    </w:p>
    <w:sdt>
      <w:sdtPr>
        <w:alias w:val="CC_Underskrifter"/>
        <w:tag w:val="CC_Underskrifter"/>
        <w:id w:val="583496634"/>
        <w:lock w:val="sdtContentLocked"/>
        <w:placeholder>
          <w:docPart w:val="3DF06F39C0E94F31ADCAB8C273869B5B"/>
        </w:placeholder>
        <w15:appearance w15:val="hidden"/>
      </w:sdtPr>
      <w:sdtEndPr/>
      <w:sdtContent>
        <w:p w:rsidRPr="009E153C" w:rsidR="00865E70" w:rsidP="00376E69" w:rsidRDefault="00376E69" w14:paraId="1EB89F3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Bengt Eliasson (FP)</w:t>
            </w:r>
          </w:p>
        </w:tc>
      </w:tr>
    </w:tbl>
    <w:p w:rsidR="00380291" w:rsidRDefault="00380291" w14:paraId="1EB89F38" w14:textId="77777777"/>
    <w:sectPr w:rsidR="003802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9F3A" w14:textId="77777777" w:rsidR="00D07CCE" w:rsidRDefault="00D07CCE" w:rsidP="000C1CAD">
      <w:pPr>
        <w:spacing w:line="240" w:lineRule="auto"/>
      </w:pPr>
      <w:r>
        <w:separator/>
      </w:r>
    </w:p>
  </w:endnote>
  <w:endnote w:type="continuationSeparator" w:id="0">
    <w:p w14:paraId="1EB89F3B" w14:textId="77777777" w:rsidR="00D07CCE" w:rsidRDefault="00D07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9F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9F46" w14:textId="77777777" w:rsidR="007E669E" w:rsidRDefault="007E669E">
    <w:pPr>
      <w:pStyle w:val="Sidfot"/>
    </w:pPr>
    <w:r>
      <w:fldChar w:fldCharType="begin"/>
    </w:r>
    <w:r>
      <w:instrText xml:space="preserve"> PRINTDATE  \@ "yyyy-MM-dd HH:mm"  \* MERGEFORMAT </w:instrText>
    </w:r>
    <w:r>
      <w:fldChar w:fldCharType="separate"/>
    </w:r>
    <w:r>
      <w:rPr>
        <w:noProof/>
      </w:rPr>
      <w:t>2014-11-06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9F38" w14:textId="77777777" w:rsidR="00D07CCE" w:rsidRDefault="00D07CCE" w:rsidP="000C1CAD">
      <w:pPr>
        <w:spacing w:line="240" w:lineRule="auto"/>
      </w:pPr>
      <w:r>
        <w:separator/>
      </w:r>
    </w:p>
  </w:footnote>
  <w:footnote w:type="continuationSeparator" w:id="0">
    <w:p w14:paraId="1EB89F39" w14:textId="77777777" w:rsidR="00D07CCE" w:rsidRDefault="00D07C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B89F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02E0" w14:paraId="1EB89F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788</w:t>
        </w:r>
      </w:sdtContent>
    </w:sdt>
  </w:p>
  <w:p w:rsidR="00467151" w:rsidP="00283E0F" w:rsidRDefault="007802E0" w14:paraId="1EB89F43" w14:textId="77777777">
    <w:pPr>
      <w:pStyle w:val="FSHRub2"/>
    </w:pPr>
    <w:sdt>
      <w:sdtPr>
        <w:alias w:val="CC_Noformat_Avtext"/>
        <w:tag w:val="CC_Noformat_Avtext"/>
        <w:id w:val="1389603703"/>
        <w:lock w:val="sdtContentLocked"/>
        <w15:appearance w15:val="hidden"/>
        <w:text/>
      </w:sdtPr>
      <w:sdtEndPr/>
      <w:sdtContent>
        <w:r>
          <w:t>av Emma Carlsson Löfdahl och Bengt Eliasson (FP)</w:t>
        </w:r>
      </w:sdtContent>
    </w:sdt>
  </w:p>
  <w:sdt>
    <w:sdtPr>
      <w:alias w:val="CC_Noformat_Rubtext"/>
      <w:tag w:val="CC_Noformat_Rubtext"/>
      <w:id w:val="1800419874"/>
      <w:lock w:val="sdtContentLocked"/>
      <w15:appearance w15:val="hidden"/>
      <w:text/>
    </w:sdtPr>
    <w:sdtEndPr/>
    <w:sdtContent>
      <w:p w:rsidR="00467151" w:rsidP="00283E0F" w:rsidRDefault="00D07CCE" w14:paraId="1EB89F44" w14:textId="77777777">
        <w:pPr>
          <w:pStyle w:val="FSHRub2"/>
        </w:pPr>
        <w:r>
          <w:t>En trafiksäkrare riksväg 26</w:t>
        </w:r>
      </w:p>
    </w:sdtContent>
  </w:sdt>
  <w:sdt>
    <w:sdtPr>
      <w:alias w:val="CC_Boilerplate_3"/>
      <w:tag w:val="CC_Boilerplate_3"/>
      <w:id w:val="-1567486118"/>
      <w:lock w:val="sdtContentLocked"/>
      <w15:appearance w15:val="hidden"/>
      <w:text w:multiLine="1"/>
    </w:sdtPr>
    <w:sdtEndPr/>
    <w:sdtContent>
      <w:p w:rsidR="00467151" w:rsidP="00283E0F" w:rsidRDefault="00467151" w14:paraId="1EB89F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013C2CE1-DA84-4B71-BE24-76D18D931814}"/>
  </w:docVars>
  <w:rsids>
    <w:rsidRoot w:val="00D07C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E69"/>
    <w:rsid w:val="00380291"/>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2E0"/>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69E"/>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7BE"/>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2C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415"/>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DE9"/>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CCE"/>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F93"/>
    <w:rsid w:val="00EE5F54"/>
    <w:rsid w:val="00EF6F9D"/>
    <w:rsid w:val="00F000B1"/>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89F2E"/>
  <w15:chartTrackingRefBased/>
  <w15:docId w15:val="{22AE4363-EEBD-46E9-A5E1-BFFE68F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34EFC5B0449638A228F062658C5F0"/>
        <w:category>
          <w:name w:val="Allmänt"/>
          <w:gallery w:val="placeholder"/>
        </w:category>
        <w:types>
          <w:type w:val="bbPlcHdr"/>
        </w:types>
        <w:behaviors>
          <w:behavior w:val="content"/>
        </w:behaviors>
        <w:guid w:val="{837F4599-A22E-4EA3-8818-CCD2515660E3}"/>
      </w:docPartPr>
      <w:docPartBody>
        <w:p w:rsidR="009E5343" w:rsidRDefault="009E5343">
          <w:pPr>
            <w:pStyle w:val="72734EFC5B0449638A228F062658C5F0"/>
          </w:pPr>
          <w:r w:rsidRPr="009A726D">
            <w:rPr>
              <w:rStyle w:val="Platshllartext"/>
            </w:rPr>
            <w:t>Klicka här för att ange text.</w:t>
          </w:r>
        </w:p>
      </w:docPartBody>
    </w:docPart>
    <w:docPart>
      <w:docPartPr>
        <w:name w:val="3DF06F39C0E94F31ADCAB8C273869B5B"/>
        <w:category>
          <w:name w:val="Allmänt"/>
          <w:gallery w:val="placeholder"/>
        </w:category>
        <w:types>
          <w:type w:val="bbPlcHdr"/>
        </w:types>
        <w:behaviors>
          <w:behavior w:val="content"/>
        </w:behaviors>
        <w:guid w:val="{33D4CE13-7CA6-476E-ABA9-6E500A5935A6}"/>
      </w:docPartPr>
      <w:docPartBody>
        <w:p w:rsidR="009E5343" w:rsidRDefault="009E5343">
          <w:pPr>
            <w:pStyle w:val="3DF06F39C0E94F31ADCAB8C273869B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3"/>
    <w:rsid w:val="009E5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734EFC5B0449638A228F062658C5F0">
    <w:name w:val="72734EFC5B0449638A228F062658C5F0"/>
  </w:style>
  <w:style w:type="paragraph" w:customStyle="1" w:styleId="40C28610DE5B4F0BB09EAB77C706F4CF">
    <w:name w:val="40C28610DE5B4F0BB09EAB77C706F4CF"/>
  </w:style>
  <w:style w:type="paragraph" w:customStyle="1" w:styleId="3DF06F39C0E94F31ADCAB8C273869B5B">
    <w:name w:val="3DF06F39C0E94F31ADCAB8C273869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805</RubrikLookup>
    <MotionGuid xmlns="00d11361-0b92-4bae-a181-288d6a55b763">8f294816-24a7-4df3-b1e8-5a07665e813f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DBC5F-42EF-4F51-8CEF-796AA14D91DB}"/>
</file>

<file path=customXml/itemProps2.xml><?xml version="1.0" encoding="utf-8"?>
<ds:datastoreItem xmlns:ds="http://schemas.openxmlformats.org/officeDocument/2006/customXml" ds:itemID="{E68D8F7C-58DA-4EF9-9365-E6E15C45E42C}"/>
</file>

<file path=customXml/itemProps3.xml><?xml version="1.0" encoding="utf-8"?>
<ds:datastoreItem xmlns:ds="http://schemas.openxmlformats.org/officeDocument/2006/customXml" ds:itemID="{BD0FAD70-C58F-42C7-8A70-F9D9418FEA87}"/>
</file>

<file path=customXml/itemProps4.xml><?xml version="1.0" encoding="utf-8"?>
<ds:datastoreItem xmlns:ds="http://schemas.openxmlformats.org/officeDocument/2006/customXml" ds:itemID="{F658C077-E24A-47B4-A888-BFF6CF112291}"/>
</file>

<file path=docProps/app.xml><?xml version="1.0" encoding="utf-8"?>
<Properties xmlns="http://schemas.openxmlformats.org/officeDocument/2006/extended-properties" xmlns:vt="http://schemas.openxmlformats.org/officeDocument/2006/docPropsVTypes">
  <Template>GranskaMot</Template>
  <TotalTime>7</TotalTime>
  <Pages>1</Pages>
  <Words>147</Words>
  <Characters>875</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201415FP6023 En trafiksäkrare riksväg 26</dc:title>
  <dc:subject/>
  <dc:creator>It-avdelningen</dc:creator>
  <cp:keywords/>
  <dc:description/>
  <cp:lastModifiedBy>Anders Norin</cp:lastModifiedBy>
  <cp:revision>8</cp:revision>
  <cp:lastPrinted>2014-11-06T12:13:00Z</cp:lastPrinted>
  <dcterms:created xsi:type="dcterms:W3CDTF">2014-10-20T15:21:00Z</dcterms:created>
  <dcterms:modified xsi:type="dcterms:W3CDTF">2014-11-07T04:12:00Z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*TF6C3C551D4B6*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http://filur.riksdagen.se/drop/DropOffLibrary/TF6C3C551D4B6.docx</vt:lpwstr>
  </property>
</Properties>
</file>