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1BCF8B6" w14:textId="77777777">
      <w:pPr>
        <w:pStyle w:val="Normalutanindragellerluft"/>
      </w:pPr>
      <w:r>
        <w:t xml:space="preserve"> </w:t>
      </w:r>
    </w:p>
    <w:sdt>
      <w:sdtPr>
        <w:alias w:val="CC_Boilerplate_4"/>
        <w:tag w:val="CC_Boilerplate_4"/>
        <w:id w:val="-1644581176"/>
        <w:lock w:val="sdtLocked"/>
        <w:placeholder>
          <w:docPart w:val="E51C26228E5A4B3983F30900F926CCEE"/>
        </w:placeholder>
        <w15:appearance w15:val="hidden"/>
        <w:text/>
      </w:sdtPr>
      <w:sdtEndPr/>
      <w:sdtContent>
        <w:p w:rsidR="00AF30DD" w:rsidP="00CC4C93" w:rsidRDefault="00AF30DD" w14:paraId="71BCF8B7" w14:textId="77777777">
          <w:pPr>
            <w:pStyle w:val="Rubrik1"/>
          </w:pPr>
          <w:r>
            <w:t>Förslag till riksdagsbeslut</w:t>
          </w:r>
        </w:p>
      </w:sdtContent>
    </w:sdt>
    <w:sdt>
      <w:sdtPr>
        <w:alias w:val="Yrkande 1"/>
        <w:tag w:val="05fc24ab-a84e-443f-84a8-63801cbdbec1"/>
        <w:id w:val="-1061100523"/>
        <w:lock w:val="sdtLocked"/>
      </w:sdtPr>
      <w:sdtEndPr/>
      <w:sdtContent>
        <w:p w:rsidR="0015667C" w:rsidRDefault="00446465" w14:paraId="71BCF8B8" w14:textId="1A52AF26">
          <w:pPr>
            <w:pStyle w:val="Frslagstext"/>
          </w:pPr>
          <w:r>
            <w:t>Riksdagen ställer sig bakom det som anförs i motionen om att Trafikverket bör åläggas att se över hastigheterna på vägnätet, med syftet att införa fler 120-sträckor på motorvägar, samt att delar av övriga vägnätet kan få högre</w:t>
          </w:r>
          <w:r w:rsidR="004733F9">
            <w:t xml:space="preserve"> hastighet än nuvarande 80 resp.</w:t>
          </w:r>
          <w:r>
            <w:t xml:space="preserve"> 100 km/</w:t>
          </w:r>
          <w:proofErr w:type="spellStart"/>
          <w:r>
            <w:t>tim</w:t>
          </w:r>
          <w:proofErr w:type="spellEnd"/>
          <w:r>
            <w:t>, och riksdagen tillkännager detta för regeringen.</w:t>
          </w:r>
        </w:p>
      </w:sdtContent>
    </w:sdt>
    <w:p w:rsidR="00AF30DD" w:rsidP="00AF30DD" w:rsidRDefault="000156D9" w14:paraId="71BCF8B9" w14:textId="77777777">
      <w:pPr>
        <w:pStyle w:val="Rubrik1"/>
      </w:pPr>
      <w:bookmarkStart w:name="MotionsStart" w:id="0"/>
      <w:bookmarkEnd w:id="0"/>
      <w:r>
        <w:t>Motivering</w:t>
      </w:r>
    </w:p>
    <w:p w:rsidR="00511689" w:rsidP="00A15576" w:rsidRDefault="00511689" w14:paraId="71BCF8BA" w14:textId="77777777">
      <w:pPr>
        <w:tabs>
          <w:tab w:val="clear" w:pos="284"/>
        </w:tabs>
      </w:pPr>
      <w:r>
        <w:t xml:space="preserve">Sedan den förra regeringen 2009 beslutade om ändring av hastighetsgränserna så </w:t>
      </w:r>
    </w:p>
    <w:p w:rsidR="00511689" w:rsidP="00A15576" w:rsidRDefault="00511689" w14:paraId="71BCF8BB" w14:textId="7C1B0217">
      <w:pPr>
        <w:tabs>
          <w:tab w:val="clear" w:pos="284"/>
        </w:tabs>
      </w:pPr>
      <w:r>
        <w:t>att även 40, 60, 80 och på motorväg 120 skulle tillåtas har Trafikverket genomfört enormt många hastighetssänkning</w:t>
      </w:r>
      <w:r w:rsidR="007F23C7">
        <w:t>ar (med 10 och ibland även 20 k</w:t>
      </w:r>
      <w:r>
        <w:t>m) medan höjningarna är mycket få. Det senare gäller inte minst den utlovade 120-farten på motorvägar. Enligt uppgift från Trafikverket ska uteblivande av fler 120-gränser bero på utsläppsskäl.</w:t>
      </w:r>
    </w:p>
    <w:p w:rsidR="00511689" w:rsidP="00A15576" w:rsidRDefault="00511689" w14:paraId="71BCF8BC" w14:textId="77777777">
      <w:pPr>
        <w:tabs>
          <w:tab w:val="clear" w:pos="284"/>
        </w:tabs>
      </w:pPr>
    </w:p>
    <w:p w:rsidR="00511689" w:rsidP="00A15576" w:rsidRDefault="00511689" w14:paraId="71BCF8BD" w14:textId="532CBC54">
      <w:pPr>
        <w:tabs>
          <w:tab w:val="clear" w:pos="284"/>
        </w:tabs>
      </w:pPr>
      <w:r>
        <w:t xml:space="preserve">Mot detta måste ställas: Hastighetsgränser ska sättas efter trafiksäkerheten men om man sedan dessutom börjar hitta på andra skäl försvinner </w:t>
      </w:r>
      <w:r>
        <w:lastRenderedPageBreak/>
        <w:t>förtroendet för det hela. Det har nog delvis redan blivit så. Trafikverket vill att 80</w:t>
      </w:r>
      <w:r w:rsidR="004733F9">
        <w:t xml:space="preserve"> </w:t>
      </w:r>
      <w:r>
        <w:t>% av bilisterna ska känna vilja att respektera alla hastighetsgränser. Så är det inte nu. Det känns konstigt att just Sverige ska behöva blanda in utsläppsskäl för att ha en extremt låg gräns på motorvägar. Alla andra länder har högre hastighetsgräns trots att de har tätare trafik. Moderna bilar släpper (trots VW-skandalen) ut allt mindre.</w:t>
      </w:r>
    </w:p>
    <w:p w:rsidR="00511689" w:rsidP="00A15576" w:rsidRDefault="00511689" w14:paraId="71BCF8BE" w14:textId="77777777">
      <w:pPr>
        <w:tabs>
          <w:tab w:val="clear" w:pos="284"/>
        </w:tabs>
      </w:pPr>
    </w:p>
    <w:p w:rsidR="00511689" w:rsidP="00511689" w:rsidRDefault="00511689" w14:paraId="71BCF8BF" w14:textId="162BDF1F">
      <w:pPr>
        <w:tabs>
          <w:tab w:val="clear" w:pos="284"/>
        </w:tabs>
      </w:pPr>
      <w:r>
        <w:t>Ett av de tydligaste exemplen på en absurt låg hastighetsgräns är den förhållandevis glest trafikerade niomila</w:t>
      </w:r>
      <w:r w:rsidR="007F23C7">
        <w:t>sträckan på E4 över Småländska h</w:t>
      </w:r>
      <w:r>
        <w:t>öglandet Jönköping</w:t>
      </w:r>
      <w:r w:rsidR="007F23C7">
        <w:t>–</w:t>
      </w:r>
      <w:bookmarkStart w:name="_GoBack" w:id="1"/>
      <w:bookmarkEnd w:id="1"/>
      <w:proofErr w:type="spellStart"/>
      <w:r>
        <w:t>Toftaholm</w:t>
      </w:r>
      <w:proofErr w:type="spellEnd"/>
      <w:r>
        <w:t>. Även andra sträckor längs E4 och E6 – och ytterligare fyrfiliga vägar är underhastighetssatta. På andra vägar har hastigheterna sänkts för mycket. Det gäller inte minst i Norrland där för många hyggliga och ganska glest trafikerade vägar sänkts till 80 fast de tål både 90 och 100 samt att flera 2+1-vägar sänkts till för låga 100. Det går inte att på ett säkert sätt köra om långtradare utan att överstiga 100.</w:t>
      </w:r>
    </w:p>
    <w:sdt>
      <w:sdtPr>
        <w:rPr>
          <w:i/>
          <w:noProof/>
        </w:rPr>
        <w:alias w:val="CC_Underskrifter"/>
        <w:tag w:val="CC_Underskrifter"/>
        <w:id w:val="583496634"/>
        <w:lock w:val="sdtContentLocked"/>
        <w:placeholder>
          <w:docPart w:val="B8810C8833C749E9A2D890544E893079"/>
        </w:placeholder>
        <w15:appearance w15:val="hidden"/>
      </w:sdtPr>
      <w:sdtEndPr>
        <w:rPr>
          <w:noProof w:val="0"/>
        </w:rPr>
      </w:sdtEndPr>
      <w:sdtContent>
        <w:p w:rsidRPr="00ED19F0" w:rsidR="00865E70" w:rsidP="00055206" w:rsidRDefault="007F23C7" w14:paraId="71BCF8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757A4F" w:rsidRDefault="00757A4F" w14:paraId="71BCF8C4" w14:textId="77777777"/>
    <w:sectPr w:rsidR="00757A4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CF8C6" w14:textId="77777777" w:rsidR="00446C12" w:rsidRDefault="00446C12" w:rsidP="000C1CAD">
      <w:pPr>
        <w:spacing w:line="240" w:lineRule="auto"/>
      </w:pPr>
      <w:r>
        <w:separator/>
      </w:r>
    </w:p>
  </w:endnote>
  <w:endnote w:type="continuationSeparator" w:id="0">
    <w:p w14:paraId="71BCF8C7" w14:textId="77777777" w:rsidR="00446C12" w:rsidRDefault="00446C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CF8C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23C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CF8D2" w14:textId="77777777" w:rsidR="00344A7F" w:rsidRDefault="00344A7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201510051826</w:instrText>
    </w:r>
    <w:r>
      <w:fldChar w:fldCharType="end"/>
    </w:r>
    <w:r>
      <w:instrText xml:space="preserve"> &gt; </w:instrText>
    </w:r>
    <w:r>
      <w:fldChar w:fldCharType="begin"/>
    </w:r>
    <w:r>
      <w:instrText xml:space="preserve"> PRINTDATE \@ "yyyyMMddHHmm" </w:instrText>
    </w:r>
    <w:r>
      <w:fldChar w:fldCharType="separate"/>
    </w:r>
    <w:r>
      <w:rPr>
        <w:noProof/>
      </w:rPr>
      <w:instrText>201510052356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23:56</w:instrText>
    </w:r>
    <w:r>
      <w:fldChar w:fldCharType="end"/>
    </w:r>
    <w:r>
      <w:instrText xml:space="preserve"> </w:instrText>
    </w:r>
    <w:r>
      <w:fldChar w:fldCharType="separate"/>
    </w:r>
    <w:r>
      <w:rPr>
        <w:noProof/>
      </w:rPr>
      <w:t>2015-10-05 23:56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CF8C4" w14:textId="77777777" w:rsidR="00446C12" w:rsidRDefault="00446C12" w:rsidP="000C1CAD">
      <w:pPr>
        <w:spacing w:line="240" w:lineRule="auto"/>
      </w:pPr>
      <w:r>
        <w:separator/>
      </w:r>
    </w:p>
  </w:footnote>
  <w:footnote w:type="continuationSeparator" w:id="0">
    <w:p w14:paraId="71BCF8C5" w14:textId="77777777" w:rsidR="00446C12" w:rsidRDefault="00446C1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BCF8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F23C7" w14:paraId="71BCF8C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:1795</w:t>
        </w:r>
      </w:sdtContent>
    </w:sdt>
  </w:p>
  <w:p w:rsidR="00A42228" w:rsidP="00283E0F" w:rsidRDefault="007F23C7" w14:paraId="71BCF8CF" w14:textId="77777777">
    <w:pPr>
      <w:pStyle w:val="FSHRub2"/>
    </w:pPr>
    <w:sdt>
      <w:sdtPr>
        <w:alias w:val="CC_Noformat_Avtext"/>
        <w:tag w:val="CC_Noformat_Avtext"/>
        <w:id w:val="1389603703"/>
        <w:lock w:val="sdtContentLocked"/>
        <w15:appearance w15:val="hidden"/>
        <w:text/>
      </w:sdtPr>
      <w:sdtEndPr/>
      <w:sdtContent>
        <w:r>
          <w:t>av Per Klarberg (SD)</w:t>
        </w:r>
      </w:sdtContent>
    </w:sdt>
  </w:p>
  <w:sdt>
    <w:sdtPr>
      <w:alias w:val="CC_Noformat_Rubtext"/>
      <w:tag w:val="CC_Noformat_Rubtext"/>
      <w:id w:val="1800419874"/>
      <w:lock w:val="sdtLocked"/>
      <w15:appearance w15:val="hidden"/>
      <w:text/>
    </w:sdtPr>
    <w:sdtEndPr/>
    <w:sdtContent>
      <w:p w:rsidR="00A42228" w:rsidP="00283E0F" w:rsidRDefault="00511689" w14:paraId="71BCF8D0" w14:textId="2F645A50">
        <w:pPr>
          <w:pStyle w:val="FSHRub2"/>
        </w:pPr>
        <w:r>
          <w:t>Höjd hastighet</w:t>
        </w:r>
        <w:r w:rsidR="00215251">
          <w:t xml:space="preserve"> på väg</w:t>
        </w:r>
      </w:p>
    </w:sdtContent>
  </w:sdt>
  <w:sdt>
    <w:sdtPr>
      <w:alias w:val="CC_Boilerplate_3"/>
      <w:tag w:val="CC_Boilerplate_3"/>
      <w:id w:val="-1567486118"/>
      <w:lock w:val="sdtContentLocked"/>
      <w15:appearance w15:val="hidden"/>
      <w:text w:multiLine="1"/>
    </w:sdtPr>
    <w:sdtEndPr/>
    <w:sdtContent>
      <w:p w:rsidR="00A42228" w:rsidP="00283E0F" w:rsidRDefault="00A42228" w14:paraId="71BCF8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1689"/>
    <w:rsid w:val="00003CCB"/>
    <w:rsid w:val="00006BF0"/>
    <w:rsid w:val="00010168"/>
    <w:rsid w:val="00010DF8"/>
    <w:rsid w:val="00011724"/>
    <w:rsid w:val="00011F33"/>
    <w:rsid w:val="00015064"/>
    <w:rsid w:val="000156D9"/>
    <w:rsid w:val="00021A5E"/>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206"/>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667C"/>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51"/>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4A7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437E"/>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6465"/>
    <w:rsid w:val="00446C12"/>
    <w:rsid w:val="00450E13"/>
    <w:rsid w:val="00453DF4"/>
    <w:rsid w:val="00454102"/>
    <w:rsid w:val="00460C75"/>
    <w:rsid w:val="004630C6"/>
    <w:rsid w:val="00463341"/>
    <w:rsid w:val="00463ED3"/>
    <w:rsid w:val="00467151"/>
    <w:rsid w:val="00467873"/>
    <w:rsid w:val="0046792C"/>
    <w:rsid w:val="004700E1"/>
    <w:rsid w:val="004703A7"/>
    <w:rsid w:val="004733F9"/>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689"/>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A4F"/>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3C7"/>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6796"/>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B61"/>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BCF8B6"/>
  <w15:chartTrackingRefBased/>
  <w15:docId w15:val="{7BF0119D-68B4-4F81-8A49-4EA9D7CD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1C26228E5A4B3983F30900F926CCEE"/>
        <w:category>
          <w:name w:val="Allmänt"/>
          <w:gallery w:val="placeholder"/>
        </w:category>
        <w:types>
          <w:type w:val="bbPlcHdr"/>
        </w:types>
        <w:behaviors>
          <w:behavior w:val="content"/>
        </w:behaviors>
        <w:guid w:val="{F64F0A60-6196-4F9C-A001-9A2CE7B3969D}"/>
      </w:docPartPr>
      <w:docPartBody>
        <w:p w:rsidR="00A57BB2" w:rsidRDefault="000111BA">
          <w:pPr>
            <w:pStyle w:val="E51C26228E5A4B3983F30900F926CCEE"/>
          </w:pPr>
          <w:r w:rsidRPr="009A726D">
            <w:rPr>
              <w:rStyle w:val="Platshllartext"/>
            </w:rPr>
            <w:t>Klicka här för att ange text.</w:t>
          </w:r>
        </w:p>
      </w:docPartBody>
    </w:docPart>
    <w:docPart>
      <w:docPartPr>
        <w:name w:val="B8810C8833C749E9A2D890544E893079"/>
        <w:category>
          <w:name w:val="Allmänt"/>
          <w:gallery w:val="placeholder"/>
        </w:category>
        <w:types>
          <w:type w:val="bbPlcHdr"/>
        </w:types>
        <w:behaviors>
          <w:behavior w:val="content"/>
        </w:behaviors>
        <w:guid w:val="{02E09A11-467A-401A-8A05-DD99DF7D3B61}"/>
      </w:docPartPr>
      <w:docPartBody>
        <w:p w:rsidR="00A57BB2" w:rsidRDefault="000111BA">
          <w:pPr>
            <w:pStyle w:val="B8810C8833C749E9A2D890544E89307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BA"/>
    <w:rsid w:val="000111BA"/>
    <w:rsid w:val="00A57B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1C26228E5A4B3983F30900F926CCEE">
    <w:name w:val="E51C26228E5A4B3983F30900F926CCEE"/>
  </w:style>
  <w:style w:type="paragraph" w:customStyle="1" w:styleId="181A26C3CFB64D7483BF4BCC927E99B9">
    <w:name w:val="181A26C3CFB64D7483BF4BCC927E99B9"/>
  </w:style>
  <w:style w:type="paragraph" w:customStyle="1" w:styleId="B8810C8833C749E9A2D890544E893079">
    <w:name w:val="B8810C8833C749E9A2D890544E893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4892</RubrikLookup>
    <MotionGuid xmlns="00d11361-0b92-4bae-a181-288d6a55b763">635cc641-c847-4ca3-bddd-f389242c9e0b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3C7675E-CB70-4E13-9D48-A91D43DE6A25}"/>
</file>

<file path=customXml/itemProps3.xml><?xml version="1.0" encoding="utf-8"?>
<ds:datastoreItem xmlns:ds="http://schemas.openxmlformats.org/officeDocument/2006/customXml" ds:itemID="{CC1AFCE1-7D4E-4E79-B8C7-77CF05E5E70D}"/>
</file>

<file path=customXml/itemProps4.xml><?xml version="1.0" encoding="utf-8"?>
<ds:datastoreItem xmlns:ds="http://schemas.openxmlformats.org/officeDocument/2006/customXml" ds:itemID="{6D5315F2-C41F-402D-89C7-39D0D59C2F0B}"/>
</file>

<file path=customXml/itemProps5.xml><?xml version="1.0" encoding="utf-8"?>
<ds:datastoreItem xmlns:ds="http://schemas.openxmlformats.org/officeDocument/2006/customXml" ds:itemID="{AF6BA35C-D501-4A9C-81F8-E3E5864BAD41}"/>
</file>

<file path=docProps/app.xml><?xml version="1.0" encoding="utf-8"?>
<Properties xmlns="http://schemas.openxmlformats.org/officeDocument/2006/extended-properties" xmlns:vt="http://schemas.openxmlformats.org/officeDocument/2006/docPropsVTypes">
  <Template>GranskaMot</Template>
  <TotalTime>10</TotalTime>
  <Pages>2</Pages>
  <Words>304</Words>
  <Characters>1660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201516SD370 Höjd hastighet</vt:lpstr>
      <vt:lpstr/>
    </vt:vector>
  </TitlesOfParts>
  <Company>Sveriges riksdag</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201516SD370 Höjd hastighet</dc:title>
  <dc:subject/>
  <dc:creator>Charlott Qvick</dc:creator>
  <cp:keywords/>
  <dc:description/>
  <cp:lastModifiedBy>Kerstin Carlqvist</cp:lastModifiedBy>
  <cp:revision>8</cp:revision>
  <cp:lastPrinted>2015-10-05T21:56:00Z</cp:lastPrinted>
  <dcterms:created xsi:type="dcterms:W3CDTF">2015-10-05T16:26:00Z</dcterms:created>
  <dcterms:modified xsi:type="dcterms:W3CDTF">2016-05-31T06:46:00Z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*1569F8C94414C*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https://filur.riksdagen.se/drop/DropOffLibrary/1569F8C94414C.docx</vt:lpwstr>
  </property>
  <property fmtid="{D5CDD505-2E9C-101B-9397-08002B2CF9AE}" pid="11" name="RevisionsOn">
    <vt:lpwstr>1</vt:lpwstr>
  </property>
</Properties>
</file>