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87F80848B9045B0A92E23C1A6E83F35"/>
        </w:placeholder>
        <w:text/>
      </w:sdtPr>
      <w:sdtEndPr/>
      <w:sdtContent>
        <w:p w:rsidRPr="009B062B" w:rsidR="00AF30DD" w:rsidP="00AF3233" w:rsidRDefault="00AF30DD" w14:paraId="629A5E2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4b23c12-9884-42e3-bc81-96226f67d7ac"/>
        <w:id w:val="1517801542"/>
        <w:lock w:val="sdtLocked"/>
      </w:sdtPr>
      <w:sdtEndPr/>
      <w:sdtContent>
        <w:p w:rsidR="008F5394" w:rsidRDefault="00B4217E" w14:paraId="629A5E2E" w14:textId="77777777">
          <w:pPr>
            <w:pStyle w:val="Frslagstext"/>
          </w:pPr>
          <w:r>
            <w:t>Riksdagen ställer sig bakom det som anförs i motionen om att göra naloxon receptfritt och tillkännager detta för regeringen.</w:t>
          </w:r>
        </w:p>
      </w:sdtContent>
    </w:sdt>
    <w:sdt>
      <w:sdtPr>
        <w:alias w:val="Yrkande 2"/>
        <w:tag w:val="8990242f-4be6-4a38-b62c-73e3c330894e"/>
        <w:id w:val="2066669983"/>
        <w:lock w:val="sdtLocked"/>
      </w:sdtPr>
      <w:sdtEndPr/>
      <w:sdtContent>
        <w:p w:rsidR="008F5394" w:rsidRDefault="00B4217E" w14:paraId="629A5E2F" w14:textId="77777777">
          <w:pPr>
            <w:pStyle w:val="Frslagstext"/>
          </w:pPr>
          <w:r>
            <w:t>Riksdagen ställer sig bakom det som anförs i motionen om att naloxon bör delas ut inom missbruksvården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EFA4CE19869473981180BF3AC6A8F19"/>
        </w:placeholder>
        <w:text/>
      </w:sdtPr>
      <w:sdtEndPr/>
      <w:sdtContent>
        <w:p w:rsidRPr="009B062B" w:rsidR="006D79C9" w:rsidP="00333E95" w:rsidRDefault="006D79C9" w14:paraId="629A5E30" w14:textId="77777777">
          <w:pPr>
            <w:pStyle w:val="Rubrik1"/>
          </w:pPr>
          <w:r>
            <w:t>Motivering</w:t>
          </w:r>
        </w:p>
      </w:sdtContent>
    </w:sdt>
    <w:p w:rsidR="00EC03EC" w:rsidP="00EC03EC" w:rsidRDefault="00EC03EC" w14:paraId="629A5E31" w14:textId="525115CD">
      <w:pPr>
        <w:pStyle w:val="Normalutanindragellerluft"/>
      </w:pPr>
      <w:r>
        <w:t>2019 godkändes naloxon av Socialstyrelsen för användning i Sverige. Naloxon är en medicin som kan rädda liv vid överdosering av vissa droger. Naloxon är ingen ny medicin</w:t>
      </w:r>
      <w:r w:rsidR="008531F7">
        <w:t>,</w:t>
      </w:r>
      <w:r>
        <w:t xml:space="preserve"> men det dröjde länge innan det godkändes i Sverige. </w:t>
      </w:r>
    </w:p>
    <w:p w:rsidR="00EC03EC" w:rsidP="0024110B" w:rsidRDefault="00EC03EC" w14:paraId="629A5E32" w14:textId="77777777">
      <w:r>
        <w:t xml:space="preserve">Men trots att medicinen nu är godkänd och kan bidra till att färre dör av överdos, kan nyttan av medicinen inte nå sin fulla potential. För den är inte receptfri. </w:t>
      </w:r>
    </w:p>
    <w:p w:rsidR="00EC03EC" w:rsidP="0024110B" w:rsidRDefault="00EC03EC" w14:paraId="629A5E33" w14:textId="57787543">
      <w:r>
        <w:t>Sedan 2014 har Världshälsoorganisationen (WHO) rekommenderat att länder gör naloxon tillgängligt för personer i missbrukares närhet och inte bara för sjukvårds</w:t>
      </w:r>
      <w:r w:rsidR="0024110B">
        <w:softHyphen/>
      </w:r>
      <w:r>
        <w:t>personal. I flera europeiska länder och i delar av USA delar man redan ut naloxon till missbrukare och deras anhöriga. I Danmark, Norge och Kanada går det till och med att köpa receptfritt på apoteket.</w:t>
      </w:r>
    </w:p>
    <w:p w:rsidR="00EC03EC" w:rsidP="0024110B" w:rsidRDefault="00EC03EC" w14:paraId="629A5E34" w14:textId="419B6B94">
      <w:r>
        <w:t>För medicinen är egentligen inte kontroversiell. Det är bara i Sverige som det är radikalt att prata om skademinimering framför nolltolerans – vilket också är en orsak till det sena godkännandet i Sverige. Naloxonet används främst som en nässpray efter att någon tagit en överdos av opioider, som heroin, fentanyl eller det smärtstillande läke</w:t>
      </w:r>
      <w:r w:rsidR="0024110B">
        <w:softHyphen/>
      </w:r>
      <w:r>
        <w:t>medlet tramadol. Det motverkar överdosen och sätter igång andningsreflexen. Bieffek</w:t>
      </w:r>
      <w:r w:rsidR="0024110B">
        <w:softHyphen/>
      </w:r>
      <w:r>
        <w:t>terna är marginella. Och naloxon är inte en drog som kan missbrukas. Medicinen saknar i princip kontraindikationer och har mycket få biverkningar, särskilt i jämförelse med medicinens livräddande effekter.</w:t>
      </w:r>
    </w:p>
    <w:p w:rsidR="00EC03EC" w:rsidP="0024110B" w:rsidRDefault="00EC03EC" w14:paraId="629A5E35" w14:textId="0BBE484C">
      <w:r>
        <w:t xml:space="preserve">Utöver att naloxon bör vara receptfritt kan det också med fördel delas ut inom missbruksvården via specialistmottagningar som sprutbyte, LARO, behandlingshem och liknande. </w:t>
      </w:r>
    </w:p>
    <w:p w:rsidR="00EC03EC" w:rsidP="0024110B" w:rsidRDefault="00EC03EC" w14:paraId="629A5E36" w14:textId="77777777">
      <w:r>
        <w:lastRenderedPageBreak/>
        <w:t>Vill Sverige minska antalet som dör av överdos – då bör den viktigaste medicinen nå ut till de som finns i närheten när livet fortfarande går att rädda. Och då ska våra regler inte hindra den från att nå anhöriga och närstående.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E4FFCFB762441C941C39A33B4E54BF"/>
        </w:placeholder>
      </w:sdtPr>
      <w:sdtEndPr>
        <w:rPr>
          <w:i w:val="0"/>
          <w:noProof w:val="0"/>
        </w:rPr>
      </w:sdtEndPr>
      <w:sdtContent>
        <w:p w:rsidR="00AF3233" w:rsidP="00AF3233" w:rsidRDefault="00AF3233" w14:paraId="629A5E3A" w14:textId="77777777"/>
        <w:p w:rsidRPr="008E0FE2" w:rsidR="004801AC" w:rsidP="00AF3233" w:rsidRDefault="0024110B" w14:paraId="629A5E3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36EB4" w14:paraId="26D2E546" w14:textId="77777777">
        <w:trPr>
          <w:cantSplit/>
        </w:trPr>
        <w:tc>
          <w:tcPr>
            <w:tcW w:w="50" w:type="pct"/>
            <w:vAlign w:val="bottom"/>
          </w:tcPr>
          <w:p w:rsidR="00036EB4" w:rsidRDefault="008531F7" w14:paraId="3BE787A1" w14:textId="77777777">
            <w:pPr>
              <w:pStyle w:val="Underskrifter"/>
            </w:pPr>
            <w:r>
              <w:t>Niels Paarup-Petersen (C)</w:t>
            </w:r>
          </w:p>
        </w:tc>
        <w:tc>
          <w:tcPr>
            <w:tcW w:w="50" w:type="pct"/>
            <w:vAlign w:val="bottom"/>
          </w:tcPr>
          <w:p w:rsidR="00036EB4" w:rsidRDefault="00036EB4" w14:paraId="3C4B10DE" w14:textId="77777777">
            <w:pPr>
              <w:pStyle w:val="Underskrifter"/>
            </w:pPr>
          </w:p>
        </w:tc>
      </w:tr>
    </w:tbl>
    <w:p w:rsidR="003600A7" w:rsidRDefault="003600A7" w14:paraId="629A5E3F" w14:textId="77777777"/>
    <w:sectPr w:rsidR="003600A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5E41" w14:textId="77777777" w:rsidR="00EC03EC" w:rsidRDefault="00EC03EC" w:rsidP="000C1CAD">
      <w:pPr>
        <w:spacing w:line="240" w:lineRule="auto"/>
      </w:pPr>
      <w:r>
        <w:separator/>
      </w:r>
    </w:p>
  </w:endnote>
  <w:endnote w:type="continuationSeparator" w:id="0">
    <w:p w14:paraId="629A5E42" w14:textId="77777777" w:rsidR="00EC03EC" w:rsidRDefault="00EC03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5E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5E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5E50" w14:textId="77777777" w:rsidR="00262EA3" w:rsidRPr="00AF3233" w:rsidRDefault="00262EA3" w:rsidP="00AF32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5E3F" w14:textId="77777777" w:rsidR="00EC03EC" w:rsidRDefault="00EC03EC" w:rsidP="000C1CAD">
      <w:pPr>
        <w:spacing w:line="240" w:lineRule="auto"/>
      </w:pPr>
      <w:r>
        <w:separator/>
      </w:r>
    </w:p>
  </w:footnote>
  <w:footnote w:type="continuationSeparator" w:id="0">
    <w:p w14:paraId="629A5E40" w14:textId="77777777" w:rsidR="00EC03EC" w:rsidRDefault="00EC03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5E4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9A5E51" wp14:editId="629A5E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A5E55" w14:textId="77777777" w:rsidR="00262EA3" w:rsidRDefault="0024110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C26B65E89BF41099FD91A711A320D80"/>
                              </w:placeholder>
                              <w:text/>
                            </w:sdtPr>
                            <w:sdtEndPr/>
                            <w:sdtContent>
                              <w:r w:rsidR="00EC03E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F5C73E39A91460CBC3EEF026C5BC78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A5E5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9A5E55" w14:textId="77777777" w:rsidR="00262EA3" w:rsidRDefault="0024110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C26B65E89BF41099FD91A711A320D80"/>
                        </w:placeholder>
                        <w:text/>
                      </w:sdtPr>
                      <w:sdtEndPr/>
                      <w:sdtContent>
                        <w:r w:rsidR="00EC03E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F5C73E39A91460CBC3EEF026C5BC78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29A5E4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5E45" w14:textId="77777777" w:rsidR="00262EA3" w:rsidRDefault="00262EA3" w:rsidP="008563AC">
    <w:pPr>
      <w:jc w:val="right"/>
    </w:pPr>
  </w:p>
  <w:p w14:paraId="629A5E4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5E49" w14:textId="77777777" w:rsidR="00262EA3" w:rsidRDefault="0024110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29A5E53" wp14:editId="629A5E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29A5E4A" w14:textId="77777777" w:rsidR="00262EA3" w:rsidRDefault="0024110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12FE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C03E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29A5E4B" w14:textId="77777777" w:rsidR="00262EA3" w:rsidRPr="008227B3" w:rsidRDefault="0024110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29A5E4C" w14:textId="77777777" w:rsidR="00262EA3" w:rsidRPr="008227B3" w:rsidRDefault="0024110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12FE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12FE9">
          <w:t>:3668</w:t>
        </w:r>
      </w:sdtContent>
    </w:sdt>
  </w:p>
  <w:p w14:paraId="629A5E4D" w14:textId="77777777" w:rsidR="00262EA3" w:rsidRDefault="0024110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912FE9">
          <w:t>av Niels Paarup-Petersen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7E18B091B454A73A3EC1DCD848B5968"/>
      </w:placeholder>
      <w:text/>
    </w:sdtPr>
    <w:sdtEndPr/>
    <w:sdtContent>
      <w:p w14:paraId="629A5E4E" w14:textId="77777777" w:rsidR="00262EA3" w:rsidRDefault="00EC03EC" w:rsidP="00283E0F">
        <w:pPr>
          <w:pStyle w:val="FSHRub2"/>
        </w:pPr>
        <w:r>
          <w:t>Receptfria naloxonläkemedel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29A5E4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C03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6EB4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10B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093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0A7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1F7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394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2FE9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233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17E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3EC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9A5E2C"/>
  <w15:chartTrackingRefBased/>
  <w15:docId w15:val="{59F937C2-B5DE-4E2C-AEEE-97B16A3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7F80848B9045B0A92E23C1A6E83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7D521-6049-4E67-AC1B-EC9971844731}"/>
      </w:docPartPr>
      <w:docPartBody>
        <w:p w:rsidR="000707B6" w:rsidRDefault="00390ED0">
          <w:pPr>
            <w:pStyle w:val="787F80848B9045B0A92E23C1A6E83F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EFA4CE19869473981180BF3AC6A8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A0F8D-7889-43EB-ACF4-5A1A45E56E36}"/>
      </w:docPartPr>
      <w:docPartBody>
        <w:p w:rsidR="000707B6" w:rsidRDefault="00390ED0">
          <w:pPr>
            <w:pStyle w:val="BEFA4CE19869473981180BF3AC6A8F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C26B65E89BF41099FD91A711A320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36005-B90C-4322-B781-5446647E74EF}"/>
      </w:docPartPr>
      <w:docPartBody>
        <w:p w:rsidR="000707B6" w:rsidRDefault="00390ED0">
          <w:pPr>
            <w:pStyle w:val="0C26B65E89BF41099FD91A711A320D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5C73E39A91460CBC3EEF026C5BC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DB462-5609-47DD-AF8C-270BBEC620ED}"/>
      </w:docPartPr>
      <w:docPartBody>
        <w:p w:rsidR="000707B6" w:rsidRDefault="00390ED0">
          <w:pPr>
            <w:pStyle w:val="EF5C73E39A91460CBC3EEF026C5BC788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C8F37-5741-4CD4-BF43-712381FB71A9}"/>
      </w:docPartPr>
      <w:docPartBody>
        <w:p w:rsidR="000707B6" w:rsidRDefault="00390ED0">
          <w:r w:rsidRPr="004648B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E18B091B454A73A3EC1DCD848B5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0F7A8-4606-4C88-98D2-114B66D6E41C}"/>
      </w:docPartPr>
      <w:docPartBody>
        <w:p w:rsidR="000707B6" w:rsidRDefault="00390ED0">
          <w:r w:rsidRPr="004648B1">
            <w:rPr>
              <w:rStyle w:val="Platshllartext"/>
            </w:rPr>
            <w:t>[ange din text här]</w:t>
          </w:r>
        </w:p>
      </w:docPartBody>
    </w:docPart>
    <w:docPart>
      <w:docPartPr>
        <w:name w:val="2AE4FFCFB762441C941C39A33B4E5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B7738-560B-4385-A7E6-A3BDD594ABFB}"/>
      </w:docPartPr>
      <w:docPartBody>
        <w:p w:rsidR="00A45A3F" w:rsidRDefault="00A45A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0"/>
    <w:rsid w:val="000707B6"/>
    <w:rsid w:val="00390ED0"/>
    <w:rsid w:val="00A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90ED0"/>
    <w:rPr>
      <w:color w:val="F4B083" w:themeColor="accent2" w:themeTint="99"/>
    </w:rPr>
  </w:style>
  <w:style w:type="paragraph" w:customStyle="1" w:styleId="787F80848B9045B0A92E23C1A6E83F35">
    <w:name w:val="787F80848B9045B0A92E23C1A6E83F35"/>
  </w:style>
  <w:style w:type="paragraph" w:customStyle="1" w:styleId="BEFA4CE19869473981180BF3AC6A8F19">
    <w:name w:val="BEFA4CE19869473981180BF3AC6A8F19"/>
  </w:style>
  <w:style w:type="paragraph" w:customStyle="1" w:styleId="0C26B65E89BF41099FD91A711A320D80">
    <w:name w:val="0C26B65E89BF41099FD91A711A320D80"/>
  </w:style>
  <w:style w:type="paragraph" w:customStyle="1" w:styleId="EF5C73E39A91460CBC3EEF026C5BC788">
    <w:name w:val="EF5C73E39A91460CBC3EEF026C5BC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ED5C0-850D-4BC3-A8A9-C7089B86A469}"/>
</file>

<file path=customXml/itemProps2.xml><?xml version="1.0" encoding="utf-8"?>
<ds:datastoreItem xmlns:ds="http://schemas.openxmlformats.org/officeDocument/2006/customXml" ds:itemID="{B61FC54D-3F06-46E6-BF03-30B1BD8C4F64}"/>
</file>

<file path=customXml/itemProps3.xml><?xml version="1.0" encoding="utf-8"?>
<ds:datastoreItem xmlns:ds="http://schemas.openxmlformats.org/officeDocument/2006/customXml" ds:itemID="{076DC38B-FBDC-4269-A4C5-A9C9B7A43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1806</Characters>
  <Application>Microsoft Office Word</Application>
  <DocSecurity>0</DocSecurity>
  <Lines>38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Receptfria naloxonläkemedel</vt:lpstr>
      <vt:lpstr>
      </vt:lpstr>
    </vt:vector>
  </TitlesOfParts>
  <Company>Sveriges riksdag</Company>
  <LinksUpToDate>false</LinksUpToDate>
  <CharactersWithSpaces>2120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