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F4012" w:rsidRDefault="00F032C9" w14:paraId="236B1382" w14:textId="77777777">
      <w:pPr>
        <w:pStyle w:val="Rubrik1"/>
        <w:spacing w:after="300"/>
      </w:pPr>
      <w:sdt>
        <w:sdtPr>
          <w:alias w:val="CC_Boilerplate_4"/>
          <w:tag w:val="CC_Boilerplate_4"/>
          <w:id w:val="-1644581176"/>
          <w:lock w:val="sdtLocked"/>
          <w:placeholder>
            <w:docPart w:val="209FF03B79764F16A3609FAA6BF50A6E"/>
          </w:placeholder>
          <w:text/>
        </w:sdtPr>
        <w:sdtEndPr/>
        <w:sdtContent>
          <w:r w:rsidRPr="009B062B" w:rsidR="00AF30DD">
            <w:t>Förslag till riksdagsbeslut</w:t>
          </w:r>
        </w:sdtContent>
      </w:sdt>
      <w:bookmarkEnd w:id="0"/>
      <w:bookmarkEnd w:id="1"/>
    </w:p>
    <w:sdt>
      <w:sdtPr>
        <w:alias w:val="Yrkande 1"/>
        <w:tag w:val="5616fa9e-c9a1-4588-b2ff-1621a9ad60ef"/>
        <w:id w:val="302204462"/>
        <w:lock w:val="sdtLocked"/>
      </w:sdtPr>
      <w:sdtEndPr/>
      <w:sdtContent>
        <w:p w:rsidR="00E041D8" w:rsidRDefault="000A6837" w14:paraId="2AAEB0DB" w14:textId="77777777">
          <w:pPr>
            <w:pStyle w:val="Frslagstext"/>
          </w:pPr>
          <w:r>
            <w:t>Riksdagen ställer sig bakom det som anförs i motionen om att integrationsdebatten har blivit ett hinder för integrationen och tillkännager detta för regeringen.</w:t>
          </w:r>
        </w:p>
      </w:sdtContent>
    </w:sdt>
    <w:sdt>
      <w:sdtPr>
        <w:alias w:val="Yrkande 2"/>
        <w:tag w:val="7d87618f-5a11-4c12-b188-3416099758f6"/>
        <w:id w:val="-847090629"/>
        <w:lock w:val="sdtLocked"/>
      </w:sdtPr>
      <w:sdtEndPr/>
      <w:sdtContent>
        <w:p w:rsidR="00E041D8" w:rsidRDefault="000A6837" w14:paraId="59499662" w14:textId="77777777">
          <w:pPr>
            <w:pStyle w:val="Frslagstext"/>
          </w:pPr>
          <w:r>
            <w:t>Riksdagen ställer sig bakom det som anförs i motionen om att regeringen bör se över hur samhället på både kort och lång sikt kan motverka spridning av felaktig information och mytbildning som riskerar försämra integration och tilltro till myndigheter och samhälle, och detta tillkännager riksdagen för regeringen.</w:t>
          </w:r>
        </w:p>
      </w:sdtContent>
    </w:sdt>
    <w:sdt>
      <w:sdtPr>
        <w:alias w:val="Yrkande 3"/>
        <w:tag w:val="cb584e5a-4fff-490f-893c-eb2f6841ac70"/>
        <w:id w:val="-1713114496"/>
        <w:lock w:val="sdtLocked"/>
      </w:sdtPr>
      <w:sdtEndPr/>
      <w:sdtContent>
        <w:p w:rsidR="00E041D8" w:rsidRDefault="000A6837" w14:paraId="3AAAFE7E" w14:textId="2362F74A">
          <w:pPr>
            <w:pStyle w:val="Frslagstext"/>
          </w:pPr>
          <w:r w:rsidRPr="00F0002C">
            <w:rPr>
              <w:spacing w:val="-3"/>
            </w:rPr>
            <w:t>Riksdagen ställer sig bakom det som anförs i motionen om att ett fungerande välfärds</w:t>
          </w:r>
          <w:r w:rsidRPr="00F0002C" w:rsidR="00F0002C">
            <w:rPr>
              <w:spacing w:val="-3"/>
            </w:rPr>
            <w:softHyphen/>
          </w:r>
          <w:r w:rsidRPr="00F0002C">
            <w:rPr>
              <w:spacing w:val="-3"/>
            </w:rPr>
            <w:t>samhälle</w:t>
          </w:r>
          <w:r>
            <w:t xml:space="preserve"> som ger jämlika möjligheter för alla är en grund även för integration och behöver vara högprioriterat, och detta tillkännager riksdagen för regeringen.</w:t>
          </w:r>
        </w:p>
      </w:sdtContent>
    </w:sdt>
    <w:sdt>
      <w:sdtPr>
        <w:alias w:val="Yrkande 4"/>
        <w:tag w:val="3abb0b19-918b-41c1-b5ba-1217ab1f2cad"/>
        <w:id w:val="-1251732804"/>
        <w:lock w:val="sdtLocked"/>
      </w:sdtPr>
      <w:sdtEndPr/>
      <w:sdtContent>
        <w:p w:rsidR="00E041D8" w:rsidRDefault="000A6837" w14:paraId="3C4FC12B" w14:textId="77777777">
          <w:pPr>
            <w:pStyle w:val="Frslagstext"/>
          </w:pPr>
          <w:r>
            <w:t>Riksdagen ställer sig bakom det som anförs i motionen om att utveckla och utöka det statliga investeringsstödet för hyresrätter med rimliga hyror för både små och större lägenheter och tillkännager detta för regeringen.</w:t>
          </w:r>
        </w:p>
      </w:sdtContent>
    </w:sdt>
    <w:sdt>
      <w:sdtPr>
        <w:alias w:val="Yrkande 5"/>
        <w:tag w:val="1c233c45-4240-40de-80bd-6beee0521ca7"/>
        <w:id w:val="1024367493"/>
        <w:lock w:val="sdtLocked"/>
      </w:sdtPr>
      <w:sdtEndPr/>
      <w:sdtContent>
        <w:p w:rsidR="00E041D8" w:rsidRDefault="000A6837" w14:paraId="0111AF87" w14:textId="77777777">
          <w:pPr>
            <w:pStyle w:val="Frslagstext"/>
          </w:pPr>
          <w:r>
            <w:t>Riksdagen ställer sig bakom det som anförs i motionen om att förbjuda hyresvärdar att ställa särskilda krav på potentiella hyresgästers inkomster och tillkännager detta för regeringen.</w:t>
          </w:r>
        </w:p>
      </w:sdtContent>
    </w:sdt>
    <w:sdt>
      <w:sdtPr>
        <w:alias w:val="Yrkande 6"/>
        <w:tag w:val="c97086c8-aecd-491f-8a4c-f20709017a3f"/>
        <w:id w:val="-1773391348"/>
        <w:lock w:val="sdtLocked"/>
      </w:sdtPr>
      <w:sdtEndPr/>
      <w:sdtContent>
        <w:p w:rsidR="00E041D8" w:rsidRDefault="000A6837" w14:paraId="4F715DBF" w14:textId="79A07C0F">
          <w:pPr>
            <w:pStyle w:val="Frslagstext"/>
          </w:pPr>
          <w:r>
            <w:t>Riksdagen ställer sig bakom det som anförs i motionen om att göra bostadsförsörj</w:t>
          </w:r>
          <w:r w:rsidR="00F0002C">
            <w:softHyphen/>
          </w:r>
          <w:r>
            <w:t>ningslagen tvingande så att fler kommuner tar sitt bostadsförsörjningsansvar och tillkännager detta för regeringen.</w:t>
          </w:r>
        </w:p>
      </w:sdtContent>
    </w:sdt>
    <w:sdt>
      <w:sdtPr>
        <w:alias w:val="Yrkande 7"/>
        <w:tag w:val="2cbde139-5b9e-4a49-bd68-567af41afd05"/>
        <w:id w:val="1899781649"/>
        <w:lock w:val="sdtLocked"/>
      </w:sdtPr>
      <w:sdtEndPr/>
      <w:sdtContent>
        <w:p w:rsidR="00E041D8" w:rsidRDefault="000A6837" w14:paraId="1E86E8D1" w14:textId="7BC6310A">
          <w:pPr>
            <w:pStyle w:val="Frslagstext"/>
          </w:pPr>
          <w:r>
            <w:t>Riksdagen ställer sig bakom det som anförs i motionen om att tydliggöra att kom</w:t>
          </w:r>
          <w:r w:rsidR="00F0002C">
            <w:softHyphen/>
          </w:r>
          <w:r>
            <w:t xml:space="preserve">muner ansvarar för att erbjuda ett stadigvarande boende och säkerställa en blandad bebyggelse där varje del av kommunen inrymmer en mångfald av upplåtelseformer, </w:t>
          </w:r>
          <w:r w:rsidRPr="00F0002C">
            <w:rPr>
              <w:spacing w:val="-3"/>
            </w:rPr>
            <w:t>bostadsstorlekar och boendekostnader, och detta tillkännager riksdagen för regeringen.</w:t>
          </w:r>
        </w:p>
      </w:sdtContent>
    </w:sdt>
    <w:sdt>
      <w:sdtPr>
        <w:alias w:val="Yrkande 8"/>
        <w:tag w:val="bc9a4289-585f-4e6d-bf91-2da54837ffd3"/>
        <w:id w:val="1440410730"/>
        <w:lock w:val="sdtLocked"/>
      </w:sdtPr>
      <w:sdtEndPr/>
      <w:sdtContent>
        <w:p w:rsidR="00E041D8" w:rsidRDefault="000A6837" w14:paraId="014764AA" w14:textId="77777777">
          <w:pPr>
            <w:pStyle w:val="Frslagstext"/>
          </w:pPr>
          <w:r w:rsidRPr="00F0002C">
            <w:rPr>
              <w:spacing w:val="-3"/>
            </w:rPr>
            <w:t>Riksdagen ställer sig bakom det som anförs i motionen om att nyanlända som beviljas</w:t>
          </w:r>
          <w:r>
            <w:t xml:space="preserve"> uppehållstillstånd bör få en bra start i Sverige och ges goda förutsättningar för en snabb etablering, och detta tillkännager riksdagen för regeringen.</w:t>
          </w:r>
        </w:p>
      </w:sdtContent>
    </w:sdt>
    <w:sdt>
      <w:sdtPr>
        <w:alias w:val="Yrkande 9"/>
        <w:tag w:val="ee5b78f1-874d-4372-8565-ce2d0a78d419"/>
        <w:id w:val="66081189"/>
        <w:lock w:val="sdtLocked"/>
      </w:sdtPr>
      <w:sdtEndPr/>
      <w:sdtContent>
        <w:p w:rsidR="00E041D8" w:rsidRDefault="000A6837" w14:paraId="0604D1FB" w14:textId="77777777">
          <w:pPr>
            <w:pStyle w:val="Frslagstext"/>
          </w:pPr>
          <w:r w:rsidRPr="00F0002C">
            <w:rPr>
              <w:spacing w:val="-3"/>
            </w:rPr>
            <w:t>Riksdagen ställer sig bakom det som anförs i motionen om att återinföra permanenta</w:t>
          </w:r>
          <w:r>
            <w:t xml:space="preserve"> uppehållstillstånd och tillkännager detta för regeringen.</w:t>
          </w:r>
        </w:p>
      </w:sdtContent>
    </w:sdt>
    <w:sdt>
      <w:sdtPr>
        <w:alias w:val="Yrkande 10"/>
        <w:tag w:val="3a3987a1-1d6c-4047-ad85-36dcbc5624ef"/>
        <w:id w:val="1024210240"/>
        <w:lock w:val="sdtLocked"/>
      </w:sdtPr>
      <w:sdtEndPr/>
      <w:sdtContent>
        <w:p w:rsidR="00E041D8" w:rsidRDefault="000A6837" w14:paraId="3EA36C7F" w14:textId="7D544CFB">
          <w:pPr>
            <w:pStyle w:val="Frslagstext"/>
          </w:pPr>
          <w:r w:rsidRPr="00F0002C">
            <w:rPr>
              <w:spacing w:val="-3"/>
            </w:rPr>
            <w:t>Riksdagen ställer sig bakom det som anförs i motionen om att underlätta familjeåter</w:t>
          </w:r>
          <w:r w:rsidRPr="00F0002C" w:rsidR="00F0002C">
            <w:rPr>
              <w:spacing w:val="-3"/>
            </w:rPr>
            <w:softHyphen/>
          </w:r>
          <w:r w:rsidRPr="00F0002C">
            <w:rPr>
              <w:spacing w:val="-3"/>
            </w:rPr>
            <w:t>förening</w:t>
          </w:r>
          <w:r>
            <w:t xml:space="preserve"> och tillkännager detta för regeringen.</w:t>
          </w:r>
        </w:p>
      </w:sdtContent>
    </w:sdt>
    <w:sdt>
      <w:sdtPr>
        <w:alias w:val="Yrkande 11"/>
        <w:tag w:val="9afb46c7-4481-4ba6-b95f-ef5977119384"/>
        <w:id w:val="872429953"/>
        <w:lock w:val="sdtLocked"/>
      </w:sdtPr>
      <w:sdtEndPr/>
      <w:sdtContent>
        <w:p w:rsidR="00E041D8" w:rsidRDefault="000A6837" w14:paraId="12B08C3B" w14:textId="77777777">
          <w:pPr>
            <w:pStyle w:val="Frslagstext"/>
          </w:pPr>
          <w:r>
            <w:t>Riksdagen ställer sig bakom det som anförs i motionen om en ”tydligare väg” och tillkännager detta för regeringen.</w:t>
          </w:r>
        </w:p>
      </w:sdtContent>
    </w:sdt>
    <w:sdt>
      <w:sdtPr>
        <w:alias w:val="Yrkande 12"/>
        <w:tag w:val="5ce8284a-77fc-40ed-858d-85af347ccfab"/>
        <w:id w:val="1915201225"/>
        <w:lock w:val="sdtLocked"/>
      </w:sdtPr>
      <w:sdtEndPr/>
      <w:sdtContent>
        <w:p w:rsidR="00E041D8" w:rsidRDefault="000A6837" w14:paraId="25D6B615" w14:textId="77777777">
          <w:pPr>
            <w:pStyle w:val="Frslagstext"/>
          </w:pPr>
          <w:r>
            <w:t>Riksdagen ställer sig bakom det som anförs i motionen om att hälsa bör ingå i målet för integrationspolitiken och tillkännager detta för regeringen.</w:t>
          </w:r>
        </w:p>
      </w:sdtContent>
    </w:sdt>
    <w:sdt>
      <w:sdtPr>
        <w:alias w:val="Yrkande 13"/>
        <w:tag w:val="35261d06-d460-450e-a2f0-e81c5ebf25dd"/>
        <w:id w:val="1662741380"/>
        <w:lock w:val="sdtLocked"/>
      </w:sdtPr>
      <w:sdtEndPr/>
      <w:sdtContent>
        <w:p w:rsidR="00E041D8" w:rsidRDefault="000A6837" w14:paraId="68A8DF5F" w14:textId="77777777">
          <w:pPr>
            <w:pStyle w:val="Frslagstext"/>
          </w:pPr>
          <w:r>
            <w:t>Riksdagen ställer sig bakom det som anförs i motionen om att Migrationsverket bör få ett tydligt uppdrag att bidra till integration och tillkännager detta för regeringen.</w:t>
          </w:r>
        </w:p>
      </w:sdtContent>
    </w:sdt>
    <w:sdt>
      <w:sdtPr>
        <w:alias w:val="Yrkande 14"/>
        <w:tag w:val="a9f21fd4-416d-4f1b-98bc-4e7667e359cd"/>
        <w:id w:val="860474287"/>
        <w:lock w:val="sdtLocked"/>
      </w:sdtPr>
      <w:sdtEndPr/>
      <w:sdtContent>
        <w:p w:rsidR="00E041D8" w:rsidRDefault="000A6837" w14:paraId="7E3385E7" w14:textId="77777777">
          <w:pPr>
            <w:pStyle w:val="Frslagstext"/>
          </w:pPr>
          <w:r>
            <w:t>Riksdagen ställer sig bakom det som anförs i motionen om att Migrationsverket bör tillhandahålla lägenhetsboenden av god standard för asylsökande i bostadsområden som inte är socialt utsatta, och detta tillkännager riksdagen för regeringen.</w:t>
          </w:r>
        </w:p>
      </w:sdtContent>
    </w:sdt>
    <w:sdt>
      <w:sdtPr>
        <w:alias w:val="Yrkande 15"/>
        <w:tag w:val="eabce3d4-8c19-4cd7-b6aa-b01f80196be3"/>
        <w:id w:val="-1640488760"/>
        <w:lock w:val="sdtLocked"/>
      </w:sdtPr>
      <w:sdtEndPr/>
      <w:sdtContent>
        <w:p w:rsidR="00E041D8" w:rsidRDefault="000A6837" w14:paraId="38667ED4" w14:textId="77777777">
          <w:pPr>
            <w:pStyle w:val="Frslagstext"/>
          </w:pPr>
          <w:r>
            <w:t>Riksdagen ställer sig bakom det som anförs i motionen om att anläggningsboenden bör reformeras till mindre enheter eller enskilda lägenheter insprängda i ordinarie bostadsbestånd och bör finnas över hela landet och tillkännager detta för regeringen.</w:t>
          </w:r>
        </w:p>
      </w:sdtContent>
    </w:sdt>
    <w:sdt>
      <w:sdtPr>
        <w:alias w:val="Yrkande 16"/>
        <w:tag w:val="9c6aef84-9b7e-4ac0-9f82-e866def6b263"/>
        <w:id w:val="1444496907"/>
        <w:lock w:val="sdtLocked"/>
      </w:sdtPr>
      <w:sdtEndPr/>
      <w:sdtContent>
        <w:p w:rsidR="00E041D8" w:rsidRDefault="000A6837" w14:paraId="6DD54D8B" w14:textId="261A3F3B">
          <w:pPr>
            <w:pStyle w:val="Frslagstext"/>
          </w:pPr>
          <w:r>
            <w:t>Riksdagen ställer sig bakom det som anförs i motionen om att utvidga bosättnings</w:t>
          </w:r>
          <w:r w:rsidR="00F0002C">
            <w:softHyphen/>
          </w:r>
          <w:r>
            <w:t>lagen så att den omfattar alla nyanlända som har beviljats uppehållstillstånd samt se över nuvarande regelverk och tillkännager detta för regeringen.</w:t>
          </w:r>
        </w:p>
      </w:sdtContent>
    </w:sdt>
    <w:sdt>
      <w:sdtPr>
        <w:alias w:val="Yrkande 17"/>
        <w:tag w:val="7de26e90-0897-4f2e-9f45-5b6ea323fb2e"/>
        <w:id w:val="-554081669"/>
        <w:lock w:val="sdtLocked"/>
      </w:sdtPr>
      <w:sdtEndPr/>
      <w:sdtContent>
        <w:p w:rsidR="00E041D8" w:rsidRDefault="000A6837" w14:paraId="322278B3" w14:textId="77777777">
          <w:pPr>
            <w:pStyle w:val="Frslagstext"/>
          </w:pPr>
          <w:r>
            <w:t>Riksdagen ställer sig bakom det som anförs i motionen om att svenskundervisning för asylsökande bör göras till en obligatorisk del av mottagningen av asylsökande och erbjudas alla asylsökande från dag ett och tillkännager detta för regeringen.</w:t>
          </w:r>
        </w:p>
      </w:sdtContent>
    </w:sdt>
    <w:sdt>
      <w:sdtPr>
        <w:alias w:val="Yrkande 18"/>
        <w:tag w:val="285d7379-f729-49c8-8b28-06d0ea973346"/>
        <w:id w:val="1175460385"/>
        <w:lock w:val="sdtLocked"/>
      </w:sdtPr>
      <w:sdtEndPr/>
      <w:sdtContent>
        <w:p w:rsidR="00E041D8" w:rsidRDefault="000A6837" w14:paraId="388009E4" w14:textId="57F892A0">
          <w:pPr>
            <w:pStyle w:val="Frslagstext"/>
          </w:pPr>
          <w:r>
            <w:t>Riksdagen ställer sig bakom det som anförs i motionen om att olika typer av hinder som gör att asylsökande trots rätten att jobba stöter på problem behöver uppmärk</w:t>
          </w:r>
          <w:r w:rsidR="00F0002C">
            <w:softHyphen/>
          </w:r>
          <w:r>
            <w:t>sammas och åtgärdas, och detta tillkännager riksdagen för regeringen.</w:t>
          </w:r>
        </w:p>
      </w:sdtContent>
    </w:sdt>
    <w:sdt>
      <w:sdtPr>
        <w:alias w:val="Yrkande 19"/>
        <w:tag w:val="a341aed3-dfb5-478a-923f-183827b352be"/>
        <w:id w:val="-1139883712"/>
        <w:lock w:val="sdtLocked"/>
      </w:sdtPr>
      <w:sdtEndPr/>
      <w:sdtContent>
        <w:p w:rsidR="00E041D8" w:rsidRDefault="000A6837" w14:paraId="5584ADAC" w14:textId="194292D4">
          <w:pPr>
            <w:pStyle w:val="Frslagstext"/>
          </w:pPr>
          <w:r>
            <w:t>Riksdagen ställer sig bakom det som anförs i motionen om att låta se över en utvecklad studie- och yrkesvägledning och tillkännager detta för regeringen.</w:t>
          </w:r>
        </w:p>
      </w:sdtContent>
    </w:sdt>
    <w:sdt>
      <w:sdtPr>
        <w:alias w:val="Yrkande 20"/>
        <w:tag w:val="307307b9-91c2-42f6-b4c2-eb9487a00bee"/>
        <w:id w:val="-1034423364"/>
        <w:lock w:val="sdtLocked"/>
      </w:sdtPr>
      <w:sdtEndPr/>
      <w:sdtContent>
        <w:p w:rsidR="00E041D8" w:rsidRDefault="000A6837" w14:paraId="0F1985BC" w14:textId="0047E95E">
          <w:pPr>
            <w:pStyle w:val="Frslagstext"/>
          </w:pPr>
          <w:r>
            <w:t xml:space="preserve">Riksdagen ställer sig bakom det som anförs i motionen om att se över förslag på en stimulans för hur såväl privata som offentliga arbetsplatser i ett tidigt skede kan ta </w:t>
          </w:r>
          <w:r w:rsidRPr="00F0002C">
            <w:rPr>
              <w:spacing w:val="-3"/>
            </w:rPr>
            <w:t>emot för korta möjligheter att bekanta sig med yrken och arbetsplatser och tillkännager</w:t>
          </w:r>
          <w:r>
            <w:t xml:space="preserve"> detta för regeringen.</w:t>
          </w:r>
        </w:p>
      </w:sdtContent>
    </w:sdt>
    <w:sdt>
      <w:sdtPr>
        <w:alias w:val="Yrkande 21"/>
        <w:tag w:val="488f1504-506c-43e9-b1ef-3539ef9864ed"/>
        <w:id w:val="1188182101"/>
        <w:lock w:val="sdtLocked"/>
      </w:sdtPr>
      <w:sdtEndPr/>
      <w:sdtContent>
        <w:p w:rsidR="00E041D8" w:rsidRDefault="000A6837" w14:paraId="6F2617BB" w14:textId="61D06F4C">
          <w:pPr>
            <w:pStyle w:val="Frslagstext"/>
          </w:pPr>
          <w:r w:rsidRPr="00F0002C">
            <w:rPr>
              <w:spacing w:val="-3"/>
            </w:rPr>
            <w:t>Riksdagen ställer sig bakom det som anförs i motionen om att låta samhällsintroduk</w:t>
          </w:r>
          <w:r w:rsidRPr="00F0002C" w:rsidR="00F0002C">
            <w:rPr>
              <w:spacing w:val="-3"/>
            </w:rPr>
            <w:softHyphen/>
          </w:r>
          <w:r w:rsidRPr="00F0002C">
            <w:rPr>
              <w:spacing w:val="-3"/>
            </w:rPr>
            <w:t>tionen</w:t>
          </w:r>
          <w:r>
            <w:t xml:space="preserve"> och samhällsorienteringen bli mer av en helhet och tillkännager detta för regeringen.</w:t>
          </w:r>
        </w:p>
      </w:sdtContent>
    </w:sdt>
    <w:sdt>
      <w:sdtPr>
        <w:alias w:val="Yrkande 22"/>
        <w:tag w:val="cb803815-7665-4db7-8cef-4994190c27ae"/>
        <w:id w:val="-1552142364"/>
        <w:lock w:val="sdtLocked"/>
      </w:sdtPr>
      <w:sdtEndPr/>
      <w:sdtContent>
        <w:p w:rsidR="00E041D8" w:rsidRDefault="000A6837" w14:paraId="321B05E9" w14:textId="77777777">
          <w:pPr>
            <w:pStyle w:val="Frslagstext"/>
          </w:pPr>
          <w:r>
            <w:t>Riksdagen ställer sig bakom det som anförs i motionen om att folkhögskolor kan bidra och ha en given roll i att ge motsvarande samhällsorientering eller framtida helhetsbegrepp för kunskap om samhället och tillkännager detta för regeringen.</w:t>
          </w:r>
        </w:p>
      </w:sdtContent>
    </w:sdt>
    <w:sdt>
      <w:sdtPr>
        <w:alias w:val="Yrkande 23"/>
        <w:tag w:val="78265dd5-3a5b-4223-a2e9-869580762f96"/>
        <w:id w:val="-959488536"/>
        <w:lock w:val="sdtLocked"/>
      </w:sdtPr>
      <w:sdtEndPr/>
      <w:sdtContent>
        <w:p w:rsidR="00E041D8" w:rsidRDefault="000A6837" w14:paraId="43E5D6A4" w14:textId="77777777">
          <w:pPr>
            <w:pStyle w:val="Frslagstext"/>
          </w:pPr>
          <w:r>
            <w:t xml:space="preserve">Riksdagen ställer sig bakom det som anförs i motionen om att barn ska ha rätt till </w:t>
          </w:r>
          <w:r w:rsidRPr="00F0002C">
            <w:rPr>
              <w:spacing w:val="-3"/>
            </w:rPr>
            <w:t>egen information och kunskap om samhället både initialt under asylsökandeprocessen</w:t>
          </w:r>
          <w:r>
            <w:t xml:space="preserve"> och senare och tillkännager detta för regeringen.</w:t>
          </w:r>
        </w:p>
      </w:sdtContent>
    </w:sdt>
    <w:sdt>
      <w:sdtPr>
        <w:alias w:val="Yrkande 24"/>
        <w:tag w:val="312da1a2-2aaf-4a3e-829d-da65a5afc4dd"/>
        <w:id w:val="1466929803"/>
        <w:lock w:val="sdtLocked"/>
      </w:sdtPr>
      <w:sdtEndPr/>
      <w:sdtContent>
        <w:p w:rsidR="00E041D8" w:rsidRDefault="000A6837" w14:paraId="77A262DE" w14:textId="77777777">
          <w:pPr>
            <w:pStyle w:val="Frslagstext"/>
          </w:pPr>
          <w:r>
            <w:t>Riksdagen ställer sig bakom det som anförs i motionen om att äldre ska ha rätt till information och kunskap om samhället både initialt under asylsökandeprocessen och senare och tillkännager detta för regeringen.</w:t>
          </w:r>
        </w:p>
      </w:sdtContent>
    </w:sdt>
    <w:sdt>
      <w:sdtPr>
        <w:alias w:val="Yrkande 25"/>
        <w:tag w:val="7dff5d60-ad24-4998-a5e7-012bec785941"/>
        <w:id w:val="1831945752"/>
        <w:lock w:val="sdtLocked"/>
      </w:sdtPr>
      <w:sdtEndPr/>
      <w:sdtContent>
        <w:p w:rsidR="00E041D8" w:rsidRDefault="000A6837" w14:paraId="2063FACA" w14:textId="588C1E2E">
          <w:pPr>
            <w:pStyle w:val="Frslagstext"/>
          </w:pPr>
          <w:r>
            <w:t>Riksdagen ställer sig bakom det som anförs i motionen om att enligt förslag från länsstyrelserna inrätta ett nationellt centrum för samhällsorientering och tillkänna</w:t>
          </w:r>
          <w:r w:rsidR="00F0002C">
            <w:softHyphen/>
          </w:r>
          <w:r>
            <w:t>ger detta för regeringen.</w:t>
          </w:r>
        </w:p>
      </w:sdtContent>
    </w:sdt>
    <w:sdt>
      <w:sdtPr>
        <w:alias w:val="Yrkande 26"/>
        <w:tag w:val="f8ddfd05-f3ee-4704-87dc-1ec7a933093f"/>
        <w:id w:val="-1636475280"/>
        <w:lock w:val="sdtLocked"/>
      </w:sdtPr>
      <w:sdtEndPr/>
      <w:sdtContent>
        <w:p w:rsidR="00E041D8" w:rsidRDefault="000A6837" w14:paraId="26F990F8" w14:textId="126EC2C0">
          <w:pPr>
            <w:pStyle w:val="Frslagstext"/>
          </w:pPr>
          <w:r w:rsidRPr="00F0002C">
            <w:rPr>
              <w:spacing w:val="-3"/>
            </w:rPr>
            <w:t>Riksdagen ställer sig bakom det som anförs i motionen om att en nationell uppdrags</w:t>
          </w:r>
          <w:r w:rsidRPr="00F0002C" w:rsidR="00F0002C">
            <w:rPr>
              <w:spacing w:val="-3"/>
            </w:rPr>
            <w:softHyphen/>
          </w:r>
          <w:r w:rsidRPr="00F0002C">
            <w:rPr>
              <w:spacing w:val="-3"/>
            </w:rPr>
            <w:t>utbildning</w:t>
          </w:r>
          <w:r>
            <w:t xml:space="preserve"> för samhälls- och hälsokommunikatörer bör tas fram i samverkan med universitet och högskolor och tillkännager detta för regeringen.</w:t>
          </w:r>
        </w:p>
      </w:sdtContent>
    </w:sdt>
    <w:sdt>
      <w:sdtPr>
        <w:alias w:val="Yrkande 27"/>
        <w:tag w:val="7a5e83f3-3deb-4688-8381-39426d86541c"/>
        <w:id w:val="-1225523737"/>
        <w:lock w:val="sdtLocked"/>
      </w:sdtPr>
      <w:sdtEndPr/>
      <w:sdtContent>
        <w:p w:rsidR="00E041D8" w:rsidRDefault="000A6837" w14:paraId="271B4031" w14:textId="77777777">
          <w:pPr>
            <w:pStyle w:val="Frslagstext"/>
          </w:pPr>
          <w:r>
            <w:t>Riksdagen ställer sig bakom det som anförs i motionen om funktioner som erbjuder personligt stöd och information dit man enkelt och direkt kan vända sig, och detta tillkännager riksdagen för regeringen.</w:t>
          </w:r>
        </w:p>
      </w:sdtContent>
    </w:sdt>
    <w:sdt>
      <w:sdtPr>
        <w:alias w:val="Yrkande 28"/>
        <w:tag w:val="2748ec97-1096-45a6-bb41-51bd3d8dc55e"/>
        <w:id w:val="284324211"/>
        <w:lock w:val="sdtLocked"/>
      </w:sdtPr>
      <w:sdtEndPr/>
      <w:sdtContent>
        <w:p w:rsidR="00E041D8" w:rsidRDefault="000A6837" w14:paraId="774E0DEF" w14:textId="3E31F2C7">
          <w:pPr>
            <w:pStyle w:val="Frslagstext"/>
          </w:pPr>
          <w:r w:rsidRPr="00F0002C">
            <w:rPr>
              <w:spacing w:val="-3"/>
            </w:rPr>
            <w:t>Riksdagen ställer sig bakom det som anförs i motionen om medborgarkontor, studie</w:t>
          </w:r>
          <w:r w:rsidRPr="00F0002C" w:rsidR="00F0002C">
            <w:rPr>
              <w:spacing w:val="-3"/>
            </w:rPr>
            <w:softHyphen/>
          </w:r>
          <w:r w:rsidRPr="00F0002C">
            <w:rPr>
              <w:spacing w:val="-3"/>
            </w:rPr>
            <w:t>cirklar</w:t>
          </w:r>
          <w:r>
            <w:t xml:space="preserve"> och hubbar och tillkännager detta för regeringen.</w:t>
          </w:r>
        </w:p>
      </w:sdtContent>
    </w:sdt>
    <w:sdt>
      <w:sdtPr>
        <w:alias w:val="Yrkande 29"/>
        <w:tag w:val="36c0ea21-014a-4906-ba71-00d4aa443b7a"/>
        <w:id w:val="-1114353803"/>
        <w:lock w:val="sdtLocked"/>
      </w:sdtPr>
      <w:sdtEndPr/>
      <w:sdtContent>
        <w:p w:rsidR="00E041D8" w:rsidRDefault="000A6837" w14:paraId="4ABD64A5" w14:textId="77777777">
          <w:pPr>
            <w:pStyle w:val="Frslagstext"/>
          </w:pPr>
          <w:r w:rsidRPr="00F0002C">
            <w:rPr>
              <w:spacing w:val="-3"/>
            </w:rPr>
            <w:t>Riksdagen ställer sig bakom det som anförs i motionen om ett kompletteringsuppdrag</w:t>
          </w:r>
          <w:r>
            <w:t xml:space="preserve"> för utvärdering av informationsverige.se ur ett brukarperspektiv och tillkännager detta för regeringen.</w:t>
          </w:r>
        </w:p>
      </w:sdtContent>
    </w:sdt>
    <w:sdt>
      <w:sdtPr>
        <w:alias w:val="Yrkande 30"/>
        <w:tag w:val="ab97f897-34cf-4fa2-97c2-340f087033a1"/>
        <w:id w:val="-238098527"/>
        <w:lock w:val="sdtLocked"/>
      </w:sdtPr>
      <w:sdtEndPr/>
      <w:sdtContent>
        <w:p w:rsidR="00E041D8" w:rsidRDefault="000A6837" w14:paraId="43463EE6" w14:textId="77777777">
          <w:pPr>
            <w:pStyle w:val="Frslagstext"/>
          </w:pPr>
          <w:r>
            <w:t>Riksdagen ställer sig bakom det som anförs i motionen om att de hinder som finns undanröjs så att de arbetsintegrerande företagen kan vara en möjlig ingång till arbetsmarknaden för fler nyanlända personer och tillkännager detta för regeringen.</w:t>
          </w:r>
        </w:p>
      </w:sdtContent>
    </w:sdt>
    <w:sdt>
      <w:sdtPr>
        <w:alias w:val="Yrkande 31"/>
        <w:tag w:val="0b6fc431-fdea-470c-8595-cb246a3ffb84"/>
        <w:id w:val="352395549"/>
        <w:lock w:val="sdtLocked"/>
      </w:sdtPr>
      <w:sdtEndPr/>
      <w:sdtContent>
        <w:p w:rsidR="00E041D8" w:rsidRDefault="000A6837" w14:paraId="4039F536" w14:textId="77777777">
          <w:pPr>
            <w:pStyle w:val="Frslagstext"/>
          </w:pPr>
          <w:r>
            <w:t>Riksdagen ställer sig bakom det som anförs i motionen om höjd dagersättning för att förbättra de ekonomiska villkoren för asylsökande och tillkännager detta för regeringen.</w:t>
          </w:r>
        </w:p>
      </w:sdtContent>
    </w:sdt>
    <w:sdt>
      <w:sdtPr>
        <w:alias w:val="Yrkande 32"/>
        <w:tag w:val="93e5e46c-80e9-43e9-a1b0-26c7f5c7ee50"/>
        <w:id w:val="-1059239949"/>
        <w:lock w:val="sdtLocked"/>
      </w:sdtPr>
      <w:sdtEndPr/>
      <w:sdtContent>
        <w:p w:rsidR="00E041D8" w:rsidRDefault="000A6837" w14:paraId="4EDF1D2D" w14:textId="77777777">
          <w:pPr>
            <w:pStyle w:val="Frslagstext"/>
          </w:pPr>
          <w:r>
            <w:t>Riksdagen ställer sig bakom det som anförs i motionen om att de som flytt från Ukraina och omfattas av massflyktsdirektivet ska omfattas av samma regler som asylsökande som beviljas uppehållstillstånd och folkbokföras, och detta tillkännager riksdagen för regeringen.</w:t>
          </w:r>
        </w:p>
      </w:sdtContent>
    </w:sdt>
    <w:sdt>
      <w:sdtPr>
        <w:alias w:val="Yrkande 33"/>
        <w:tag w:val="dda75847-2317-4fe3-9f89-fe2394d72f00"/>
        <w:id w:val="102703365"/>
        <w:lock w:val="sdtLocked"/>
      </w:sdtPr>
      <w:sdtEndPr/>
      <w:sdtContent>
        <w:p w:rsidR="00E041D8" w:rsidRDefault="000A6837" w14:paraId="414805B5" w14:textId="77777777">
          <w:pPr>
            <w:pStyle w:val="Frslagstext"/>
          </w:pPr>
          <w:r>
            <w:t>Riksdagen ställer sig bakom det som anförs i motionen om att rätten till sfi för personer från Ukraina som beviljats uppehållstillstånd enligt massflyktsdirektivet måste gälla fullt ut och tillkännager detta för regeringen.</w:t>
          </w:r>
        </w:p>
      </w:sdtContent>
    </w:sdt>
    <w:sdt>
      <w:sdtPr>
        <w:alias w:val="Yrkande 34"/>
        <w:tag w:val="956c490b-9407-4912-9fc3-6d09a88236bc"/>
        <w:id w:val="749386557"/>
        <w:lock w:val="sdtLocked"/>
      </w:sdtPr>
      <w:sdtEndPr/>
      <w:sdtContent>
        <w:p w:rsidR="00E041D8" w:rsidRDefault="000A6837" w14:paraId="0128D3E2" w14:textId="77777777">
          <w:pPr>
            <w:pStyle w:val="Frslagstext"/>
          </w:pPr>
          <w:r>
            <w:t>Riksdagen ställer sig bakom det som anförs i motionen om en möjlig förlängning av etableringsprogrammet till fyra år och större individanpassning och tillkännager detta för regeringen.</w:t>
          </w:r>
        </w:p>
      </w:sdtContent>
    </w:sdt>
    <w:sdt>
      <w:sdtPr>
        <w:alias w:val="Yrkande 35"/>
        <w:tag w:val="64fc58ff-1d4f-4713-a199-5531e15dc161"/>
        <w:id w:val="230974163"/>
        <w:lock w:val="sdtLocked"/>
      </w:sdtPr>
      <w:sdtEndPr/>
      <w:sdtContent>
        <w:p w:rsidR="00E041D8" w:rsidRDefault="000A6837" w14:paraId="3CAE543C" w14:textId="29C2907F">
          <w:pPr>
            <w:pStyle w:val="Frslagstext"/>
          </w:pPr>
          <w:r w:rsidRPr="00F0002C">
            <w:rPr>
              <w:spacing w:val="-3"/>
            </w:rPr>
            <w:t>Riksdagen ställer sig bakom det som anförs i motionen om vikten av att fortsatt stärka</w:t>
          </w:r>
          <w:r>
            <w:t xml:space="preserve"> och bygga ut kombinationsutbildningar på yrkesinriktad vuxenutbildning och till</w:t>
          </w:r>
          <w:r w:rsidR="00F0002C">
            <w:softHyphen/>
          </w:r>
          <w:r>
            <w:t>kännager detta för regeringen.</w:t>
          </w:r>
        </w:p>
      </w:sdtContent>
    </w:sdt>
    <w:sdt>
      <w:sdtPr>
        <w:alias w:val="Yrkande 36"/>
        <w:tag w:val="fb65231f-7d24-4bbb-9412-758b226999d3"/>
        <w:id w:val="14270326"/>
        <w:lock w:val="sdtLocked"/>
      </w:sdtPr>
      <w:sdtEndPr/>
      <w:sdtContent>
        <w:p w:rsidR="00E041D8" w:rsidRDefault="000A6837" w14:paraId="4DD506A4" w14:textId="77777777">
          <w:pPr>
            <w:pStyle w:val="Frslagstext"/>
          </w:pPr>
          <w:r w:rsidRPr="00F0002C">
            <w:rPr>
              <w:spacing w:val="-3"/>
            </w:rPr>
            <w:t>Riksdagen ställer sig bakom det som anförs i motionen om ett nära samarbete mellan</w:t>
          </w:r>
          <w:r>
            <w:t xml:space="preserve"> skola och arbetsliv kring utbildning och kompetensbehov och hur det kan förstärkas och tillkännager detta för regeringen.</w:t>
          </w:r>
        </w:p>
      </w:sdtContent>
    </w:sdt>
    <w:sdt>
      <w:sdtPr>
        <w:alias w:val="Yrkande 37"/>
        <w:tag w:val="22e61453-7c70-43e0-b089-ac6a1ed6f774"/>
        <w:id w:val="1678389801"/>
        <w:lock w:val="sdtLocked"/>
      </w:sdtPr>
      <w:sdtEndPr/>
      <w:sdtContent>
        <w:p w:rsidR="00E041D8" w:rsidRDefault="000A6837" w14:paraId="4091BCD1" w14:textId="77777777">
          <w:pPr>
            <w:pStyle w:val="Frslagstext"/>
          </w:pPr>
          <w:r>
            <w:t xml:space="preserve">Riksdagen ställer sig bakom det som anförs i motionen om samarbete med lokala företag som ökar elevernas möjligheter till anställning efter avslutad utbildning och </w:t>
          </w:r>
          <w:r w:rsidRPr="00F0002C">
            <w:rPr>
              <w:spacing w:val="-3"/>
            </w:rPr>
            <w:t>företagens tillgång till rätt kompetens och hur det kan förstärkas, och detta tillkännager</w:t>
          </w:r>
          <w:r>
            <w:t xml:space="preserve"> riksdagen för regeringen.</w:t>
          </w:r>
        </w:p>
      </w:sdtContent>
    </w:sdt>
    <w:sdt>
      <w:sdtPr>
        <w:alias w:val="Yrkande 38"/>
        <w:tag w:val="60f27802-b767-4f59-80dd-6d4e9f4ba5d1"/>
        <w:id w:val="758726345"/>
        <w:lock w:val="sdtLocked"/>
      </w:sdtPr>
      <w:sdtEndPr/>
      <w:sdtContent>
        <w:p w:rsidR="00E041D8" w:rsidRDefault="000A6837" w14:paraId="5856D7AD" w14:textId="77777777">
          <w:pPr>
            <w:pStyle w:val="Frslagstext"/>
          </w:pPr>
          <w:r>
            <w:t>Riksdagen ställer sig bakom det som anförs i motionen om att nyanlända personer ska ha goda möjligheter att lära sig svenska under föräldraledighet och tillkännager detta för regeringen.</w:t>
          </w:r>
        </w:p>
      </w:sdtContent>
    </w:sdt>
    <w:sdt>
      <w:sdtPr>
        <w:alias w:val="Yrkande 39"/>
        <w:tag w:val="6bd60c82-fdbc-4e57-a60c-5f7d4d90398b"/>
        <w:id w:val="230508909"/>
        <w:lock w:val="sdtLocked"/>
      </w:sdtPr>
      <w:sdtEndPr/>
      <w:sdtContent>
        <w:p w:rsidR="00E041D8" w:rsidRDefault="000A6837" w14:paraId="7C48908E" w14:textId="7C536D50">
          <w:pPr>
            <w:pStyle w:val="Frslagstext"/>
          </w:pPr>
          <w:r>
            <w:t>Riksdagen ställer sig bakom det som anförs i motionen om en mer flexibel och indi</w:t>
          </w:r>
          <w:r w:rsidR="00F0002C">
            <w:softHyphen/>
          </w:r>
          <w:r>
            <w:t>vidanpassad sfi av hög kvalitet och tillkännager detta för regeringen.</w:t>
          </w:r>
        </w:p>
      </w:sdtContent>
    </w:sdt>
    <w:sdt>
      <w:sdtPr>
        <w:alias w:val="Yrkande 40"/>
        <w:tag w:val="cbb649f0-c970-4af8-9292-e65b35353769"/>
        <w:id w:val="1611626369"/>
        <w:lock w:val="sdtLocked"/>
      </w:sdtPr>
      <w:sdtEndPr/>
      <w:sdtContent>
        <w:p w:rsidR="00E041D8" w:rsidRDefault="000A6837" w14:paraId="18FCA9BA" w14:textId="354B29BC">
          <w:pPr>
            <w:pStyle w:val="Frslagstext"/>
          </w:pPr>
          <w:r>
            <w:t>Riksdagen ställer sig bakom det som anförs i motionen om att sfi med fördel kan innehålla fördjupad samhällsinformation och studie- och yrkesvägledning som mot</w:t>
          </w:r>
          <w:r w:rsidR="00F0002C">
            <w:softHyphen/>
          </w:r>
          <w:r>
            <w:t>verkar stereotypa yrkesval och tillkännager detta för regeringen.</w:t>
          </w:r>
        </w:p>
      </w:sdtContent>
    </w:sdt>
    <w:sdt>
      <w:sdtPr>
        <w:alias w:val="Yrkande 41"/>
        <w:tag w:val="fab485d2-fcad-4161-8675-02def30bcf43"/>
        <w:id w:val="-1302610643"/>
        <w:lock w:val="sdtLocked"/>
      </w:sdtPr>
      <w:sdtEndPr/>
      <w:sdtContent>
        <w:p w:rsidR="00E041D8" w:rsidRDefault="000A6837" w14:paraId="7669F022" w14:textId="1F8CEC56">
          <w:pPr>
            <w:pStyle w:val="Frslagstext"/>
          </w:pPr>
          <w:r w:rsidRPr="00F0002C">
            <w:rPr>
              <w:spacing w:val="-3"/>
            </w:rPr>
            <w:t>Riksdagen ställer sig bakom det som anförs i motionen om att möjligheten till moders</w:t>
          </w:r>
          <w:r w:rsidRPr="00F0002C" w:rsidR="00F0002C">
            <w:rPr>
              <w:spacing w:val="-3"/>
            </w:rPr>
            <w:softHyphen/>
          </w:r>
          <w:r w:rsidRPr="00F0002C">
            <w:rPr>
              <w:spacing w:val="-3"/>
            </w:rPr>
            <w:t>målsundervisning</w:t>
          </w:r>
          <w:r>
            <w:t xml:space="preserve"> för barn, elever och vuxenstuderande bör stärkas och tillkännager detta för regeringen.</w:t>
          </w:r>
        </w:p>
      </w:sdtContent>
    </w:sdt>
    <w:sdt>
      <w:sdtPr>
        <w:alias w:val="Yrkande 42"/>
        <w:tag w:val="a388db92-3403-4a22-a555-28bad07d0a6c"/>
        <w:id w:val="-1220433295"/>
        <w:lock w:val="sdtLocked"/>
      </w:sdtPr>
      <w:sdtEndPr/>
      <w:sdtContent>
        <w:p w:rsidR="00E041D8" w:rsidRDefault="000A6837" w14:paraId="5F1FA246" w14:textId="77777777">
          <w:pPr>
            <w:pStyle w:val="Frslagstext"/>
          </w:pPr>
          <w:r>
            <w:t>Riksdagen ställer sig bakom det som anförs i motionen om att regeringen bör bidra till att nytillkomna till Sverige som står inför etablering kan ha reella möjligheter till arbete inom den gröna omställningen och tillkännager detta för regeringen.</w:t>
          </w:r>
        </w:p>
      </w:sdtContent>
    </w:sdt>
    <w:sdt>
      <w:sdtPr>
        <w:alias w:val="Yrkande 43"/>
        <w:tag w:val="9b91d8a8-5d43-40b0-83b1-28ecdc3adfd2"/>
        <w:id w:val="1621644078"/>
        <w:lock w:val="sdtLocked"/>
      </w:sdtPr>
      <w:sdtEndPr/>
      <w:sdtContent>
        <w:p w:rsidR="00E041D8" w:rsidRDefault="000A6837" w14:paraId="091CC8E9" w14:textId="77777777">
          <w:pPr>
            <w:pStyle w:val="Frslagstext"/>
          </w:pPr>
          <w:r>
            <w:t xml:space="preserve">Riksdagen ställer sig bakom det som anförs i motionen om att analysera konkreta svårigheter som identifierats inom metodutvecklingsprojekten Relocate och React </w:t>
          </w:r>
          <w:r>
            <w:lastRenderedPageBreak/>
            <w:t>EU Relocate och snarast hitta fungerande strategier och lösningar för att möta dessa och tillkännager detta för regeringen.</w:t>
          </w:r>
        </w:p>
      </w:sdtContent>
    </w:sdt>
    <w:sdt>
      <w:sdtPr>
        <w:alias w:val="Yrkande 44"/>
        <w:tag w:val="04029f89-29c7-46f8-beaa-e697d84bc95d"/>
        <w:id w:val="177078203"/>
        <w:lock w:val="sdtLocked"/>
      </w:sdtPr>
      <w:sdtEndPr/>
      <w:sdtContent>
        <w:p w:rsidR="00E041D8" w:rsidRDefault="000A6837" w14:paraId="391C1461" w14:textId="77777777">
          <w:pPr>
            <w:pStyle w:val="Frslagstext"/>
          </w:pPr>
          <w:r>
            <w:t>Riksdagen ställer sig bakom det som anförs i motionen om att öka antalet platser på komvux och folkhögskola med särskilt fokus på nyanlända kvinnor och tillkännager detta för regeringen.</w:t>
          </w:r>
        </w:p>
      </w:sdtContent>
    </w:sdt>
    <w:sdt>
      <w:sdtPr>
        <w:alias w:val="Yrkande 45"/>
        <w:tag w:val="f0da0beb-5111-40f1-9941-0839d60a5239"/>
        <w:id w:val="2087655664"/>
        <w:lock w:val="sdtLocked"/>
      </w:sdtPr>
      <w:sdtEndPr/>
      <w:sdtContent>
        <w:p w:rsidR="00E041D8" w:rsidRDefault="000A6837" w14:paraId="06A9E162" w14:textId="77777777">
          <w:pPr>
            <w:pStyle w:val="Frslagstext"/>
          </w:pPr>
          <w:r>
            <w:t>Riksdagen ställer sig bakom det som anförs i motionen om vikten av att satsa på arbetsmarknadsutbildningar och tillkännager detta för regeringen.</w:t>
          </w:r>
        </w:p>
      </w:sdtContent>
    </w:sdt>
    <w:sdt>
      <w:sdtPr>
        <w:alias w:val="Yrkande 46"/>
        <w:tag w:val="fbafcac5-d45e-4003-bb65-065f265331c2"/>
        <w:id w:val="-1039118096"/>
        <w:lock w:val="sdtLocked"/>
      </w:sdtPr>
      <w:sdtEndPr/>
      <w:sdtContent>
        <w:p w:rsidR="00E041D8" w:rsidRDefault="000A6837" w14:paraId="76100E7D" w14:textId="2795A09B">
          <w:pPr>
            <w:pStyle w:val="Frslagstext"/>
          </w:pPr>
          <w:r>
            <w:t>Riksdagen ställer sig bakom det som anförs i motionen om att rörligheten på arbets</w:t>
          </w:r>
          <w:r w:rsidR="00F0002C">
            <w:softHyphen/>
          </w:r>
          <w:r>
            <w:t>marknaden måste öka och tillkännager detta för regeringen.</w:t>
          </w:r>
        </w:p>
      </w:sdtContent>
    </w:sdt>
    <w:sdt>
      <w:sdtPr>
        <w:alias w:val="Yrkande 47"/>
        <w:tag w:val="f05dc48b-bd8e-4a75-a604-da67c81dd41b"/>
        <w:id w:val="-581137713"/>
        <w:lock w:val="sdtLocked"/>
      </w:sdtPr>
      <w:sdtEndPr/>
      <w:sdtContent>
        <w:p w:rsidR="00E041D8" w:rsidRDefault="000A6837" w14:paraId="312EE25D" w14:textId="77777777">
          <w:pPr>
            <w:pStyle w:val="Frslagstext"/>
          </w:pPr>
          <w:r w:rsidRPr="00F0002C">
            <w:rPr>
              <w:spacing w:val="-3"/>
            </w:rPr>
            <w:t xml:space="preserve">Riksdagen ställer sig bakom det som anförs i motionen om att den nya lagstiftningen </w:t>
          </w:r>
          <w:r>
            <w:t>om validering bör följas upp och tillkännager detta för regeringen.</w:t>
          </w:r>
        </w:p>
      </w:sdtContent>
    </w:sdt>
    <w:sdt>
      <w:sdtPr>
        <w:alias w:val="Yrkande 48"/>
        <w:tag w:val="b4f7ca14-23f7-41e9-a008-ef6de856549b"/>
        <w:id w:val="1163118929"/>
        <w:lock w:val="sdtLocked"/>
      </w:sdtPr>
      <w:sdtEndPr/>
      <w:sdtContent>
        <w:p w:rsidR="00E041D8" w:rsidRDefault="000A6837" w14:paraId="43EAD2E7" w14:textId="77777777">
          <w:pPr>
            <w:pStyle w:val="Frslagstext"/>
          </w:pPr>
          <w:r>
            <w:t>Riksdagen ställer sig bakom det som anförs i motionen om att fånga upp specifika hinder för olika yrkesgrupper som gör att möjligheten att yrkesarbeta i Sverige fördröjs samt hitta lösningar på dessa och tillkännager detta för regeringen.</w:t>
          </w:r>
        </w:p>
      </w:sdtContent>
    </w:sdt>
    <w:sdt>
      <w:sdtPr>
        <w:alias w:val="Yrkande 49"/>
        <w:tag w:val="fb2a380a-1f0f-491c-a707-70ca331c4ba6"/>
        <w:id w:val="-100647290"/>
        <w:lock w:val="sdtLocked"/>
      </w:sdtPr>
      <w:sdtEndPr/>
      <w:sdtContent>
        <w:p w:rsidR="00E041D8" w:rsidRDefault="000A6837" w14:paraId="48D3B62D" w14:textId="77777777">
          <w:pPr>
            <w:pStyle w:val="Frslagstext"/>
          </w:pPr>
          <w:r>
            <w:t xml:space="preserve">Riksdagen ställer sig bakom det som anförs i motionen om att respektive myndighet </w:t>
          </w:r>
          <w:r w:rsidRPr="00F0002C">
            <w:rPr>
              <w:spacing w:val="-3"/>
            </w:rPr>
            <w:t>som arbetar med en plan för att öka utrikes födda kvinnors inträde på arbetsmarknaden</w:t>
          </w:r>
          <w:r>
            <w:t xml:space="preserve"> bör efterfråga återkoppling och säkerställa att det är enkelt att lämna synpunkter, och detta tillkännager riksdagen för regeringen.</w:t>
          </w:r>
        </w:p>
      </w:sdtContent>
    </w:sdt>
    <w:sdt>
      <w:sdtPr>
        <w:alias w:val="Yrkande 50"/>
        <w:tag w:val="0208c2da-5669-4786-99e5-e4123d92db29"/>
        <w:id w:val="1232271735"/>
        <w:lock w:val="sdtLocked"/>
      </w:sdtPr>
      <w:sdtEndPr/>
      <w:sdtContent>
        <w:p w:rsidR="00E041D8" w:rsidRDefault="000A6837" w14:paraId="6D81B995" w14:textId="77777777">
          <w:pPr>
            <w:pStyle w:val="Frslagstext"/>
          </w:pPr>
          <w:r>
            <w:t>Riksdagen ställer sig bakom det som anförs i motionen om vikten av att säkerställa att den strukturella diskriminering som funnits hos såväl Arbetsförmedlingen som andra myndigheter inte återupprepas och tillkännager detta för regeringen.</w:t>
          </w:r>
        </w:p>
      </w:sdtContent>
    </w:sdt>
    <w:sdt>
      <w:sdtPr>
        <w:alias w:val="Yrkande 51"/>
        <w:tag w:val="c8b2d15c-ad2e-4759-8499-a53d6fd82c8c"/>
        <w:id w:val="-637029302"/>
        <w:lock w:val="sdtLocked"/>
      </w:sdtPr>
      <w:sdtEndPr/>
      <w:sdtContent>
        <w:p w:rsidR="00E041D8" w:rsidRDefault="000A6837" w14:paraId="64DC2856" w14:textId="77777777">
          <w:pPr>
            <w:pStyle w:val="Frslagstext"/>
          </w:pPr>
          <w:r>
            <w:t>Riksdagen ställer sig bakom det som anförs i motionen om att en utredning behövs av Arbetsförmedlingens internkostnader och hur medelsbehovet ser ut för att kunna ge de personaltäta insatser som behövs för långtidsarbetslösa, och detta tillkännager riksdagen för regeringen.</w:t>
          </w:r>
        </w:p>
      </w:sdtContent>
    </w:sdt>
    <w:sdt>
      <w:sdtPr>
        <w:alias w:val="Yrkande 52"/>
        <w:tag w:val="2960a5a1-92bb-46e6-a60f-19d58f6918b8"/>
        <w:id w:val="-1262598936"/>
        <w:lock w:val="sdtLocked"/>
      </w:sdtPr>
      <w:sdtEndPr/>
      <w:sdtContent>
        <w:p w:rsidR="00E041D8" w:rsidRDefault="000A6837" w14:paraId="68F6AD34" w14:textId="77777777">
          <w:pPr>
            <w:pStyle w:val="Frslagstext"/>
          </w:pPr>
          <w:r>
            <w:t>Riksdagen ställer sig bakom det som anförs i motionen om att anhöriginvandrare till svenska medborgare ska ha rätt till etableringsinsatser och tillkännager detta för regeringen.</w:t>
          </w:r>
        </w:p>
      </w:sdtContent>
    </w:sdt>
    <w:sdt>
      <w:sdtPr>
        <w:alias w:val="Yrkande 53"/>
        <w:tag w:val="08505e13-5227-454a-97c9-80a945aff739"/>
        <w:id w:val="371575498"/>
        <w:lock w:val="sdtLocked"/>
      </w:sdtPr>
      <w:sdtEndPr/>
      <w:sdtContent>
        <w:p w:rsidR="00E041D8" w:rsidRDefault="000A6837" w14:paraId="6E6746C3" w14:textId="3A1C7FFE">
          <w:pPr>
            <w:pStyle w:val="Frslagstext"/>
          </w:pPr>
          <w:r>
            <w:t>Riksdagen ställer sig bakom det som anförs i motionen om att införa begreppet överhoppningsbar tid enligt förslag i utredning SOU 2023:24 eller annat sätt för att kompensera för föräldraledighet i etableringen och tillkännager detta för regeringen.</w:t>
          </w:r>
        </w:p>
      </w:sdtContent>
    </w:sdt>
    <w:sdt>
      <w:sdtPr>
        <w:alias w:val="Yrkande 54"/>
        <w:tag w:val="14a23668-9216-432a-ad5b-1b87dd23eb08"/>
        <w:id w:val="-53005634"/>
        <w:lock w:val="sdtLocked"/>
      </w:sdtPr>
      <w:sdtEndPr/>
      <w:sdtContent>
        <w:p w:rsidR="00E041D8" w:rsidRDefault="000A6837" w14:paraId="07846D92" w14:textId="77777777">
          <w:pPr>
            <w:pStyle w:val="Frslagstext"/>
          </w:pPr>
          <w:r>
            <w:t>Riksdagen ställer sig bakom det som anförs i motionen om förslaget att kommunernas ansvar för att nå, erbjuda och motivera nyanlända till deltagande i sfi och samhällsorientering förtydligas och tillkännager detta för regeringen.</w:t>
          </w:r>
        </w:p>
      </w:sdtContent>
    </w:sdt>
    <w:sdt>
      <w:sdtPr>
        <w:alias w:val="Yrkande 55"/>
        <w:tag w:val="5f41d0cd-78a6-452c-80e7-24578cd802a3"/>
        <w:id w:val="1069077694"/>
        <w:lock w:val="sdtLocked"/>
      </w:sdtPr>
      <w:sdtEndPr/>
      <w:sdtContent>
        <w:p w:rsidR="00E041D8" w:rsidRDefault="000A6837" w14:paraId="036A4B6F" w14:textId="77777777">
          <w:pPr>
            <w:pStyle w:val="Frslagstext"/>
          </w:pPr>
          <w:r>
            <w:t>Riksdagen ställer sig bakom det som anförs i motionen om att utöka stöd och kontaktytor till föräldrar och tillkännager detta för regeringen.</w:t>
          </w:r>
        </w:p>
      </w:sdtContent>
    </w:sdt>
    <w:sdt>
      <w:sdtPr>
        <w:alias w:val="Yrkande 56"/>
        <w:tag w:val="9f8eba9f-bfcd-4c93-8002-1ec80f80eccb"/>
        <w:id w:val="-1163692429"/>
        <w:lock w:val="sdtLocked"/>
      </w:sdtPr>
      <w:sdtEndPr/>
      <w:sdtContent>
        <w:p w:rsidR="00E041D8" w:rsidRDefault="000A6837" w14:paraId="6D57D34E" w14:textId="77777777">
          <w:pPr>
            <w:pStyle w:val="Frslagstext"/>
          </w:pPr>
          <w:r w:rsidRPr="00930464">
            <w:rPr>
              <w:spacing w:val="-3"/>
            </w:rPr>
            <w:t>Riksdagen ställer sig bakom det som anförs i motionen om att utöka Rinkebymodellen</w:t>
          </w:r>
          <w:r>
            <w:t xml:space="preserve"> och tillkännager detta för regeringen.</w:t>
          </w:r>
        </w:p>
      </w:sdtContent>
    </w:sdt>
    <w:sdt>
      <w:sdtPr>
        <w:alias w:val="Yrkande 57"/>
        <w:tag w:val="99c6532e-aae8-44a1-afd6-44de3791c72a"/>
        <w:id w:val="-1297058611"/>
        <w:lock w:val="sdtLocked"/>
      </w:sdtPr>
      <w:sdtEndPr/>
      <w:sdtContent>
        <w:p w:rsidR="00E041D8" w:rsidRDefault="000A6837" w14:paraId="3EAEF779" w14:textId="77777777">
          <w:pPr>
            <w:pStyle w:val="Frslagstext"/>
          </w:pPr>
          <w:r>
            <w:t>Riksdagen ställer sig bakom det som anförs i motionen om att alla barn ska ha rätt till fritids, inte bara de vars föräldrar arbetar, och detta tillkännager riksdagen för regeringen.</w:t>
          </w:r>
        </w:p>
      </w:sdtContent>
    </w:sdt>
    <w:sdt>
      <w:sdtPr>
        <w:alias w:val="Yrkande 58"/>
        <w:tag w:val="a66c383e-431e-443b-99b3-28569a539f34"/>
        <w:id w:val="-368075645"/>
        <w:lock w:val="sdtLocked"/>
      </w:sdtPr>
      <w:sdtEndPr/>
      <w:sdtContent>
        <w:p w:rsidR="00E041D8" w:rsidRDefault="000A6837" w14:paraId="14E374E4" w14:textId="77777777">
          <w:pPr>
            <w:pStyle w:val="Frslagstext"/>
          </w:pPr>
          <w:r>
            <w:t>Riksdagen ställer sig bakom det som anförs i motionen om att stärka kvaliteten och likvärdigheten i fritidsverksamheten och tillkännager detta för regeringen.</w:t>
          </w:r>
        </w:p>
      </w:sdtContent>
    </w:sdt>
    <w:sdt>
      <w:sdtPr>
        <w:alias w:val="Yrkande 59"/>
        <w:tag w:val="a4186b01-e76c-4c6e-a666-91d98d6e1e25"/>
        <w:id w:val="2037077703"/>
        <w:lock w:val="sdtLocked"/>
      </w:sdtPr>
      <w:sdtEndPr/>
      <w:sdtContent>
        <w:p w:rsidR="00E041D8" w:rsidRDefault="000A6837" w14:paraId="516F7A5C" w14:textId="77777777">
          <w:pPr>
            <w:pStyle w:val="Frslagstext"/>
          </w:pPr>
          <w:r>
            <w:t>Riksdagen ställer sig bakom det som anförs i motionen om att se över insatser mot lärarbristen inom sfi och tillkännager detta för regeringen.</w:t>
          </w:r>
        </w:p>
      </w:sdtContent>
    </w:sdt>
    <w:sdt>
      <w:sdtPr>
        <w:alias w:val="Yrkande 60"/>
        <w:tag w:val="db0c1c95-049f-4a20-b252-2a892af33834"/>
        <w:id w:val="-1943131643"/>
        <w:lock w:val="sdtLocked"/>
      </w:sdtPr>
      <w:sdtEndPr/>
      <w:sdtContent>
        <w:p w:rsidR="00E041D8" w:rsidRDefault="000A6837" w14:paraId="2CA1611F" w14:textId="7A129ACE">
          <w:pPr>
            <w:pStyle w:val="Frslagstext"/>
          </w:pPr>
          <w:r>
            <w:t xml:space="preserve">Riksdagen ställer sig bakom det som anförs i motionen om att utforma ett statligt </w:t>
          </w:r>
          <w:r w:rsidRPr="00930464">
            <w:rPr>
              <w:spacing w:val="-3"/>
            </w:rPr>
            <w:t xml:space="preserve">stöd för att parterna i högre grad ska kunna bidra till kontakt för nyanlända med fack- </w:t>
          </w:r>
          <w:r w:rsidRPr="00930464">
            <w:lastRenderedPageBreak/>
            <w:t>och yrkesförbund och arbetsplatser och de som arbetar där, och detta tillkännager</w:t>
          </w:r>
          <w:r>
            <w:t xml:space="preserve"> riksdagen för regeringen.</w:t>
          </w:r>
        </w:p>
      </w:sdtContent>
    </w:sdt>
    <w:sdt>
      <w:sdtPr>
        <w:alias w:val="Yrkande 61"/>
        <w:tag w:val="a67c8843-131a-466f-9925-b1b335622ad9"/>
        <w:id w:val="351069250"/>
        <w:lock w:val="sdtLocked"/>
      </w:sdtPr>
      <w:sdtEndPr/>
      <w:sdtContent>
        <w:p w:rsidR="00E041D8" w:rsidRDefault="000A6837" w14:paraId="2A794C70" w14:textId="55FA7CB0">
          <w:pPr>
            <w:pStyle w:val="Frslagstext"/>
          </w:pPr>
          <w:r>
            <w:t xml:space="preserve">Riksdagen ställer sig bakom det som anförs i motionen om att snarast införa </w:t>
          </w:r>
          <w:r w:rsidRPr="00930464">
            <w:rPr>
              <w:spacing w:val="-3"/>
              <w:kern w:val="0"/>
            </w:rPr>
            <w:t>eta</w:t>
          </w:r>
          <w:r w:rsidRPr="00930464" w:rsidR="00930464">
            <w:rPr>
              <w:spacing w:val="-3"/>
              <w:kern w:val="0"/>
            </w:rPr>
            <w:softHyphen/>
          </w:r>
          <w:r w:rsidRPr="00930464">
            <w:rPr>
              <w:spacing w:val="-3"/>
              <w:kern w:val="0"/>
            </w:rPr>
            <w:t>bleringsjobben som åtgärd enligt det framförhandlade förslaget av arbetsmarknadens</w:t>
          </w:r>
          <w:r>
            <w:t xml:space="preserve"> parter och tillkännager detta för regeringen.</w:t>
          </w:r>
        </w:p>
      </w:sdtContent>
    </w:sdt>
    <w:sdt>
      <w:sdtPr>
        <w:alias w:val="Yrkande 62"/>
        <w:tag w:val="5f7ab842-28f0-4144-bded-fd10cc0c93ec"/>
        <w:id w:val="1403873202"/>
        <w:lock w:val="sdtLocked"/>
      </w:sdtPr>
      <w:sdtEndPr/>
      <w:sdtContent>
        <w:p w:rsidR="00E041D8" w:rsidRDefault="000A6837" w14:paraId="17441499" w14:textId="77777777">
          <w:pPr>
            <w:pStyle w:val="Frslagstext"/>
          </w:pPr>
          <w:r>
            <w:t xml:space="preserve">Riksdagen ställer sig bakom det som anförs i motionen om behov av satsningar för </w:t>
          </w:r>
          <w:r w:rsidRPr="00930464">
            <w:rPr>
              <w:spacing w:val="-3"/>
            </w:rPr>
            <w:t>att stärka förutsättningar och långsiktighet för civilsamhällets arbete med asylsökande</w:t>
          </w:r>
          <w:r>
            <w:t xml:space="preserve"> och nyanlända och tillkännager detta för regeringen.</w:t>
          </w:r>
        </w:p>
      </w:sdtContent>
    </w:sdt>
    <w:sdt>
      <w:sdtPr>
        <w:alias w:val="Yrkande 63"/>
        <w:tag w:val="683f0146-8635-450f-8354-cdbb939eea8e"/>
        <w:id w:val="1964073587"/>
        <w:lock w:val="sdtLocked"/>
      </w:sdtPr>
      <w:sdtEndPr/>
      <w:sdtContent>
        <w:p w:rsidR="00E041D8" w:rsidRDefault="000A6837" w14:paraId="31418B47" w14:textId="058E4BA0">
          <w:pPr>
            <w:pStyle w:val="Frslagstext"/>
          </w:pPr>
          <w:r>
            <w:t xml:space="preserve">Riksdagen ställer sig bakom det som anförs i motionen om att utvärdera bidraget till </w:t>
          </w:r>
          <w:r w:rsidRPr="00930464">
            <w:rPr>
              <w:spacing w:val="-3"/>
            </w:rPr>
            <w:t>organisationer bildade på etnisk grund i stället för att avveckla bidraget och tillkänna</w:t>
          </w:r>
          <w:r w:rsidR="00930464">
            <w:rPr>
              <w:spacing w:val="-3"/>
            </w:rPr>
            <w:softHyphen/>
          </w:r>
          <w:r w:rsidRPr="00930464">
            <w:rPr>
              <w:spacing w:val="-3"/>
            </w:rPr>
            <w:t>ger</w:t>
          </w:r>
          <w:r>
            <w:t xml:space="preserve"> detta för regeringen.</w:t>
          </w:r>
        </w:p>
      </w:sdtContent>
    </w:sdt>
    <w:sdt>
      <w:sdtPr>
        <w:alias w:val="Yrkande 64"/>
        <w:tag w:val="c315183d-c96a-4741-8068-b90b8b876150"/>
        <w:id w:val="-1920402289"/>
        <w:lock w:val="sdtLocked"/>
      </w:sdtPr>
      <w:sdtEndPr/>
      <w:sdtContent>
        <w:p w:rsidR="00E041D8" w:rsidRDefault="000A6837" w14:paraId="1F20C224" w14:textId="77777777">
          <w:pPr>
            <w:pStyle w:val="Frslagstext"/>
          </w:pPr>
          <w:r>
            <w:t>Riksdagen ställer sig bakom det som anförs i motionen om vikten av att fortsätta förstärka arbetet mot diskriminering, rasism och segregation och tillkännager detta för regeringen.</w:t>
          </w:r>
        </w:p>
      </w:sdtContent>
    </w:sdt>
    <w:sdt>
      <w:sdtPr>
        <w:alias w:val="Yrkande 65"/>
        <w:tag w:val="f5b3e439-310c-46a5-8d07-c9838fb01021"/>
        <w:id w:val="-1565713251"/>
        <w:lock w:val="sdtLocked"/>
      </w:sdtPr>
      <w:sdtEndPr/>
      <w:sdtContent>
        <w:p w:rsidR="00E041D8" w:rsidRDefault="000A6837" w14:paraId="39F6EFB6" w14:textId="77777777">
          <w:pPr>
            <w:pStyle w:val="Frslagstext"/>
          </w:pPr>
          <w:r>
            <w:t>Riksdagen ställer sig bakom det som anförs i motionen om att införa möjlighet till skarpare möjligheter till sanktioner mot arbetsgivare som diskriminerar, t.ex. genom vite, och detta tillkännager riksdagen för regeringen.</w:t>
          </w:r>
        </w:p>
      </w:sdtContent>
    </w:sdt>
    <w:sdt>
      <w:sdtPr>
        <w:alias w:val="Yrkande 66"/>
        <w:tag w:val="99142721-3ee5-4fb2-81f9-68a7acf40037"/>
        <w:id w:val="-78758255"/>
        <w:lock w:val="sdtLocked"/>
      </w:sdtPr>
      <w:sdtEndPr/>
      <w:sdtContent>
        <w:p w:rsidR="00E041D8" w:rsidRDefault="000A6837" w14:paraId="0827E5CC" w14:textId="3EF7EAE1">
          <w:pPr>
            <w:pStyle w:val="Frslagstext"/>
          </w:pPr>
          <w:r>
            <w:t>Riksdagen ställer sig bakom det som anförs i motionen om att satsa på antidiskrimi</w:t>
          </w:r>
          <w:r w:rsidR="00930464">
            <w:softHyphen/>
          </w:r>
          <w:r>
            <w:t>neringsbyråer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8433D473DE44ACFA82C6F75CE70EED1"/>
        </w:placeholder>
        <w:text/>
      </w:sdtPr>
      <w:sdtEndPr>
        <w:rPr>
          <w14:numSpacing w14:val="default"/>
        </w:rPr>
      </w:sdtEndPr>
      <w:sdtContent>
        <w:p w:rsidRPr="00710811" w:rsidR="006D79C9" w:rsidP="009C5905" w:rsidRDefault="009C5905" w14:paraId="48CD8925" w14:textId="6D12835C">
          <w:pPr>
            <w:pStyle w:val="Rubrik1"/>
          </w:pPr>
          <w:r w:rsidRPr="009C5905">
            <w:t>Inledning</w:t>
          </w:r>
        </w:p>
      </w:sdtContent>
    </w:sdt>
    <w:bookmarkEnd w:displacedByCustomXml="prev" w:id="3"/>
    <w:bookmarkEnd w:displacedByCustomXml="prev" w:id="4"/>
    <w:p w:rsidRPr="00710811" w:rsidR="009C5905" w:rsidP="009C5905" w:rsidRDefault="009C5905" w14:paraId="003789EF" w14:textId="58047339">
      <w:pPr>
        <w:pStyle w:val="Normalutanindragellerluft"/>
        <w:rPr>
          <w:rFonts w:eastAsia="Times New Roman"/>
          <w:lang w:eastAsia="sv-SE"/>
        </w:rPr>
      </w:pPr>
      <w:r w:rsidRPr="00930464">
        <w:rPr>
          <w:rFonts w:eastAsia="Times New Roman"/>
          <w:spacing w:val="-3"/>
          <w:lang w:eastAsia="sv-SE"/>
        </w:rPr>
        <w:t>Integration handlar i grunden om människors förutsättningar att komma in i samhället, att</w:t>
      </w:r>
      <w:r w:rsidRPr="00710811">
        <w:rPr>
          <w:rFonts w:eastAsia="Times New Roman"/>
          <w:lang w:eastAsia="sv-SE"/>
        </w:rPr>
        <w:t xml:space="preserve"> etablera sig och </w:t>
      </w:r>
      <w:r w:rsidR="00D300EB">
        <w:rPr>
          <w:rFonts w:eastAsia="Times New Roman"/>
          <w:lang w:eastAsia="sv-SE"/>
        </w:rPr>
        <w:t xml:space="preserve">att </w:t>
      </w:r>
      <w:r w:rsidRPr="00710811">
        <w:rPr>
          <w:rFonts w:eastAsia="Times New Roman"/>
          <w:lang w:eastAsia="sv-SE"/>
        </w:rPr>
        <w:t>bli en del av det. Att samhället skapar bra förutsättningar och säker</w:t>
      </w:r>
      <w:r w:rsidR="00930464">
        <w:rPr>
          <w:rFonts w:eastAsia="Times New Roman"/>
          <w:lang w:eastAsia="sv-SE"/>
        </w:rPr>
        <w:softHyphen/>
      </w:r>
      <w:r w:rsidRPr="00710811">
        <w:rPr>
          <w:rFonts w:eastAsia="Times New Roman"/>
          <w:lang w:eastAsia="sv-SE"/>
        </w:rPr>
        <w:t>ställer att det finns relevant stöd när och där det behövs. Allt det som skapar segregation motverkar integration. Det behöver finnas en tydlig och möjlig väg för var och en.</w:t>
      </w:r>
    </w:p>
    <w:p w:rsidRPr="00710811" w:rsidR="009C5905" w:rsidP="009C5905" w:rsidRDefault="009C5905" w14:paraId="6DB34421" w14:textId="589871E9">
      <w:pPr>
        <w:rPr>
          <w:rFonts w:ascii="Times New Roman" w:hAnsi="Times New Roman" w:eastAsia="Times New Roman" w:cs="Times New Roman"/>
          <w:lang w:eastAsia="sv-SE"/>
        </w:rPr>
      </w:pPr>
      <w:r w:rsidRPr="00710811">
        <w:rPr>
          <w:rFonts w:eastAsia="Times New Roman"/>
          <w:lang w:eastAsia="sv-SE"/>
        </w:rPr>
        <w:t>Miljöpartiet står fast vid tron på ett Sverige som värnar asylrätten och välkomnar människor i behov av skydd. En human migrationspolitik är också en politik som ger goda förutsättningar för dem som får skydd att etablera sig i Sverige. Det måste finnas goda förutsättningar för alla som bor i Sverige att vara en del av vårt gemensamma väl</w:t>
      </w:r>
      <w:r w:rsidR="005E5D73">
        <w:rPr>
          <w:rFonts w:eastAsia="Times New Roman"/>
          <w:lang w:eastAsia="sv-SE"/>
        </w:rPr>
        <w:softHyphen/>
      </w:r>
      <w:r w:rsidRPr="00710811">
        <w:rPr>
          <w:rFonts w:eastAsia="Times New Roman"/>
          <w:lang w:eastAsia="sv-SE"/>
        </w:rPr>
        <w:t xml:space="preserve">färdsbygge. Asylrätten handlar om människors rätt att få en fristad. Det får inte blandas ihop med arbetskraftsinvandring eller vilken arbetskraft Sverige behöver. Man hör ofta i debatten en diskussion om vilka människor som är </w:t>
      </w:r>
      <w:r w:rsidR="00F0765E">
        <w:rPr>
          <w:rFonts w:eastAsia="Times New Roman"/>
          <w:lang w:eastAsia="sv-SE"/>
        </w:rPr>
        <w:t>”</w:t>
      </w:r>
      <w:r w:rsidRPr="00710811">
        <w:rPr>
          <w:rFonts w:eastAsia="Times New Roman"/>
          <w:lang w:eastAsia="sv-SE"/>
        </w:rPr>
        <w:t xml:space="preserve">inkompatibla” med vårt moderna samhälle, att man bör ta hit människor som är </w:t>
      </w:r>
      <w:r w:rsidR="00F0765E">
        <w:rPr>
          <w:rFonts w:eastAsia="Times New Roman"/>
          <w:lang w:eastAsia="sv-SE"/>
        </w:rPr>
        <w:t>”</w:t>
      </w:r>
      <w:r w:rsidRPr="00710811">
        <w:rPr>
          <w:rFonts w:eastAsia="Times New Roman"/>
          <w:lang w:eastAsia="sv-SE"/>
        </w:rPr>
        <w:t xml:space="preserve">lätta” att integrera. </w:t>
      </w:r>
      <w:r w:rsidRPr="00710811">
        <w:rPr>
          <w:rFonts w:eastAsia="Times New Roman"/>
          <w:shd w:val="clear" w:color="auto" w:fill="FFFFFF"/>
          <w:lang w:eastAsia="sv-SE"/>
        </w:rPr>
        <w:t xml:space="preserve">Så som debatten förs pekas lågutbildade ut som </w:t>
      </w:r>
      <w:r w:rsidR="00D300EB">
        <w:rPr>
          <w:rFonts w:eastAsia="Times New Roman"/>
          <w:shd w:val="clear" w:color="auto" w:fill="FFFFFF"/>
          <w:lang w:eastAsia="sv-SE"/>
        </w:rPr>
        <w:t xml:space="preserve">en </w:t>
      </w:r>
      <w:r w:rsidRPr="00710811">
        <w:rPr>
          <w:rFonts w:eastAsia="Times New Roman"/>
          <w:shd w:val="clear" w:color="auto" w:fill="FFFFFF"/>
          <w:lang w:eastAsia="sv-SE"/>
        </w:rPr>
        <w:t>”belastning”</w:t>
      </w:r>
      <w:r w:rsidR="00D300EB">
        <w:rPr>
          <w:rFonts w:eastAsia="Times New Roman"/>
          <w:shd w:val="clear" w:color="auto" w:fill="FFFFFF"/>
          <w:lang w:eastAsia="sv-SE"/>
        </w:rPr>
        <w:t>,</w:t>
      </w:r>
      <w:r w:rsidRPr="00710811">
        <w:rPr>
          <w:rFonts w:eastAsia="Times New Roman"/>
          <w:shd w:val="clear" w:color="auto" w:fill="FFFFFF"/>
          <w:lang w:eastAsia="sv-SE"/>
        </w:rPr>
        <w:t xml:space="preserve"> vilket enbart kan tolkas som att det är </w:t>
      </w:r>
      <w:r w:rsidR="00D300EB">
        <w:rPr>
          <w:rFonts w:eastAsia="Times New Roman"/>
          <w:shd w:val="clear" w:color="auto" w:fill="FFFFFF"/>
          <w:lang w:eastAsia="sv-SE"/>
        </w:rPr>
        <w:t xml:space="preserve">en </w:t>
      </w:r>
      <w:r w:rsidRPr="00710811">
        <w:rPr>
          <w:rFonts w:eastAsia="Times New Roman"/>
          <w:shd w:val="clear" w:color="auto" w:fill="FFFFFF"/>
          <w:lang w:eastAsia="sv-SE"/>
        </w:rPr>
        <w:t>viss typ av människa som är berättigad att fly och tas emot</w:t>
      </w:r>
      <w:r w:rsidR="00D300EB">
        <w:rPr>
          <w:rFonts w:eastAsia="Times New Roman"/>
          <w:shd w:val="clear" w:color="auto" w:fill="FFFFFF"/>
          <w:lang w:eastAsia="sv-SE"/>
        </w:rPr>
        <w:t>;</w:t>
      </w:r>
      <w:r w:rsidRPr="00710811">
        <w:rPr>
          <w:rFonts w:eastAsia="Times New Roman"/>
          <w:shd w:val="clear" w:color="auto" w:fill="FFFFFF"/>
          <w:lang w:eastAsia="sv-SE"/>
        </w:rPr>
        <w:t xml:space="preserve"> alltså är du mindre önskvärd om du är </w:t>
      </w:r>
      <w:r w:rsidR="00D300EB">
        <w:rPr>
          <w:rFonts w:eastAsia="Times New Roman"/>
          <w:shd w:val="clear" w:color="auto" w:fill="FFFFFF"/>
          <w:lang w:eastAsia="sv-SE"/>
        </w:rPr>
        <w:t xml:space="preserve">en </w:t>
      </w:r>
      <w:r w:rsidRPr="00710811">
        <w:rPr>
          <w:rFonts w:eastAsia="Times New Roman"/>
          <w:shd w:val="clear" w:color="auto" w:fill="FFFFFF"/>
          <w:lang w:eastAsia="sv-SE"/>
        </w:rPr>
        <w:t xml:space="preserve">lågutbildad flykting än om du vore en högutbildad. </w:t>
      </w:r>
      <w:r w:rsidRPr="00710811">
        <w:rPr>
          <w:rFonts w:eastAsia="Times New Roman"/>
          <w:lang w:eastAsia="sv-SE"/>
        </w:rPr>
        <w:t xml:space="preserve">Det är ett orimligt sätt att prata om människor som behöver skydd. </w:t>
      </w:r>
      <w:r w:rsidRPr="00710811">
        <w:rPr>
          <w:rFonts w:eastAsia="Times New Roman"/>
          <w:shd w:val="clear" w:color="auto" w:fill="FFFFFF"/>
          <w:lang w:eastAsia="sv-SE"/>
        </w:rPr>
        <w:t xml:space="preserve">Asylrätten bygger inte på idén att vi ska ta hit lättintegrerade människor, det handlar om mänskliga rättigheter. </w:t>
      </w:r>
      <w:r w:rsidRPr="00710811">
        <w:rPr>
          <w:rFonts w:eastAsia="Times New Roman"/>
          <w:lang w:eastAsia="sv-SE"/>
        </w:rPr>
        <w:t>Rätten att fly och att få en fristad är en mänsklig rättighet oavsett utbildningsgrund och arbetslivserfarenhet.</w:t>
      </w:r>
    </w:p>
    <w:p w:rsidRPr="00710811" w:rsidR="009C5905" w:rsidP="009C5905" w:rsidRDefault="009C5905" w14:paraId="11498993" w14:textId="2A20AE54">
      <w:pPr>
        <w:rPr>
          <w:lang w:eastAsia="sv-SE"/>
        </w:rPr>
      </w:pPr>
      <w:r w:rsidRPr="00710811">
        <w:rPr>
          <w:lang w:eastAsia="sv-SE"/>
        </w:rPr>
        <w:t xml:space="preserve">Alla som kommer till Sverige är olika och har olika förutsättningar. Det som på lång sikt bäst främjar människors lika möjligheter är generella åtgärder som riktar sig till alla människor i samhället. Dessa åtgärder måste kompletteras med riktade åtgärder för </w:t>
      </w:r>
      <w:r w:rsidRPr="00930464">
        <w:rPr>
          <w:spacing w:val="-3"/>
          <w:lang w:eastAsia="sv-SE"/>
        </w:rPr>
        <w:t>nyanlända för att underlätta en snabb etablering på arbetsmarknaden. Särskild vikt behöver</w:t>
      </w:r>
      <w:r w:rsidRPr="00710811">
        <w:rPr>
          <w:lang w:eastAsia="sv-SE"/>
        </w:rPr>
        <w:t xml:space="preserve"> läggas vid kvinnors väg till egen försörjning. Insatserna måste vara av hög kvalitet, </w:t>
      </w:r>
      <w:r w:rsidR="00D300EB">
        <w:rPr>
          <w:lang w:eastAsia="sv-SE"/>
        </w:rPr>
        <w:t xml:space="preserve">och </w:t>
      </w:r>
      <w:r w:rsidRPr="00710811">
        <w:rPr>
          <w:lang w:eastAsia="sv-SE"/>
        </w:rPr>
        <w:lastRenderedPageBreak/>
        <w:t>hinder behöver uppmärksammas och åtgärdas. Vi tror på en etableringspolitik som är individbaserad.</w:t>
      </w:r>
    </w:p>
    <w:p w:rsidRPr="00710811" w:rsidR="009C5905" w:rsidP="009C5905" w:rsidRDefault="009C5905" w14:paraId="4D2F7756" w14:textId="51078FB3">
      <w:pPr>
        <w:rPr>
          <w:rFonts w:ascii="Times New Roman" w:hAnsi="Times New Roman" w:eastAsia="Times New Roman" w:cs="Times New Roman"/>
          <w:lang w:eastAsia="sv-SE"/>
        </w:rPr>
      </w:pPr>
      <w:r w:rsidRPr="00710811">
        <w:rPr>
          <w:rFonts w:eastAsia="Times New Roman"/>
          <w:lang w:eastAsia="sv-SE"/>
        </w:rPr>
        <w:t>Miljöpartiet vill att människor ska vara med och bidra och fortsätta sin egen utveck</w:t>
      </w:r>
      <w:r w:rsidR="00930464">
        <w:rPr>
          <w:rFonts w:eastAsia="Times New Roman"/>
          <w:lang w:eastAsia="sv-SE"/>
        </w:rPr>
        <w:softHyphen/>
      </w:r>
      <w:r w:rsidRPr="00710811">
        <w:rPr>
          <w:rFonts w:eastAsia="Times New Roman"/>
          <w:lang w:eastAsia="sv-SE"/>
        </w:rPr>
        <w:t>ling så fort som möjligt efter att de kommit till Sverige.</w:t>
      </w:r>
    </w:p>
    <w:p w:rsidRPr="00710811" w:rsidR="009C5905" w:rsidP="009C5905" w:rsidRDefault="009C5905" w14:paraId="3101FB28" w14:textId="620ED077">
      <w:pPr>
        <w:pStyle w:val="Rubrik2"/>
        <w:rPr>
          <w:lang w:eastAsia="sv-SE"/>
        </w:rPr>
      </w:pPr>
      <w:r w:rsidRPr="00710811">
        <w:rPr>
          <w:lang w:eastAsia="sv-SE"/>
        </w:rPr>
        <w:t>Sverige har fått ett nytt skapat integrationsproblem</w:t>
      </w:r>
    </w:p>
    <w:p w:rsidRPr="00710811" w:rsidR="009C5905" w:rsidP="009F4012" w:rsidRDefault="009C5905" w14:paraId="518F5453" w14:textId="47FA8497">
      <w:pPr>
        <w:pStyle w:val="Normalutanindragellerluft"/>
        <w:rPr>
          <w:rFonts w:eastAsia="Times New Roman"/>
          <w:lang w:eastAsia="sv-SE"/>
        </w:rPr>
      </w:pPr>
      <w:r w:rsidRPr="00710811">
        <w:rPr>
          <w:rFonts w:eastAsia="Times New Roman"/>
          <w:lang w:eastAsia="sv-SE"/>
        </w:rPr>
        <w:t>Vi har fått ett nytt allvarligt integrationsproblem i vårt samhälle. Integrationsdebatten har blivit ett hinder för själva integrationen. Den tar sin utgångspunkt i att misstänklig</w:t>
      </w:r>
      <w:r w:rsidR="00930464">
        <w:rPr>
          <w:rFonts w:eastAsia="Times New Roman"/>
          <w:lang w:eastAsia="sv-SE"/>
        </w:rPr>
        <w:softHyphen/>
      </w:r>
      <w:r w:rsidRPr="00710811">
        <w:rPr>
          <w:rFonts w:eastAsia="Times New Roman"/>
          <w:lang w:eastAsia="sv-SE"/>
        </w:rPr>
        <w:t>göra invandrare. Den bygger på myter, att invandrare inte vill arbeta, att det inte ställs krav på nyanlända osv.</w:t>
      </w:r>
    </w:p>
    <w:p w:rsidRPr="00710811" w:rsidR="009C5905" w:rsidP="009C5905" w:rsidRDefault="009C5905" w14:paraId="3A07A37B" w14:textId="1D72E91C">
      <w:pPr>
        <w:rPr>
          <w:rFonts w:ascii="Times New Roman" w:hAnsi="Times New Roman" w:eastAsia="Times New Roman" w:cs="Times New Roman"/>
          <w:lang w:eastAsia="sv-SE"/>
        </w:rPr>
      </w:pPr>
      <w:r w:rsidRPr="00710811">
        <w:rPr>
          <w:rFonts w:eastAsia="Times New Roman"/>
          <w:lang w:eastAsia="sv-SE"/>
        </w:rPr>
        <w:t xml:space="preserve">Tidöpartierna har många förslag som försvårar integrationen. Ett av dessa är att </w:t>
      </w:r>
      <w:r w:rsidRPr="007733E0">
        <w:rPr>
          <w:rFonts w:eastAsia="Times New Roman"/>
          <w:spacing w:val="-3"/>
          <w:lang w:eastAsia="sv-SE"/>
        </w:rPr>
        <w:t>indi</w:t>
      </w:r>
      <w:r w:rsidR="007733E0">
        <w:rPr>
          <w:rFonts w:eastAsia="Times New Roman"/>
          <w:spacing w:val="-3"/>
          <w:lang w:eastAsia="sv-SE"/>
        </w:rPr>
        <w:softHyphen/>
      </w:r>
      <w:r w:rsidRPr="007733E0">
        <w:rPr>
          <w:rFonts w:eastAsia="Times New Roman"/>
          <w:lang w:eastAsia="sv-SE"/>
        </w:rPr>
        <w:t>viden måste kvalificera sig för rätten till välfärd, någonting som från ett integrationsper</w:t>
      </w:r>
      <w:r w:rsidRPr="007733E0" w:rsidR="007733E0">
        <w:rPr>
          <w:rFonts w:eastAsia="Times New Roman"/>
          <w:lang w:eastAsia="sv-SE"/>
        </w:rPr>
        <w:softHyphen/>
      </w:r>
      <w:r w:rsidRPr="005E5D73">
        <w:rPr>
          <w:rFonts w:eastAsia="Times New Roman"/>
          <w:spacing w:val="-3"/>
          <w:lang w:eastAsia="sv-SE"/>
        </w:rPr>
        <w:t>spektiv är ett enda stort feltänkande. Utöver de system som i dagsläget utgår från en speci</w:t>
      </w:r>
      <w:r w:rsidRPr="005E5D73" w:rsidR="005E5D73">
        <w:rPr>
          <w:rFonts w:eastAsia="Times New Roman"/>
          <w:spacing w:val="-3"/>
          <w:lang w:eastAsia="sv-SE"/>
        </w:rPr>
        <w:softHyphen/>
      </w:r>
      <w:r w:rsidRPr="005E5D73">
        <w:rPr>
          <w:rFonts w:eastAsia="Times New Roman"/>
          <w:spacing w:val="-3"/>
          <w:lang w:eastAsia="sv-SE"/>
        </w:rPr>
        <w:t>fik</w:t>
      </w:r>
      <w:r w:rsidRPr="00710811">
        <w:rPr>
          <w:rFonts w:eastAsia="Times New Roman"/>
          <w:lang w:eastAsia="sv-SE"/>
        </w:rPr>
        <w:t xml:space="preserve"> kravbild </w:t>
      </w:r>
      <w:r w:rsidRPr="005E5D73">
        <w:rPr>
          <w:rFonts w:eastAsia="Times New Roman"/>
          <w:spacing w:val="-3"/>
          <w:lang w:eastAsia="sv-SE"/>
        </w:rPr>
        <w:t xml:space="preserve">finns det andra som är bosättningsbaserade, inte en </w:t>
      </w:r>
      <w:r w:rsidRPr="005E5D73" w:rsidR="00F0765E">
        <w:rPr>
          <w:rFonts w:eastAsia="Times New Roman"/>
          <w:spacing w:val="-3"/>
          <w:lang w:eastAsia="sv-SE"/>
        </w:rPr>
        <w:t>”</w:t>
      </w:r>
      <w:r w:rsidRPr="005E5D73">
        <w:rPr>
          <w:rFonts w:eastAsia="Times New Roman"/>
          <w:spacing w:val="-3"/>
          <w:lang w:eastAsia="sv-SE"/>
        </w:rPr>
        <w:t>belöning”, vilket verkar</w:t>
      </w:r>
      <w:r w:rsidRPr="00710811">
        <w:rPr>
          <w:rFonts w:eastAsia="Times New Roman"/>
          <w:lang w:eastAsia="sv-SE"/>
        </w:rPr>
        <w:t xml:space="preserve"> vara tanken hos Tidöpartierna. Att många barnfamiljer redan har det ekonomiskt svårt, särskilt utlandsfödda</w:t>
      </w:r>
      <w:r w:rsidR="007C281A">
        <w:rPr>
          <w:rFonts w:eastAsia="Times New Roman"/>
          <w:lang w:eastAsia="sv-SE"/>
        </w:rPr>
        <w:t>,</w:t>
      </w:r>
      <w:r w:rsidRPr="00710811">
        <w:rPr>
          <w:rFonts w:eastAsia="Times New Roman"/>
          <w:lang w:eastAsia="sv-SE"/>
        </w:rPr>
        <w:t xml:space="preserve"> har inte minst Tapio Salonen, forskare i socialt arbete</w:t>
      </w:r>
      <w:r w:rsidR="007C281A">
        <w:rPr>
          <w:rFonts w:eastAsia="Times New Roman"/>
          <w:lang w:eastAsia="sv-SE"/>
        </w:rPr>
        <w:t>,</w:t>
      </w:r>
      <w:r w:rsidRPr="00710811">
        <w:rPr>
          <w:rFonts w:eastAsia="Times New Roman"/>
          <w:lang w:eastAsia="sv-SE"/>
        </w:rPr>
        <w:t xml:space="preserve"> återkom</w:t>
      </w:r>
      <w:r w:rsidR="005E5D73">
        <w:rPr>
          <w:rFonts w:eastAsia="Times New Roman"/>
          <w:lang w:eastAsia="sv-SE"/>
        </w:rPr>
        <w:softHyphen/>
      </w:r>
      <w:r w:rsidRPr="00710811">
        <w:rPr>
          <w:rFonts w:eastAsia="Times New Roman"/>
          <w:lang w:eastAsia="sv-SE"/>
        </w:rPr>
        <w:t>mande lyft upp. Fattigdom förbättrar inte individers förutsättningar att integreras i samhället.</w:t>
      </w:r>
    </w:p>
    <w:p w:rsidRPr="00710811" w:rsidR="009C5905" w:rsidP="009C5905" w:rsidRDefault="009C5905" w14:paraId="6AF71B2E" w14:textId="7DEFFDCB">
      <w:pPr>
        <w:rPr>
          <w:rFonts w:ascii="Times New Roman" w:hAnsi="Times New Roman" w:eastAsia="Times New Roman" w:cs="Times New Roman"/>
          <w:lang w:eastAsia="sv-SE"/>
        </w:rPr>
      </w:pPr>
      <w:r w:rsidRPr="007733E0">
        <w:rPr>
          <w:rFonts w:eastAsia="Times New Roman"/>
          <w:spacing w:val="-3"/>
          <w:lang w:eastAsia="sv-SE"/>
        </w:rPr>
        <w:t xml:space="preserve">Att begränsa rätten till tolk är helt uppenbart ett försök att bygga hinder för människor. </w:t>
      </w:r>
      <w:r w:rsidRPr="00710811">
        <w:rPr>
          <w:rFonts w:eastAsia="Times New Roman"/>
          <w:lang w:eastAsia="sv-SE"/>
        </w:rPr>
        <w:t>Att dra ner på arbetsmarknadsutbildningar är obegripligt. Att frångå permanenta uppe</w:t>
      </w:r>
      <w:r w:rsidR="007733E0">
        <w:rPr>
          <w:rFonts w:eastAsia="Times New Roman"/>
          <w:lang w:eastAsia="sv-SE"/>
        </w:rPr>
        <w:softHyphen/>
      </w:r>
      <w:r w:rsidRPr="00710811">
        <w:rPr>
          <w:rFonts w:eastAsia="Times New Roman"/>
          <w:lang w:eastAsia="sv-SE"/>
        </w:rPr>
        <w:t>hållstillstånd som idé, att människor bara ska få vara tillfälligt i Sverige och göra det mer eller mindre omöjligt att återförenas med sin familj är ett enda stort feltänkande ur integrationsperspektiv.</w:t>
      </w:r>
    </w:p>
    <w:p w:rsidRPr="00710811" w:rsidR="009C5905" w:rsidP="009C5905" w:rsidRDefault="009C5905" w14:paraId="7212EDC2" w14:textId="7AE84A9B">
      <w:pPr>
        <w:rPr>
          <w:rFonts w:ascii="Times New Roman" w:hAnsi="Times New Roman" w:eastAsia="Times New Roman" w:cs="Times New Roman"/>
          <w:lang w:eastAsia="sv-SE"/>
        </w:rPr>
      </w:pPr>
      <w:r w:rsidRPr="00710811">
        <w:rPr>
          <w:rFonts w:eastAsia="Times New Roman"/>
          <w:lang w:eastAsia="sv-SE"/>
        </w:rPr>
        <w:t>Ett annat exempel på cynism är att man också ska kvalificera sig för assistansersätt</w:t>
      </w:r>
      <w:r w:rsidR="007733E0">
        <w:rPr>
          <w:rFonts w:eastAsia="Times New Roman"/>
          <w:lang w:eastAsia="sv-SE"/>
        </w:rPr>
        <w:softHyphen/>
      </w:r>
      <w:r w:rsidRPr="00710811">
        <w:rPr>
          <w:rFonts w:eastAsia="Times New Roman"/>
          <w:lang w:eastAsia="sv-SE"/>
        </w:rPr>
        <w:t>ningen. Den som tror att man beviljas assistans från den ena dagen till den andra tror fel. Redan idag ska människors behov först utredas. Att få personlig assistans är för en del helt nödvändigt för att kunna arbeta och leva ett liv som andra.</w:t>
      </w:r>
    </w:p>
    <w:p w:rsidRPr="00710811" w:rsidR="009C5905" w:rsidP="009C5905" w:rsidRDefault="009C5905" w14:paraId="14B426C0" w14:textId="0B5171B4">
      <w:pPr>
        <w:rPr>
          <w:rFonts w:ascii="Times New Roman" w:hAnsi="Times New Roman" w:eastAsia="Times New Roman"/>
          <w:lang w:eastAsia="sv-SE"/>
        </w:rPr>
      </w:pPr>
      <w:r w:rsidRPr="00710811">
        <w:rPr>
          <w:rFonts w:eastAsia="Times New Roman"/>
          <w:lang w:eastAsia="sv-SE"/>
        </w:rPr>
        <w:t xml:space="preserve">Det är heller inte sant att människor kravlöst får bidrag. För att få försörjningsstöd </w:t>
      </w:r>
      <w:r w:rsidRPr="007733E0">
        <w:rPr>
          <w:rFonts w:eastAsia="Times New Roman"/>
          <w:spacing w:val="-3"/>
          <w:lang w:eastAsia="sv-SE"/>
        </w:rPr>
        <w:t xml:space="preserve">finns redan en rad krav. Utöver att </w:t>
      </w:r>
      <w:r w:rsidRPr="007733E0" w:rsidR="00E91D1A">
        <w:rPr>
          <w:rFonts w:eastAsia="Times New Roman"/>
          <w:spacing w:val="-3"/>
          <w:lang w:eastAsia="sv-SE"/>
        </w:rPr>
        <w:t xml:space="preserve">du ska </w:t>
      </w:r>
      <w:r w:rsidRPr="007733E0">
        <w:rPr>
          <w:rFonts w:eastAsia="Times New Roman"/>
          <w:spacing w:val="-3"/>
          <w:lang w:eastAsia="sv-SE"/>
        </w:rPr>
        <w:t>stå till arbetsmarknadens förfogande kan kom</w:t>
      </w:r>
      <w:r w:rsidRPr="007733E0" w:rsidR="007733E0">
        <w:rPr>
          <w:rFonts w:eastAsia="Times New Roman"/>
          <w:spacing w:val="-3"/>
          <w:lang w:eastAsia="sv-SE"/>
        </w:rPr>
        <w:softHyphen/>
      </w:r>
      <w:r w:rsidRPr="007733E0">
        <w:rPr>
          <w:rFonts w:eastAsia="Times New Roman"/>
          <w:spacing w:val="-3"/>
          <w:lang w:eastAsia="sv-SE"/>
        </w:rPr>
        <w:t xml:space="preserve">munen </w:t>
      </w:r>
      <w:r w:rsidRPr="00710811">
        <w:rPr>
          <w:rFonts w:eastAsia="Times New Roman"/>
          <w:lang w:eastAsia="sv-SE"/>
        </w:rPr>
        <w:t xml:space="preserve">ställa krav på att du ska delta i praktik eller kompetenshöjande verksamheter och den enskilde får avslag om hen nekar. För att få etableringsstöd krävs </w:t>
      </w:r>
      <w:r w:rsidRPr="00710811">
        <w:rPr>
          <w:rFonts w:eastAsia="Times New Roman"/>
          <w:shd w:val="clear" w:color="auto" w:fill="FFFFFF"/>
          <w:lang w:eastAsia="sv-SE"/>
        </w:rPr>
        <w:t>att du fullföljer Arbetsförmedlingens handlings</w:t>
      </w:r>
      <w:r w:rsidR="00E91D1A">
        <w:rPr>
          <w:rFonts w:eastAsia="Times New Roman"/>
          <w:shd w:val="clear" w:color="auto" w:fill="FFFFFF"/>
          <w:lang w:eastAsia="sv-SE"/>
        </w:rPr>
        <w:t>-</w:t>
      </w:r>
      <w:r w:rsidRPr="00710811">
        <w:rPr>
          <w:rFonts w:eastAsia="Times New Roman"/>
          <w:shd w:val="clear" w:color="auto" w:fill="FFFFFF"/>
          <w:lang w:eastAsia="sv-SE"/>
        </w:rPr>
        <w:t xml:space="preserve">/aktivitetsplan samt att du aktivt söker och tackar ja till de möjligheter </w:t>
      </w:r>
      <w:r w:rsidR="00E91D1A">
        <w:rPr>
          <w:rFonts w:eastAsia="Times New Roman"/>
          <w:shd w:val="clear" w:color="auto" w:fill="FFFFFF"/>
          <w:lang w:eastAsia="sv-SE"/>
        </w:rPr>
        <w:t xml:space="preserve">som </w:t>
      </w:r>
      <w:r w:rsidRPr="00710811">
        <w:rPr>
          <w:rFonts w:eastAsia="Times New Roman"/>
          <w:shd w:val="clear" w:color="auto" w:fill="FFFFFF"/>
          <w:lang w:eastAsia="sv-SE"/>
        </w:rPr>
        <w:t xml:space="preserve">du erbjuds. Den som är arbetslös och får a-kassa ska också stå till arbetsmarknadens förfogande. Det florerar också ofta myter om hur mycket </w:t>
      </w:r>
      <w:r w:rsidR="00F0765E">
        <w:rPr>
          <w:rFonts w:eastAsia="Times New Roman"/>
          <w:shd w:val="clear" w:color="auto" w:fill="FFFFFF"/>
          <w:lang w:eastAsia="sv-SE"/>
        </w:rPr>
        <w:t>”</w:t>
      </w:r>
      <w:r w:rsidRPr="00710811">
        <w:rPr>
          <w:rFonts w:eastAsia="Times New Roman"/>
          <w:shd w:val="clear" w:color="auto" w:fill="FFFFFF"/>
          <w:lang w:eastAsia="sv-SE"/>
        </w:rPr>
        <w:t>invandrar</w:t>
      </w:r>
      <w:r w:rsidR="007733E0">
        <w:rPr>
          <w:rFonts w:eastAsia="Times New Roman"/>
          <w:shd w:val="clear" w:color="auto" w:fill="FFFFFF"/>
          <w:lang w:eastAsia="sv-SE"/>
        </w:rPr>
        <w:softHyphen/>
      </w:r>
      <w:r w:rsidRPr="00710811">
        <w:rPr>
          <w:rFonts w:eastAsia="Times New Roman"/>
          <w:shd w:val="clear" w:color="auto" w:fill="FFFFFF"/>
          <w:lang w:eastAsia="sv-SE"/>
        </w:rPr>
        <w:t>familjer” får i bidrag och att de skulle sakna incitament för att arbeta. I argumentationen staplas ofta bidrag på varandra som inte stämmer med verklighetens regelverk.</w:t>
      </w:r>
    </w:p>
    <w:p w:rsidRPr="00710811" w:rsidR="009C5905" w:rsidP="009C5905" w:rsidRDefault="009C5905" w14:paraId="401A4586" w14:textId="5828C8F2">
      <w:pPr>
        <w:rPr>
          <w:rFonts w:ascii="Times New Roman" w:hAnsi="Times New Roman" w:eastAsia="Times New Roman"/>
          <w:lang w:eastAsia="sv-SE"/>
        </w:rPr>
      </w:pPr>
      <w:r w:rsidRPr="00710811">
        <w:rPr>
          <w:rFonts w:eastAsia="Times New Roman"/>
          <w:lang w:eastAsia="sv-SE"/>
        </w:rPr>
        <w:t>De allra flesta människor vill inget hellre än att försörja sig själva och klara sig på egen hand. Att måla upp att det skulle handla om bristande vilja och att människor måste piskas eller hotas för att vilja ta ett jobb är helt ansvarslöst och har inte på något sätt stöd i forskningen.</w:t>
      </w:r>
    </w:p>
    <w:p w:rsidRPr="00710811" w:rsidR="009C5905" w:rsidP="009C5905" w:rsidRDefault="009C5905" w14:paraId="4AE9EF69" w14:textId="2D9F48F0">
      <w:pPr>
        <w:rPr>
          <w:rFonts w:ascii="Times New Roman" w:hAnsi="Times New Roman" w:eastAsia="Times New Roman" w:cs="Times New Roman"/>
          <w:lang w:eastAsia="sv-SE"/>
        </w:rPr>
      </w:pPr>
      <w:r w:rsidRPr="00710811">
        <w:rPr>
          <w:rFonts w:eastAsia="Times New Roman"/>
          <w:lang w:eastAsia="sv-SE"/>
        </w:rPr>
        <w:t>Att svepande hävda att svensk integration är misslyckad är också mytbildning. Man hävdar kontinuerligt från Tidöpartiernas håll att svensk integration leder till att invand</w:t>
      </w:r>
      <w:r w:rsidR="007733E0">
        <w:rPr>
          <w:rFonts w:eastAsia="Times New Roman"/>
          <w:lang w:eastAsia="sv-SE"/>
        </w:rPr>
        <w:softHyphen/>
      </w:r>
      <w:r w:rsidRPr="00710811">
        <w:rPr>
          <w:rFonts w:eastAsia="Times New Roman"/>
          <w:lang w:eastAsia="sv-SE"/>
        </w:rPr>
        <w:t xml:space="preserve">rare inte jobbar och istället förlitar sig på skyhöga bidrag. Det finns absolut brister inom svensk integration, men påståenden som dessa är rena faktafel. Sysselsättningsgraden </w:t>
      </w:r>
      <w:r w:rsidRPr="007733E0">
        <w:rPr>
          <w:rFonts w:eastAsia="Times New Roman"/>
          <w:spacing w:val="-3"/>
          <w:lang w:eastAsia="sv-SE"/>
        </w:rPr>
        <w:t>för utrikes födda har ökat med över tio procentenheter sedan 2017. Utrikes födda i Sverige</w:t>
      </w:r>
      <w:r w:rsidRPr="00710811">
        <w:rPr>
          <w:rFonts w:eastAsia="Times New Roman"/>
          <w:lang w:eastAsia="sv-SE"/>
        </w:rPr>
        <w:t xml:space="preserve"> </w:t>
      </w:r>
      <w:r w:rsidRPr="007733E0">
        <w:rPr>
          <w:rFonts w:eastAsia="Times New Roman"/>
          <w:spacing w:val="-3"/>
          <w:lang w:eastAsia="sv-SE"/>
        </w:rPr>
        <w:t>har även en högre sysselsättningsgrad än utrikes födda i andra EU-länder. Sysselsättnings</w:t>
      </w:r>
      <w:r w:rsidRPr="007733E0" w:rsidR="007733E0">
        <w:rPr>
          <w:rFonts w:eastAsia="Times New Roman"/>
          <w:spacing w:val="-3"/>
          <w:lang w:eastAsia="sv-SE"/>
        </w:rPr>
        <w:softHyphen/>
      </w:r>
      <w:r w:rsidRPr="007733E0">
        <w:rPr>
          <w:rFonts w:eastAsia="Times New Roman"/>
          <w:spacing w:val="-3"/>
          <w:lang w:eastAsia="sv-SE"/>
        </w:rPr>
        <w:lastRenderedPageBreak/>
        <w:t>graden</w:t>
      </w:r>
      <w:r w:rsidRPr="00710811">
        <w:rPr>
          <w:rFonts w:eastAsia="Times New Roman"/>
          <w:lang w:eastAsia="sv-SE"/>
        </w:rPr>
        <w:t xml:space="preserve"> för utrikes födda kvinnor övergår i dagsläget snittet för kvinnor i EU överlag. Andelen utrikes födda män i arbete är fortsatt stark och ökar stadigt. Trots ekonomisk kris har även mängden hushåll med försörjningsstöd minskat och nått rekordlåga nivåer. Detta kan delvis tillskrivas att människor som invandrat under 10-talet fått arbete, och inte längre är i behov av ekonomiskt bistånd, även om det också finns en oro för snävare bedömningar hos socialtjänsten. Att beskriva svensk integration som misslyckad är att göra alla de som sedan 2015 kämpat för att etablera och bygga upp ett nytt liv i Sverige</w:t>
      </w:r>
      <w:r w:rsidR="00FC779D">
        <w:rPr>
          <w:rFonts w:eastAsia="Times New Roman"/>
          <w:lang w:eastAsia="sv-SE"/>
        </w:rPr>
        <w:t xml:space="preserve"> </w:t>
      </w:r>
      <w:r w:rsidRPr="00710811" w:rsidR="00FC779D">
        <w:rPr>
          <w:rFonts w:eastAsia="Times New Roman"/>
          <w:lang w:eastAsia="sv-SE"/>
        </w:rPr>
        <w:t>en otjänst</w:t>
      </w:r>
      <w:r w:rsidRPr="00710811">
        <w:rPr>
          <w:rFonts w:eastAsia="Times New Roman"/>
          <w:lang w:eastAsia="sv-SE"/>
        </w:rPr>
        <w:t>.</w:t>
      </w:r>
    </w:p>
    <w:p w:rsidRPr="00710811" w:rsidR="009C5905" w:rsidP="009C5905" w:rsidRDefault="009C5905" w14:paraId="094B6ED0" w14:textId="43B5E893">
      <w:pPr>
        <w:rPr>
          <w:rFonts w:ascii="Times New Roman" w:hAnsi="Times New Roman" w:eastAsia="Times New Roman" w:cs="Times New Roman"/>
          <w:lang w:eastAsia="sv-SE"/>
        </w:rPr>
      </w:pPr>
      <w:r w:rsidRPr="00710811">
        <w:rPr>
          <w:rFonts w:eastAsia="Times New Roman"/>
          <w:lang w:eastAsia="sv-SE"/>
        </w:rPr>
        <w:t xml:space="preserve">Det är väldigt viktigt att stärka tilltron till samhället och myndigheter. Tidöpartiernas retorik bygger istället på splittring, vilket raserar fundamentala värden i samhället såsom </w:t>
      </w:r>
      <w:r w:rsidRPr="007733E0">
        <w:rPr>
          <w:rFonts w:eastAsia="Times New Roman"/>
          <w:spacing w:val="-3"/>
          <w:lang w:eastAsia="sv-SE"/>
        </w:rPr>
        <w:t>tillit och sammanhållning. Uppenbar</w:t>
      </w:r>
      <w:r w:rsidRPr="007733E0" w:rsidR="00FC779D">
        <w:rPr>
          <w:rFonts w:eastAsia="Times New Roman"/>
          <w:spacing w:val="-3"/>
          <w:lang w:eastAsia="sv-SE"/>
        </w:rPr>
        <w:t>ligen</w:t>
      </w:r>
      <w:r w:rsidRPr="007733E0">
        <w:rPr>
          <w:rFonts w:eastAsia="Times New Roman"/>
          <w:spacing w:val="-3"/>
          <w:lang w:eastAsia="sv-SE"/>
        </w:rPr>
        <w:t xml:space="preserve"> finns </w:t>
      </w:r>
      <w:r w:rsidRPr="007733E0" w:rsidR="00FC779D">
        <w:rPr>
          <w:rFonts w:eastAsia="Times New Roman"/>
          <w:spacing w:val="-3"/>
          <w:lang w:eastAsia="sv-SE"/>
        </w:rPr>
        <w:t xml:space="preserve">det </w:t>
      </w:r>
      <w:r w:rsidRPr="007733E0">
        <w:rPr>
          <w:rFonts w:eastAsia="Times New Roman"/>
          <w:spacing w:val="-3"/>
          <w:lang w:eastAsia="sv-SE"/>
        </w:rPr>
        <w:t>starka drivkrafter till mytbildning för</w:t>
      </w:r>
      <w:r w:rsidRPr="00710811">
        <w:rPr>
          <w:rFonts w:eastAsia="Times New Roman"/>
          <w:lang w:eastAsia="sv-SE"/>
        </w:rPr>
        <w:t xml:space="preserve"> att beskriva att invandrare eller integrationen misslyckas. Det är oerhört angeläget att </w:t>
      </w:r>
      <w:r w:rsidRPr="007733E0">
        <w:rPr>
          <w:rFonts w:eastAsia="Times New Roman"/>
          <w:spacing w:val="-3"/>
          <w:lang w:eastAsia="sv-SE"/>
        </w:rPr>
        <w:t>uppmärksamma och motverka det. Risken är annars att bilder biter sig fast och motverkar</w:t>
      </w:r>
      <w:r w:rsidRPr="00710811">
        <w:rPr>
          <w:rFonts w:eastAsia="Times New Roman"/>
          <w:lang w:eastAsia="sv-SE"/>
        </w:rPr>
        <w:t xml:space="preserve"> integration. Vi anser därför att regeringen bör se över hur samhället på både kort och lång sikt kan motverka spridning av felaktig information och mytbildning som riskerar </w:t>
      </w:r>
      <w:r w:rsidR="00FC779D">
        <w:rPr>
          <w:rFonts w:eastAsia="Times New Roman"/>
          <w:lang w:eastAsia="sv-SE"/>
        </w:rPr>
        <w:t xml:space="preserve">att </w:t>
      </w:r>
      <w:r w:rsidRPr="00710811">
        <w:rPr>
          <w:rFonts w:eastAsia="Times New Roman"/>
          <w:lang w:eastAsia="sv-SE"/>
        </w:rPr>
        <w:t>försämra integration</w:t>
      </w:r>
      <w:r w:rsidR="00FC779D">
        <w:rPr>
          <w:rFonts w:eastAsia="Times New Roman"/>
          <w:lang w:eastAsia="sv-SE"/>
        </w:rPr>
        <w:t>en</w:t>
      </w:r>
      <w:r w:rsidRPr="00710811">
        <w:rPr>
          <w:rFonts w:eastAsia="Times New Roman"/>
          <w:lang w:eastAsia="sv-SE"/>
        </w:rPr>
        <w:t xml:space="preserve"> och tilltro</w:t>
      </w:r>
      <w:r w:rsidR="00FC779D">
        <w:rPr>
          <w:rFonts w:eastAsia="Times New Roman"/>
          <w:lang w:eastAsia="sv-SE"/>
        </w:rPr>
        <w:t>n</w:t>
      </w:r>
      <w:r w:rsidRPr="00710811">
        <w:rPr>
          <w:rFonts w:eastAsia="Times New Roman"/>
          <w:lang w:eastAsia="sv-SE"/>
        </w:rPr>
        <w:t xml:space="preserve"> till myndigheter och samhälle.</w:t>
      </w:r>
    </w:p>
    <w:p w:rsidRPr="00710811" w:rsidR="009C5905" w:rsidP="009C5905" w:rsidRDefault="009C5905" w14:paraId="2DE6C59B" w14:textId="77777777">
      <w:pPr>
        <w:pStyle w:val="Rubrik2"/>
        <w:rPr>
          <w:lang w:eastAsia="sv-SE"/>
        </w:rPr>
      </w:pPr>
      <w:r w:rsidRPr="00710811">
        <w:rPr>
          <w:lang w:eastAsia="sv-SE"/>
        </w:rPr>
        <w:t>Ett fungerande välfärdssamhälle för alla är basen</w:t>
      </w:r>
    </w:p>
    <w:p w:rsidRPr="00710811" w:rsidR="009C5905" w:rsidP="00164DB4" w:rsidRDefault="009C5905" w14:paraId="3326FE40" w14:textId="4DAFB84A">
      <w:pPr>
        <w:pStyle w:val="Normalutanindragellerluft"/>
        <w:rPr>
          <w:rFonts w:ascii="Times New Roman" w:hAnsi="Times New Roman" w:eastAsia="Times New Roman" w:cs="Times New Roman"/>
          <w:lang w:eastAsia="sv-SE"/>
        </w:rPr>
      </w:pPr>
      <w:r w:rsidRPr="00710811">
        <w:rPr>
          <w:rFonts w:eastAsia="Times New Roman"/>
          <w:lang w:eastAsia="sv-SE"/>
        </w:rPr>
        <w:t xml:space="preserve">Det som på lång sikt bäst främjar människors lika möjligheter är generella åtgärder som riktar sig till alla människor i samhället. Detta är helt centralt även för integrationen och behöver vara högprioriterat för regeringen. Grunden är en bra och jämlik skola för både </w:t>
      </w:r>
      <w:r w:rsidRPr="007733E0">
        <w:rPr>
          <w:rFonts w:eastAsia="Times New Roman"/>
          <w:spacing w:val="-3"/>
          <w:lang w:eastAsia="sv-SE"/>
        </w:rPr>
        <w:t xml:space="preserve">barn, ungdomar och vuxna, där de som är </w:t>
      </w:r>
      <w:r w:rsidRPr="007733E0" w:rsidR="00A9119E">
        <w:rPr>
          <w:rFonts w:eastAsia="Times New Roman"/>
          <w:spacing w:val="-3"/>
          <w:lang w:eastAsia="sv-SE"/>
        </w:rPr>
        <w:t xml:space="preserve">i </w:t>
      </w:r>
      <w:r w:rsidRPr="007733E0">
        <w:rPr>
          <w:rFonts w:eastAsia="Times New Roman"/>
          <w:spacing w:val="-3"/>
          <w:lang w:eastAsia="sv-SE"/>
        </w:rPr>
        <w:t xml:space="preserve">behov av särskilt stöd ska få det. Miljöpartiet </w:t>
      </w:r>
      <w:r w:rsidRPr="00710811">
        <w:rPr>
          <w:rFonts w:eastAsia="Times New Roman"/>
          <w:lang w:eastAsia="sv-SE"/>
        </w:rPr>
        <w:t>vill till exempel införa ett likvärdighetsbidrag för förskolan. Smidighet i systemen, an</w:t>
      </w:r>
      <w:r w:rsidR="007733E0">
        <w:rPr>
          <w:rFonts w:eastAsia="Times New Roman"/>
          <w:lang w:eastAsia="sv-SE"/>
        </w:rPr>
        <w:softHyphen/>
      </w:r>
      <w:r w:rsidRPr="00710811">
        <w:rPr>
          <w:rFonts w:eastAsia="Times New Roman"/>
          <w:lang w:eastAsia="sv-SE"/>
        </w:rPr>
        <w:t>svarstagande och en beredskap att rätta till det som inte fungerar är centralt. Hur arbets</w:t>
      </w:r>
      <w:r w:rsidR="007733E0">
        <w:rPr>
          <w:rFonts w:eastAsia="Times New Roman"/>
          <w:lang w:eastAsia="sv-SE"/>
        </w:rPr>
        <w:softHyphen/>
      </w:r>
      <w:r w:rsidRPr="00710811">
        <w:rPr>
          <w:rFonts w:eastAsia="Times New Roman"/>
          <w:lang w:eastAsia="sv-SE"/>
        </w:rPr>
        <w:t>marknaden</w:t>
      </w:r>
      <w:r w:rsidR="00A9119E">
        <w:rPr>
          <w:rFonts w:eastAsia="Times New Roman"/>
          <w:lang w:eastAsia="sv-SE"/>
        </w:rPr>
        <w:t xml:space="preserve"> och</w:t>
      </w:r>
      <w:r w:rsidRPr="00710811">
        <w:rPr>
          <w:rFonts w:eastAsia="Times New Roman"/>
          <w:lang w:eastAsia="sv-SE"/>
        </w:rPr>
        <w:t xml:space="preserve"> hälso- och sjukvården fungerar har stor betydelse. Att alla människor i samhället ha</w:t>
      </w:r>
      <w:r w:rsidR="00B00080">
        <w:rPr>
          <w:rFonts w:eastAsia="Times New Roman"/>
          <w:lang w:eastAsia="sv-SE"/>
        </w:rPr>
        <w:t>r</w:t>
      </w:r>
      <w:r w:rsidRPr="00710811">
        <w:rPr>
          <w:rFonts w:eastAsia="Times New Roman"/>
          <w:lang w:eastAsia="sv-SE"/>
        </w:rPr>
        <w:t xml:space="preserve"> någonstans att bo, att det </w:t>
      </w:r>
      <w:r w:rsidR="00B00080">
        <w:rPr>
          <w:rFonts w:eastAsia="Times New Roman"/>
          <w:lang w:eastAsia="sv-SE"/>
        </w:rPr>
        <w:t xml:space="preserve">är </w:t>
      </w:r>
      <w:r w:rsidRPr="00710811">
        <w:rPr>
          <w:rFonts w:eastAsia="Times New Roman"/>
          <w:lang w:eastAsia="sv-SE"/>
        </w:rPr>
        <w:t>möjligt att hitta hyreslägenheter utan orimliga hyror, skulle i sig bidra stort till minskad segregation och förbättrad integration. Men regeringen skapar nu ett alltmer ojämlikt svenskt samhälle</w:t>
      </w:r>
      <w:r w:rsidR="00A9119E">
        <w:rPr>
          <w:rFonts w:eastAsia="Times New Roman"/>
          <w:lang w:eastAsia="sv-SE"/>
        </w:rPr>
        <w:t>;</w:t>
      </w:r>
      <w:r w:rsidRPr="00710811">
        <w:rPr>
          <w:rFonts w:eastAsia="Times New Roman"/>
          <w:lang w:eastAsia="sv-SE"/>
        </w:rPr>
        <w:t xml:space="preserve"> klyftorna ökar och extra tyd</w:t>
      </w:r>
      <w:r w:rsidR="005E5D73">
        <w:rPr>
          <w:rFonts w:eastAsia="Times New Roman"/>
          <w:lang w:eastAsia="sv-SE"/>
        </w:rPr>
        <w:softHyphen/>
      </w:r>
      <w:r w:rsidRPr="005E5D73">
        <w:rPr>
          <w:rFonts w:eastAsia="Times New Roman"/>
          <w:spacing w:val="-3"/>
          <w:lang w:eastAsia="sv-SE"/>
        </w:rPr>
        <w:t>ligt blir det på bostadsmarknaden. Problematik visas t</w:t>
      </w:r>
      <w:r w:rsidRPr="005E5D73" w:rsidR="00A9119E">
        <w:rPr>
          <w:rFonts w:eastAsia="Times New Roman"/>
          <w:spacing w:val="-3"/>
          <w:lang w:eastAsia="sv-SE"/>
        </w:rPr>
        <w:t>.</w:t>
      </w:r>
      <w:r w:rsidRPr="005E5D73">
        <w:rPr>
          <w:rFonts w:eastAsia="Times New Roman"/>
          <w:spacing w:val="-3"/>
          <w:lang w:eastAsia="sv-SE"/>
        </w:rPr>
        <w:t>ex</w:t>
      </w:r>
      <w:r w:rsidRPr="005E5D73" w:rsidR="00A9119E">
        <w:rPr>
          <w:rFonts w:eastAsia="Times New Roman"/>
          <w:spacing w:val="-3"/>
          <w:lang w:eastAsia="sv-SE"/>
        </w:rPr>
        <w:t>.</w:t>
      </w:r>
      <w:r w:rsidRPr="005E5D73">
        <w:rPr>
          <w:rFonts w:eastAsia="Times New Roman"/>
          <w:spacing w:val="-3"/>
          <w:lang w:eastAsia="sv-SE"/>
        </w:rPr>
        <w:t xml:space="preserve"> i kravet på att </w:t>
      </w:r>
      <w:r w:rsidRPr="005E5D73" w:rsidR="00F0765E">
        <w:rPr>
          <w:rFonts w:eastAsia="Times New Roman"/>
          <w:spacing w:val="-3"/>
          <w:lang w:eastAsia="sv-SE"/>
        </w:rPr>
        <w:t>”</w:t>
      </w:r>
      <w:r w:rsidRPr="005E5D73">
        <w:rPr>
          <w:rFonts w:eastAsia="Times New Roman"/>
          <w:spacing w:val="-3"/>
          <w:lang w:eastAsia="sv-SE"/>
        </w:rPr>
        <w:t>flytta dit jobben</w:t>
      </w:r>
      <w:r w:rsidRPr="00710811">
        <w:rPr>
          <w:rFonts w:eastAsia="Times New Roman"/>
          <w:lang w:eastAsia="sv-SE"/>
        </w:rPr>
        <w:t xml:space="preserve"> finns” om det är omöjligt att få någonstans att bo. Det ska vara tydligt vad som ligger på individen och vad som ligger på samhället. Det är högst angeläget att se över hur för</w:t>
      </w:r>
      <w:r w:rsidR="005E5D73">
        <w:rPr>
          <w:rFonts w:eastAsia="Times New Roman"/>
          <w:lang w:eastAsia="sv-SE"/>
        </w:rPr>
        <w:softHyphen/>
      </w:r>
      <w:r w:rsidRPr="00710811">
        <w:rPr>
          <w:rFonts w:eastAsia="Times New Roman"/>
          <w:lang w:eastAsia="sv-SE"/>
        </w:rPr>
        <w:t xml:space="preserve">delningspolitiken ser ut och att investera </w:t>
      </w:r>
      <w:r w:rsidR="00A9119E">
        <w:rPr>
          <w:rFonts w:eastAsia="Times New Roman"/>
          <w:lang w:eastAsia="sv-SE"/>
        </w:rPr>
        <w:t xml:space="preserve">i </w:t>
      </w:r>
      <w:r w:rsidRPr="00710811">
        <w:rPr>
          <w:rFonts w:eastAsia="Times New Roman"/>
          <w:lang w:eastAsia="sv-SE"/>
        </w:rPr>
        <w:t>välfärden. Det vill vi ge regeringen tillkänna.</w:t>
      </w:r>
    </w:p>
    <w:p w:rsidRPr="00710811" w:rsidR="009C5905" w:rsidP="00164DB4" w:rsidRDefault="009C5905" w14:paraId="3A51F3D9" w14:textId="25065C2C">
      <w:pPr>
        <w:rPr>
          <w:rFonts w:ascii="Times New Roman" w:hAnsi="Times New Roman" w:eastAsia="Times New Roman" w:cs="Times New Roman"/>
          <w:lang w:eastAsia="sv-SE"/>
        </w:rPr>
      </w:pPr>
      <w:r w:rsidRPr="007733E0">
        <w:rPr>
          <w:rFonts w:eastAsia="Times New Roman"/>
          <w:spacing w:val="-3"/>
          <w:lang w:eastAsia="sv-SE"/>
        </w:rPr>
        <w:t>Vad gäller bostadsfrågan vill Miljöpartiet bl</w:t>
      </w:r>
      <w:r w:rsidRPr="007733E0" w:rsidR="00F0765E">
        <w:rPr>
          <w:rFonts w:eastAsia="Times New Roman"/>
          <w:spacing w:val="-3"/>
          <w:lang w:eastAsia="sv-SE"/>
        </w:rPr>
        <w:t>.</w:t>
      </w:r>
      <w:r w:rsidRPr="007733E0">
        <w:rPr>
          <w:rFonts w:eastAsia="Times New Roman"/>
          <w:spacing w:val="-3"/>
          <w:lang w:eastAsia="sv-SE"/>
        </w:rPr>
        <w:t>a</w:t>
      </w:r>
      <w:r w:rsidRPr="007733E0" w:rsidR="00F0765E">
        <w:rPr>
          <w:rFonts w:eastAsia="Times New Roman"/>
          <w:spacing w:val="-3"/>
          <w:lang w:eastAsia="sv-SE"/>
        </w:rPr>
        <w:t>.</w:t>
      </w:r>
      <w:r w:rsidRPr="007733E0">
        <w:rPr>
          <w:rFonts w:eastAsia="Times New Roman"/>
          <w:spacing w:val="-3"/>
          <w:lang w:eastAsia="sv-SE"/>
        </w:rPr>
        <w:t xml:space="preserve"> utveckla och utöka det statliga investe</w:t>
      </w:r>
      <w:r w:rsidRPr="007733E0" w:rsidR="007733E0">
        <w:rPr>
          <w:rFonts w:eastAsia="Times New Roman"/>
          <w:spacing w:val="-3"/>
          <w:lang w:eastAsia="sv-SE"/>
        </w:rPr>
        <w:softHyphen/>
      </w:r>
      <w:r w:rsidRPr="007733E0">
        <w:rPr>
          <w:rFonts w:eastAsia="Times New Roman"/>
          <w:spacing w:val="-3"/>
          <w:lang w:eastAsia="sv-SE"/>
        </w:rPr>
        <w:t>ringsstödet</w:t>
      </w:r>
      <w:r w:rsidRPr="00710811">
        <w:rPr>
          <w:rFonts w:eastAsia="Times New Roman"/>
          <w:lang w:eastAsia="sv-SE"/>
        </w:rPr>
        <w:t xml:space="preserve"> </w:t>
      </w:r>
      <w:r w:rsidRPr="007733E0">
        <w:rPr>
          <w:rFonts w:eastAsia="Times New Roman"/>
          <w:spacing w:val="-3"/>
          <w:lang w:eastAsia="sv-SE"/>
        </w:rPr>
        <w:t>för hyresrätter med rimliga hyror för både små och större lägenheter, förbjuda</w:t>
      </w:r>
      <w:r w:rsidRPr="00710811">
        <w:rPr>
          <w:rFonts w:eastAsia="Times New Roman"/>
          <w:lang w:eastAsia="sv-SE"/>
        </w:rPr>
        <w:t xml:space="preserve"> </w:t>
      </w:r>
      <w:r w:rsidRPr="005E5D73">
        <w:rPr>
          <w:rFonts w:eastAsia="Times New Roman"/>
          <w:spacing w:val="-3"/>
          <w:lang w:eastAsia="sv-SE"/>
        </w:rPr>
        <w:t>hyresvärdar att ställa särskilda krav på potentiella hyresgästers inkomster</w:t>
      </w:r>
      <w:r w:rsidRPr="005E5D73" w:rsidR="00B00080">
        <w:rPr>
          <w:rFonts w:eastAsia="Times New Roman"/>
          <w:spacing w:val="-3"/>
          <w:lang w:eastAsia="sv-SE"/>
        </w:rPr>
        <w:t xml:space="preserve"> och</w:t>
      </w:r>
      <w:r w:rsidRPr="005E5D73">
        <w:rPr>
          <w:rFonts w:eastAsia="Times New Roman"/>
          <w:spacing w:val="-3"/>
          <w:lang w:eastAsia="sv-SE"/>
        </w:rPr>
        <w:t xml:space="preserve"> göra bostads</w:t>
      </w:r>
      <w:r w:rsidRPr="005E5D73" w:rsidR="005E5D73">
        <w:rPr>
          <w:rFonts w:eastAsia="Times New Roman"/>
          <w:spacing w:val="-3"/>
          <w:lang w:eastAsia="sv-SE"/>
        </w:rPr>
        <w:softHyphen/>
      </w:r>
      <w:r w:rsidRPr="005E5D73">
        <w:rPr>
          <w:rFonts w:eastAsia="Times New Roman"/>
          <w:spacing w:val="-3"/>
          <w:lang w:eastAsia="sv-SE"/>
        </w:rPr>
        <w:t>försörjningslagen</w:t>
      </w:r>
      <w:r w:rsidRPr="008430D3">
        <w:rPr>
          <w:rFonts w:eastAsia="Times New Roman"/>
          <w:spacing w:val="-3"/>
          <w:lang w:eastAsia="sv-SE"/>
        </w:rPr>
        <w:t xml:space="preserve"> tvingande så att fler kommuner tar sitt bostadsförsörjningsansvar.</w:t>
      </w:r>
      <w:r w:rsidRPr="00710811">
        <w:rPr>
          <w:rFonts w:eastAsia="Times New Roman"/>
          <w:lang w:eastAsia="sv-SE"/>
        </w:rPr>
        <w:t xml:space="preserve"> Vi vill också säkerställa en blandad bebyggelse där varje del </w:t>
      </w:r>
      <w:r w:rsidRPr="007733E0">
        <w:rPr>
          <w:rFonts w:eastAsia="Times New Roman"/>
          <w:spacing w:val="-3"/>
          <w:lang w:eastAsia="sv-SE"/>
        </w:rPr>
        <w:t>av kommunen inrymmer en mång</w:t>
      </w:r>
      <w:r w:rsidR="005E5D73">
        <w:rPr>
          <w:rFonts w:eastAsia="Times New Roman"/>
          <w:spacing w:val="-3"/>
          <w:lang w:eastAsia="sv-SE"/>
        </w:rPr>
        <w:softHyphen/>
      </w:r>
      <w:r w:rsidRPr="007733E0">
        <w:rPr>
          <w:rFonts w:eastAsia="Times New Roman"/>
          <w:spacing w:val="-3"/>
          <w:lang w:eastAsia="sv-SE"/>
        </w:rPr>
        <w:t>fald av upplåtelseformer, bostadsstorlekar och boende</w:t>
      </w:r>
      <w:r w:rsidRPr="007733E0" w:rsidR="007733E0">
        <w:rPr>
          <w:rFonts w:eastAsia="Times New Roman"/>
          <w:spacing w:val="-3"/>
          <w:lang w:eastAsia="sv-SE"/>
        </w:rPr>
        <w:softHyphen/>
      </w:r>
      <w:r w:rsidRPr="007733E0">
        <w:rPr>
          <w:rFonts w:eastAsia="Times New Roman"/>
          <w:spacing w:val="-3"/>
          <w:lang w:eastAsia="sv-SE"/>
        </w:rPr>
        <w:t>kostnader</w:t>
      </w:r>
      <w:r w:rsidRPr="00710811">
        <w:rPr>
          <w:rFonts w:eastAsia="Times New Roman"/>
          <w:lang w:eastAsia="sv-SE"/>
        </w:rPr>
        <w:t xml:space="preserve">. Det är oerhört </w:t>
      </w:r>
      <w:r w:rsidRPr="008430D3">
        <w:rPr>
          <w:rFonts w:eastAsia="Times New Roman"/>
          <w:spacing w:val="-3"/>
          <w:lang w:eastAsia="sv-SE"/>
        </w:rPr>
        <w:t>viktigt att människor får det stöd de behöver för en fungerande integration och inte slussas</w:t>
      </w:r>
      <w:r w:rsidRPr="00710811">
        <w:rPr>
          <w:rFonts w:eastAsia="Times New Roman"/>
          <w:lang w:eastAsia="sv-SE"/>
        </w:rPr>
        <w:t xml:space="preserve"> in i segregation.</w:t>
      </w:r>
    </w:p>
    <w:p w:rsidRPr="00710811" w:rsidR="009C5905" w:rsidP="009C5905" w:rsidRDefault="009C5905" w14:paraId="7504B09C" w14:textId="77777777">
      <w:pPr>
        <w:pStyle w:val="Rubrik2"/>
        <w:rPr>
          <w:lang w:eastAsia="sv-SE"/>
        </w:rPr>
      </w:pPr>
      <w:r w:rsidRPr="00710811">
        <w:rPr>
          <w:lang w:eastAsia="sv-SE"/>
        </w:rPr>
        <w:t>Förbättra de ekonomiska villkoren för alla asylsökande</w:t>
      </w:r>
    </w:p>
    <w:p w:rsidRPr="008430D3" w:rsidR="009C5905" w:rsidP="009F4012" w:rsidRDefault="009C5905" w14:paraId="4FF83646" w14:textId="5B1A2083">
      <w:pPr>
        <w:pStyle w:val="Normalutanindragellerluft"/>
        <w:rPr>
          <w:rFonts w:ascii="Times New Roman" w:hAnsi="Times New Roman" w:eastAsia="Times New Roman" w:cs="Times New Roman"/>
          <w:color w:val="000000" w:themeColor="text1"/>
          <w:lang w:eastAsia="sv-SE"/>
        </w:rPr>
      </w:pPr>
      <w:r w:rsidRPr="008430D3">
        <w:rPr>
          <w:rFonts w:ascii="Times New Roman" w:hAnsi="Times New Roman" w:eastAsia="Times New Roman" w:cs="Times New Roman"/>
          <w:color w:val="000000" w:themeColor="text1"/>
          <w:lang w:eastAsia="sv-SE"/>
        </w:rPr>
        <w:t>Givetvis har nivån på dagersättning</w:t>
      </w:r>
      <w:r w:rsidRPr="008430D3" w:rsidR="00B00080">
        <w:rPr>
          <w:rFonts w:ascii="Times New Roman" w:hAnsi="Times New Roman" w:eastAsia="Times New Roman" w:cs="Times New Roman"/>
          <w:color w:val="000000" w:themeColor="text1"/>
          <w:lang w:eastAsia="sv-SE"/>
        </w:rPr>
        <w:t>en</w:t>
      </w:r>
      <w:r w:rsidRPr="008430D3">
        <w:rPr>
          <w:rFonts w:ascii="Times New Roman" w:hAnsi="Times New Roman" w:eastAsia="Times New Roman" w:cs="Times New Roman"/>
          <w:color w:val="000000" w:themeColor="text1"/>
          <w:lang w:eastAsia="sv-SE"/>
        </w:rPr>
        <w:t>, den ersättning människor får som asylsökande</w:t>
      </w:r>
      <w:r w:rsidRPr="008430D3" w:rsidR="00B00080">
        <w:rPr>
          <w:rFonts w:ascii="Times New Roman" w:hAnsi="Times New Roman" w:eastAsia="Times New Roman" w:cs="Times New Roman"/>
          <w:color w:val="000000" w:themeColor="text1"/>
          <w:lang w:eastAsia="sv-SE"/>
        </w:rPr>
        <w:t>,</w:t>
      </w:r>
      <w:r w:rsidRPr="008430D3">
        <w:rPr>
          <w:rFonts w:ascii="Times New Roman" w:hAnsi="Times New Roman" w:eastAsia="Times New Roman" w:cs="Times New Roman"/>
          <w:color w:val="000000" w:themeColor="text1"/>
          <w:lang w:eastAsia="sv-SE"/>
        </w:rPr>
        <w:t xml:space="preserve"> betydelse. För att kunna ta del </w:t>
      </w:r>
      <w:r w:rsidRPr="008430D3" w:rsidR="00B00080">
        <w:rPr>
          <w:rFonts w:ascii="Times New Roman" w:hAnsi="Times New Roman" w:eastAsia="Times New Roman" w:cs="Times New Roman"/>
          <w:color w:val="000000" w:themeColor="text1"/>
          <w:lang w:eastAsia="sv-SE"/>
        </w:rPr>
        <w:t>av</w:t>
      </w:r>
      <w:r w:rsidRPr="008430D3">
        <w:rPr>
          <w:rFonts w:ascii="Times New Roman" w:hAnsi="Times New Roman" w:eastAsia="Times New Roman" w:cs="Times New Roman"/>
          <w:color w:val="000000" w:themeColor="text1"/>
          <w:lang w:eastAsia="sv-SE"/>
        </w:rPr>
        <w:t xml:space="preserve"> lokalsamhället på olika sätt</w:t>
      </w:r>
      <w:r w:rsidRPr="008430D3" w:rsidR="00B00080">
        <w:rPr>
          <w:rFonts w:ascii="Times New Roman" w:hAnsi="Times New Roman" w:eastAsia="Times New Roman" w:cs="Times New Roman"/>
          <w:color w:val="000000" w:themeColor="text1"/>
          <w:lang w:eastAsia="sv-SE"/>
        </w:rPr>
        <w:t xml:space="preserve"> och</w:t>
      </w:r>
      <w:r w:rsidRPr="008430D3">
        <w:rPr>
          <w:rFonts w:ascii="Times New Roman" w:hAnsi="Times New Roman" w:eastAsia="Times New Roman" w:cs="Times New Roman"/>
          <w:color w:val="000000" w:themeColor="text1"/>
          <w:lang w:eastAsia="sv-SE"/>
        </w:rPr>
        <w:t xml:space="preserve"> ha råd med mer än det </w:t>
      </w:r>
      <w:r w:rsidRPr="008430D3">
        <w:rPr>
          <w:rFonts w:ascii="Times New Roman" w:hAnsi="Times New Roman" w:eastAsia="Times New Roman" w:cs="Times New Roman"/>
          <w:color w:val="000000" w:themeColor="text1"/>
          <w:spacing w:val="-3"/>
          <w:lang w:eastAsia="sv-SE"/>
        </w:rPr>
        <w:t>allra mest basala. Vuxna asylsökande uppbär 71</w:t>
      </w:r>
      <w:r w:rsidRPr="008430D3" w:rsidR="00B00080">
        <w:rPr>
          <w:rFonts w:ascii="Times New Roman" w:hAnsi="Times New Roman" w:eastAsia="Times New Roman" w:cs="Times New Roman"/>
          <w:color w:val="000000" w:themeColor="text1"/>
          <w:spacing w:val="-3"/>
          <w:lang w:eastAsia="sv-SE"/>
        </w:rPr>
        <w:t> </w:t>
      </w:r>
      <w:r w:rsidRPr="008430D3">
        <w:rPr>
          <w:rFonts w:ascii="Times New Roman" w:hAnsi="Times New Roman" w:eastAsia="Times New Roman" w:cs="Times New Roman"/>
          <w:color w:val="000000" w:themeColor="text1"/>
          <w:spacing w:val="-3"/>
          <w:lang w:eastAsia="sv-SE"/>
        </w:rPr>
        <w:t>kronor om dagen och barn 37</w:t>
      </w:r>
      <w:r w:rsidRPr="008430D3" w:rsidR="00B00080">
        <w:rPr>
          <w:rFonts w:ascii="Times New Roman" w:hAnsi="Times New Roman" w:eastAsia="Times New Roman" w:cs="Times New Roman"/>
          <w:color w:val="000000" w:themeColor="text1"/>
          <w:spacing w:val="-3"/>
          <w:lang w:eastAsia="sv-SE"/>
        </w:rPr>
        <w:t>–</w:t>
      </w:r>
      <w:r w:rsidRPr="008430D3">
        <w:rPr>
          <w:rFonts w:ascii="Times New Roman" w:hAnsi="Times New Roman" w:eastAsia="Times New Roman" w:cs="Times New Roman"/>
          <w:color w:val="000000" w:themeColor="text1"/>
          <w:spacing w:val="-3"/>
          <w:lang w:eastAsia="sv-SE"/>
        </w:rPr>
        <w:t>50</w:t>
      </w:r>
      <w:r w:rsidRPr="008430D3" w:rsidR="00B00080">
        <w:rPr>
          <w:rFonts w:ascii="Times New Roman" w:hAnsi="Times New Roman" w:eastAsia="Times New Roman" w:cs="Times New Roman"/>
          <w:color w:val="000000" w:themeColor="text1"/>
          <w:spacing w:val="-3"/>
          <w:lang w:eastAsia="sv-SE"/>
        </w:rPr>
        <w:t> </w:t>
      </w:r>
      <w:r w:rsidRPr="008430D3">
        <w:rPr>
          <w:rFonts w:ascii="Times New Roman" w:hAnsi="Times New Roman" w:eastAsia="Times New Roman" w:cs="Times New Roman"/>
          <w:color w:val="000000" w:themeColor="text1"/>
          <w:spacing w:val="-3"/>
          <w:lang w:eastAsia="sv-SE"/>
        </w:rPr>
        <w:t>kronor</w:t>
      </w:r>
      <w:r w:rsidRPr="008430D3" w:rsidR="00B00080">
        <w:rPr>
          <w:rFonts w:ascii="Times New Roman" w:hAnsi="Times New Roman" w:eastAsia="Times New Roman" w:cs="Times New Roman"/>
          <w:color w:val="000000" w:themeColor="text1"/>
          <w:spacing w:val="-3"/>
          <w:lang w:eastAsia="sv-SE"/>
        </w:rPr>
        <w:t>.</w:t>
      </w:r>
      <w:r w:rsidRPr="008430D3">
        <w:rPr>
          <w:rFonts w:ascii="Times New Roman" w:hAnsi="Times New Roman" w:eastAsia="Times New Roman" w:cs="Times New Roman"/>
          <w:color w:val="000000" w:themeColor="text1"/>
          <w:lang w:eastAsia="sv-SE"/>
        </w:rPr>
        <w:t xml:space="preserve"> </w:t>
      </w:r>
      <w:r w:rsidRPr="008430D3" w:rsidR="00B00080">
        <w:rPr>
          <w:rFonts w:ascii="Times New Roman" w:hAnsi="Times New Roman" w:eastAsia="Times New Roman" w:cs="Times New Roman"/>
          <w:color w:val="000000" w:themeColor="text1"/>
          <w:lang w:eastAsia="sv-SE"/>
        </w:rPr>
        <w:lastRenderedPageBreak/>
        <w:t>D</w:t>
      </w:r>
      <w:r w:rsidRPr="008430D3">
        <w:rPr>
          <w:rFonts w:ascii="Times New Roman" w:hAnsi="Times New Roman" w:eastAsia="Times New Roman" w:cs="Times New Roman"/>
          <w:color w:val="000000" w:themeColor="text1"/>
          <w:lang w:eastAsia="sv-SE"/>
        </w:rPr>
        <w:t xml:space="preserve">et är oerhört lite pengar. Nivån på dagersättning har inte ändrats sedan 1994. I våra nordiska grannländer Norge, Finland och Danmark är nivån en annan. Sverige ger </w:t>
      </w:r>
      <w:r w:rsidRPr="008430D3" w:rsidR="00597168">
        <w:rPr>
          <w:rFonts w:ascii="Times New Roman" w:hAnsi="Times New Roman" w:eastAsia="Times New Roman" w:cs="Times New Roman"/>
          <w:color w:val="000000" w:themeColor="text1"/>
          <w:lang w:eastAsia="sv-SE"/>
        </w:rPr>
        <w:t xml:space="preserve">varje månad </w:t>
      </w:r>
      <w:r w:rsidRPr="008430D3">
        <w:rPr>
          <w:rFonts w:ascii="Times New Roman" w:hAnsi="Times New Roman" w:eastAsia="Times New Roman" w:cs="Times New Roman"/>
          <w:color w:val="000000" w:themeColor="text1"/>
          <w:lang w:eastAsia="sv-SE"/>
        </w:rPr>
        <w:t>asylsökande 500 kronor mindre än Norge, 1</w:t>
      </w:r>
      <w:r w:rsidRPr="008430D3" w:rsidR="00597168">
        <w:rPr>
          <w:rFonts w:ascii="Times New Roman" w:hAnsi="Times New Roman" w:eastAsia="Times New Roman" w:cs="Times New Roman"/>
          <w:color w:val="000000" w:themeColor="text1"/>
          <w:lang w:eastAsia="sv-SE"/>
        </w:rPr>
        <w:t> </w:t>
      </w:r>
      <w:r w:rsidRPr="008430D3">
        <w:rPr>
          <w:rFonts w:ascii="Times New Roman" w:hAnsi="Times New Roman" w:eastAsia="Times New Roman" w:cs="Times New Roman"/>
          <w:color w:val="000000" w:themeColor="text1"/>
          <w:lang w:eastAsia="sv-SE"/>
        </w:rPr>
        <w:t>000 kronor mindre än Finland och hela 1</w:t>
      </w:r>
      <w:r w:rsidRPr="008430D3" w:rsidR="00597168">
        <w:rPr>
          <w:rFonts w:ascii="Times New Roman" w:hAnsi="Times New Roman" w:eastAsia="Times New Roman" w:cs="Times New Roman"/>
          <w:color w:val="000000" w:themeColor="text1"/>
          <w:lang w:eastAsia="sv-SE"/>
        </w:rPr>
        <w:t> </w:t>
      </w:r>
      <w:r w:rsidRPr="008430D3">
        <w:rPr>
          <w:rFonts w:ascii="Times New Roman" w:hAnsi="Times New Roman" w:eastAsia="Times New Roman" w:cs="Times New Roman"/>
          <w:color w:val="000000" w:themeColor="text1"/>
          <w:lang w:eastAsia="sv-SE"/>
        </w:rPr>
        <w:t>500 kronor mindre än Danmark. Även ur ett integrationsperspektiv är det proble</w:t>
      </w:r>
      <w:r w:rsidRPr="008430D3" w:rsidR="008430D3">
        <w:rPr>
          <w:rFonts w:ascii="Times New Roman" w:hAnsi="Times New Roman" w:eastAsia="Times New Roman" w:cs="Times New Roman"/>
          <w:color w:val="000000" w:themeColor="text1"/>
          <w:lang w:eastAsia="sv-SE"/>
        </w:rPr>
        <w:softHyphen/>
      </w:r>
      <w:r w:rsidRPr="008430D3">
        <w:rPr>
          <w:rFonts w:ascii="Times New Roman" w:hAnsi="Times New Roman" w:eastAsia="Times New Roman" w:cs="Times New Roman"/>
          <w:color w:val="000000" w:themeColor="text1"/>
          <w:lang w:eastAsia="sv-SE"/>
        </w:rPr>
        <w:t>matiskt när människor tvingas till en extremt snäv tillvaro. Det är inte alla förunnat att kunna få ett jobb under asyltiden som i värsta fall kan dra ut på tiden. Vi anser att dag</w:t>
      </w:r>
      <w:r w:rsidRPr="008430D3" w:rsidR="008430D3">
        <w:rPr>
          <w:rFonts w:ascii="Times New Roman" w:hAnsi="Times New Roman" w:eastAsia="Times New Roman" w:cs="Times New Roman"/>
          <w:color w:val="000000" w:themeColor="text1"/>
          <w:lang w:eastAsia="sv-SE"/>
        </w:rPr>
        <w:softHyphen/>
      </w:r>
      <w:r w:rsidRPr="008430D3">
        <w:rPr>
          <w:rFonts w:ascii="Times New Roman" w:hAnsi="Times New Roman" w:eastAsia="Times New Roman" w:cs="Times New Roman"/>
          <w:color w:val="000000" w:themeColor="text1"/>
          <w:lang w:eastAsia="sv-SE"/>
        </w:rPr>
        <w:t>ersättningen bör höjas så att den ligger i nivå med riksnormen för försörjningsstöd, det vill säga 114</w:t>
      </w:r>
      <w:r w:rsidRPr="008430D3" w:rsidR="00597168">
        <w:rPr>
          <w:rFonts w:ascii="Times New Roman" w:hAnsi="Times New Roman" w:eastAsia="Times New Roman" w:cs="Times New Roman"/>
          <w:color w:val="000000" w:themeColor="text1"/>
          <w:lang w:eastAsia="sv-SE"/>
        </w:rPr>
        <w:t> </w:t>
      </w:r>
      <w:r w:rsidRPr="008430D3">
        <w:rPr>
          <w:rFonts w:ascii="Times New Roman" w:hAnsi="Times New Roman" w:eastAsia="Times New Roman" w:cs="Times New Roman"/>
          <w:color w:val="000000" w:themeColor="text1"/>
          <w:lang w:eastAsia="sv-SE"/>
        </w:rPr>
        <w:t>kr för en ensamstående.</w:t>
      </w:r>
    </w:p>
    <w:p w:rsidRPr="00710811" w:rsidR="009C5905" w:rsidP="009C5905" w:rsidRDefault="009C5905" w14:paraId="004700F6" w14:textId="77777777">
      <w:pPr>
        <w:pStyle w:val="Rubrik2"/>
        <w:rPr>
          <w:lang w:eastAsia="sv-SE"/>
        </w:rPr>
      </w:pPr>
      <w:r w:rsidRPr="00710811">
        <w:rPr>
          <w:lang w:eastAsia="sv-SE"/>
        </w:rPr>
        <w:t>Återinför permanenta uppehållstillstånd och underlätta familjeåterförening</w:t>
      </w:r>
    </w:p>
    <w:p w:rsidRPr="00710811" w:rsidR="009C5905" w:rsidP="00164DB4" w:rsidRDefault="009C5905" w14:paraId="3EFC9590" w14:textId="05828771">
      <w:pPr>
        <w:pStyle w:val="Normalutanindragellerluft"/>
        <w:rPr>
          <w:rFonts w:ascii="Times New Roman" w:hAnsi="Times New Roman" w:eastAsia="Times New Roman" w:cs="Times New Roman"/>
          <w:lang w:eastAsia="sv-SE"/>
        </w:rPr>
      </w:pPr>
      <w:r w:rsidRPr="00710811">
        <w:rPr>
          <w:rFonts w:eastAsia="Times New Roman"/>
          <w:lang w:eastAsia="sv-SE"/>
        </w:rPr>
        <w:t>En allvarlig konsekvens av att familjer inte kan återförenas och att tillfälliga uppehålls</w:t>
      </w:r>
      <w:r w:rsidR="008430D3">
        <w:rPr>
          <w:rFonts w:eastAsia="Times New Roman"/>
          <w:lang w:eastAsia="sv-SE"/>
        </w:rPr>
        <w:softHyphen/>
      </w:r>
      <w:r w:rsidRPr="00710811">
        <w:rPr>
          <w:rFonts w:eastAsia="Times New Roman"/>
          <w:lang w:eastAsia="sv-SE"/>
        </w:rPr>
        <w:t xml:space="preserve">tillstånd utfärdas istället för permanenta är att detta enligt flera undersökningar leder till </w:t>
      </w:r>
      <w:r w:rsidRPr="008430D3">
        <w:rPr>
          <w:rFonts w:eastAsia="Times New Roman"/>
          <w:spacing w:val="-3"/>
          <w:lang w:eastAsia="sv-SE"/>
        </w:rPr>
        <w:t>ökad psykisk ohälsa hos den enskilda. Ovissheten om framtiden och hur länge man kom</w:t>
      </w:r>
      <w:r w:rsidRPr="008430D3" w:rsidR="008430D3">
        <w:rPr>
          <w:rFonts w:eastAsia="Times New Roman"/>
          <w:spacing w:val="-3"/>
          <w:lang w:eastAsia="sv-SE"/>
        </w:rPr>
        <w:softHyphen/>
      </w:r>
      <w:r w:rsidRPr="008430D3">
        <w:rPr>
          <w:rFonts w:eastAsia="Times New Roman"/>
          <w:spacing w:val="-3"/>
          <w:lang w:eastAsia="sv-SE"/>
        </w:rPr>
        <w:t>mer</w:t>
      </w:r>
      <w:r w:rsidRPr="00710811">
        <w:rPr>
          <w:rFonts w:eastAsia="Times New Roman"/>
          <w:lang w:eastAsia="sv-SE"/>
        </w:rPr>
        <w:t xml:space="preserve"> att få stanna, oron över familjemedlemmar som man inte kan återförenas med och en försämrad psykisk hälsa gör det svårt för många nyanlända med tillfälliga uppehålls</w:t>
      </w:r>
      <w:r w:rsidR="008430D3">
        <w:rPr>
          <w:rFonts w:eastAsia="Times New Roman"/>
          <w:lang w:eastAsia="sv-SE"/>
        </w:rPr>
        <w:softHyphen/>
      </w:r>
      <w:r w:rsidRPr="00710811">
        <w:rPr>
          <w:rFonts w:eastAsia="Times New Roman"/>
          <w:lang w:eastAsia="sv-SE"/>
        </w:rPr>
        <w:t xml:space="preserve">tillstånd att fokusera på studier och jobb. En undersökning från Röda Korset visar även att personer som </w:t>
      </w:r>
      <w:r w:rsidR="00597168">
        <w:rPr>
          <w:rFonts w:eastAsia="Times New Roman"/>
          <w:lang w:eastAsia="sv-SE"/>
        </w:rPr>
        <w:t xml:space="preserve">har </w:t>
      </w:r>
      <w:r w:rsidRPr="00710811">
        <w:rPr>
          <w:rFonts w:eastAsia="Times New Roman"/>
          <w:lang w:eastAsia="sv-SE"/>
        </w:rPr>
        <w:t xml:space="preserve">beviljats tillfälliga uppehållstillstånd känner osäkerhet kring om det </w:t>
      </w:r>
      <w:r w:rsidRPr="008430D3">
        <w:rPr>
          <w:rFonts w:eastAsia="Times New Roman"/>
          <w:spacing w:val="-3"/>
          <w:lang w:eastAsia="sv-SE"/>
        </w:rPr>
        <w:t>är värt att satsa på språk och andra studier när de inte vet om de kommer att få stanna här.</w:t>
      </w:r>
    </w:p>
    <w:p w:rsidRPr="00710811" w:rsidR="009C5905" w:rsidP="00164DB4" w:rsidRDefault="009C5905" w14:paraId="7B0297FE" w14:textId="7B92A13C">
      <w:pPr>
        <w:rPr>
          <w:rFonts w:ascii="Times New Roman" w:hAnsi="Times New Roman" w:eastAsia="Times New Roman" w:cs="Times New Roman"/>
          <w:lang w:eastAsia="sv-SE"/>
        </w:rPr>
      </w:pPr>
      <w:r w:rsidRPr="00710811">
        <w:rPr>
          <w:rFonts w:eastAsia="Times New Roman"/>
          <w:lang w:eastAsia="sv-SE"/>
        </w:rPr>
        <w:t>Dagens reglering av uppehållstillstånd och familjeåterförening bidrar också till att kortsiktiga val premieras framför mer långsiktiga. Arbetsförmedlingen menar till exem</w:t>
      </w:r>
      <w:r w:rsidR="008430D3">
        <w:rPr>
          <w:rFonts w:eastAsia="Times New Roman"/>
          <w:lang w:eastAsia="sv-SE"/>
        </w:rPr>
        <w:softHyphen/>
      </w:r>
      <w:r w:rsidRPr="00710811">
        <w:rPr>
          <w:rFonts w:eastAsia="Times New Roman"/>
          <w:lang w:eastAsia="sv-SE"/>
        </w:rPr>
        <w:t>pel att den tillfälliga lagen ger incitament för nyanlända att ta lågkvalificerade arbeten snarare än att validera eller komplettera sin utbildning. Detta eftersom en anställning öppnar upp möjligheter till både permanent uppehållstillstånd och familjeåterförening. En konsekvens av det här är att matchningen på svensk arbetsmarknad försämras, då högutbildade nyanlända riskerar att tränga undan personer med lägre utbildning från de jobb som har lägre kvalifikationsgrad.</w:t>
      </w:r>
    </w:p>
    <w:p w:rsidRPr="00710811" w:rsidR="009C5905" w:rsidP="00164DB4" w:rsidRDefault="009C5905" w14:paraId="363C73C3" w14:textId="09F9BD7F">
      <w:pPr>
        <w:rPr>
          <w:rFonts w:ascii="Times New Roman" w:hAnsi="Times New Roman" w:eastAsia="Times New Roman" w:cs="Times New Roman"/>
          <w:lang w:eastAsia="sv-SE"/>
        </w:rPr>
      </w:pPr>
      <w:r w:rsidRPr="00710811">
        <w:rPr>
          <w:rFonts w:eastAsia="Times New Roman"/>
          <w:lang w:eastAsia="sv-SE"/>
        </w:rPr>
        <w:t xml:space="preserve">Den restriktiva lagstiftningen motverkar alltså de stora satsningar som görs för att snabba på etableringen. Att nyanlända personer som beviljas uppehållstillstånd får en bra start i Sverige och ges goda förutsättningar för en snabb etablering är avgörande för att de ska komma i arbete och bli självförsörjande – och för att Sverige ska klara av att växa på ett bra sätt. Därför menar Miljöpartiet att det är avgörande för integrationen att permanenta uppehållstillstånd </w:t>
      </w:r>
      <w:r w:rsidRPr="00710811" w:rsidR="00597168">
        <w:rPr>
          <w:rFonts w:eastAsia="Times New Roman"/>
          <w:lang w:eastAsia="sv-SE"/>
        </w:rPr>
        <w:t>återinför</w:t>
      </w:r>
      <w:r w:rsidR="00597168">
        <w:rPr>
          <w:rFonts w:eastAsia="Times New Roman"/>
          <w:lang w:eastAsia="sv-SE"/>
        </w:rPr>
        <w:t>s</w:t>
      </w:r>
      <w:r w:rsidRPr="00710811" w:rsidR="00597168">
        <w:rPr>
          <w:rFonts w:eastAsia="Times New Roman"/>
          <w:lang w:eastAsia="sv-SE"/>
        </w:rPr>
        <w:t xml:space="preserve"> </w:t>
      </w:r>
      <w:r w:rsidRPr="00710811">
        <w:rPr>
          <w:rFonts w:eastAsia="Times New Roman"/>
          <w:lang w:eastAsia="sv-SE"/>
        </w:rPr>
        <w:t>och att familjeåterförening</w:t>
      </w:r>
      <w:r w:rsidR="00597168">
        <w:rPr>
          <w:rFonts w:eastAsia="Times New Roman"/>
          <w:lang w:eastAsia="sv-SE"/>
        </w:rPr>
        <w:t xml:space="preserve"> </w:t>
      </w:r>
      <w:r w:rsidRPr="00710811" w:rsidR="00597168">
        <w:rPr>
          <w:rFonts w:eastAsia="Times New Roman"/>
          <w:lang w:eastAsia="sv-SE"/>
        </w:rPr>
        <w:t>underlätta</w:t>
      </w:r>
      <w:r w:rsidR="00597168">
        <w:rPr>
          <w:rFonts w:eastAsia="Times New Roman"/>
          <w:lang w:eastAsia="sv-SE"/>
        </w:rPr>
        <w:t>s</w:t>
      </w:r>
      <w:r w:rsidRPr="00710811">
        <w:rPr>
          <w:rFonts w:eastAsia="Times New Roman"/>
          <w:lang w:eastAsia="sv-SE"/>
        </w:rPr>
        <w:t>.</w:t>
      </w:r>
    </w:p>
    <w:p w:rsidRPr="00710811" w:rsidR="009C5905" w:rsidP="009C5905" w:rsidRDefault="009C5905" w14:paraId="4831E24C" w14:textId="7CB6DB07">
      <w:pPr>
        <w:pStyle w:val="Rubrik2"/>
        <w:rPr>
          <w:lang w:eastAsia="sv-SE"/>
        </w:rPr>
      </w:pPr>
      <w:r w:rsidRPr="00710811">
        <w:rPr>
          <w:lang w:eastAsia="sv-SE"/>
        </w:rPr>
        <w:t xml:space="preserve">Erbjuda </w:t>
      </w:r>
      <w:r w:rsidR="00F0765E">
        <w:rPr>
          <w:lang w:eastAsia="sv-SE"/>
        </w:rPr>
        <w:t>”</w:t>
      </w:r>
      <w:r w:rsidRPr="00710811">
        <w:rPr>
          <w:lang w:eastAsia="sv-SE"/>
        </w:rPr>
        <w:t>en tydligare väg”</w:t>
      </w:r>
    </w:p>
    <w:p w:rsidRPr="00710811" w:rsidR="009C5905" w:rsidP="00164DB4" w:rsidRDefault="009C5905" w14:paraId="3CC34B03" w14:textId="37FCD7C3">
      <w:pPr>
        <w:pStyle w:val="Normalutanindragellerluft"/>
        <w:rPr>
          <w:rFonts w:ascii="Times New Roman" w:hAnsi="Times New Roman" w:eastAsia="Times New Roman" w:cs="Times New Roman"/>
          <w:lang w:eastAsia="sv-SE"/>
        </w:rPr>
      </w:pPr>
      <w:r w:rsidRPr="00710811">
        <w:rPr>
          <w:rFonts w:eastAsia="Times New Roman"/>
          <w:lang w:eastAsia="sv-SE"/>
        </w:rPr>
        <w:t>När människor kommer till Sverige, för att de flytt hit eller flyttat hit som anhörig eller arbetskraftsinvandrare, oavsett skäl, finns en motivation och kamplust till att skapa sig ett liv i Sverige. Den behöver tas tillvara. Vårt samhälle är inte helt lätt att navigera</w:t>
      </w:r>
      <w:r w:rsidR="006A56F7">
        <w:rPr>
          <w:rFonts w:eastAsia="Times New Roman"/>
          <w:lang w:eastAsia="sv-SE"/>
        </w:rPr>
        <w:t xml:space="preserve"> i</w:t>
      </w:r>
      <w:r w:rsidRPr="00710811">
        <w:rPr>
          <w:rFonts w:eastAsia="Times New Roman"/>
          <w:lang w:eastAsia="sv-SE"/>
        </w:rPr>
        <w:t>, oavsett varifrån man kommer. Det gäller givetvis språk men också samhällsinstitutioner och de</w:t>
      </w:r>
      <w:r w:rsidR="006A56F7">
        <w:rPr>
          <w:rFonts w:eastAsia="Times New Roman"/>
          <w:lang w:eastAsia="sv-SE"/>
        </w:rPr>
        <w:t>ra</w:t>
      </w:r>
      <w:r w:rsidRPr="00710811">
        <w:rPr>
          <w:rFonts w:eastAsia="Times New Roman"/>
          <w:lang w:eastAsia="sv-SE"/>
        </w:rPr>
        <w:t>s sätt att fungera. En del är outtalat</w:t>
      </w:r>
      <w:r w:rsidR="006A56F7">
        <w:rPr>
          <w:rFonts w:eastAsia="Times New Roman"/>
          <w:lang w:eastAsia="sv-SE"/>
        </w:rPr>
        <w:t xml:space="preserve"> och</w:t>
      </w:r>
      <w:r w:rsidRPr="00710811">
        <w:rPr>
          <w:rFonts w:eastAsia="Times New Roman"/>
          <w:lang w:eastAsia="sv-SE"/>
        </w:rPr>
        <w:t xml:space="preserve"> mycket information finns, men den är ofta splittrad och inte helt lättillgänglig.</w:t>
      </w:r>
    </w:p>
    <w:p w:rsidRPr="00710811" w:rsidR="009C5905" w:rsidP="00164DB4" w:rsidRDefault="009C5905" w14:paraId="769CC72F" w14:textId="3D0BB500">
      <w:pPr>
        <w:rPr>
          <w:rFonts w:ascii="Times New Roman" w:hAnsi="Times New Roman" w:eastAsia="Times New Roman" w:cs="Times New Roman"/>
          <w:lang w:eastAsia="sv-SE"/>
        </w:rPr>
      </w:pPr>
      <w:r w:rsidRPr="00710811">
        <w:rPr>
          <w:rFonts w:eastAsia="Times New Roman"/>
          <w:lang w:eastAsia="sv-SE"/>
        </w:rPr>
        <w:t xml:space="preserve">Enskilda måste få klar vetskap om hur vägen ser ut till egen försörjning, egen bostad </w:t>
      </w:r>
      <w:r w:rsidRPr="008430D3">
        <w:rPr>
          <w:rFonts w:eastAsia="Times New Roman"/>
          <w:spacing w:val="-3"/>
          <w:lang w:eastAsia="sv-SE"/>
        </w:rPr>
        <w:t>etc</w:t>
      </w:r>
      <w:r w:rsidRPr="008430D3" w:rsidR="00F0765E">
        <w:rPr>
          <w:rFonts w:eastAsia="Times New Roman"/>
          <w:spacing w:val="-3"/>
          <w:lang w:eastAsia="sv-SE"/>
        </w:rPr>
        <w:t>.</w:t>
      </w:r>
      <w:r w:rsidRPr="008430D3">
        <w:rPr>
          <w:rFonts w:eastAsia="Times New Roman"/>
          <w:spacing w:val="-3"/>
          <w:lang w:eastAsia="sv-SE"/>
        </w:rPr>
        <w:t xml:space="preserve"> </w:t>
      </w:r>
      <w:r w:rsidRPr="008430D3" w:rsidR="00F0765E">
        <w:rPr>
          <w:rFonts w:eastAsia="Times New Roman"/>
          <w:spacing w:val="-3"/>
          <w:lang w:eastAsia="sv-SE"/>
        </w:rPr>
        <w:t>–</w:t>
      </w:r>
      <w:r w:rsidRPr="008430D3">
        <w:rPr>
          <w:rFonts w:eastAsia="Times New Roman"/>
          <w:spacing w:val="-3"/>
          <w:lang w:eastAsia="sv-SE"/>
        </w:rPr>
        <w:t xml:space="preserve"> vilka </w:t>
      </w:r>
      <w:r w:rsidRPr="008430D3" w:rsidR="00F0765E">
        <w:rPr>
          <w:rFonts w:eastAsia="Times New Roman"/>
          <w:spacing w:val="-3"/>
          <w:lang w:eastAsia="sv-SE"/>
        </w:rPr>
        <w:t>”</w:t>
      </w:r>
      <w:r w:rsidRPr="008430D3">
        <w:rPr>
          <w:rFonts w:eastAsia="Times New Roman"/>
          <w:spacing w:val="-3"/>
          <w:lang w:eastAsia="sv-SE"/>
        </w:rPr>
        <w:t>stationer” som finns på vägen till de mål man har. Hur förflyttar jag mig från</w:t>
      </w:r>
      <w:r w:rsidRPr="00710811">
        <w:rPr>
          <w:rFonts w:eastAsia="Times New Roman"/>
          <w:lang w:eastAsia="sv-SE"/>
        </w:rPr>
        <w:t xml:space="preserve"> A till B? Att även tidigt få vetskap om hur vägen till olika yrken ser ut är av vikt </w:t>
      </w:r>
      <w:r w:rsidRPr="008430D3">
        <w:rPr>
          <w:rFonts w:eastAsia="Times New Roman"/>
          <w:spacing w:val="-2"/>
          <w:lang w:eastAsia="sv-SE"/>
        </w:rPr>
        <w:t xml:space="preserve">för att känna tillit och framtidstro </w:t>
      </w:r>
      <w:r w:rsidRPr="008430D3" w:rsidR="006A56F7">
        <w:rPr>
          <w:rFonts w:eastAsia="Times New Roman"/>
          <w:spacing w:val="-2"/>
          <w:lang w:eastAsia="sv-SE"/>
        </w:rPr>
        <w:t xml:space="preserve">i fråga om </w:t>
      </w:r>
      <w:r w:rsidRPr="008430D3">
        <w:rPr>
          <w:rFonts w:eastAsia="Times New Roman"/>
          <w:spacing w:val="-2"/>
          <w:lang w:eastAsia="sv-SE"/>
        </w:rPr>
        <w:t>det svenska samhället. Den enskilde behöver</w:t>
      </w:r>
      <w:r w:rsidRPr="00710811">
        <w:rPr>
          <w:rFonts w:eastAsia="Times New Roman"/>
          <w:lang w:eastAsia="sv-SE"/>
        </w:rPr>
        <w:t xml:space="preserve"> kunna </w:t>
      </w:r>
      <w:r w:rsidRPr="00710811">
        <w:rPr>
          <w:rFonts w:eastAsia="Times New Roman"/>
          <w:lang w:eastAsia="sv-SE"/>
        </w:rPr>
        <w:lastRenderedPageBreak/>
        <w:t xml:space="preserve">få en överblick </w:t>
      </w:r>
      <w:r w:rsidR="006A56F7">
        <w:rPr>
          <w:rFonts w:eastAsia="Times New Roman"/>
          <w:lang w:eastAsia="sv-SE"/>
        </w:rPr>
        <w:t>över</w:t>
      </w:r>
      <w:r w:rsidRPr="00710811">
        <w:rPr>
          <w:rFonts w:eastAsia="Times New Roman"/>
          <w:lang w:eastAsia="sv-SE"/>
        </w:rPr>
        <w:t xml:space="preserve"> processen, över </w:t>
      </w:r>
      <w:r w:rsidR="00F0765E">
        <w:rPr>
          <w:rFonts w:eastAsia="Times New Roman"/>
          <w:lang w:eastAsia="sv-SE"/>
        </w:rPr>
        <w:t>”</w:t>
      </w:r>
      <w:r w:rsidRPr="00710811">
        <w:rPr>
          <w:rFonts w:eastAsia="Times New Roman"/>
          <w:lang w:eastAsia="sv-SE"/>
        </w:rPr>
        <w:t>vägen”</w:t>
      </w:r>
      <w:r w:rsidR="00F0765E">
        <w:rPr>
          <w:rFonts w:eastAsia="Times New Roman"/>
          <w:lang w:eastAsia="sv-SE"/>
        </w:rPr>
        <w:t xml:space="preserve"> –</w:t>
      </w:r>
      <w:r w:rsidRPr="00710811">
        <w:rPr>
          <w:rFonts w:eastAsia="Times New Roman"/>
          <w:lang w:eastAsia="sv-SE"/>
        </w:rPr>
        <w:t xml:space="preserve"> vad ska man som enskild göra, när och varför?</w:t>
      </w:r>
    </w:p>
    <w:p w:rsidRPr="00710811" w:rsidR="009C5905" w:rsidP="00164DB4" w:rsidRDefault="009C5905" w14:paraId="4346FC13" w14:textId="1E1EB9F9">
      <w:pPr>
        <w:rPr>
          <w:rFonts w:eastAsia="Times New Roman"/>
          <w:lang w:eastAsia="sv-SE"/>
        </w:rPr>
      </w:pPr>
      <w:r w:rsidRPr="00710811">
        <w:rPr>
          <w:rFonts w:eastAsia="Times New Roman"/>
          <w:lang w:eastAsia="sv-SE"/>
        </w:rPr>
        <w:t>Någon fällde kommentaren: Varför var det ingen som sa detta för tio år sedan? Så ska det inte vara.</w:t>
      </w:r>
    </w:p>
    <w:p w:rsidRPr="00710811" w:rsidR="009C5905" w:rsidP="009C5905" w:rsidRDefault="009C5905" w14:paraId="154148C9" w14:textId="77777777">
      <w:pPr>
        <w:pStyle w:val="Rubrik2"/>
        <w:rPr>
          <w:lang w:eastAsia="sv-SE"/>
        </w:rPr>
      </w:pPr>
      <w:r w:rsidRPr="00710811">
        <w:rPr>
          <w:lang w:eastAsia="sv-SE"/>
        </w:rPr>
        <w:t>Hälsa, en förutsättning för integration</w:t>
      </w:r>
    </w:p>
    <w:p w:rsidRPr="00710811" w:rsidR="009C5905" w:rsidP="00164DB4" w:rsidRDefault="009C5905" w14:paraId="0491FF5F" w14:textId="6B8301CD">
      <w:pPr>
        <w:pStyle w:val="Normalutanindragellerluft"/>
        <w:rPr>
          <w:rFonts w:ascii="Times New Roman" w:hAnsi="Times New Roman" w:eastAsia="Times New Roman" w:cs="Times New Roman"/>
          <w:lang w:eastAsia="sv-SE"/>
        </w:rPr>
      </w:pPr>
      <w:r w:rsidRPr="00710811">
        <w:rPr>
          <w:rFonts w:eastAsia="Times New Roman"/>
          <w:lang w:eastAsia="sv-SE"/>
        </w:rPr>
        <w:t xml:space="preserve">Målet för integrationspolitiken är för närvarande: </w:t>
      </w:r>
      <w:r w:rsidRPr="00710811" w:rsidR="00F0765E">
        <w:rPr>
          <w:rFonts w:eastAsia="Times New Roman"/>
          <w:lang w:eastAsia="sv-SE"/>
        </w:rPr>
        <w:t>”</w:t>
      </w:r>
      <w:r w:rsidRPr="00710811">
        <w:rPr>
          <w:rFonts w:eastAsia="Times New Roman"/>
          <w:lang w:eastAsia="sv-SE"/>
        </w:rPr>
        <w:t>Lika rättigheter, skyldigheter och möjligheter för alla oavsett etnisk och kulturell bakgrund”. Vi anser att även hälsa be</w:t>
      </w:r>
      <w:r w:rsidR="008430D3">
        <w:rPr>
          <w:rFonts w:eastAsia="Times New Roman"/>
          <w:lang w:eastAsia="sv-SE"/>
        </w:rPr>
        <w:softHyphen/>
      </w:r>
      <w:r w:rsidRPr="00710811">
        <w:rPr>
          <w:rFonts w:eastAsia="Times New Roman"/>
          <w:lang w:eastAsia="sv-SE"/>
        </w:rPr>
        <w:t xml:space="preserve">höver ingå i målet. Den som inte har hälsa saknar en viktig förutsättning för </w:t>
      </w:r>
      <w:r w:rsidRPr="008430D3">
        <w:rPr>
          <w:rFonts w:eastAsia="Times New Roman"/>
          <w:spacing w:val="-3"/>
          <w:lang w:eastAsia="sv-SE"/>
        </w:rPr>
        <w:t xml:space="preserve">etablering </w:t>
      </w:r>
      <w:r w:rsidRPr="008430D3">
        <w:rPr>
          <w:rFonts w:eastAsia="Times New Roman"/>
          <w:spacing w:val="-2"/>
          <w:lang w:eastAsia="sv-SE"/>
        </w:rPr>
        <w:t>och att fungera utifrån sin egentliga förmåga. Många som flytt har svåra erfarenheter</w:t>
      </w:r>
      <w:r w:rsidRPr="00710811">
        <w:rPr>
          <w:rFonts w:eastAsia="Times New Roman"/>
          <w:lang w:eastAsia="sv-SE"/>
        </w:rPr>
        <w:t xml:space="preserve"> bakom sig och därmed ofta psykiska besvär, exempelvis </w:t>
      </w:r>
      <w:r w:rsidRPr="00710811">
        <w:rPr>
          <w:rFonts w:eastAsia="Times New Roman"/>
          <w:color w:val="040C28"/>
          <w:lang w:eastAsia="sv-SE"/>
        </w:rPr>
        <w:t xml:space="preserve">posttraumatiskt stressyndrom, </w:t>
      </w:r>
      <w:r w:rsidRPr="00710811">
        <w:rPr>
          <w:rFonts w:eastAsia="Times New Roman"/>
          <w:lang w:eastAsia="sv-SE"/>
        </w:rPr>
        <w:t xml:space="preserve">PTSD. Om man inte får stöd för det riskerar det att skapa stora svårigheter framöver, inte bara för den enskilde utan även för dennes barn. Genom att samhället bättre förmår </w:t>
      </w:r>
      <w:r w:rsidR="006A56F7">
        <w:rPr>
          <w:rFonts w:eastAsia="Times New Roman"/>
          <w:lang w:eastAsia="sv-SE"/>
        </w:rPr>
        <w:t xml:space="preserve">att </w:t>
      </w:r>
      <w:r w:rsidRPr="00710811">
        <w:rPr>
          <w:rFonts w:eastAsia="Times New Roman"/>
          <w:lang w:eastAsia="sv-SE"/>
        </w:rPr>
        <w:t>fånga upp behoven tidigt kan både lidande för den enskilde minskas och samhälls</w:t>
      </w:r>
      <w:r w:rsidR="008430D3">
        <w:rPr>
          <w:rFonts w:eastAsia="Times New Roman"/>
          <w:lang w:eastAsia="sv-SE"/>
        </w:rPr>
        <w:softHyphen/>
      </w:r>
      <w:r w:rsidRPr="00710811">
        <w:rPr>
          <w:rFonts w:eastAsia="Times New Roman"/>
          <w:lang w:eastAsia="sv-SE"/>
        </w:rPr>
        <w:t>resurser användas mer effektivt.</w:t>
      </w:r>
    </w:p>
    <w:p w:rsidRPr="00710811" w:rsidR="009C5905" w:rsidP="009C5905" w:rsidRDefault="009C5905" w14:paraId="6FFE8366" w14:textId="77777777">
      <w:pPr>
        <w:pStyle w:val="Rubrik1"/>
      </w:pPr>
      <w:r w:rsidRPr="00710811">
        <w:t>Integrationen börjar redan under asyltiden</w:t>
      </w:r>
    </w:p>
    <w:p w:rsidRPr="00710811" w:rsidR="009C5905" w:rsidP="00164DB4" w:rsidRDefault="009C5905" w14:paraId="39C7B569" w14:textId="470F8118">
      <w:pPr>
        <w:pStyle w:val="Normalutanindragellerluft"/>
        <w:rPr>
          <w:rFonts w:ascii="Times New Roman" w:hAnsi="Times New Roman" w:eastAsia="Times New Roman" w:cs="Times New Roman"/>
          <w:lang w:eastAsia="sv-SE"/>
        </w:rPr>
      </w:pPr>
      <w:r w:rsidRPr="00710811">
        <w:rPr>
          <w:rFonts w:eastAsia="Times New Roman"/>
          <w:lang w:eastAsia="sv-SE"/>
        </w:rPr>
        <w:t xml:space="preserve">Att få möjlighet att lära sig svenska med en gång när man kommit till Sverige, </w:t>
      </w:r>
      <w:r w:rsidR="006A56F7">
        <w:rPr>
          <w:rFonts w:eastAsia="Times New Roman"/>
          <w:lang w:eastAsia="sv-SE"/>
        </w:rPr>
        <w:t xml:space="preserve">att </w:t>
      </w:r>
      <w:r w:rsidRPr="00710811">
        <w:rPr>
          <w:rFonts w:eastAsia="Times New Roman"/>
          <w:lang w:eastAsia="sv-SE"/>
        </w:rPr>
        <w:t xml:space="preserve">få en meningsfull tid som asylsökande och </w:t>
      </w:r>
      <w:r w:rsidR="006A56F7">
        <w:rPr>
          <w:rFonts w:eastAsia="Times New Roman"/>
          <w:lang w:eastAsia="sv-SE"/>
        </w:rPr>
        <w:t xml:space="preserve">att </w:t>
      </w:r>
      <w:r w:rsidRPr="00710811">
        <w:rPr>
          <w:rFonts w:eastAsia="Times New Roman"/>
          <w:lang w:eastAsia="sv-SE"/>
        </w:rPr>
        <w:t xml:space="preserve">snabbt kunna komma in i samhället när man fått uppehållstillstånd stärker individens möjligheter till etablering på arbetsmarknaden </w:t>
      </w:r>
      <w:r w:rsidRPr="008430D3">
        <w:rPr>
          <w:rFonts w:eastAsia="Times New Roman"/>
          <w:spacing w:val="-3"/>
          <w:lang w:eastAsia="sv-SE"/>
        </w:rPr>
        <w:t xml:space="preserve">och i samhällslivet. Vikten av tidiga insatser lyfts fram i både forskning och utredningar, bland annat från Långtidsutredningen, Riksrevisionen, OECD och </w:t>
      </w:r>
      <w:r w:rsidRPr="008430D3" w:rsidR="006A56F7">
        <w:rPr>
          <w:rFonts w:eastAsia="Times New Roman"/>
          <w:spacing w:val="-3"/>
          <w:lang w:eastAsia="sv-SE"/>
        </w:rPr>
        <w:t>M</w:t>
      </w:r>
      <w:r w:rsidRPr="008430D3">
        <w:rPr>
          <w:rFonts w:eastAsia="Times New Roman"/>
          <w:spacing w:val="-3"/>
          <w:lang w:eastAsia="sv-SE"/>
        </w:rPr>
        <w:t>ottagandeutredningen</w:t>
      </w:r>
      <w:r w:rsidRPr="00710811">
        <w:rPr>
          <w:rFonts w:eastAsia="Times New Roman"/>
          <w:lang w:eastAsia="sv-SE"/>
        </w:rPr>
        <w:t xml:space="preserve"> (SOU 2018:22). Under Miljöpartiets tid i regering gjordes många reformer för att bättre </w:t>
      </w:r>
      <w:r w:rsidRPr="008430D3">
        <w:rPr>
          <w:rFonts w:eastAsia="Times New Roman"/>
          <w:spacing w:val="-3"/>
          <w:lang w:eastAsia="sv-SE"/>
        </w:rPr>
        <w:t>förbereda för nyanländas etablering redan under asyltiden. Bland annat fick Arbetsförmed</w:t>
      </w:r>
      <w:r w:rsidRPr="008430D3" w:rsidR="008430D3">
        <w:rPr>
          <w:rFonts w:eastAsia="Times New Roman"/>
          <w:spacing w:val="-3"/>
          <w:lang w:eastAsia="sv-SE"/>
        </w:rPr>
        <w:softHyphen/>
      </w:r>
      <w:r w:rsidRPr="008430D3">
        <w:rPr>
          <w:rFonts w:eastAsia="Times New Roman"/>
          <w:spacing w:val="-3"/>
          <w:lang w:eastAsia="sv-SE"/>
        </w:rPr>
        <w:t>lingen</w:t>
      </w:r>
      <w:r w:rsidRPr="00710811">
        <w:rPr>
          <w:rFonts w:eastAsia="Times New Roman"/>
          <w:lang w:eastAsia="sv-SE"/>
        </w:rPr>
        <w:t xml:space="preserve"> i uppdrag att erbjuda asylsökande en kompetenskartläggning, bättre möjligheter att skaffa bankkonto som asylsökande inför</w:t>
      </w:r>
      <w:r w:rsidR="00D6563F">
        <w:rPr>
          <w:rFonts w:eastAsia="Times New Roman"/>
          <w:lang w:eastAsia="sv-SE"/>
        </w:rPr>
        <w:t>de</w:t>
      </w:r>
      <w:r w:rsidRPr="00710811">
        <w:rPr>
          <w:rFonts w:eastAsia="Times New Roman"/>
          <w:lang w:eastAsia="sv-SE"/>
        </w:rPr>
        <w:t>s och en mottagandeutredning tillsattes. Vi anser också att det är viktigt med större förändring av både konstruktion</w:t>
      </w:r>
      <w:r w:rsidR="00A626E5">
        <w:rPr>
          <w:rFonts w:eastAsia="Times New Roman"/>
          <w:lang w:eastAsia="sv-SE"/>
        </w:rPr>
        <w:t>en</w:t>
      </w:r>
      <w:r w:rsidRPr="00710811">
        <w:rPr>
          <w:rFonts w:eastAsia="Times New Roman"/>
          <w:lang w:eastAsia="sv-SE"/>
        </w:rPr>
        <w:t xml:space="preserve"> och pro</w:t>
      </w:r>
      <w:r w:rsidR="008430D3">
        <w:rPr>
          <w:rFonts w:eastAsia="Times New Roman"/>
          <w:lang w:eastAsia="sv-SE"/>
        </w:rPr>
        <w:softHyphen/>
      </w:r>
      <w:r w:rsidRPr="00710811">
        <w:rPr>
          <w:rFonts w:eastAsia="Times New Roman"/>
          <w:lang w:eastAsia="sv-SE"/>
        </w:rPr>
        <w:t>cess</w:t>
      </w:r>
      <w:r w:rsidR="00A626E5">
        <w:rPr>
          <w:rFonts w:eastAsia="Times New Roman"/>
          <w:lang w:eastAsia="sv-SE"/>
        </w:rPr>
        <w:t>en</w:t>
      </w:r>
      <w:r w:rsidRPr="00710811">
        <w:rPr>
          <w:rFonts w:eastAsia="Times New Roman"/>
          <w:lang w:eastAsia="sv-SE"/>
        </w:rPr>
        <w:t xml:space="preserve"> för asylmottagandet för att det så väl som möjligt ska kunna bidra till människors </w:t>
      </w:r>
      <w:r w:rsidRPr="008430D3">
        <w:rPr>
          <w:rFonts w:eastAsia="Times New Roman"/>
          <w:spacing w:val="-3"/>
          <w:lang w:eastAsia="sv-SE"/>
        </w:rPr>
        <w:t>fortsatta etablering, minska risk</w:t>
      </w:r>
      <w:r w:rsidRPr="008430D3" w:rsidR="00D6563F">
        <w:rPr>
          <w:rFonts w:eastAsia="Times New Roman"/>
          <w:spacing w:val="-3"/>
          <w:lang w:eastAsia="sv-SE"/>
        </w:rPr>
        <w:t>en</w:t>
      </w:r>
      <w:r w:rsidRPr="008430D3">
        <w:rPr>
          <w:rFonts w:eastAsia="Times New Roman"/>
          <w:spacing w:val="-3"/>
          <w:lang w:eastAsia="sv-SE"/>
        </w:rPr>
        <w:t xml:space="preserve"> för segregation och förbättra integration</w:t>
      </w:r>
      <w:r w:rsidRPr="008430D3" w:rsidR="00D6563F">
        <w:rPr>
          <w:rFonts w:eastAsia="Times New Roman"/>
          <w:spacing w:val="-3"/>
          <w:lang w:eastAsia="sv-SE"/>
        </w:rPr>
        <w:t>en</w:t>
      </w:r>
      <w:r w:rsidRPr="008430D3">
        <w:rPr>
          <w:rFonts w:eastAsia="Times New Roman"/>
          <w:spacing w:val="-3"/>
          <w:lang w:eastAsia="sv-SE"/>
        </w:rPr>
        <w:t xml:space="preserve"> i samhället.</w:t>
      </w:r>
    </w:p>
    <w:p w:rsidRPr="00710811" w:rsidR="009C5905" w:rsidP="009C5905" w:rsidRDefault="009C5905" w14:paraId="3D87581C" w14:textId="7AF27024">
      <w:pPr>
        <w:pStyle w:val="Rubrik2"/>
      </w:pPr>
      <w:r w:rsidRPr="00710811">
        <w:t>Migrationsverket kan i högre grad bidra till integration</w:t>
      </w:r>
    </w:p>
    <w:p w:rsidRPr="00710811" w:rsidR="009C5905" w:rsidP="00164DB4" w:rsidRDefault="009C5905" w14:paraId="0C4BF148" w14:textId="0902E482">
      <w:pPr>
        <w:pStyle w:val="Normalutanindragellerluft"/>
        <w:rPr>
          <w:rFonts w:ascii="Times New Roman" w:hAnsi="Times New Roman" w:eastAsia="Times New Roman" w:cs="Times New Roman"/>
          <w:lang w:eastAsia="sv-SE"/>
        </w:rPr>
      </w:pPr>
      <w:r w:rsidRPr="00710811">
        <w:rPr>
          <w:rFonts w:eastAsia="Times New Roman"/>
          <w:lang w:eastAsia="sv-SE"/>
        </w:rPr>
        <w:t>Miljöpartiet anser att Migrationsverket bör få ett tydligt uppdrag att bidra till integra</w:t>
      </w:r>
      <w:r w:rsidR="00B25A64">
        <w:rPr>
          <w:rFonts w:eastAsia="Times New Roman"/>
          <w:lang w:eastAsia="sv-SE"/>
        </w:rPr>
        <w:softHyphen/>
      </w:r>
      <w:r w:rsidRPr="00710811">
        <w:rPr>
          <w:rFonts w:eastAsia="Times New Roman"/>
          <w:lang w:eastAsia="sv-SE"/>
        </w:rPr>
        <w:t xml:space="preserve">tion. Det har betydelse för hur myndigheten utformar olika processer, boendeformer m.m. Genom att integration finns med som ett delsyfte för myndigheten kan viktiga och </w:t>
      </w:r>
      <w:r w:rsidRPr="00B25A64">
        <w:rPr>
          <w:rFonts w:eastAsia="Times New Roman"/>
          <w:spacing w:val="-3"/>
          <w:lang w:eastAsia="sv-SE"/>
        </w:rPr>
        <w:t xml:space="preserve">mer genomtänkta steg tas redan från start. Det betyder mindre splittring för de asylsökande </w:t>
      </w:r>
      <w:r w:rsidRPr="00710811">
        <w:rPr>
          <w:rFonts w:eastAsia="Times New Roman"/>
          <w:lang w:eastAsia="sv-SE"/>
        </w:rPr>
        <w:t>och minskar risken för att processer behöver avbrytas och mellanmänskliga viktiga relationer går förlorade.</w:t>
      </w:r>
    </w:p>
    <w:p w:rsidRPr="00710811" w:rsidR="009C5905" w:rsidP="00164DB4" w:rsidRDefault="009C5905" w14:paraId="58741918" w14:textId="708872E6">
      <w:pPr>
        <w:rPr>
          <w:rFonts w:ascii="Times New Roman" w:hAnsi="Times New Roman" w:eastAsia="Times New Roman" w:cs="Times New Roman"/>
          <w:lang w:eastAsia="sv-SE"/>
        </w:rPr>
      </w:pPr>
      <w:r w:rsidRPr="00710811">
        <w:rPr>
          <w:rFonts w:eastAsia="Times New Roman"/>
          <w:lang w:eastAsia="sv-SE"/>
        </w:rPr>
        <w:t>Vi anser t</w:t>
      </w:r>
      <w:r w:rsidR="00054DE8">
        <w:rPr>
          <w:rFonts w:eastAsia="Times New Roman"/>
          <w:lang w:eastAsia="sv-SE"/>
        </w:rPr>
        <w:t> </w:t>
      </w:r>
      <w:r w:rsidRPr="00710811">
        <w:rPr>
          <w:rFonts w:eastAsia="Times New Roman"/>
          <w:lang w:eastAsia="sv-SE"/>
        </w:rPr>
        <w:t xml:space="preserve">ex att anläggningsboenden behöver reformeras till mindre enheter eller enskilda lägenheter insprängda i ordinarie bostadsbestånd och att dessa bör finnas över hela landet. Migrationsverket bör tillhandahålla lägenhetsboenden av god standard för asylsökande i vanliga bostadsområden som inte är socialt utsatta, där det är enkelt för de boende att ingå i ett socialt sammanhang. Regeringen har nyligen aviserat att man vill </w:t>
      </w:r>
      <w:r w:rsidRPr="00710811">
        <w:rPr>
          <w:rFonts w:eastAsia="Times New Roman"/>
          <w:lang w:eastAsia="sv-SE"/>
        </w:rPr>
        <w:lastRenderedPageBreak/>
        <w:t xml:space="preserve">gå motsatt väg. Dagens system med eget boende för asylsökande vill man avsluta och </w:t>
      </w:r>
      <w:r w:rsidR="00054DE8">
        <w:rPr>
          <w:rFonts w:eastAsia="Times New Roman"/>
          <w:lang w:eastAsia="sv-SE"/>
        </w:rPr>
        <w:t xml:space="preserve">i </w:t>
      </w:r>
      <w:r w:rsidRPr="00B25A64" w:rsidR="00054DE8">
        <w:rPr>
          <w:rFonts w:eastAsia="Times New Roman"/>
          <w:spacing w:val="-2"/>
          <w:lang w:eastAsia="sv-SE"/>
        </w:rPr>
        <w:t>stället ska</w:t>
      </w:r>
      <w:r w:rsidRPr="00B25A64">
        <w:rPr>
          <w:rFonts w:eastAsia="Times New Roman"/>
          <w:spacing w:val="-2"/>
          <w:lang w:eastAsia="sv-SE"/>
        </w:rPr>
        <w:t xml:space="preserve"> människor under hela handläggningstiden för asylprocessen bo i mottagnings</w:t>
      </w:r>
      <w:r w:rsidRPr="00B25A64" w:rsidR="00B25A64">
        <w:rPr>
          <w:rFonts w:eastAsia="Times New Roman"/>
          <w:spacing w:val="-2"/>
          <w:lang w:eastAsia="sv-SE"/>
        </w:rPr>
        <w:softHyphen/>
      </w:r>
      <w:r w:rsidRPr="00B25A64">
        <w:rPr>
          <w:rFonts w:eastAsia="Times New Roman"/>
          <w:spacing w:val="-2"/>
          <w:lang w:eastAsia="sv-SE"/>
        </w:rPr>
        <w:t>center</w:t>
      </w:r>
      <w:r w:rsidRPr="00B25A64">
        <w:rPr>
          <w:rFonts w:eastAsia="Times New Roman"/>
          <w:spacing w:val="-3"/>
          <w:lang w:eastAsia="sv-SE"/>
        </w:rPr>
        <w:t>,</w:t>
      </w:r>
      <w:r w:rsidRPr="00710811">
        <w:rPr>
          <w:rFonts w:eastAsia="Times New Roman"/>
          <w:lang w:eastAsia="sv-SE"/>
        </w:rPr>
        <w:t xml:space="preserve"> något som nu ska utredas. </w:t>
      </w:r>
      <w:r w:rsidRPr="00B25A64">
        <w:rPr>
          <w:rFonts w:eastAsia="Times New Roman"/>
          <w:spacing w:val="-2"/>
          <w:lang w:eastAsia="sv-SE"/>
        </w:rPr>
        <w:t>Vi anser inte att det kommer bidra till en bättre integra</w:t>
      </w:r>
      <w:r w:rsidRPr="00B25A64" w:rsidR="00B25A64">
        <w:rPr>
          <w:rFonts w:eastAsia="Times New Roman"/>
          <w:spacing w:val="-2"/>
          <w:lang w:eastAsia="sv-SE"/>
        </w:rPr>
        <w:softHyphen/>
      </w:r>
      <w:r w:rsidRPr="00B25A64">
        <w:rPr>
          <w:rFonts w:eastAsia="Times New Roman"/>
          <w:spacing w:val="-2"/>
          <w:lang w:eastAsia="sv-SE"/>
        </w:rPr>
        <w:t>tion</w:t>
      </w:r>
      <w:r w:rsidRPr="00710811">
        <w:rPr>
          <w:rFonts w:eastAsia="Times New Roman"/>
          <w:lang w:eastAsia="sv-SE"/>
        </w:rPr>
        <w:t xml:space="preserve"> för människor, tvärtom.</w:t>
      </w:r>
    </w:p>
    <w:p w:rsidRPr="00710811" w:rsidR="009C5905" w:rsidP="00164DB4" w:rsidRDefault="009C5905" w14:paraId="78F3818F" w14:textId="45BF3EC9">
      <w:pPr>
        <w:rPr>
          <w:rFonts w:ascii="Times New Roman" w:hAnsi="Times New Roman" w:eastAsia="Times New Roman" w:cs="Times New Roman"/>
          <w:lang w:eastAsia="sv-SE"/>
        </w:rPr>
      </w:pPr>
      <w:r w:rsidRPr="00B25A64">
        <w:rPr>
          <w:rFonts w:eastAsia="Times New Roman"/>
          <w:spacing w:val="-3"/>
          <w:lang w:eastAsia="sv-SE"/>
        </w:rPr>
        <w:t>Vi anser att bosättningslagen behöver utvidgas så att den omfattar alla nyanlända som</w:t>
      </w:r>
      <w:r w:rsidRPr="00710811">
        <w:rPr>
          <w:rFonts w:eastAsia="Times New Roman"/>
          <w:lang w:eastAsia="sv-SE"/>
        </w:rPr>
        <w:t xml:space="preserve"> har beviljats uppehållstillstånd och </w:t>
      </w:r>
      <w:r w:rsidR="00054DE8">
        <w:rPr>
          <w:rFonts w:eastAsia="Times New Roman"/>
          <w:lang w:eastAsia="sv-SE"/>
        </w:rPr>
        <w:t xml:space="preserve">att det ska </w:t>
      </w:r>
      <w:r w:rsidRPr="00710811">
        <w:rPr>
          <w:rFonts w:eastAsia="Times New Roman"/>
          <w:lang w:eastAsia="sv-SE"/>
        </w:rPr>
        <w:t>tydliggöra</w:t>
      </w:r>
      <w:r w:rsidR="00054DE8">
        <w:rPr>
          <w:rFonts w:eastAsia="Times New Roman"/>
          <w:lang w:eastAsia="sv-SE"/>
        </w:rPr>
        <w:t>s</w:t>
      </w:r>
      <w:r w:rsidRPr="00710811">
        <w:rPr>
          <w:rFonts w:eastAsia="Times New Roman"/>
          <w:lang w:eastAsia="sv-SE"/>
        </w:rPr>
        <w:t xml:space="preserve"> att kommunen ansvarar för att erbjuda ett stadigvarande boende. För att människor i högre grad ska kunna etablera sig där det är lätt att få arbete vill vi även låta se över nuvarande regelverk kopplat till </w:t>
      </w:r>
      <w:r w:rsidR="00054DE8">
        <w:rPr>
          <w:rFonts w:eastAsia="Times New Roman"/>
          <w:lang w:eastAsia="sv-SE"/>
        </w:rPr>
        <w:t>b</w:t>
      </w:r>
      <w:r w:rsidRPr="00710811">
        <w:rPr>
          <w:rFonts w:eastAsia="Times New Roman"/>
          <w:lang w:eastAsia="sv-SE"/>
        </w:rPr>
        <w:t>o</w:t>
      </w:r>
      <w:r w:rsidR="005E5D73">
        <w:rPr>
          <w:rFonts w:eastAsia="Times New Roman"/>
          <w:lang w:eastAsia="sv-SE"/>
        </w:rPr>
        <w:softHyphen/>
      </w:r>
      <w:r w:rsidRPr="00710811">
        <w:rPr>
          <w:rFonts w:eastAsia="Times New Roman"/>
          <w:lang w:eastAsia="sv-SE"/>
        </w:rPr>
        <w:t xml:space="preserve">sättningslagen. Det finns flera kommuner i Sverige i dag som har svårt att få arbetskraft och som kan vara mycket positiva till att ta emot ett ökat antal personer för bosättning. I </w:t>
      </w:r>
      <w:r w:rsidRPr="005E5D73">
        <w:rPr>
          <w:rFonts w:eastAsia="Times New Roman"/>
          <w:spacing w:val="-3"/>
          <w:lang w:eastAsia="sv-SE"/>
        </w:rPr>
        <w:t>dagsläget beräknas ett länstal som innebär att varje län tar emot ett visst antal, medan kom</w:t>
      </w:r>
      <w:r w:rsidRPr="005E5D73" w:rsidR="005E5D73">
        <w:rPr>
          <w:rFonts w:eastAsia="Times New Roman"/>
          <w:spacing w:val="-3"/>
          <w:lang w:eastAsia="sv-SE"/>
        </w:rPr>
        <w:softHyphen/>
      </w:r>
      <w:r w:rsidRPr="005E5D73">
        <w:rPr>
          <w:rFonts w:eastAsia="Times New Roman"/>
          <w:spacing w:val="-3"/>
          <w:lang w:eastAsia="sv-SE"/>
        </w:rPr>
        <w:t>munerna</w:t>
      </w:r>
      <w:r w:rsidRPr="00710811">
        <w:rPr>
          <w:rFonts w:eastAsia="Times New Roman"/>
          <w:lang w:eastAsia="sv-SE"/>
        </w:rPr>
        <w:t xml:space="preserve"> </w:t>
      </w:r>
      <w:r w:rsidRPr="00C90F3D">
        <w:rPr>
          <w:rFonts w:eastAsia="Times New Roman"/>
          <w:spacing w:val="-3"/>
          <w:lang w:eastAsia="sv-SE"/>
        </w:rPr>
        <w:t>inom varje län kan ta emot olika många. Däremot är det i dagsläget inte möjligt</w:t>
      </w:r>
      <w:r w:rsidRPr="00710811">
        <w:rPr>
          <w:rFonts w:eastAsia="Times New Roman"/>
          <w:lang w:eastAsia="sv-SE"/>
        </w:rPr>
        <w:t xml:space="preserve"> för ett län att göra ett avtal med ett annat län, även om båda parter är eniga om att det finns goda skäl för det. Det här vill vi låta se över.</w:t>
      </w:r>
    </w:p>
    <w:p w:rsidRPr="00710811" w:rsidR="009C5905" w:rsidP="009C5905" w:rsidRDefault="009C5905" w14:paraId="10CE780D" w14:textId="77777777">
      <w:pPr>
        <w:pStyle w:val="Rubrik2"/>
        <w:rPr>
          <w:lang w:eastAsia="sv-SE"/>
        </w:rPr>
      </w:pPr>
      <w:r w:rsidRPr="00710811">
        <w:rPr>
          <w:lang w:eastAsia="sv-SE"/>
        </w:rPr>
        <w:t>Svenska från dag 1</w:t>
      </w:r>
    </w:p>
    <w:p w:rsidRPr="00710811" w:rsidR="009C5905" w:rsidP="00164DB4" w:rsidRDefault="009C5905" w14:paraId="465A09B5" w14:textId="71A4EA96">
      <w:pPr>
        <w:pStyle w:val="Normalutanindragellerluft"/>
        <w:rPr>
          <w:rFonts w:ascii="Times New Roman" w:hAnsi="Times New Roman" w:eastAsia="Times New Roman" w:cs="Times New Roman"/>
          <w:lang w:eastAsia="sv-SE"/>
        </w:rPr>
      </w:pPr>
      <w:r w:rsidRPr="00710811">
        <w:rPr>
          <w:rFonts w:eastAsia="Times New Roman"/>
          <w:lang w:eastAsia="sv-SE"/>
        </w:rPr>
        <w:t>Att lära sig det svenska språket är nyckeln till en framgångsrik integration. Sedan 2016 har studieförbunden och folkhögskolorna kunnat ansöka om statsbidrag för att genom</w:t>
      </w:r>
      <w:r w:rsidR="00C90F3D">
        <w:rPr>
          <w:rFonts w:eastAsia="Times New Roman"/>
          <w:lang w:eastAsia="sv-SE"/>
        </w:rPr>
        <w:softHyphen/>
      </w:r>
      <w:r w:rsidRPr="00710811">
        <w:rPr>
          <w:rFonts w:eastAsia="Times New Roman"/>
          <w:lang w:eastAsia="sv-SE"/>
        </w:rPr>
        <w:t>föra undervisning i svenska och samhällsorientering, så kallad Svenska från dag ett. Intresset från både anordnare och deltagare har varit stort och verksamhet har anordnats i de flesta kommuner. Vi vill att svenskundervisning för asylsökande görs till en obliga</w:t>
      </w:r>
      <w:r w:rsidR="00C90F3D">
        <w:rPr>
          <w:rFonts w:eastAsia="Times New Roman"/>
          <w:lang w:eastAsia="sv-SE"/>
        </w:rPr>
        <w:softHyphen/>
      </w:r>
      <w:r w:rsidRPr="00710811">
        <w:rPr>
          <w:rFonts w:eastAsia="Times New Roman"/>
          <w:lang w:eastAsia="sv-SE"/>
        </w:rPr>
        <w:t xml:space="preserve">torisk del av mottagningen av asylsökande och erbjuds alla asylsökande från dag ett. </w:t>
      </w:r>
      <w:r w:rsidR="009B5FFF">
        <w:rPr>
          <w:rFonts w:eastAsia="Times New Roman"/>
          <w:lang w:eastAsia="sv-SE"/>
        </w:rPr>
        <w:t>D</w:t>
      </w:r>
      <w:r w:rsidRPr="00710811">
        <w:rPr>
          <w:rFonts w:eastAsia="Times New Roman"/>
          <w:lang w:eastAsia="sv-SE"/>
        </w:rPr>
        <w:t xml:space="preserve">et </w:t>
      </w:r>
      <w:r w:rsidR="009B5FFF">
        <w:rPr>
          <w:rFonts w:eastAsia="Times New Roman"/>
          <w:lang w:eastAsia="sv-SE"/>
        </w:rPr>
        <w:t xml:space="preserve">är </w:t>
      </w:r>
      <w:r w:rsidRPr="00710811">
        <w:rPr>
          <w:rFonts w:eastAsia="Times New Roman"/>
          <w:lang w:eastAsia="sv-SE"/>
        </w:rPr>
        <w:t xml:space="preserve">långt ifrån </w:t>
      </w:r>
      <w:r w:rsidR="009B5FFF">
        <w:rPr>
          <w:rFonts w:eastAsia="Times New Roman"/>
          <w:lang w:eastAsia="sv-SE"/>
        </w:rPr>
        <w:t xml:space="preserve">så </w:t>
      </w:r>
      <w:r w:rsidRPr="00710811">
        <w:rPr>
          <w:rFonts w:eastAsia="Times New Roman"/>
          <w:lang w:eastAsia="sv-SE"/>
        </w:rPr>
        <w:t>i dag.</w:t>
      </w:r>
    </w:p>
    <w:p w:rsidRPr="00710811" w:rsidR="009C5905" w:rsidP="00164DB4" w:rsidRDefault="009C5905" w14:paraId="51D01797" w14:textId="3DDD05D7">
      <w:pPr>
        <w:pStyle w:val="Rubrik1"/>
      </w:pPr>
      <w:r w:rsidRPr="00710811">
        <w:t>Flera delar av samhället behöver involveras i integrationspolitiken</w:t>
      </w:r>
    </w:p>
    <w:p w:rsidRPr="00710811" w:rsidR="00164DB4" w:rsidP="00930464" w:rsidRDefault="009C5905" w14:paraId="2B31755D" w14:textId="6A0A3C01">
      <w:pPr>
        <w:pStyle w:val="Rubrik2"/>
        <w:spacing w:before="440"/>
        <w:rPr>
          <w:lang w:eastAsia="sv-SE"/>
        </w:rPr>
      </w:pPr>
      <w:r w:rsidRPr="00710811">
        <w:rPr>
          <w:lang w:eastAsia="sv-SE"/>
        </w:rPr>
        <w:t>Snabbt komma i kontakt med arbetsmarknaden och förbättrad vägledning</w:t>
      </w:r>
    </w:p>
    <w:p w:rsidRPr="00710811" w:rsidR="00164DB4" w:rsidP="00164DB4" w:rsidRDefault="009C5905" w14:paraId="23004F6C" w14:textId="5EC88011">
      <w:pPr>
        <w:pStyle w:val="Normalutanindragellerluft"/>
        <w:rPr>
          <w:rFonts w:eastAsia="Times New Roman"/>
          <w:lang w:eastAsia="sv-SE"/>
        </w:rPr>
      </w:pPr>
      <w:r w:rsidRPr="00710811">
        <w:rPr>
          <w:rFonts w:eastAsia="Times New Roman"/>
          <w:lang w:eastAsia="sv-SE"/>
        </w:rPr>
        <w:t xml:space="preserve">Det är i princip möjligt att jobba från och med dag 1, såvida du inte fått </w:t>
      </w:r>
      <w:r w:rsidR="009B5FFF">
        <w:rPr>
          <w:rFonts w:eastAsia="Times New Roman"/>
          <w:lang w:eastAsia="sv-SE"/>
        </w:rPr>
        <w:t xml:space="preserve">ett </w:t>
      </w:r>
      <w:r w:rsidRPr="00710811">
        <w:rPr>
          <w:rFonts w:eastAsia="Times New Roman"/>
          <w:lang w:eastAsia="sv-SE"/>
        </w:rPr>
        <w:t>utvisnings</w:t>
      </w:r>
      <w:r w:rsidR="00C90F3D">
        <w:rPr>
          <w:rFonts w:eastAsia="Times New Roman"/>
          <w:lang w:eastAsia="sv-SE"/>
        </w:rPr>
        <w:softHyphen/>
      </w:r>
      <w:r w:rsidRPr="00710811">
        <w:rPr>
          <w:rFonts w:eastAsia="Times New Roman"/>
          <w:lang w:eastAsia="sv-SE"/>
        </w:rPr>
        <w:t>beslut. Om det finns tecken som tyder på att asylsökande trots rätten att jobba stöter på olika typer av hinder behöver dessa uppmärksammas och åtgärdas.</w:t>
      </w:r>
    </w:p>
    <w:p w:rsidRPr="00710811" w:rsidR="009C5905" w:rsidP="009F4012" w:rsidRDefault="009C5905" w14:paraId="48C89C98" w14:textId="11A9781D">
      <w:pPr>
        <w:rPr>
          <w:rFonts w:ascii="Times New Roman" w:hAnsi="Times New Roman" w:eastAsia="Times New Roman" w:cs="Times New Roman"/>
          <w:lang w:eastAsia="sv-SE"/>
        </w:rPr>
      </w:pPr>
      <w:r w:rsidRPr="00710811">
        <w:rPr>
          <w:rFonts w:eastAsia="Times New Roman"/>
          <w:lang w:eastAsia="sv-SE"/>
        </w:rPr>
        <w:t xml:space="preserve">Vi skulle vilja se en utvecklad studie- och yrkesvägledning. Expertteam som arbetar förslagsvis i likhet med trygghetsrådet som alla asylsökande ska kunna träffa i ett tidigt skede. Som specialiserat sig på att hjälpa människor </w:t>
      </w:r>
      <w:r w:rsidR="00D718B0">
        <w:rPr>
          <w:rFonts w:eastAsia="Times New Roman"/>
          <w:lang w:eastAsia="sv-SE"/>
        </w:rPr>
        <w:t xml:space="preserve">att </w:t>
      </w:r>
      <w:r w:rsidRPr="00710811">
        <w:rPr>
          <w:rFonts w:eastAsia="Times New Roman"/>
          <w:lang w:eastAsia="sv-SE"/>
        </w:rPr>
        <w:t xml:space="preserve">få syn på deras framtidsplaner, </w:t>
      </w:r>
      <w:r w:rsidR="00D718B0">
        <w:rPr>
          <w:rFonts w:eastAsia="Times New Roman"/>
          <w:lang w:eastAsia="sv-SE"/>
        </w:rPr>
        <w:t xml:space="preserve">att </w:t>
      </w:r>
      <w:r w:rsidRPr="00710811">
        <w:rPr>
          <w:rFonts w:eastAsia="Times New Roman"/>
          <w:lang w:eastAsia="sv-SE"/>
        </w:rPr>
        <w:t xml:space="preserve">informera om vägar till olika typer av yrken samt att inspirera och ge hopp. Med mer </w:t>
      </w:r>
      <w:r w:rsidRPr="00C90F3D">
        <w:rPr>
          <w:rFonts w:eastAsia="Times New Roman"/>
          <w:spacing w:val="-3"/>
          <w:lang w:eastAsia="sv-SE"/>
        </w:rPr>
        <w:t>intensiva och bättre insatser redan på ett tidigt stadium menar vi att vägen till arbete som</w:t>
      </w:r>
      <w:r w:rsidRPr="00710811">
        <w:rPr>
          <w:rFonts w:eastAsia="Times New Roman"/>
          <w:lang w:eastAsia="sv-SE"/>
        </w:rPr>
        <w:t xml:space="preserve"> tillvaratar människors kompetens kan förbättras betydligt. Regeringen bör låta se över frågan och återkomma med förslag.</w:t>
      </w:r>
    </w:p>
    <w:p w:rsidRPr="00710811" w:rsidR="009C5905" w:rsidP="00164DB4" w:rsidRDefault="009C5905" w14:paraId="64C3338F" w14:textId="11861C77">
      <w:pPr>
        <w:rPr>
          <w:rFonts w:ascii="Times New Roman" w:hAnsi="Times New Roman" w:eastAsia="Times New Roman" w:cs="Times New Roman"/>
          <w:lang w:eastAsia="sv-SE"/>
        </w:rPr>
      </w:pPr>
      <w:r w:rsidRPr="00710811">
        <w:rPr>
          <w:rFonts w:eastAsia="Times New Roman"/>
          <w:lang w:eastAsia="sv-SE"/>
        </w:rPr>
        <w:t xml:space="preserve">Det kan vara svårt att visualisera vad olika yrken handlar om. Att i </w:t>
      </w:r>
      <w:r w:rsidR="00BF360B">
        <w:rPr>
          <w:rFonts w:eastAsia="Times New Roman"/>
          <w:lang w:eastAsia="sv-SE"/>
        </w:rPr>
        <w:t xml:space="preserve">ett </w:t>
      </w:r>
      <w:r w:rsidRPr="00710811">
        <w:rPr>
          <w:rFonts w:eastAsia="Times New Roman"/>
          <w:lang w:eastAsia="sv-SE"/>
        </w:rPr>
        <w:t>tidigt skede kunna göra studiebesök</w:t>
      </w:r>
      <w:r w:rsidR="00BF360B">
        <w:rPr>
          <w:rFonts w:eastAsia="Times New Roman"/>
          <w:lang w:eastAsia="sv-SE"/>
        </w:rPr>
        <w:t>,</w:t>
      </w:r>
      <w:r w:rsidRPr="00710811">
        <w:rPr>
          <w:rFonts w:eastAsia="Times New Roman"/>
          <w:lang w:eastAsia="sv-SE"/>
        </w:rPr>
        <w:t xml:space="preserve"> träffa personer i olika yrken</w:t>
      </w:r>
      <w:r w:rsidR="00BF360B">
        <w:rPr>
          <w:rFonts w:eastAsia="Times New Roman"/>
          <w:lang w:eastAsia="sv-SE"/>
        </w:rPr>
        <w:t xml:space="preserve"> och </w:t>
      </w:r>
      <w:r w:rsidRPr="00710811">
        <w:rPr>
          <w:rFonts w:eastAsia="Times New Roman"/>
          <w:lang w:eastAsia="sv-SE"/>
        </w:rPr>
        <w:t xml:space="preserve">få möjlighet att </w:t>
      </w:r>
      <w:r w:rsidR="00F0765E">
        <w:rPr>
          <w:rFonts w:eastAsia="Times New Roman"/>
          <w:lang w:eastAsia="sv-SE"/>
        </w:rPr>
        <w:t>”</w:t>
      </w:r>
      <w:r w:rsidRPr="00710811">
        <w:rPr>
          <w:rFonts w:eastAsia="Times New Roman"/>
          <w:lang w:eastAsia="sv-SE"/>
        </w:rPr>
        <w:t>jobbskugga” någon under en dag kan göra stor skillnad. Även mentorskap behöver stimuleras på olika sätt.</w:t>
      </w:r>
    </w:p>
    <w:p w:rsidRPr="00710811" w:rsidR="009C5905" w:rsidP="00164DB4" w:rsidRDefault="009C5905" w14:paraId="58D89617" w14:textId="0BA19B6C">
      <w:pPr>
        <w:rPr>
          <w:rFonts w:ascii="Times New Roman" w:hAnsi="Times New Roman" w:eastAsia="Times New Roman" w:cs="Times New Roman"/>
          <w:lang w:eastAsia="sv-SE"/>
        </w:rPr>
      </w:pPr>
      <w:r w:rsidRPr="00C90F3D">
        <w:rPr>
          <w:rFonts w:eastAsia="Times New Roman"/>
          <w:spacing w:val="-3"/>
          <w:lang w:eastAsia="sv-SE"/>
        </w:rPr>
        <w:lastRenderedPageBreak/>
        <w:t>Vi ser också att regeringen med fördel kan se över förslag på en stimulans för hur såväl</w:t>
      </w:r>
      <w:r w:rsidRPr="00710811">
        <w:rPr>
          <w:rFonts w:eastAsia="Times New Roman"/>
          <w:lang w:eastAsia="sv-SE"/>
        </w:rPr>
        <w:t xml:space="preserve"> privata som offentliga arbetsplatser i </w:t>
      </w:r>
      <w:r w:rsidR="00BF360B">
        <w:rPr>
          <w:rFonts w:eastAsia="Times New Roman"/>
          <w:lang w:eastAsia="sv-SE"/>
        </w:rPr>
        <w:t xml:space="preserve">ett </w:t>
      </w:r>
      <w:r w:rsidRPr="00710811">
        <w:rPr>
          <w:rFonts w:eastAsia="Times New Roman"/>
          <w:lang w:eastAsia="sv-SE"/>
        </w:rPr>
        <w:t xml:space="preserve">tidigt skede kan ta emot människor för korta </w:t>
      </w:r>
      <w:r w:rsidRPr="00C90F3D">
        <w:rPr>
          <w:rFonts w:eastAsia="Times New Roman"/>
          <w:spacing w:val="-3"/>
          <w:lang w:eastAsia="sv-SE"/>
        </w:rPr>
        <w:t>möjligheter att bekanta sig med yrken och arbetsplatser. Det bör gälla både för nyanlända</w:t>
      </w:r>
      <w:r w:rsidRPr="00710811">
        <w:rPr>
          <w:rFonts w:eastAsia="Times New Roman"/>
          <w:lang w:eastAsia="sv-SE"/>
        </w:rPr>
        <w:t xml:space="preserve"> och andra arbetslösa som är hjälpta av det.</w:t>
      </w:r>
    </w:p>
    <w:p w:rsidRPr="00710811" w:rsidR="009C5905" w:rsidP="00164DB4" w:rsidRDefault="009C5905" w14:paraId="6FFF3BB8" w14:textId="35F80B41">
      <w:pPr>
        <w:rPr>
          <w:rFonts w:ascii="Times New Roman" w:hAnsi="Times New Roman" w:eastAsia="Times New Roman" w:cs="Times New Roman"/>
          <w:lang w:eastAsia="sv-SE"/>
        </w:rPr>
      </w:pPr>
      <w:r w:rsidRPr="00710811">
        <w:rPr>
          <w:rFonts w:eastAsia="Times New Roman"/>
          <w:lang w:eastAsia="sv-SE"/>
        </w:rPr>
        <w:t>Varje människa ska också i ett tidigt skede få en mycket klar bild av vilka bristyrken som finns och hur vägen dit ser ut för att säkert få arbete.</w:t>
      </w:r>
    </w:p>
    <w:p w:rsidRPr="00710811" w:rsidR="009C5905" w:rsidP="00164DB4" w:rsidRDefault="009C5905" w14:paraId="5F61D140" w14:textId="097304FF">
      <w:pPr>
        <w:rPr>
          <w:rFonts w:ascii="Times New Roman" w:hAnsi="Times New Roman" w:eastAsia="Times New Roman" w:cs="Times New Roman"/>
          <w:lang w:eastAsia="sv-SE"/>
        </w:rPr>
      </w:pPr>
      <w:r w:rsidRPr="00C90F3D">
        <w:rPr>
          <w:rFonts w:eastAsia="Times New Roman"/>
          <w:spacing w:val="-3"/>
          <w:lang w:eastAsia="sv-SE"/>
        </w:rPr>
        <w:t>Att göra en storsatsning som ska mynna ut i en genomtänkt långsiktig individuell plan</w:t>
      </w:r>
      <w:r w:rsidRPr="00710811">
        <w:rPr>
          <w:rFonts w:eastAsia="Times New Roman"/>
          <w:lang w:eastAsia="sv-SE"/>
        </w:rPr>
        <w:t xml:space="preserve"> i </w:t>
      </w:r>
      <w:r w:rsidR="00BF360B">
        <w:rPr>
          <w:rFonts w:eastAsia="Times New Roman"/>
          <w:lang w:eastAsia="sv-SE"/>
        </w:rPr>
        <w:t xml:space="preserve">ett </w:t>
      </w:r>
      <w:r w:rsidRPr="00710811">
        <w:rPr>
          <w:rFonts w:eastAsia="Times New Roman"/>
          <w:lang w:eastAsia="sv-SE"/>
        </w:rPr>
        <w:t>tidigt skede lönar sig. De</w:t>
      </w:r>
      <w:r w:rsidRPr="00710811" w:rsidR="00090E33">
        <w:rPr>
          <w:rFonts w:eastAsia="Times New Roman"/>
          <w:lang w:eastAsia="sv-SE"/>
        </w:rPr>
        <w:t>t</w:t>
      </w:r>
      <w:r w:rsidRPr="00710811">
        <w:rPr>
          <w:rFonts w:eastAsia="Times New Roman"/>
          <w:lang w:eastAsia="sv-SE"/>
        </w:rPr>
        <w:t xml:space="preserve"> visar också att samhället är intresserad av din kompetens</w:t>
      </w:r>
      <w:r w:rsidR="00BF360B">
        <w:rPr>
          <w:rFonts w:eastAsia="Times New Roman"/>
          <w:lang w:eastAsia="sv-SE"/>
        </w:rPr>
        <w:t xml:space="preserve"> och</w:t>
      </w:r>
      <w:r w:rsidRPr="00710811">
        <w:rPr>
          <w:rFonts w:eastAsia="Times New Roman"/>
          <w:lang w:eastAsia="sv-SE"/>
        </w:rPr>
        <w:t xml:space="preserve"> av att du ska kunna bidra efter förmåga, yrkeskunnande och styrkor. Planen ska </w:t>
      </w:r>
      <w:r w:rsidRPr="00C90F3D">
        <w:rPr>
          <w:rFonts w:eastAsia="Times New Roman"/>
          <w:spacing w:val="-3"/>
          <w:lang w:eastAsia="sv-SE"/>
        </w:rPr>
        <w:t>också kunna ge den enskilde hopp, riktning och begriplighet i vägen framåt i alla dess steg.</w:t>
      </w:r>
    </w:p>
    <w:p w:rsidRPr="00710811" w:rsidR="009C5905" w:rsidP="009C5905" w:rsidRDefault="009C5905" w14:paraId="46A55B9E" w14:textId="57995826">
      <w:pPr>
        <w:pStyle w:val="Rubrik2"/>
        <w:rPr>
          <w:lang w:eastAsia="sv-SE"/>
        </w:rPr>
      </w:pPr>
      <w:r w:rsidRPr="00710811">
        <w:rPr>
          <w:lang w:eastAsia="sv-SE"/>
        </w:rPr>
        <w:t>Förbättrad samhällsintroduktion, information och orientering och kontinuerlig tillgång till stödfunktioner</w:t>
      </w:r>
    </w:p>
    <w:p w:rsidRPr="00710811" w:rsidR="009C5905" w:rsidP="00B8242A" w:rsidRDefault="009C5905" w14:paraId="5337C18A" w14:textId="4707BD43">
      <w:pPr>
        <w:pStyle w:val="Normalutanindragellerluft"/>
        <w:rPr>
          <w:rFonts w:ascii="Times New Roman" w:hAnsi="Times New Roman" w:eastAsia="Times New Roman" w:cs="Times New Roman"/>
          <w:lang w:eastAsia="sv-SE"/>
        </w:rPr>
      </w:pPr>
      <w:r w:rsidRPr="00C90F3D">
        <w:rPr>
          <w:rFonts w:eastAsia="Times New Roman"/>
          <w:spacing w:val="-3"/>
          <w:lang w:eastAsia="sv-SE"/>
        </w:rPr>
        <w:t>Att förstå det samhälle man har kommit till är viktigt. Man behöver bland annat få infor</w:t>
      </w:r>
      <w:r w:rsidRPr="00C90F3D" w:rsidR="00C90F3D">
        <w:rPr>
          <w:rFonts w:eastAsia="Times New Roman"/>
          <w:spacing w:val="-3"/>
          <w:lang w:eastAsia="sv-SE"/>
        </w:rPr>
        <w:softHyphen/>
      </w:r>
      <w:r w:rsidRPr="00C90F3D">
        <w:rPr>
          <w:rFonts w:eastAsia="Times New Roman"/>
          <w:spacing w:val="-3"/>
          <w:lang w:eastAsia="sv-SE"/>
        </w:rPr>
        <w:t>mation</w:t>
      </w:r>
      <w:r w:rsidRPr="00710811">
        <w:rPr>
          <w:rFonts w:eastAsia="Times New Roman"/>
          <w:lang w:eastAsia="sv-SE"/>
        </w:rPr>
        <w:t xml:space="preserve"> </w:t>
      </w:r>
      <w:r w:rsidRPr="00C90F3D">
        <w:rPr>
          <w:rFonts w:eastAsia="Times New Roman"/>
          <w:spacing w:val="-3"/>
          <w:lang w:eastAsia="sv-SE"/>
        </w:rPr>
        <w:t>och kunskap om svenska normer, samhällsliv, utbildningar, arbetsliv, socialtjänst</w:t>
      </w:r>
      <w:r w:rsidRPr="00710811">
        <w:rPr>
          <w:rFonts w:eastAsia="Times New Roman"/>
          <w:lang w:eastAsia="sv-SE"/>
        </w:rPr>
        <w:t>, myndigheter och lagar. Kunskap gör att var och en kan vara mer kritisk mot felaktig information som sprids och som annars, som exempelvis i fallet med rykten om social</w:t>
      </w:r>
      <w:r w:rsidR="00C90F3D">
        <w:rPr>
          <w:rFonts w:eastAsia="Times New Roman"/>
          <w:lang w:eastAsia="sv-SE"/>
        </w:rPr>
        <w:softHyphen/>
      </w:r>
      <w:r w:rsidRPr="00710811">
        <w:rPr>
          <w:rFonts w:eastAsia="Times New Roman"/>
          <w:lang w:eastAsia="sv-SE"/>
        </w:rPr>
        <w:t>tjänsten</w:t>
      </w:r>
      <w:r w:rsidR="00B608B7">
        <w:rPr>
          <w:rFonts w:eastAsia="Times New Roman"/>
          <w:lang w:eastAsia="sv-SE"/>
        </w:rPr>
        <w:t xml:space="preserve">, </w:t>
      </w:r>
      <w:r w:rsidRPr="00710811">
        <w:rPr>
          <w:rFonts w:eastAsia="Times New Roman"/>
          <w:lang w:eastAsia="sv-SE"/>
        </w:rPr>
        <w:t>kan få ödesdigra konsekvenser.</w:t>
      </w:r>
    </w:p>
    <w:p w:rsidRPr="00710811" w:rsidR="009C5905" w:rsidP="00B8242A" w:rsidRDefault="009C5905" w14:paraId="71D59D4C" w14:textId="116860D4">
      <w:pPr>
        <w:rPr>
          <w:rFonts w:ascii="Times New Roman" w:hAnsi="Times New Roman" w:eastAsia="Times New Roman" w:cs="Times New Roman"/>
          <w:lang w:eastAsia="sv-SE"/>
        </w:rPr>
      </w:pPr>
      <w:r w:rsidRPr="00710811">
        <w:rPr>
          <w:rFonts w:eastAsia="Times New Roman"/>
          <w:lang w:eastAsia="sv-SE"/>
        </w:rPr>
        <w:t xml:space="preserve">Det tar tid att förstå sig på ett nytt samhälle och frågorna kommer efter hand. Sedan </w:t>
      </w:r>
      <w:r w:rsidRPr="00C90F3D">
        <w:rPr>
          <w:rFonts w:eastAsia="Times New Roman"/>
          <w:spacing w:val="-3"/>
          <w:lang w:eastAsia="sv-SE"/>
        </w:rPr>
        <w:t>2021 anordnar Migrationsverket en obligatorisk samhällsintroduktion för alla asylsökande</w:t>
      </w:r>
      <w:r w:rsidRPr="00710811">
        <w:rPr>
          <w:rFonts w:eastAsia="Times New Roman"/>
          <w:lang w:eastAsia="sv-SE"/>
        </w:rPr>
        <w:t xml:space="preserve"> över 15 år. Den ska motsvara en heldag och ges muntligt så snart som möjligt efter att en asylsökande </w:t>
      </w:r>
      <w:r w:rsidR="00B608B7">
        <w:rPr>
          <w:rFonts w:eastAsia="Times New Roman"/>
          <w:lang w:eastAsia="sv-SE"/>
        </w:rPr>
        <w:t xml:space="preserve">har </w:t>
      </w:r>
      <w:r w:rsidRPr="00710811">
        <w:rPr>
          <w:rFonts w:eastAsia="Times New Roman"/>
          <w:lang w:eastAsia="sv-SE"/>
        </w:rPr>
        <w:t>registrerats. Den ska innehålla information om asylprocessen, hur sam</w:t>
      </w:r>
      <w:r w:rsidR="00C90F3D">
        <w:rPr>
          <w:rFonts w:eastAsia="Times New Roman"/>
          <w:lang w:eastAsia="sv-SE"/>
        </w:rPr>
        <w:softHyphen/>
      </w:r>
      <w:r w:rsidRPr="00710811">
        <w:rPr>
          <w:rFonts w:eastAsia="Times New Roman"/>
          <w:lang w:eastAsia="sv-SE"/>
        </w:rPr>
        <w:t>hället i Sverige fungerar, svensk lagstiftning, barnets rättigheter samt demokrati, normer och värderingar, bland annat om jämställdhet och hedersrelaterat våld och förtryck in</w:t>
      </w:r>
      <w:r w:rsidR="00C90F3D">
        <w:rPr>
          <w:rFonts w:eastAsia="Times New Roman"/>
          <w:lang w:eastAsia="sv-SE"/>
        </w:rPr>
        <w:softHyphen/>
      </w:r>
      <w:r w:rsidRPr="00C90F3D">
        <w:rPr>
          <w:rFonts w:eastAsia="Times New Roman"/>
          <w:spacing w:val="-3"/>
          <w:lang w:eastAsia="sv-SE"/>
        </w:rPr>
        <w:t>klusive frågor om barnäktenskap och könsstympning. Det säger sig själv</w:t>
      </w:r>
      <w:r w:rsidRPr="00C90F3D" w:rsidR="000E316B">
        <w:rPr>
          <w:rFonts w:eastAsia="Times New Roman"/>
          <w:spacing w:val="-3"/>
          <w:lang w:eastAsia="sv-SE"/>
        </w:rPr>
        <w:t>t</w:t>
      </w:r>
      <w:r w:rsidRPr="00C90F3D">
        <w:rPr>
          <w:rFonts w:eastAsia="Times New Roman"/>
          <w:spacing w:val="-3"/>
          <w:lang w:eastAsia="sv-SE"/>
        </w:rPr>
        <w:t xml:space="preserve"> att det inte kan</w:t>
      </w:r>
      <w:r w:rsidRPr="00710811">
        <w:rPr>
          <w:rFonts w:eastAsia="Times New Roman"/>
          <w:lang w:eastAsia="sv-SE"/>
        </w:rPr>
        <w:t xml:space="preserve"> bli annat än mycket rapsodisk information. Migrationsverket har fått ett uppdrag att utvärdera tillhandahållandet av samhällsintroduktion under 2023</w:t>
      </w:r>
      <w:r w:rsidR="005C501D">
        <w:rPr>
          <w:rFonts w:eastAsia="Times New Roman"/>
          <w:lang w:eastAsia="sv-SE"/>
        </w:rPr>
        <w:t xml:space="preserve"> samt</w:t>
      </w:r>
      <w:r w:rsidRPr="00710811">
        <w:rPr>
          <w:rFonts w:eastAsia="Times New Roman"/>
          <w:lang w:eastAsia="sv-SE"/>
        </w:rPr>
        <w:t xml:space="preserve"> deltagandegrad och möjlighet att förmedla innehållet på den tid som gäller. Vi har svårt att tänka oss annat än att de kommer </w:t>
      </w:r>
      <w:r w:rsidR="000E316B">
        <w:rPr>
          <w:rFonts w:eastAsia="Times New Roman"/>
          <w:lang w:eastAsia="sv-SE"/>
        </w:rPr>
        <w:t xml:space="preserve">att </w:t>
      </w:r>
      <w:r w:rsidRPr="00710811">
        <w:rPr>
          <w:rFonts w:eastAsia="Times New Roman"/>
          <w:lang w:eastAsia="sv-SE"/>
        </w:rPr>
        <w:t>beskriva brister.</w:t>
      </w:r>
    </w:p>
    <w:p w:rsidRPr="00710811" w:rsidR="009C5905" w:rsidP="00B8242A" w:rsidRDefault="009C5905" w14:paraId="46B22378" w14:textId="014A0E6F">
      <w:pPr>
        <w:rPr>
          <w:rFonts w:ascii="Times New Roman" w:hAnsi="Times New Roman" w:eastAsia="Times New Roman" w:cs="Times New Roman"/>
          <w:lang w:eastAsia="sv-SE"/>
        </w:rPr>
      </w:pPr>
      <w:r w:rsidRPr="00710811">
        <w:rPr>
          <w:rFonts w:eastAsia="Times New Roman"/>
          <w:lang w:eastAsia="sv-SE"/>
        </w:rPr>
        <w:t>Efter att du registrerats som asylsökande tar en lång väntan vid. Tiden för asylutred</w:t>
      </w:r>
      <w:r w:rsidR="00C90F3D">
        <w:rPr>
          <w:rFonts w:eastAsia="Times New Roman"/>
          <w:lang w:eastAsia="sv-SE"/>
        </w:rPr>
        <w:softHyphen/>
      </w:r>
      <w:r w:rsidRPr="00710811">
        <w:rPr>
          <w:rFonts w:eastAsia="Times New Roman"/>
          <w:lang w:eastAsia="sv-SE"/>
        </w:rPr>
        <w:t xml:space="preserve">ningen har dock kortats och genomsnittstiden 2022 var 166 dagar i första instans även om det ofta tar längre tid. </w:t>
      </w:r>
      <w:r w:rsidRPr="00710811">
        <w:rPr>
          <w:rFonts w:eastAsia="Times New Roman"/>
          <w:color w:val="1B1B1B"/>
          <w:lang w:eastAsia="sv-SE"/>
        </w:rPr>
        <w:t>Därutöver kommer domstolarnas handläggningstider.</w:t>
      </w:r>
      <w:r w:rsidRPr="00710811">
        <w:rPr>
          <w:rFonts w:eastAsia="Times New Roman"/>
          <w:lang w:eastAsia="sv-SE"/>
        </w:rPr>
        <w:t xml:space="preserve"> Det är först när du</w:t>
      </w:r>
      <w:r w:rsidR="005C501D">
        <w:rPr>
          <w:rFonts w:eastAsia="Times New Roman"/>
          <w:lang w:eastAsia="sv-SE"/>
        </w:rPr>
        <w:t xml:space="preserve"> har</w:t>
      </w:r>
      <w:r w:rsidRPr="00710811">
        <w:rPr>
          <w:rFonts w:eastAsia="Times New Roman"/>
          <w:lang w:eastAsia="sv-SE"/>
        </w:rPr>
        <w:t xml:space="preserve"> beviljats uppehållstillstånd som du har rätt till samhällsorientering, då med minst 100 timmar. </w:t>
      </w:r>
      <w:r w:rsidRPr="00710811">
        <w:rPr>
          <w:rFonts w:eastAsia="Times New Roman"/>
          <w:color w:val="1B1B1B"/>
          <w:shd w:val="clear" w:color="auto" w:fill="FFFFFF"/>
          <w:lang w:eastAsia="sv-SE"/>
        </w:rPr>
        <w:t>I dagsläget ska samhällsorienteringen kunna kombineras med arbete, studier och andra aktiviteter för att underlätta och påskynda etableringen i arbets</w:t>
      </w:r>
      <w:r w:rsidR="00C90F3D">
        <w:rPr>
          <w:rFonts w:eastAsia="Times New Roman"/>
          <w:color w:val="1B1B1B"/>
          <w:shd w:val="clear" w:color="auto" w:fill="FFFFFF"/>
          <w:lang w:eastAsia="sv-SE"/>
        </w:rPr>
        <w:softHyphen/>
      </w:r>
      <w:r w:rsidRPr="00710811">
        <w:rPr>
          <w:rFonts w:eastAsia="Times New Roman"/>
          <w:color w:val="1B1B1B"/>
          <w:shd w:val="clear" w:color="auto" w:fill="FFFFFF"/>
          <w:lang w:eastAsia="sv-SE"/>
        </w:rPr>
        <w:t xml:space="preserve">livet och normalt </w:t>
      </w:r>
      <w:r w:rsidR="00531293">
        <w:rPr>
          <w:rFonts w:eastAsia="Times New Roman"/>
          <w:color w:val="1B1B1B"/>
          <w:shd w:val="clear" w:color="auto" w:fill="FFFFFF"/>
          <w:lang w:eastAsia="sv-SE"/>
        </w:rPr>
        <w:t xml:space="preserve">ska den </w:t>
      </w:r>
      <w:r w:rsidRPr="00710811">
        <w:rPr>
          <w:rFonts w:eastAsia="Times New Roman"/>
          <w:color w:val="1B1B1B"/>
          <w:shd w:val="clear" w:color="auto" w:fill="FFFFFF"/>
          <w:lang w:eastAsia="sv-SE"/>
        </w:rPr>
        <w:t>vara avslutad ett år efter att den påbörjats. Utbildningen innehåller både mer normativt underlag om demokratiska värderingar, samhällsorgani</w:t>
      </w:r>
      <w:r w:rsidR="00FF0CCA">
        <w:rPr>
          <w:rFonts w:eastAsia="Times New Roman"/>
          <w:color w:val="1B1B1B"/>
          <w:shd w:val="clear" w:color="auto" w:fill="FFFFFF"/>
          <w:lang w:eastAsia="sv-SE"/>
        </w:rPr>
        <w:softHyphen/>
      </w:r>
      <w:r w:rsidRPr="00710811">
        <w:rPr>
          <w:rFonts w:eastAsia="Times New Roman"/>
          <w:color w:val="1B1B1B"/>
          <w:shd w:val="clear" w:color="auto" w:fill="FFFFFF"/>
          <w:lang w:eastAsia="sv-SE"/>
        </w:rPr>
        <w:t>sation samt rättigheter och skyldigheter, men även mer praktisk information gällande vardagsliv, boende, sjukvård och försörjning.</w:t>
      </w:r>
    </w:p>
    <w:p w:rsidRPr="00930464" w:rsidR="009C5905" w:rsidP="00930464" w:rsidRDefault="009C5905" w14:paraId="3B0793B4" w14:textId="07174466">
      <w:pPr>
        <w:pStyle w:val="Rubrik2"/>
      </w:pPr>
      <w:r w:rsidRPr="00930464">
        <w:t>Låt samhällsintroduktionen och samhällsorienteringen bli mer av en helhet</w:t>
      </w:r>
    </w:p>
    <w:p w:rsidRPr="00710811" w:rsidR="009C5905" w:rsidP="00B8242A" w:rsidRDefault="009C5905" w14:paraId="7BEEE26B" w14:textId="2BCA2289">
      <w:pPr>
        <w:pStyle w:val="Normalutanindragellerluft"/>
        <w:rPr>
          <w:rFonts w:ascii="Times New Roman" w:hAnsi="Times New Roman" w:eastAsia="Times New Roman" w:cs="Times New Roman"/>
          <w:lang w:eastAsia="sv-SE"/>
        </w:rPr>
      </w:pPr>
      <w:r w:rsidRPr="00710811">
        <w:rPr>
          <w:rFonts w:eastAsia="Times New Roman"/>
          <w:shd w:val="clear" w:color="auto" w:fill="FFFFFF"/>
          <w:lang w:eastAsia="sv-SE"/>
        </w:rPr>
        <w:t>Vi skulle vilja se ett bättre kontinuum mellan samhällsintroduktionen och samhälls</w:t>
      </w:r>
      <w:r w:rsidR="00FF0CCA">
        <w:rPr>
          <w:rFonts w:eastAsia="Times New Roman"/>
          <w:shd w:val="clear" w:color="auto" w:fill="FFFFFF"/>
          <w:lang w:eastAsia="sv-SE"/>
        </w:rPr>
        <w:softHyphen/>
      </w:r>
      <w:r w:rsidRPr="00710811">
        <w:rPr>
          <w:rFonts w:eastAsia="Times New Roman"/>
          <w:shd w:val="clear" w:color="auto" w:fill="FFFFFF"/>
          <w:lang w:eastAsia="sv-SE"/>
        </w:rPr>
        <w:t xml:space="preserve">orienteringen, en helhet som fungerar för de som berörs. I dag lämnas människor i </w:t>
      </w:r>
      <w:r w:rsidRPr="00FF0CCA">
        <w:rPr>
          <w:rFonts w:eastAsia="Times New Roman"/>
          <w:spacing w:val="-2"/>
          <w:shd w:val="clear" w:color="auto" w:fill="FFFFFF"/>
          <w:lang w:eastAsia="sv-SE"/>
        </w:rPr>
        <w:lastRenderedPageBreak/>
        <w:t>ovisshet i många stadier</w:t>
      </w:r>
      <w:r w:rsidRPr="00FF0CCA" w:rsidR="00417FC2">
        <w:rPr>
          <w:rFonts w:eastAsia="Times New Roman"/>
          <w:spacing w:val="-2"/>
          <w:shd w:val="clear" w:color="auto" w:fill="FFFFFF"/>
          <w:lang w:eastAsia="sv-SE"/>
        </w:rPr>
        <w:t>;</w:t>
      </w:r>
      <w:r w:rsidRPr="00FF0CCA">
        <w:rPr>
          <w:rFonts w:eastAsia="Times New Roman"/>
          <w:spacing w:val="-2"/>
          <w:shd w:val="clear" w:color="auto" w:fill="FFFFFF"/>
          <w:lang w:eastAsia="sv-SE"/>
        </w:rPr>
        <w:t xml:space="preserve"> så ska det inte vara. Dessutom skapar begreppen</w:t>
      </w:r>
      <w:r w:rsidRPr="00FF0CCA">
        <w:rPr>
          <w:rFonts w:eastAsia="Times New Roman"/>
          <w:color w:val="000000"/>
          <w:spacing w:val="-2"/>
          <w:lang w:eastAsia="sv-SE"/>
        </w:rPr>
        <w:t xml:space="preserve"> samhällsintro</w:t>
      </w:r>
      <w:r w:rsidRPr="00FF0CCA" w:rsidR="00FF0CCA">
        <w:rPr>
          <w:rFonts w:eastAsia="Times New Roman"/>
          <w:color w:val="000000"/>
          <w:spacing w:val="-2"/>
          <w:lang w:eastAsia="sv-SE"/>
        </w:rPr>
        <w:softHyphen/>
      </w:r>
      <w:r w:rsidRPr="00FF0CCA">
        <w:rPr>
          <w:rFonts w:eastAsia="Times New Roman"/>
          <w:color w:val="000000"/>
          <w:spacing w:val="-3"/>
          <w:lang w:eastAsia="sv-SE"/>
        </w:rPr>
        <w:t>duktion och samhällsorientering förvirring för alla inblandade. Vi skulle gärna se ett mer</w:t>
      </w:r>
      <w:r w:rsidRPr="00710811">
        <w:rPr>
          <w:rFonts w:eastAsia="Times New Roman"/>
          <w:color w:val="000000"/>
          <w:lang w:eastAsia="sv-SE"/>
        </w:rPr>
        <w:t xml:space="preserve"> samlat grepp.</w:t>
      </w:r>
    </w:p>
    <w:p w:rsidRPr="00710811" w:rsidR="009C5905" w:rsidP="00B8242A" w:rsidRDefault="009C5905" w14:paraId="0B503931" w14:textId="499E9AA4">
      <w:pPr>
        <w:rPr>
          <w:rFonts w:ascii="Times New Roman" w:hAnsi="Times New Roman" w:eastAsia="Times New Roman" w:cs="Times New Roman"/>
          <w:lang w:eastAsia="sv-SE"/>
        </w:rPr>
      </w:pPr>
      <w:r w:rsidRPr="00710811">
        <w:rPr>
          <w:rFonts w:eastAsia="Times New Roman"/>
          <w:lang w:eastAsia="sv-SE"/>
        </w:rPr>
        <w:t xml:space="preserve">Låt introduktionen av samhället få ta betydligt större plats i ett tidigt skede. Även om en del inte kommer </w:t>
      </w:r>
      <w:r w:rsidR="00B625A3">
        <w:rPr>
          <w:rFonts w:eastAsia="Times New Roman"/>
          <w:lang w:eastAsia="sv-SE"/>
        </w:rPr>
        <w:t xml:space="preserve">att </w:t>
      </w:r>
      <w:r w:rsidRPr="00710811">
        <w:rPr>
          <w:rFonts w:eastAsia="Times New Roman"/>
          <w:lang w:eastAsia="sv-SE"/>
        </w:rPr>
        <w:t>få uppehållstillstånd senare är kunskap aldrig bortkastad. Att använda tid till något meningsfullt</w:t>
      </w:r>
      <w:r w:rsidR="00B625A3">
        <w:rPr>
          <w:rFonts w:eastAsia="Times New Roman"/>
          <w:lang w:eastAsia="sv-SE"/>
        </w:rPr>
        <w:t xml:space="preserve"> och</w:t>
      </w:r>
      <w:r w:rsidRPr="00710811">
        <w:rPr>
          <w:rFonts w:eastAsia="Times New Roman"/>
          <w:lang w:eastAsia="sv-SE"/>
        </w:rPr>
        <w:t xml:space="preserve"> att ha hopp inför framtiden är viktigt för alla. För de som senare får uppehållstillstånd och kommer </w:t>
      </w:r>
      <w:r w:rsidR="00B625A3">
        <w:rPr>
          <w:rFonts w:eastAsia="Times New Roman"/>
          <w:lang w:eastAsia="sv-SE"/>
        </w:rPr>
        <w:t xml:space="preserve">att </w:t>
      </w:r>
      <w:r w:rsidRPr="00710811">
        <w:rPr>
          <w:rFonts w:eastAsia="Times New Roman"/>
          <w:lang w:eastAsia="sv-SE"/>
        </w:rPr>
        <w:t xml:space="preserve">stanna i Sverige </w:t>
      </w:r>
      <w:r w:rsidR="00B625A3">
        <w:rPr>
          <w:rFonts w:eastAsia="Times New Roman"/>
          <w:lang w:eastAsia="sv-SE"/>
        </w:rPr>
        <w:t xml:space="preserve">en </w:t>
      </w:r>
      <w:r w:rsidRPr="00710811">
        <w:rPr>
          <w:rFonts w:eastAsia="Times New Roman"/>
          <w:lang w:eastAsia="sv-SE"/>
        </w:rPr>
        <w:t xml:space="preserve">kortare eller längre tid är tidig kunskap om samhället en enormt viktig investering. Man ska inte </w:t>
      </w:r>
      <w:r w:rsidRPr="00FF0CCA">
        <w:rPr>
          <w:rFonts w:eastAsia="Times New Roman"/>
          <w:spacing w:val="-3"/>
          <w:lang w:eastAsia="sv-SE"/>
        </w:rPr>
        <w:t>be</w:t>
      </w:r>
      <w:r w:rsidR="00FF0CCA">
        <w:rPr>
          <w:rFonts w:eastAsia="Times New Roman"/>
          <w:spacing w:val="-3"/>
          <w:lang w:eastAsia="sv-SE"/>
        </w:rPr>
        <w:softHyphen/>
      </w:r>
      <w:r w:rsidRPr="00FF0CCA">
        <w:rPr>
          <w:rFonts w:eastAsia="Times New Roman"/>
          <w:spacing w:val="-3"/>
          <w:lang w:eastAsia="sv-SE"/>
        </w:rPr>
        <w:t>höva vänta på att få den. Vi anser att regeringen bör ge berörda myndigheter i uppdrag</w:t>
      </w:r>
      <w:r w:rsidRPr="00710811">
        <w:rPr>
          <w:rFonts w:eastAsia="Times New Roman"/>
          <w:lang w:eastAsia="sv-SE"/>
        </w:rPr>
        <w:t xml:space="preserve"> att ta fram ett förslag på helhetskoncept för kunskap om samhället, det som i dag är splittrat mellan det som kallas samhällsintroduktion och samhällsorientering. Ett jämställdhets</w:t>
      </w:r>
      <w:r w:rsidR="00FF0CCA">
        <w:rPr>
          <w:rFonts w:eastAsia="Times New Roman"/>
          <w:lang w:eastAsia="sv-SE"/>
        </w:rPr>
        <w:softHyphen/>
      </w:r>
      <w:r w:rsidRPr="00710811">
        <w:rPr>
          <w:rFonts w:eastAsia="Times New Roman"/>
          <w:lang w:eastAsia="sv-SE"/>
        </w:rPr>
        <w:t>perspektiv, mänskliga rättigheter och möjligheten att på ett fördjupat sätt förstå dessa ska inbegripas.</w:t>
      </w:r>
    </w:p>
    <w:p w:rsidRPr="00710811" w:rsidR="009C5905" w:rsidP="00B8242A" w:rsidRDefault="009C5905" w14:paraId="0C7827F6" w14:textId="5E23698B">
      <w:pPr>
        <w:pStyle w:val="Rubrik2"/>
        <w:rPr>
          <w:lang w:eastAsia="sv-SE"/>
        </w:rPr>
      </w:pPr>
      <w:r w:rsidRPr="00710811">
        <w:rPr>
          <w:lang w:eastAsia="sv-SE"/>
        </w:rPr>
        <w:t>Folkhögskolor kan bidra</w:t>
      </w:r>
    </w:p>
    <w:p w:rsidRPr="00710811" w:rsidR="009C5905" w:rsidP="00B8242A" w:rsidRDefault="009C5905" w14:paraId="71B2A7FD" w14:textId="2D9FBB73">
      <w:pPr>
        <w:pStyle w:val="Normalutanindragellerluft"/>
        <w:rPr>
          <w:rFonts w:ascii="Times New Roman" w:hAnsi="Times New Roman" w:eastAsia="Times New Roman" w:cs="Times New Roman"/>
          <w:lang w:eastAsia="sv-SE"/>
        </w:rPr>
      </w:pPr>
      <w:r w:rsidRPr="00002DCB">
        <w:rPr>
          <w:rFonts w:eastAsia="Times New Roman"/>
          <w:spacing w:val="-3"/>
          <w:lang w:eastAsia="sv-SE"/>
        </w:rPr>
        <w:t>I Värmland har folkhögskolorna fått en central och samordnande roll för samhällsorienter</w:t>
      </w:r>
      <w:r w:rsidRPr="00002DCB" w:rsidR="00002DCB">
        <w:rPr>
          <w:rFonts w:eastAsia="Times New Roman"/>
          <w:spacing w:val="-3"/>
          <w:lang w:eastAsia="sv-SE"/>
        </w:rPr>
        <w:softHyphen/>
      </w:r>
      <w:r w:rsidRPr="00002DCB">
        <w:rPr>
          <w:rFonts w:eastAsia="Times New Roman"/>
          <w:spacing w:val="-3"/>
          <w:lang w:eastAsia="sv-SE"/>
        </w:rPr>
        <w:t>ingen.</w:t>
      </w:r>
      <w:r w:rsidRPr="00710811">
        <w:rPr>
          <w:rFonts w:eastAsia="Times New Roman"/>
          <w:lang w:eastAsia="sv-SE"/>
        </w:rPr>
        <w:t xml:space="preserve"> Vår uppfattning är att det bör ligga mycket väl i linje med det folkbildande upp</w:t>
      </w:r>
      <w:r w:rsidR="00002DCB">
        <w:rPr>
          <w:rFonts w:eastAsia="Times New Roman"/>
          <w:lang w:eastAsia="sv-SE"/>
        </w:rPr>
        <w:softHyphen/>
      </w:r>
      <w:r w:rsidRPr="00710811">
        <w:rPr>
          <w:rFonts w:eastAsia="Times New Roman"/>
          <w:lang w:eastAsia="sv-SE"/>
        </w:rPr>
        <w:t xml:space="preserve">drag </w:t>
      </w:r>
      <w:r w:rsidR="00211F82">
        <w:rPr>
          <w:rFonts w:eastAsia="Times New Roman"/>
          <w:lang w:eastAsia="sv-SE"/>
        </w:rPr>
        <w:t xml:space="preserve">som </w:t>
      </w:r>
      <w:r w:rsidRPr="00710811">
        <w:rPr>
          <w:rFonts w:eastAsia="Times New Roman"/>
          <w:lang w:eastAsia="sv-SE"/>
        </w:rPr>
        <w:t>folkhögskolorna haft sedan länge, har lång erfarenhet av och är duktiga på. Förutom lång erfarenhet av att arbeta med människor med olika bakgrund ser vi också en stor fördel i att folkhögskolorna är icke</w:t>
      </w:r>
      <w:r w:rsidR="00211F82">
        <w:rPr>
          <w:rFonts w:eastAsia="Times New Roman"/>
          <w:lang w:eastAsia="sv-SE"/>
        </w:rPr>
        <w:t xml:space="preserve"> </w:t>
      </w:r>
      <w:r w:rsidRPr="00710811">
        <w:rPr>
          <w:rFonts w:eastAsia="Times New Roman"/>
          <w:lang w:eastAsia="sv-SE"/>
        </w:rPr>
        <w:t>vinstdrivande samt har en ideologisk inrikt</w:t>
      </w:r>
      <w:r w:rsidR="00002DCB">
        <w:rPr>
          <w:rFonts w:eastAsia="Times New Roman"/>
          <w:lang w:eastAsia="sv-SE"/>
        </w:rPr>
        <w:softHyphen/>
      </w:r>
      <w:r w:rsidRPr="00710811">
        <w:rPr>
          <w:rFonts w:eastAsia="Times New Roman"/>
          <w:lang w:eastAsia="sv-SE"/>
        </w:rPr>
        <w:t xml:space="preserve">ning mot ett samhälle som håller samman. Vi tycker att de är väl lämpade att axla detta ansvar. Vi vill att folkhögskolorna även framöver </w:t>
      </w:r>
      <w:r w:rsidR="00211F82">
        <w:rPr>
          <w:rFonts w:eastAsia="Times New Roman"/>
          <w:lang w:eastAsia="sv-SE"/>
        </w:rPr>
        <w:t xml:space="preserve">ska </w:t>
      </w:r>
      <w:r w:rsidRPr="00710811">
        <w:rPr>
          <w:rFonts w:eastAsia="Times New Roman"/>
          <w:lang w:eastAsia="sv-SE"/>
        </w:rPr>
        <w:t>finnas med och ha en given roll i att ge motsvarande samhällsorientering eller framtida helhetsbegrepp för kunskap om samhället.</w:t>
      </w:r>
    </w:p>
    <w:p w:rsidRPr="00710811" w:rsidR="009C5905" w:rsidP="00B8242A" w:rsidRDefault="009C5905" w14:paraId="4D7D9B0F" w14:textId="56581D22">
      <w:pPr>
        <w:pStyle w:val="Rubrik2"/>
        <w:rPr>
          <w:lang w:eastAsia="sv-SE"/>
        </w:rPr>
      </w:pPr>
      <w:r w:rsidRPr="00710811">
        <w:rPr>
          <w:lang w:eastAsia="sv-SE"/>
        </w:rPr>
        <w:t xml:space="preserve">Vidga målgruppen </w:t>
      </w:r>
      <w:r w:rsidR="00211F82">
        <w:rPr>
          <w:lang w:eastAsia="sv-SE"/>
        </w:rPr>
        <w:t xml:space="preserve">– </w:t>
      </w:r>
      <w:r w:rsidRPr="00710811">
        <w:rPr>
          <w:lang w:eastAsia="sv-SE"/>
        </w:rPr>
        <w:t>äldre och barn ska också ha rätt till samhällsinformation</w:t>
      </w:r>
    </w:p>
    <w:p w:rsidRPr="00710811" w:rsidR="009C5905" w:rsidP="00B8242A" w:rsidRDefault="009C5905" w14:paraId="66EFDE30" w14:textId="63E6F09C">
      <w:pPr>
        <w:pStyle w:val="Normalutanindragellerluft"/>
        <w:rPr>
          <w:rFonts w:ascii="Times New Roman" w:hAnsi="Times New Roman" w:eastAsia="Times New Roman" w:cs="Times New Roman"/>
          <w:lang w:eastAsia="sv-SE"/>
        </w:rPr>
      </w:pPr>
      <w:r w:rsidRPr="00710811">
        <w:rPr>
          <w:rFonts w:eastAsia="Times New Roman"/>
          <w:shd w:val="clear" w:color="auto" w:fill="FFFFFF"/>
          <w:lang w:eastAsia="sv-SE"/>
        </w:rPr>
        <w:t>Det är inte rimligt att det bara är upp till pensionsåldern som personer ska ha rätt till information. Även en äldre person är självklart i behov av kunskap om det nya sam</w:t>
      </w:r>
      <w:r w:rsidR="00002DCB">
        <w:rPr>
          <w:rFonts w:eastAsia="Times New Roman"/>
          <w:shd w:val="clear" w:color="auto" w:fill="FFFFFF"/>
          <w:lang w:eastAsia="sv-SE"/>
        </w:rPr>
        <w:softHyphen/>
      </w:r>
      <w:r w:rsidRPr="00710811">
        <w:rPr>
          <w:rFonts w:eastAsia="Times New Roman"/>
          <w:shd w:val="clear" w:color="auto" w:fill="FFFFFF"/>
          <w:lang w:eastAsia="sv-SE"/>
        </w:rPr>
        <w:t xml:space="preserve">hället och sådant som direkt berör. För oss är det givet att alla målgrupper ska få ta del av samhällsviktig information, exempelvis </w:t>
      </w:r>
      <w:r w:rsidR="00803916">
        <w:rPr>
          <w:rFonts w:eastAsia="Times New Roman"/>
          <w:shd w:val="clear" w:color="auto" w:fill="FFFFFF"/>
          <w:lang w:eastAsia="sv-SE"/>
        </w:rPr>
        <w:t xml:space="preserve">i fråga om </w:t>
      </w:r>
      <w:r w:rsidRPr="00710811">
        <w:rPr>
          <w:rFonts w:eastAsia="Times New Roman"/>
          <w:shd w:val="clear" w:color="auto" w:fill="FFFFFF"/>
          <w:lang w:eastAsia="sv-SE"/>
        </w:rPr>
        <w:t xml:space="preserve">under vilka förutsättningar man kan jobba, olika funktioner i kommunen, regelverk gällande pension, bostadstillägg, </w:t>
      </w:r>
      <w:r w:rsidRPr="00002DCB">
        <w:rPr>
          <w:rFonts w:eastAsia="Times New Roman"/>
          <w:spacing w:val="-3"/>
          <w:shd w:val="clear" w:color="auto" w:fill="FFFFFF"/>
          <w:lang w:eastAsia="sv-SE"/>
        </w:rPr>
        <w:t>kriterier för att söka hemtjänst eller särskilt boende, hur vården fungerar och mycket mer.</w:t>
      </w:r>
    </w:p>
    <w:p w:rsidRPr="00710811" w:rsidR="009C5905" w:rsidP="00B8242A" w:rsidRDefault="009C5905" w14:paraId="7A7591D6" w14:textId="2DA9759A">
      <w:pPr>
        <w:rPr>
          <w:rFonts w:ascii="Times New Roman" w:hAnsi="Times New Roman" w:eastAsia="Times New Roman" w:cs="Times New Roman"/>
          <w:lang w:eastAsia="sv-SE"/>
        </w:rPr>
      </w:pPr>
      <w:r w:rsidRPr="00002DCB">
        <w:rPr>
          <w:rFonts w:eastAsia="Times New Roman"/>
          <w:spacing w:val="-3"/>
          <w:shd w:val="clear" w:color="auto" w:fill="FFFFFF"/>
          <w:lang w:eastAsia="sv-SE"/>
        </w:rPr>
        <w:t>Även barn måste få möjlighet att ta del av information och kunskap som är avgörande</w:t>
      </w:r>
      <w:r w:rsidRPr="00710811">
        <w:rPr>
          <w:rFonts w:eastAsia="Times New Roman"/>
          <w:shd w:val="clear" w:color="auto" w:fill="FFFFFF"/>
          <w:lang w:eastAsia="sv-SE"/>
        </w:rPr>
        <w:t xml:space="preserve"> </w:t>
      </w:r>
      <w:r w:rsidRPr="00002DCB">
        <w:rPr>
          <w:rFonts w:eastAsia="Times New Roman"/>
          <w:spacing w:val="-3"/>
          <w:shd w:val="clear" w:color="auto" w:fill="FFFFFF"/>
          <w:lang w:eastAsia="sv-SE"/>
        </w:rPr>
        <w:t>för deras situation och framtid. Det är väsentligt att de får ta del av information om barn</w:t>
      </w:r>
      <w:r w:rsidRPr="00002DCB" w:rsidR="00002DCB">
        <w:rPr>
          <w:rFonts w:eastAsia="Times New Roman"/>
          <w:spacing w:val="-3"/>
          <w:shd w:val="clear" w:color="auto" w:fill="FFFFFF"/>
          <w:lang w:eastAsia="sv-SE"/>
        </w:rPr>
        <w:softHyphen/>
      </w:r>
      <w:r w:rsidRPr="00002DCB">
        <w:rPr>
          <w:rFonts w:eastAsia="Times New Roman"/>
          <w:spacing w:val="-3"/>
          <w:shd w:val="clear" w:color="auto" w:fill="FFFFFF"/>
          <w:lang w:eastAsia="sv-SE"/>
        </w:rPr>
        <w:t>konventionen,</w:t>
      </w:r>
      <w:r w:rsidRPr="00710811">
        <w:rPr>
          <w:rFonts w:eastAsia="Times New Roman"/>
          <w:shd w:val="clear" w:color="auto" w:fill="FFFFFF"/>
          <w:lang w:eastAsia="sv-SE"/>
        </w:rPr>
        <w:t xml:space="preserve"> skola, hemspråk, kulturskola</w:t>
      </w:r>
      <w:r w:rsidR="00803916">
        <w:rPr>
          <w:rFonts w:eastAsia="Times New Roman"/>
          <w:shd w:val="clear" w:color="auto" w:fill="FFFFFF"/>
          <w:lang w:eastAsia="sv-SE"/>
        </w:rPr>
        <w:t xml:space="preserve"> och</w:t>
      </w:r>
      <w:r w:rsidRPr="00710811">
        <w:rPr>
          <w:rFonts w:eastAsia="Times New Roman"/>
          <w:shd w:val="clear" w:color="auto" w:fill="FFFFFF"/>
          <w:lang w:eastAsia="sv-SE"/>
        </w:rPr>
        <w:t xml:space="preserve"> </w:t>
      </w:r>
      <w:r w:rsidR="00803916">
        <w:rPr>
          <w:rFonts w:eastAsia="Times New Roman"/>
          <w:shd w:val="clear" w:color="auto" w:fill="FFFFFF"/>
          <w:lang w:eastAsia="sv-SE"/>
        </w:rPr>
        <w:t xml:space="preserve">det </w:t>
      </w:r>
      <w:r w:rsidRPr="00710811">
        <w:rPr>
          <w:rFonts w:eastAsia="Times New Roman"/>
          <w:shd w:val="clear" w:color="auto" w:fill="FFFFFF"/>
          <w:lang w:eastAsia="sv-SE"/>
        </w:rPr>
        <w:t>civila samhället</w:t>
      </w:r>
      <w:r w:rsidR="00803916">
        <w:rPr>
          <w:rFonts w:eastAsia="Times New Roman"/>
          <w:shd w:val="clear" w:color="auto" w:fill="FFFFFF"/>
          <w:lang w:eastAsia="sv-SE"/>
        </w:rPr>
        <w:t xml:space="preserve"> samt att de</w:t>
      </w:r>
      <w:r w:rsidRPr="00710811">
        <w:rPr>
          <w:rFonts w:eastAsia="Times New Roman"/>
          <w:shd w:val="clear" w:color="auto" w:fill="FFFFFF"/>
          <w:lang w:eastAsia="sv-SE"/>
        </w:rPr>
        <w:t xml:space="preserve"> förstå</w:t>
      </w:r>
      <w:r w:rsidR="00803916">
        <w:rPr>
          <w:rFonts w:eastAsia="Times New Roman"/>
          <w:shd w:val="clear" w:color="auto" w:fill="FFFFFF"/>
          <w:lang w:eastAsia="sv-SE"/>
        </w:rPr>
        <w:t>r</w:t>
      </w:r>
      <w:r w:rsidRPr="00710811">
        <w:rPr>
          <w:rFonts w:eastAsia="Times New Roman"/>
          <w:shd w:val="clear" w:color="auto" w:fill="FFFFFF"/>
          <w:lang w:eastAsia="sv-SE"/>
        </w:rPr>
        <w:t xml:space="preserve"> processer, få</w:t>
      </w:r>
      <w:r w:rsidR="00803916">
        <w:rPr>
          <w:rFonts w:eastAsia="Times New Roman"/>
          <w:shd w:val="clear" w:color="auto" w:fill="FFFFFF"/>
          <w:lang w:eastAsia="sv-SE"/>
        </w:rPr>
        <w:t>r</w:t>
      </w:r>
      <w:r w:rsidRPr="00710811">
        <w:rPr>
          <w:rFonts w:eastAsia="Times New Roman"/>
          <w:shd w:val="clear" w:color="auto" w:fill="FFFFFF"/>
          <w:lang w:eastAsia="sv-SE"/>
        </w:rPr>
        <w:t xml:space="preserve"> veta vad som erbjuds</w:t>
      </w:r>
      <w:r w:rsidR="00803916">
        <w:rPr>
          <w:rFonts w:eastAsia="Times New Roman"/>
          <w:shd w:val="clear" w:color="auto" w:fill="FFFFFF"/>
          <w:lang w:eastAsia="sv-SE"/>
        </w:rPr>
        <w:t xml:space="preserve"> och</w:t>
      </w:r>
      <w:r w:rsidRPr="00710811">
        <w:rPr>
          <w:rFonts w:eastAsia="Times New Roman"/>
          <w:shd w:val="clear" w:color="auto" w:fill="FFFFFF"/>
          <w:lang w:eastAsia="sv-SE"/>
        </w:rPr>
        <w:t xml:space="preserve"> vart man kan vända sig samt </w:t>
      </w:r>
      <w:r w:rsidR="00803916">
        <w:rPr>
          <w:rFonts w:eastAsia="Times New Roman"/>
          <w:shd w:val="clear" w:color="auto" w:fill="FFFFFF"/>
          <w:lang w:eastAsia="sv-SE"/>
        </w:rPr>
        <w:t xml:space="preserve">att de </w:t>
      </w:r>
      <w:r w:rsidRPr="00710811">
        <w:rPr>
          <w:rFonts w:eastAsia="Times New Roman"/>
          <w:shd w:val="clear" w:color="auto" w:fill="FFFFFF"/>
          <w:lang w:eastAsia="sv-SE"/>
        </w:rPr>
        <w:t>k</w:t>
      </w:r>
      <w:r w:rsidR="00803916">
        <w:rPr>
          <w:rFonts w:eastAsia="Times New Roman"/>
          <w:shd w:val="clear" w:color="auto" w:fill="FFFFFF"/>
          <w:lang w:eastAsia="sv-SE"/>
        </w:rPr>
        <w:t>a</w:t>
      </w:r>
      <w:r w:rsidRPr="00710811">
        <w:rPr>
          <w:rFonts w:eastAsia="Times New Roman"/>
          <w:shd w:val="clear" w:color="auto" w:fill="FFFFFF"/>
          <w:lang w:eastAsia="sv-SE"/>
        </w:rPr>
        <w:t>n ställa egna frågor.</w:t>
      </w:r>
    </w:p>
    <w:p w:rsidRPr="00710811" w:rsidR="009C5905" w:rsidP="00B8242A" w:rsidRDefault="009C5905" w14:paraId="4A21F64D" w14:textId="6BCA062A">
      <w:pPr>
        <w:rPr>
          <w:rFonts w:ascii="Times New Roman" w:hAnsi="Times New Roman" w:eastAsia="Times New Roman" w:cs="Times New Roman"/>
          <w:lang w:eastAsia="sv-SE"/>
        </w:rPr>
      </w:pPr>
      <w:r w:rsidRPr="00710811">
        <w:rPr>
          <w:rFonts w:eastAsia="Times New Roman"/>
          <w:shd w:val="clear" w:color="auto" w:fill="FFFFFF"/>
          <w:lang w:eastAsia="sv-SE"/>
        </w:rPr>
        <w:t>Utredningen om ett ordnat initialt mottagande av asylsökande som tillsattes i sep</w:t>
      </w:r>
      <w:r w:rsidR="00002DCB">
        <w:rPr>
          <w:rFonts w:eastAsia="Times New Roman"/>
          <w:shd w:val="clear" w:color="auto" w:fill="FFFFFF"/>
          <w:lang w:eastAsia="sv-SE"/>
        </w:rPr>
        <w:softHyphen/>
      </w:r>
      <w:r w:rsidRPr="00710811">
        <w:rPr>
          <w:rFonts w:eastAsia="Times New Roman"/>
          <w:shd w:val="clear" w:color="auto" w:fill="FFFFFF"/>
          <w:lang w:eastAsia="sv-SE"/>
        </w:rPr>
        <w:t xml:space="preserve">tember 2021 </w:t>
      </w:r>
      <w:r w:rsidR="00AF2355">
        <w:rPr>
          <w:rFonts w:eastAsia="Times New Roman"/>
          <w:shd w:val="clear" w:color="auto" w:fill="FFFFFF"/>
          <w:lang w:eastAsia="sv-SE"/>
        </w:rPr>
        <w:t xml:space="preserve">lade </w:t>
      </w:r>
      <w:r w:rsidRPr="00710811">
        <w:rPr>
          <w:rFonts w:eastAsia="Times New Roman"/>
          <w:shd w:val="clear" w:color="auto" w:fill="FFFFFF"/>
          <w:lang w:eastAsia="sv-SE"/>
        </w:rPr>
        <w:t xml:space="preserve">nyligen, i april 2023, </w:t>
      </w:r>
      <w:r w:rsidR="00AF2355">
        <w:rPr>
          <w:rFonts w:eastAsia="Times New Roman"/>
          <w:shd w:val="clear" w:color="auto" w:fill="FFFFFF"/>
          <w:lang w:eastAsia="sv-SE"/>
        </w:rPr>
        <w:t xml:space="preserve">fram </w:t>
      </w:r>
      <w:r w:rsidRPr="00710811">
        <w:rPr>
          <w:rFonts w:eastAsia="Times New Roman"/>
          <w:shd w:val="clear" w:color="auto" w:fill="FFFFFF"/>
          <w:lang w:eastAsia="sv-SE"/>
        </w:rPr>
        <w:t xml:space="preserve">ett betänkande (2022:64) med förslag som bland annat rör samhällsintroduktion. De föreslår att Migrationsverkets uppdrag inte </w:t>
      </w:r>
      <w:r w:rsidRPr="00002DCB">
        <w:rPr>
          <w:rFonts w:eastAsia="Times New Roman"/>
          <w:spacing w:val="-3"/>
          <w:shd w:val="clear" w:color="auto" w:fill="FFFFFF"/>
          <w:lang w:eastAsia="sv-SE"/>
        </w:rPr>
        <w:t>begränsas till att gälla personer i en viss ålder och lyfter även fram att barn behöver egen</w:t>
      </w:r>
      <w:r w:rsidRPr="00710811">
        <w:rPr>
          <w:rFonts w:eastAsia="Times New Roman"/>
          <w:shd w:val="clear" w:color="auto" w:fill="FFFFFF"/>
          <w:lang w:eastAsia="sv-SE"/>
        </w:rPr>
        <w:t xml:space="preserve"> information och möjlighet att ställa frågor och diskutera informationen med en vuxen.</w:t>
      </w:r>
    </w:p>
    <w:p w:rsidRPr="00710811" w:rsidR="009C5905" w:rsidP="00B8242A" w:rsidRDefault="009C5905" w14:paraId="64B9E672" w14:textId="405B7B42">
      <w:pPr>
        <w:rPr>
          <w:rFonts w:ascii="Times New Roman" w:hAnsi="Times New Roman" w:eastAsia="Times New Roman" w:cs="Times New Roman"/>
          <w:lang w:eastAsia="sv-SE"/>
        </w:rPr>
      </w:pPr>
      <w:r w:rsidRPr="00710811">
        <w:rPr>
          <w:rFonts w:eastAsia="Times New Roman"/>
          <w:shd w:val="clear" w:color="auto" w:fill="FFFFFF"/>
          <w:lang w:eastAsia="sv-SE"/>
        </w:rPr>
        <w:lastRenderedPageBreak/>
        <w:t>Det är bra och välkommet. Vi anser dock också att det behöver gälla fortsatt under etableringsprocessen</w:t>
      </w:r>
      <w:r w:rsidR="00AF2355">
        <w:rPr>
          <w:rFonts w:eastAsia="Times New Roman"/>
          <w:shd w:val="clear" w:color="auto" w:fill="FFFFFF"/>
          <w:lang w:eastAsia="sv-SE"/>
        </w:rPr>
        <w:t xml:space="preserve"> och</w:t>
      </w:r>
      <w:r w:rsidRPr="00710811">
        <w:rPr>
          <w:rFonts w:eastAsia="Times New Roman"/>
          <w:shd w:val="clear" w:color="auto" w:fill="FFFFFF"/>
          <w:lang w:eastAsia="sv-SE"/>
        </w:rPr>
        <w:t xml:space="preserve"> inte bara </w:t>
      </w:r>
      <w:r w:rsidR="00AF2355">
        <w:rPr>
          <w:rFonts w:eastAsia="Times New Roman"/>
          <w:shd w:val="clear" w:color="auto" w:fill="FFFFFF"/>
          <w:lang w:eastAsia="sv-SE"/>
        </w:rPr>
        <w:t xml:space="preserve">för </w:t>
      </w:r>
      <w:r w:rsidRPr="00710811">
        <w:rPr>
          <w:rFonts w:eastAsia="Times New Roman"/>
          <w:shd w:val="clear" w:color="auto" w:fill="FFFFFF"/>
          <w:lang w:eastAsia="sv-SE"/>
        </w:rPr>
        <w:t>den allra första korta informationen som Migra</w:t>
      </w:r>
      <w:r w:rsidR="00002DCB">
        <w:rPr>
          <w:rFonts w:eastAsia="Times New Roman"/>
          <w:shd w:val="clear" w:color="auto" w:fill="FFFFFF"/>
          <w:lang w:eastAsia="sv-SE"/>
        </w:rPr>
        <w:softHyphen/>
      </w:r>
      <w:r w:rsidRPr="00710811">
        <w:rPr>
          <w:rFonts w:eastAsia="Times New Roman"/>
          <w:shd w:val="clear" w:color="auto" w:fill="FFFFFF"/>
          <w:lang w:eastAsia="sv-SE"/>
        </w:rPr>
        <w:t>tionsverket står för inom det som kallas samhällsintroduktion.</w:t>
      </w:r>
    </w:p>
    <w:p w:rsidRPr="00710811" w:rsidR="009C5905" w:rsidP="00164DB4" w:rsidRDefault="009C5905" w14:paraId="4ACA9275" w14:textId="2E3317B3">
      <w:pPr>
        <w:pStyle w:val="Rubrik2"/>
        <w:rPr>
          <w:lang w:eastAsia="sv-SE"/>
        </w:rPr>
      </w:pPr>
      <w:r w:rsidRPr="00710811">
        <w:rPr>
          <w:lang w:eastAsia="sv-SE"/>
        </w:rPr>
        <w:t>Säkerställ en hög nivå på samhällsorienteringen</w:t>
      </w:r>
    </w:p>
    <w:p w:rsidRPr="00710811" w:rsidR="009C5905" w:rsidP="00B8242A" w:rsidRDefault="009C5905" w14:paraId="5C77CD30" w14:textId="708AB9A9">
      <w:pPr>
        <w:pStyle w:val="Normalutanindragellerluft"/>
        <w:rPr>
          <w:rFonts w:ascii="Times New Roman" w:hAnsi="Times New Roman" w:eastAsia="Times New Roman" w:cs="Times New Roman"/>
          <w:lang w:eastAsia="sv-SE"/>
        </w:rPr>
      </w:pPr>
      <w:r w:rsidRPr="00710811">
        <w:rPr>
          <w:rFonts w:eastAsia="Times New Roman"/>
          <w:color w:val="000000"/>
          <w:lang w:eastAsia="sv-SE"/>
        </w:rPr>
        <w:t xml:space="preserve">Det är angeläget att säkerställa en hög nivå på insatserna. </w:t>
      </w:r>
      <w:r w:rsidRPr="00710811">
        <w:rPr>
          <w:rFonts w:eastAsia="Times New Roman"/>
          <w:shd w:val="clear" w:color="auto" w:fill="FFFFFF"/>
          <w:lang w:eastAsia="sv-SE"/>
        </w:rPr>
        <w:t>Länsstyrelsen som har i upp</w:t>
      </w:r>
      <w:r w:rsidR="00002DCB">
        <w:rPr>
          <w:rFonts w:eastAsia="Times New Roman"/>
          <w:shd w:val="clear" w:color="auto" w:fill="FFFFFF"/>
          <w:lang w:eastAsia="sv-SE"/>
        </w:rPr>
        <w:softHyphen/>
      </w:r>
      <w:r w:rsidRPr="00710811">
        <w:rPr>
          <w:rFonts w:eastAsia="Times New Roman"/>
          <w:shd w:val="clear" w:color="auto" w:fill="FFFFFF"/>
          <w:lang w:eastAsia="sv-SE"/>
        </w:rPr>
        <w:t>drag att främja och stödja samarbete mellan kommuner om samhällsorienteringen har nyligen lämnat rekommendationer för höjd kvalitet i hela landet. De anser att ett natio</w:t>
      </w:r>
      <w:r w:rsidR="00002DCB">
        <w:rPr>
          <w:rFonts w:eastAsia="Times New Roman"/>
          <w:shd w:val="clear" w:color="auto" w:fill="FFFFFF"/>
          <w:lang w:eastAsia="sv-SE"/>
        </w:rPr>
        <w:softHyphen/>
      </w:r>
      <w:r w:rsidRPr="00002DCB">
        <w:rPr>
          <w:rFonts w:eastAsia="Times New Roman"/>
          <w:spacing w:val="-3"/>
          <w:shd w:val="clear" w:color="auto" w:fill="FFFFFF"/>
          <w:lang w:eastAsia="sv-SE"/>
        </w:rPr>
        <w:t>nellt centrum för samhällsorientering bör inrättas och att en nationell uppdragsutbildning</w:t>
      </w:r>
      <w:r w:rsidRPr="00710811">
        <w:rPr>
          <w:rFonts w:eastAsia="Times New Roman"/>
          <w:shd w:val="clear" w:color="auto" w:fill="FFFFFF"/>
          <w:lang w:eastAsia="sv-SE"/>
        </w:rPr>
        <w:t xml:space="preserve"> för samhälls- och hälsokommunikatörer bör tas fram i samverkan med universitet- och högskolor. De föreslår också att en nationell kursplan för samhällsorientering </w:t>
      </w:r>
      <w:r w:rsidR="0053575D">
        <w:rPr>
          <w:rFonts w:eastAsia="Times New Roman"/>
          <w:shd w:val="clear" w:color="auto" w:fill="FFFFFF"/>
          <w:lang w:eastAsia="sv-SE"/>
        </w:rPr>
        <w:t xml:space="preserve">ska </w:t>
      </w:r>
      <w:r w:rsidRPr="00710811">
        <w:rPr>
          <w:rFonts w:eastAsia="Times New Roman"/>
          <w:shd w:val="clear" w:color="auto" w:fill="FFFFFF"/>
          <w:lang w:eastAsia="sv-SE"/>
        </w:rPr>
        <w:t xml:space="preserve">tas fram. Det senare har regeringen aviserat att man är inne på, </w:t>
      </w:r>
      <w:r w:rsidR="0053575D">
        <w:rPr>
          <w:rFonts w:eastAsia="Times New Roman"/>
          <w:shd w:val="clear" w:color="auto" w:fill="FFFFFF"/>
          <w:lang w:eastAsia="sv-SE"/>
        </w:rPr>
        <w:t xml:space="preserve">och </w:t>
      </w:r>
      <w:r w:rsidRPr="00710811">
        <w:rPr>
          <w:rFonts w:eastAsia="Times New Roman"/>
          <w:shd w:val="clear" w:color="auto" w:fill="FFFFFF"/>
          <w:lang w:eastAsia="sv-SE"/>
        </w:rPr>
        <w:t>det är välkommet, förut</w:t>
      </w:r>
      <w:r w:rsidR="00002DCB">
        <w:rPr>
          <w:rFonts w:eastAsia="Times New Roman"/>
          <w:shd w:val="clear" w:color="auto" w:fill="FFFFFF"/>
          <w:lang w:eastAsia="sv-SE"/>
        </w:rPr>
        <w:softHyphen/>
      </w:r>
      <w:r w:rsidRPr="00710811">
        <w:rPr>
          <w:rFonts w:eastAsia="Times New Roman"/>
          <w:shd w:val="clear" w:color="auto" w:fill="FFFFFF"/>
          <w:lang w:eastAsia="sv-SE"/>
        </w:rPr>
        <w:t xml:space="preserve">satt att innehållet är bra. Vi tycker att </w:t>
      </w:r>
      <w:r w:rsidR="0053575D">
        <w:rPr>
          <w:rFonts w:eastAsia="Times New Roman"/>
          <w:shd w:val="clear" w:color="auto" w:fill="FFFFFF"/>
          <w:lang w:eastAsia="sv-SE"/>
        </w:rPr>
        <w:t>l</w:t>
      </w:r>
      <w:r w:rsidRPr="00710811">
        <w:rPr>
          <w:rFonts w:eastAsia="Times New Roman"/>
          <w:shd w:val="clear" w:color="auto" w:fill="FFFFFF"/>
          <w:lang w:eastAsia="sv-SE"/>
        </w:rPr>
        <w:t>änsstyrelsens förslag är bra och vi vill gärna se dem genomförda.</w:t>
      </w:r>
    </w:p>
    <w:p w:rsidRPr="00710811" w:rsidR="009C5905" w:rsidP="00164DB4" w:rsidRDefault="009C5905" w14:paraId="6E193F0B" w14:textId="19456CF5">
      <w:pPr>
        <w:pStyle w:val="Rubrik2"/>
        <w:rPr>
          <w:lang w:eastAsia="sv-SE"/>
        </w:rPr>
      </w:pPr>
      <w:r w:rsidRPr="00710811">
        <w:rPr>
          <w:lang w:eastAsia="sv-SE"/>
        </w:rPr>
        <w:t>Medborgarkontor, studiecirklar och hubbar</w:t>
      </w:r>
    </w:p>
    <w:p w:rsidRPr="00710811" w:rsidR="009C5905" w:rsidP="00B8242A" w:rsidRDefault="009C5905" w14:paraId="30FBCB50" w14:textId="421FA6E0">
      <w:pPr>
        <w:pStyle w:val="Normalutanindragellerluft"/>
        <w:rPr>
          <w:rFonts w:ascii="Times New Roman" w:hAnsi="Times New Roman" w:eastAsia="Times New Roman" w:cs="Times New Roman"/>
          <w:lang w:eastAsia="sv-SE"/>
        </w:rPr>
      </w:pPr>
      <w:r w:rsidRPr="00710811">
        <w:rPr>
          <w:rFonts w:eastAsia="Times New Roman"/>
          <w:shd w:val="clear" w:color="auto" w:fill="FFFFFF"/>
          <w:lang w:eastAsia="sv-SE"/>
        </w:rPr>
        <w:t>Det är alldeles för lång tid mellan den initiala samhällsintroduktionen och samhällsori</w:t>
      </w:r>
      <w:r w:rsidR="00002DCB">
        <w:rPr>
          <w:rFonts w:eastAsia="Times New Roman"/>
          <w:shd w:val="clear" w:color="auto" w:fill="FFFFFF"/>
          <w:lang w:eastAsia="sv-SE"/>
        </w:rPr>
        <w:softHyphen/>
      </w:r>
      <w:r w:rsidRPr="00710811">
        <w:rPr>
          <w:rFonts w:eastAsia="Times New Roman"/>
          <w:shd w:val="clear" w:color="auto" w:fill="FFFFFF"/>
          <w:lang w:eastAsia="sv-SE"/>
        </w:rPr>
        <w:t xml:space="preserve">enteringen. Även om samhällsorienteringen i dagsläget består av minst 100 timmar så kan det vara svårt att ta till sig en viss information en viss dag, särskilt för en person som är orolig och mår psykiskt dåligt. Ibland landar kunskap stegvis. Det är angeläget att det </w:t>
      </w:r>
      <w:r w:rsidR="00660F20">
        <w:rPr>
          <w:rFonts w:eastAsia="Times New Roman"/>
          <w:shd w:val="clear" w:color="auto" w:fill="FFFFFF"/>
          <w:lang w:eastAsia="sv-SE"/>
        </w:rPr>
        <w:t xml:space="preserve">är </w:t>
      </w:r>
      <w:r w:rsidRPr="00710811">
        <w:rPr>
          <w:rFonts w:eastAsia="Times New Roman"/>
          <w:shd w:val="clear" w:color="auto" w:fill="FFFFFF"/>
          <w:lang w:eastAsia="sv-SE"/>
        </w:rPr>
        <w:t>möjligt att vända sig någonstans med olika frågor.</w:t>
      </w:r>
    </w:p>
    <w:p w:rsidRPr="00710811" w:rsidR="009C5905" w:rsidP="00B8242A" w:rsidRDefault="009C5905" w14:paraId="6F9C5257" w14:textId="5188C492">
      <w:pPr>
        <w:rPr>
          <w:rFonts w:ascii="Times New Roman" w:hAnsi="Times New Roman" w:eastAsia="Times New Roman" w:cs="Times New Roman"/>
          <w:lang w:eastAsia="sv-SE"/>
        </w:rPr>
      </w:pPr>
      <w:r w:rsidRPr="00710811">
        <w:rPr>
          <w:rFonts w:eastAsia="Times New Roman"/>
          <w:shd w:val="clear" w:color="auto" w:fill="FFFFFF"/>
          <w:lang w:eastAsia="sv-SE"/>
        </w:rPr>
        <w:t xml:space="preserve">Kommuner behöver, i den mån det inte redan finns, utveckla funktioner som ger personer direkt personligt stöd och information dit man enkelt och direkt kan vända sig. Staten behöver på lämpligt sätt ge stöd för att dessa enheter ska fungera så väl som möjligt, inte minst </w:t>
      </w:r>
      <w:r w:rsidR="00660F20">
        <w:rPr>
          <w:rFonts w:eastAsia="Times New Roman"/>
          <w:shd w:val="clear" w:color="auto" w:fill="FFFFFF"/>
          <w:lang w:eastAsia="sv-SE"/>
        </w:rPr>
        <w:t xml:space="preserve">i </w:t>
      </w:r>
      <w:r w:rsidRPr="00710811">
        <w:rPr>
          <w:rFonts w:eastAsia="Times New Roman"/>
          <w:shd w:val="clear" w:color="auto" w:fill="FFFFFF"/>
          <w:lang w:eastAsia="sv-SE"/>
        </w:rPr>
        <w:t>små kommuner med mindre resurser.</w:t>
      </w:r>
    </w:p>
    <w:p w:rsidRPr="00710811" w:rsidR="009C5905" w:rsidP="00B8242A" w:rsidRDefault="009C5905" w14:paraId="0962DC32" w14:textId="2DBD0BD9">
      <w:pPr>
        <w:rPr>
          <w:rFonts w:ascii="Times New Roman" w:hAnsi="Times New Roman" w:eastAsia="Times New Roman" w:cs="Times New Roman"/>
          <w:lang w:eastAsia="sv-SE"/>
        </w:rPr>
      </w:pPr>
      <w:r w:rsidRPr="00710811">
        <w:rPr>
          <w:rFonts w:eastAsia="Times New Roman"/>
          <w:shd w:val="clear" w:color="auto" w:fill="FFFFFF"/>
          <w:lang w:eastAsia="sv-SE"/>
        </w:rPr>
        <w:t>Vi ser gärna att medborgarkontor ska kunna ha den funktionen och att det kontinu</w:t>
      </w:r>
      <w:r w:rsidR="00002DCB">
        <w:rPr>
          <w:rFonts w:eastAsia="Times New Roman"/>
          <w:shd w:val="clear" w:color="auto" w:fill="FFFFFF"/>
          <w:lang w:eastAsia="sv-SE"/>
        </w:rPr>
        <w:softHyphen/>
      </w:r>
      <w:r w:rsidRPr="00710811">
        <w:rPr>
          <w:rFonts w:eastAsia="Times New Roman"/>
          <w:shd w:val="clear" w:color="auto" w:fill="FFFFFF"/>
          <w:lang w:eastAsia="sv-SE"/>
        </w:rPr>
        <w:t>erligt kan anordnas såväl studiecirklar som hubbar för att förstå information och ta till sig kunskap mer på djupet tillsammans med andra.</w:t>
      </w:r>
    </w:p>
    <w:p w:rsidRPr="00710811" w:rsidR="009C5905" w:rsidP="00164DB4" w:rsidRDefault="009C5905" w14:paraId="30A60DFB" w14:textId="5D28B5ED">
      <w:pPr>
        <w:pStyle w:val="Rubrik2"/>
        <w:rPr>
          <w:lang w:eastAsia="sv-SE"/>
        </w:rPr>
      </w:pPr>
      <w:r w:rsidRPr="00710811">
        <w:rPr>
          <w:lang w:eastAsia="sv-SE"/>
        </w:rPr>
        <w:t xml:space="preserve">Stöd via </w:t>
      </w:r>
      <w:r w:rsidR="00676342">
        <w:rPr>
          <w:lang w:eastAsia="sv-SE"/>
        </w:rPr>
        <w:t>i</w:t>
      </w:r>
      <w:r w:rsidRPr="00710811">
        <w:rPr>
          <w:lang w:eastAsia="sv-SE"/>
        </w:rPr>
        <w:t>nformationsverige.se</w:t>
      </w:r>
    </w:p>
    <w:p w:rsidRPr="00710811" w:rsidR="00B8242A" w:rsidP="00B8242A" w:rsidRDefault="009C5905" w14:paraId="0FF135CA" w14:textId="0AD6113F">
      <w:pPr>
        <w:pStyle w:val="Normalutanindragellerluft"/>
        <w:rPr>
          <w:rFonts w:eastAsia="Times New Roman"/>
          <w:lang w:eastAsia="sv-SE"/>
        </w:rPr>
      </w:pPr>
      <w:r w:rsidRPr="00710811">
        <w:rPr>
          <w:rFonts w:eastAsia="Times New Roman"/>
          <w:lang w:eastAsia="sv-SE"/>
        </w:rPr>
        <w:t xml:space="preserve">Under vår tid i regeringen gavs ett uppdrag i regleringsbrev 2020 till </w:t>
      </w:r>
      <w:r w:rsidRPr="00710811" w:rsidR="009F4012">
        <w:rPr>
          <w:rFonts w:eastAsia="Times New Roman"/>
          <w:lang w:eastAsia="sv-SE"/>
        </w:rPr>
        <w:t>länsstyrelserna</w:t>
      </w:r>
      <w:r w:rsidRPr="00710811">
        <w:rPr>
          <w:rFonts w:eastAsia="Times New Roman"/>
          <w:lang w:eastAsia="sv-SE"/>
        </w:rPr>
        <w:t xml:space="preserve"> att </w:t>
      </w:r>
      <w:r w:rsidRPr="00002DCB">
        <w:rPr>
          <w:rFonts w:eastAsia="Times New Roman"/>
          <w:spacing w:val="-3"/>
          <w:lang w:eastAsia="sv-SE"/>
        </w:rPr>
        <w:t>ta fram ett material och metodstöd för samhällsorientering med ökat fokus på jämställdhet</w:t>
      </w:r>
      <w:r w:rsidRPr="00710811">
        <w:rPr>
          <w:rFonts w:eastAsia="Times New Roman"/>
          <w:lang w:eastAsia="sv-SE"/>
        </w:rPr>
        <w:t xml:space="preserve"> och mänskliga rättigheter. Det nya materialet lanserades i november 2021 på </w:t>
      </w:r>
      <w:r w:rsidR="00676342">
        <w:rPr>
          <w:rFonts w:eastAsia="Times New Roman"/>
          <w:lang w:eastAsia="sv-SE"/>
        </w:rPr>
        <w:t>i</w:t>
      </w:r>
      <w:r w:rsidRPr="00710811">
        <w:rPr>
          <w:rFonts w:eastAsia="Times New Roman"/>
          <w:lang w:eastAsia="sv-SE"/>
        </w:rPr>
        <w:t>nformationsverige.se. Länsstyrelsen i Värmland har senare haft i uppdrag att följa upp hur det används och bland de som arbetar med samhällsorienteringen är kännedom</w:t>
      </w:r>
      <w:r w:rsidR="00723737">
        <w:rPr>
          <w:rFonts w:eastAsia="Times New Roman"/>
          <w:lang w:eastAsia="sv-SE"/>
        </w:rPr>
        <w:t>en</w:t>
      </w:r>
      <w:r w:rsidRPr="00710811">
        <w:rPr>
          <w:rFonts w:eastAsia="Times New Roman"/>
          <w:lang w:eastAsia="sv-SE"/>
        </w:rPr>
        <w:t xml:space="preserve"> om verktyget och metodstödet högt.</w:t>
      </w:r>
    </w:p>
    <w:p w:rsidRPr="00710811" w:rsidR="009C5905" w:rsidP="00B8242A" w:rsidRDefault="009C5905" w14:paraId="7D72756C" w14:textId="570AAF17">
      <w:pPr>
        <w:rPr>
          <w:rFonts w:ascii="Times New Roman" w:hAnsi="Times New Roman" w:eastAsia="Times New Roman" w:cs="Times New Roman"/>
          <w:lang w:eastAsia="sv-SE"/>
        </w:rPr>
      </w:pPr>
      <w:r w:rsidRPr="00710811">
        <w:rPr>
          <w:rFonts w:eastAsia="Times New Roman"/>
          <w:lang w:eastAsia="sv-SE"/>
        </w:rPr>
        <w:t>Vi tycker att det är viktigt att också få en bild av hur många i själva målgruppen som använder sig av sajten. Hur upplevs den av de som gör det? Vad skulle krävas för att få högre användning, och vad saknas</w:t>
      </w:r>
      <w:r w:rsidR="00B87576">
        <w:rPr>
          <w:rFonts w:eastAsia="Times New Roman"/>
          <w:lang w:eastAsia="sv-SE"/>
        </w:rPr>
        <w:t>?</w:t>
      </w:r>
      <w:r w:rsidRPr="00710811">
        <w:rPr>
          <w:rFonts w:eastAsia="Times New Roman"/>
          <w:lang w:eastAsia="sv-SE"/>
        </w:rPr>
        <w:t xml:space="preserve"> Texten är inte särskilt lättillgänglig. Ett sådant kom</w:t>
      </w:r>
      <w:r w:rsidR="00002DCB">
        <w:rPr>
          <w:rFonts w:eastAsia="Times New Roman"/>
          <w:lang w:eastAsia="sv-SE"/>
        </w:rPr>
        <w:softHyphen/>
      </w:r>
      <w:r w:rsidRPr="00710811">
        <w:rPr>
          <w:rFonts w:eastAsia="Times New Roman"/>
          <w:lang w:eastAsia="sv-SE"/>
        </w:rPr>
        <w:t>pletteringsuppdrag vill vi se i kombination med förslag på utveckling av tjänsten.</w:t>
      </w:r>
    </w:p>
    <w:p w:rsidRPr="00710811" w:rsidR="009C5905" w:rsidP="00B8242A" w:rsidRDefault="009C5905" w14:paraId="12E81656" w14:textId="25F851F2">
      <w:pPr>
        <w:rPr>
          <w:rFonts w:ascii="Times New Roman" w:hAnsi="Times New Roman" w:eastAsia="Times New Roman" w:cs="Times New Roman"/>
          <w:lang w:eastAsia="sv-SE"/>
        </w:rPr>
      </w:pPr>
      <w:r w:rsidRPr="00710811">
        <w:rPr>
          <w:rFonts w:eastAsia="Times New Roman"/>
          <w:lang w:eastAsia="sv-SE"/>
        </w:rPr>
        <w:t xml:space="preserve">I dagsläget går det inte att chatta eller kontakta någon på informationsverige.se </w:t>
      </w:r>
      <w:r w:rsidR="00B87576">
        <w:rPr>
          <w:rFonts w:eastAsia="Times New Roman"/>
          <w:lang w:eastAsia="sv-SE"/>
        </w:rPr>
        <w:t>–</w:t>
      </w:r>
      <w:r w:rsidRPr="00710811">
        <w:rPr>
          <w:rFonts w:eastAsia="Times New Roman"/>
          <w:lang w:eastAsia="sv-SE"/>
        </w:rPr>
        <w:t xml:space="preserve"> på sajten hänvisas istället till respektive myndighet. Det här är en brist. Även om detaljer om till exempel olika åtgärder och krav bara kan ges av respektive myndighet så skulle </w:t>
      </w:r>
      <w:r w:rsidRPr="00710811">
        <w:rPr>
          <w:rFonts w:eastAsia="Times New Roman"/>
          <w:lang w:eastAsia="sv-SE"/>
        </w:rPr>
        <w:lastRenderedPageBreak/>
        <w:t>en direktlinje med både cha</w:t>
      </w:r>
      <w:r w:rsidR="003728A9">
        <w:rPr>
          <w:rFonts w:eastAsia="Times New Roman"/>
          <w:lang w:eastAsia="sv-SE"/>
        </w:rPr>
        <w:t>t</w:t>
      </w:r>
      <w:r w:rsidRPr="00710811">
        <w:rPr>
          <w:rFonts w:eastAsia="Times New Roman"/>
          <w:lang w:eastAsia="sv-SE"/>
        </w:rPr>
        <w:t xml:space="preserve">tmöjlighet och </w:t>
      </w:r>
      <w:r w:rsidR="003728A9">
        <w:rPr>
          <w:rFonts w:eastAsia="Times New Roman"/>
          <w:lang w:eastAsia="sv-SE"/>
        </w:rPr>
        <w:t xml:space="preserve">ett </w:t>
      </w:r>
      <w:r w:rsidRPr="00710811">
        <w:rPr>
          <w:rFonts w:eastAsia="Times New Roman"/>
          <w:lang w:eastAsia="sv-SE"/>
        </w:rPr>
        <w:t>allmänt nummer behöva finnas, där mer övergripande information och stöd kan ges. Utformningen skulle kunna vara lik 1177. Det finns i nuläget en stor risk att informationsverige.se i realiteten inte blir det stöd för människor som det skulle kunna vara.</w:t>
      </w:r>
    </w:p>
    <w:p w:rsidRPr="00710811" w:rsidR="009C5905" w:rsidP="00164DB4" w:rsidRDefault="009C5905" w14:paraId="6CAD96BD" w14:textId="77777777">
      <w:pPr>
        <w:pStyle w:val="Rubrik2"/>
        <w:rPr>
          <w:lang w:eastAsia="sv-SE"/>
        </w:rPr>
      </w:pPr>
      <w:r w:rsidRPr="00710811">
        <w:rPr>
          <w:lang w:eastAsia="sv-SE"/>
        </w:rPr>
        <w:t>Satsa på arbetsintegrerande sociala företag</w:t>
      </w:r>
    </w:p>
    <w:p w:rsidRPr="00710811" w:rsidR="009C5905" w:rsidP="00B8242A" w:rsidRDefault="009C5905" w14:paraId="5A7CC506" w14:textId="26E6F273">
      <w:pPr>
        <w:pStyle w:val="Normalutanindragellerluft"/>
        <w:rPr>
          <w:rFonts w:ascii="Times New Roman" w:hAnsi="Times New Roman" w:eastAsia="Times New Roman" w:cs="Times New Roman"/>
          <w:lang w:eastAsia="sv-SE"/>
        </w:rPr>
      </w:pPr>
      <w:r w:rsidRPr="00710811">
        <w:rPr>
          <w:rFonts w:eastAsia="Times New Roman"/>
          <w:lang w:eastAsia="sv-SE"/>
        </w:rPr>
        <w:t>Arbetsintegrerande sociala företag har som övergripande ändamål att integrera männi</w:t>
      </w:r>
      <w:r w:rsidR="00002DCB">
        <w:rPr>
          <w:rFonts w:eastAsia="Times New Roman"/>
          <w:lang w:eastAsia="sv-SE"/>
        </w:rPr>
        <w:softHyphen/>
      </w:r>
      <w:r w:rsidRPr="00002DCB">
        <w:rPr>
          <w:rFonts w:eastAsia="Times New Roman"/>
          <w:spacing w:val="-3"/>
          <w:lang w:eastAsia="sv-SE"/>
        </w:rPr>
        <w:t xml:space="preserve">skor som står långt </w:t>
      </w:r>
      <w:r w:rsidRPr="00002DCB" w:rsidR="003728A9">
        <w:rPr>
          <w:rFonts w:eastAsia="Times New Roman"/>
          <w:spacing w:val="-3"/>
          <w:lang w:eastAsia="sv-SE"/>
        </w:rPr>
        <w:t>i</w:t>
      </w:r>
      <w:r w:rsidRPr="00002DCB">
        <w:rPr>
          <w:rFonts w:eastAsia="Times New Roman"/>
          <w:spacing w:val="-3"/>
          <w:lang w:eastAsia="sv-SE"/>
        </w:rPr>
        <w:t>från arbetsmarknaden. Företagen skapar inte bara nya arbetstillfällen</w:t>
      </w:r>
      <w:r w:rsidRPr="00710811">
        <w:rPr>
          <w:rFonts w:eastAsia="Times New Roman"/>
          <w:lang w:eastAsia="sv-SE"/>
        </w:rPr>
        <w:t xml:space="preserve"> utan erbjuder även arbetsträning och rehabilitering för att de som deltar i verksamheten ska kunna få arbete hos andra arbetsgivare. De drivs ofta som arbetskooperativ och åter</w:t>
      </w:r>
      <w:r w:rsidR="00002DCB">
        <w:rPr>
          <w:rFonts w:eastAsia="Times New Roman"/>
          <w:lang w:eastAsia="sv-SE"/>
        </w:rPr>
        <w:softHyphen/>
      </w:r>
      <w:r w:rsidRPr="00710811">
        <w:rPr>
          <w:rFonts w:eastAsia="Times New Roman"/>
          <w:lang w:eastAsia="sv-SE"/>
        </w:rPr>
        <w:t>investerar i huvudsak sina vinster i den egna verksamheten.</w:t>
      </w:r>
    </w:p>
    <w:p w:rsidRPr="00710811" w:rsidR="009C5905" w:rsidP="003728A9" w:rsidRDefault="009C5905" w14:paraId="7F9F5476" w14:textId="7CBA3B62">
      <w:pPr>
        <w:rPr>
          <w:rFonts w:ascii="Times New Roman" w:hAnsi="Times New Roman" w:eastAsia="Times New Roman" w:cs="Times New Roman"/>
          <w:lang w:eastAsia="sv-SE"/>
        </w:rPr>
      </w:pPr>
      <w:r w:rsidRPr="00710811">
        <w:rPr>
          <w:rFonts w:eastAsia="Times New Roman"/>
          <w:lang w:eastAsia="sv-SE"/>
        </w:rPr>
        <w:t>Tillväxtverket har konstaterat att arbetsintegrerande sociala företag har fördelar som är särskilt bra för målgruppen nyanlända och långtidsarbetslösa utrikesfödda personer.</w:t>
      </w:r>
    </w:p>
    <w:p w:rsidRPr="00710811" w:rsidR="009C5905" w:rsidP="00B8242A" w:rsidRDefault="009C5905" w14:paraId="051DE1C6" w14:textId="1D7938DC">
      <w:pPr>
        <w:rPr>
          <w:rFonts w:ascii="Times New Roman" w:hAnsi="Times New Roman" w:eastAsia="Times New Roman" w:cs="Times New Roman"/>
          <w:lang w:eastAsia="sv-SE"/>
        </w:rPr>
      </w:pPr>
      <w:r w:rsidRPr="00710811">
        <w:rPr>
          <w:rFonts w:eastAsia="Times New Roman"/>
          <w:lang w:eastAsia="sv-SE"/>
        </w:rPr>
        <w:t>Miljöpartiet anser att det är väldigt angeläget att de hinder som finns undanröjs så att de arbetsintegrerande företagen kan vara en möjlig ingång till arbetsmarknaden för fler nyanlända personer. En sammanhållen strategi för de arbetsintegrerande företagen och de</w:t>
      </w:r>
      <w:r w:rsidR="003728A9">
        <w:rPr>
          <w:rFonts w:eastAsia="Times New Roman"/>
          <w:lang w:eastAsia="sv-SE"/>
        </w:rPr>
        <w:t>ra</w:t>
      </w:r>
      <w:r w:rsidRPr="00710811">
        <w:rPr>
          <w:rFonts w:eastAsia="Times New Roman"/>
          <w:lang w:eastAsia="sv-SE"/>
        </w:rPr>
        <w:t>s möjlighet att bidra behöver även tas fram.</w:t>
      </w:r>
    </w:p>
    <w:p w:rsidRPr="00710811" w:rsidR="009C5905" w:rsidP="00164DB4" w:rsidRDefault="009C5905" w14:paraId="666B2206" w14:textId="77777777">
      <w:pPr>
        <w:pStyle w:val="Rubrik1"/>
        <w:rPr>
          <w:lang w:eastAsia="sv-SE"/>
        </w:rPr>
      </w:pPr>
      <w:r w:rsidRPr="00710811">
        <w:rPr>
          <w:lang w:eastAsia="sv-SE"/>
        </w:rPr>
        <w:t>Förbättra möjligheterna för de som flytt från Ukraina</w:t>
      </w:r>
    </w:p>
    <w:p w:rsidRPr="00710811" w:rsidR="009C5905" w:rsidP="00B8242A" w:rsidRDefault="009C5905" w14:paraId="370529C1" w14:textId="64278494">
      <w:pPr>
        <w:pStyle w:val="Normalutanindragellerluft"/>
        <w:rPr>
          <w:rFonts w:ascii="Times New Roman" w:hAnsi="Times New Roman" w:eastAsia="Times New Roman" w:cs="Times New Roman"/>
          <w:lang w:eastAsia="sv-SE"/>
        </w:rPr>
      </w:pPr>
      <w:r w:rsidRPr="00710811">
        <w:rPr>
          <w:rFonts w:eastAsia="Times New Roman"/>
          <w:lang w:eastAsia="sv-SE"/>
        </w:rPr>
        <w:t xml:space="preserve">Miljöpartiet vill att de människor från Ukraina som omfattas av massflyktsdirektivet och </w:t>
      </w:r>
      <w:r w:rsidR="00FD2EE9">
        <w:rPr>
          <w:rFonts w:eastAsia="Times New Roman"/>
          <w:lang w:eastAsia="sv-SE"/>
        </w:rPr>
        <w:t xml:space="preserve">som </w:t>
      </w:r>
      <w:r w:rsidRPr="00710811">
        <w:rPr>
          <w:rFonts w:eastAsia="Times New Roman"/>
          <w:lang w:eastAsia="sv-SE"/>
        </w:rPr>
        <w:t xml:space="preserve">har fått </w:t>
      </w:r>
      <w:r w:rsidR="00FD2EE9">
        <w:rPr>
          <w:rFonts w:eastAsia="Times New Roman"/>
          <w:lang w:eastAsia="sv-SE"/>
        </w:rPr>
        <w:t xml:space="preserve">ett </w:t>
      </w:r>
      <w:r w:rsidRPr="00710811">
        <w:rPr>
          <w:rFonts w:eastAsia="Times New Roman"/>
          <w:lang w:eastAsia="sv-SE"/>
        </w:rPr>
        <w:t xml:space="preserve">tillfälligt uppehållstillstånd ska omfattas av samma regler som asylsökande som beviljas uppehållstillstånd. De ska ha rätt till boende i en kommun och till etableringsinsatser såsom etableringsersättning, svenskundervisning och hjälp med att hitta ett arbete och utbildning. De ska också ha samma rätt till vård. Regeringen har gjort vissa förbättringar när det gäller svenskundervisning, men inte tillräckliga. Rätten till </w:t>
      </w:r>
      <w:r w:rsidR="00782EC7">
        <w:rPr>
          <w:rFonts w:eastAsia="Times New Roman"/>
          <w:lang w:eastAsia="sv-SE"/>
        </w:rPr>
        <w:t>sfi</w:t>
      </w:r>
      <w:r w:rsidRPr="00710811">
        <w:rPr>
          <w:rFonts w:eastAsia="Times New Roman"/>
          <w:lang w:eastAsia="sv-SE"/>
        </w:rPr>
        <w:t xml:space="preserve"> måste gälla fullt ut för denna grupp. Mycket tid har gått förlorad för många. De usla ekonomiska villkoren misstänks även ligga bakom den ökade prostitution som finns bland ukrainska kvinnor. Vi anser att personer bör folkbokföras om de får ett års uppehållstillstånd.</w:t>
      </w:r>
    </w:p>
    <w:p w:rsidR="00930464" w:rsidRDefault="00930464" w14:paraId="7723EF6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lang w:eastAsia="sv-SE"/>
          <w14:numSpacing w14:val="default"/>
        </w:rPr>
      </w:pPr>
      <w:r>
        <w:rPr>
          <w:lang w:eastAsia="sv-SE"/>
        </w:rPr>
        <w:br w:type="page"/>
      </w:r>
    </w:p>
    <w:p w:rsidRPr="00710811" w:rsidR="009C5905" w:rsidP="00164DB4" w:rsidRDefault="009C5905" w14:paraId="5C1FA854" w14:textId="422DEE83">
      <w:pPr>
        <w:pStyle w:val="Rubrik1"/>
        <w:rPr>
          <w:lang w:eastAsia="sv-SE"/>
        </w:rPr>
      </w:pPr>
      <w:r w:rsidRPr="00710811">
        <w:rPr>
          <w:lang w:eastAsia="sv-SE"/>
        </w:rPr>
        <w:lastRenderedPageBreak/>
        <w:t>Individanpassa etableringsprogrammet</w:t>
      </w:r>
    </w:p>
    <w:p w:rsidRPr="00710811" w:rsidR="0097569E" w:rsidP="0097569E" w:rsidRDefault="009C5905" w14:paraId="63026F1F" w14:textId="04EFF2CF">
      <w:pPr>
        <w:pStyle w:val="Normalutanindragellerluft"/>
        <w:rPr>
          <w:rFonts w:eastAsia="Times New Roman"/>
          <w:lang w:eastAsia="sv-SE"/>
        </w:rPr>
      </w:pPr>
      <w:r w:rsidRPr="00710811">
        <w:rPr>
          <w:rFonts w:eastAsia="Times New Roman"/>
          <w:lang w:eastAsia="sv-SE"/>
        </w:rPr>
        <w:t xml:space="preserve">När en person fått besked om uppehållstillstånd påbörjas den tvååriga etableringstiden. </w:t>
      </w:r>
      <w:r w:rsidRPr="00002DCB">
        <w:rPr>
          <w:rFonts w:eastAsia="Times New Roman"/>
          <w:spacing w:val="-3"/>
          <w:lang w:eastAsia="sv-SE"/>
        </w:rPr>
        <w:t>Etableringsprogrammet syftar till att personer ska lära sig svenska, etablera sig på arbets</w:t>
      </w:r>
      <w:r w:rsidRPr="00002DCB" w:rsidR="00002DCB">
        <w:rPr>
          <w:rFonts w:eastAsia="Times New Roman"/>
          <w:spacing w:val="-3"/>
          <w:lang w:eastAsia="sv-SE"/>
        </w:rPr>
        <w:softHyphen/>
      </w:r>
      <w:r w:rsidRPr="00002DCB">
        <w:rPr>
          <w:rFonts w:eastAsia="Times New Roman"/>
          <w:spacing w:val="-3"/>
          <w:lang w:eastAsia="sv-SE"/>
        </w:rPr>
        <w:t>marknaden</w:t>
      </w:r>
      <w:r w:rsidRPr="00710811">
        <w:rPr>
          <w:rFonts w:eastAsia="Times New Roman"/>
          <w:lang w:eastAsia="sv-SE"/>
        </w:rPr>
        <w:t xml:space="preserve"> och klara sin egen försörjning. Den genomsnittliga tid</w:t>
      </w:r>
      <w:r w:rsidR="00210631">
        <w:rPr>
          <w:rFonts w:eastAsia="Times New Roman"/>
          <w:lang w:eastAsia="sv-SE"/>
        </w:rPr>
        <w:t xml:space="preserve"> som</w:t>
      </w:r>
      <w:r w:rsidRPr="00710811">
        <w:rPr>
          <w:rFonts w:eastAsia="Times New Roman"/>
          <w:lang w:eastAsia="sv-SE"/>
        </w:rPr>
        <w:t xml:space="preserve"> det tar för en nyanländ person att etablera sig i utbildning eller arbete överskrider dock dessa två år med råge.</w:t>
      </w:r>
    </w:p>
    <w:p w:rsidRPr="00710811" w:rsidR="009C5905" w:rsidP="0097569E" w:rsidRDefault="009C5905" w14:paraId="48537047" w14:textId="229F1A4C">
      <w:pPr>
        <w:rPr>
          <w:rFonts w:ascii="Times New Roman" w:hAnsi="Times New Roman" w:eastAsia="Times New Roman" w:cs="Times New Roman"/>
          <w:b/>
          <w:bCs/>
          <w:lang w:eastAsia="sv-SE"/>
        </w:rPr>
      </w:pPr>
      <w:r w:rsidRPr="00710811">
        <w:rPr>
          <w:rFonts w:eastAsia="Times New Roman"/>
          <w:lang w:eastAsia="sv-SE"/>
        </w:rPr>
        <w:t>Under vår tid i regeringen bidrog vi bland annat till åtgärder för att underlätta vali</w:t>
      </w:r>
      <w:r w:rsidR="00002DCB">
        <w:rPr>
          <w:rFonts w:eastAsia="Times New Roman"/>
          <w:lang w:eastAsia="sv-SE"/>
        </w:rPr>
        <w:softHyphen/>
      </w:r>
      <w:r w:rsidRPr="00710811">
        <w:rPr>
          <w:rFonts w:eastAsia="Times New Roman"/>
          <w:lang w:eastAsia="sv-SE"/>
        </w:rPr>
        <w:t>dering av nyanländas utbildningar och kunskaper</w:t>
      </w:r>
      <w:r w:rsidR="00210631">
        <w:rPr>
          <w:rFonts w:eastAsia="Times New Roman"/>
          <w:lang w:eastAsia="sv-SE"/>
        </w:rPr>
        <w:t xml:space="preserve"> samt till</w:t>
      </w:r>
      <w:r w:rsidRPr="00710811">
        <w:rPr>
          <w:rFonts w:eastAsia="Times New Roman"/>
          <w:lang w:eastAsia="sv-SE"/>
        </w:rPr>
        <w:t xml:space="preserve"> möjligheter att komplettera en utbildning för att den ska vara gångbar på den svenska arbetsmarknaden. Det upprät</w:t>
      </w:r>
      <w:r w:rsidR="00002DCB">
        <w:rPr>
          <w:rFonts w:eastAsia="Times New Roman"/>
          <w:lang w:eastAsia="sv-SE"/>
        </w:rPr>
        <w:softHyphen/>
      </w:r>
      <w:r w:rsidRPr="00710811">
        <w:rPr>
          <w:rFonts w:eastAsia="Times New Roman"/>
          <w:lang w:eastAsia="sv-SE"/>
        </w:rPr>
        <w:t>tades snabbspår för människor med kompetenser inom bristyrken och etableringspro</w:t>
      </w:r>
      <w:r w:rsidR="00002DCB">
        <w:rPr>
          <w:rFonts w:eastAsia="Times New Roman"/>
          <w:lang w:eastAsia="sv-SE"/>
        </w:rPr>
        <w:softHyphen/>
      </w:r>
      <w:r w:rsidRPr="00710811">
        <w:rPr>
          <w:rFonts w:eastAsia="Times New Roman"/>
          <w:lang w:eastAsia="sv-SE"/>
        </w:rPr>
        <w:t xml:space="preserve">grammet anpassades till att bättre likna andra arbetsmarknadspolitiska program genom att </w:t>
      </w:r>
      <w:r w:rsidR="00210631">
        <w:rPr>
          <w:rFonts w:eastAsia="Times New Roman"/>
          <w:lang w:eastAsia="sv-SE"/>
        </w:rPr>
        <w:t xml:space="preserve">det </w:t>
      </w:r>
      <w:r w:rsidRPr="00710811">
        <w:rPr>
          <w:rFonts w:eastAsia="Times New Roman"/>
          <w:lang w:eastAsia="sv-SE"/>
        </w:rPr>
        <w:t>till exempel ställ</w:t>
      </w:r>
      <w:r w:rsidR="00210631">
        <w:rPr>
          <w:rFonts w:eastAsia="Times New Roman"/>
          <w:lang w:eastAsia="sv-SE"/>
        </w:rPr>
        <w:t>des</w:t>
      </w:r>
      <w:r w:rsidRPr="00710811">
        <w:rPr>
          <w:rFonts w:eastAsia="Times New Roman"/>
          <w:lang w:eastAsia="sv-SE"/>
        </w:rPr>
        <w:t xml:space="preserve"> samma krav på aktivitet och aktivt arbetssökande. Vi bidrog också till att </w:t>
      </w:r>
      <w:r w:rsidR="00F0765E">
        <w:rPr>
          <w:rFonts w:eastAsia="Times New Roman"/>
          <w:lang w:eastAsia="sv-SE"/>
        </w:rPr>
        <w:t>”</w:t>
      </w:r>
      <w:r w:rsidRPr="00710811">
        <w:rPr>
          <w:rFonts w:eastAsia="Times New Roman"/>
          <w:lang w:eastAsia="sv-SE"/>
        </w:rPr>
        <w:t>intensivåret</w:t>
      </w:r>
      <w:r w:rsidR="00F0765E">
        <w:rPr>
          <w:rFonts w:eastAsia="Times New Roman"/>
          <w:lang w:eastAsia="sv-SE"/>
        </w:rPr>
        <w:t>”</w:t>
      </w:r>
      <w:r w:rsidRPr="00710811">
        <w:rPr>
          <w:rFonts w:eastAsia="Times New Roman"/>
          <w:lang w:eastAsia="sv-SE"/>
        </w:rPr>
        <w:t xml:space="preserve"> infördes.</w:t>
      </w:r>
    </w:p>
    <w:p w:rsidRPr="00710811" w:rsidR="009C5905" w:rsidP="0097569E" w:rsidRDefault="009C5905" w14:paraId="44073B45" w14:textId="1240B831">
      <w:pPr>
        <w:rPr>
          <w:rFonts w:ascii="Times New Roman" w:hAnsi="Times New Roman" w:eastAsia="Times New Roman" w:cs="Times New Roman"/>
          <w:lang w:eastAsia="sv-SE"/>
        </w:rPr>
      </w:pPr>
      <w:r w:rsidRPr="00710811">
        <w:rPr>
          <w:rFonts w:eastAsia="Times New Roman"/>
          <w:lang w:eastAsia="sv-SE"/>
        </w:rPr>
        <w:t xml:space="preserve">Tiden till etablering skiljer sig mycket åt inte bara mellan könen, utan också mellan </w:t>
      </w:r>
      <w:r w:rsidRPr="00002DCB">
        <w:rPr>
          <w:rFonts w:eastAsia="Times New Roman"/>
          <w:spacing w:val="-3"/>
          <w:lang w:eastAsia="sv-SE"/>
        </w:rPr>
        <w:t>olika grupper av nyanlända. Asylsökande är givetvis ingen homogen grupp, utan kommer</w:t>
      </w:r>
      <w:r w:rsidRPr="00710811">
        <w:rPr>
          <w:rFonts w:eastAsia="Times New Roman"/>
          <w:lang w:eastAsia="sv-SE"/>
        </w:rPr>
        <w:t xml:space="preserve"> med helt olika förutsättningar och utbildningsbakgrund. Miljöpartiet anser därför att eta</w:t>
      </w:r>
      <w:r w:rsidR="00002DCB">
        <w:rPr>
          <w:rFonts w:eastAsia="Times New Roman"/>
          <w:lang w:eastAsia="sv-SE"/>
        </w:rPr>
        <w:softHyphen/>
      </w:r>
      <w:r w:rsidRPr="00002DCB">
        <w:rPr>
          <w:rFonts w:eastAsia="Times New Roman"/>
          <w:spacing w:val="-3"/>
          <w:lang w:eastAsia="sv-SE"/>
        </w:rPr>
        <w:t xml:space="preserve">bleringsprocessen i högre utsträckning måste anpassas till individens förmågor och behov. </w:t>
      </w:r>
      <w:r w:rsidRPr="00710811">
        <w:rPr>
          <w:rFonts w:eastAsia="Times New Roman"/>
          <w:lang w:eastAsia="sv-SE"/>
        </w:rPr>
        <w:t xml:space="preserve">Vi menar att staten framöver bör ta ett större ansvar för etableringsprocessen och göra den mer individanpassad. Den som kan ska redan dag ett erbjudas ett snabbspår till ett yrke i linje med sin förmåga. De som däremot är i behov av vård eller av andra skäl </w:t>
      </w:r>
      <w:r w:rsidRPr="00002DCB">
        <w:rPr>
          <w:rFonts w:eastAsia="Times New Roman"/>
          <w:spacing w:val="-3"/>
          <w:lang w:eastAsia="sv-SE"/>
        </w:rPr>
        <w:t xml:space="preserve">har </w:t>
      </w:r>
      <w:r w:rsidRPr="00002DCB">
        <w:rPr>
          <w:rFonts w:eastAsia="Times New Roman"/>
          <w:lang w:eastAsia="sv-SE"/>
        </w:rPr>
        <w:t>en lång väg till yrkeslivet måste erbjudas en sammanhållen och anpassad etablerings</w:t>
      </w:r>
      <w:r w:rsidRPr="00002DCB" w:rsidR="00002DCB">
        <w:rPr>
          <w:rFonts w:eastAsia="Times New Roman"/>
          <w:lang w:eastAsia="sv-SE"/>
        </w:rPr>
        <w:softHyphen/>
      </w:r>
      <w:r w:rsidRPr="00002DCB">
        <w:rPr>
          <w:rFonts w:eastAsia="Times New Roman"/>
          <w:lang w:eastAsia="sv-SE"/>
        </w:rPr>
        <w:t>process</w:t>
      </w:r>
      <w:r w:rsidRPr="00002DCB">
        <w:rPr>
          <w:rFonts w:eastAsia="Times New Roman"/>
          <w:spacing w:val="-3"/>
          <w:lang w:eastAsia="sv-SE"/>
        </w:rPr>
        <w:t>.</w:t>
      </w:r>
      <w:r w:rsidRPr="00710811">
        <w:rPr>
          <w:rFonts w:eastAsia="Times New Roman"/>
          <w:lang w:eastAsia="sv-SE"/>
        </w:rPr>
        <w:t xml:space="preserve"> Det innebär att etableringsprogrammet, liksom statens ekonomiska ansvar, bör kunna vara både kortare och längre än två år. Vi anser därför att tiden i etablering vid behov ska kunna utökas till fyra år och se en större individanpassning.</w:t>
      </w:r>
    </w:p>
    <w:p w:rsidRPr="00710811" w:rsidR="009C5905" w:rsidP="0097569E" w:rsidRDefault="009C5905" w14:paraId="2815432C" w14:textId="5F17BF3A">
      <w:pPr>
        <w:rPr>
          <w:rFonts w:ascii="Times New Roman" w:hAnsi="Times New Roman" w:eastAsia="Times New Roman" w:cs="Times New Roman"/>
          <w:lang w:eastAsia="sv-SE"/>
        </w:rPr>
      </w:pPr>
      <w:r w:rsidRPr="00710811">
        <w:rPr>
          <w:rFonts w:eastAsia="Times New Roman"/>
          <w:lang w:eastAsia="sv-SE"/>
        </w:rPr>
        <w:t xml:space="preserve">Tiden ska användas effektivt och det är rimligt att kommunerna får det stöd </w:t>
      </w:r>
      <w:r w:rsidR="00F02BF1">
        <w:rPr>
          <w:rFonts w:eastAsia="Times New Roman"/>
          <w:lang w:eastAsia="sv-SE"/>
        </w:rPr>
        <w:t xml:space="preserve">som </w:t>
      </w:r>
      <w:r w:rsidRPr="00710811">
        <w:rPr>
          <w:rFonts w:eastAsia="Times New Roman"/>
          <w:lang w:eastAsia="sv-SE"/>
        </w:rPr>
        <w:t xml:space="preserve">de i </w:t>
      </w:r>
      <w:r w:rsidRPr="00C375F6">
        <w:rPr>
          <w:rFonts w:eastAsia="Times New Roman"/>
          <w:spacing w:val="-3"/>
          <w:lang w:eastAsia="sv-SE"/>
        </w:rPr>
        <w:t>realiteten behöver för att etableringen ska kunna ske. En person som är analfabet behöver givetvis längre tid på sig för att etablera sig, men med intensiv och effektiv språkinlärning</w:t>
      </w:r>
      <w:r w:rsidRPr="00710811">
        <w:rPr>
          <w:rFonts w:eastAsia="Times New Roman"/>
          <w:lang w:eastAsia="sv-SE"/>
        </w:rPr>
        <w:t xml:space="preserve"> är det fullt möjligt på en kortare tid än vad </w:t>
      </w:r>
      <w:r w:rsidR="00F02BF1">
        <w:rPr>
          <w:rFonts w:eastAsia="Times New Roman"/>
          <w:lang w:eastAsia="sv-SE"/>
        </w:rPr>
        <w:t xml:space="preserve">som </w:t>
      </w:r>
      <w:r w:rsidRPr="00710811" w:rsidR="00F02BF1">
        <w:rPr>
          <w:rFonts w:eastAsia="Times New Roman"/>
          <w:lang w:eastAsia="sv-SE"/>
        </w:rPr>
        <w:t xml:space="preserve">erbjuds </w:t>
      </w:r>
      <w:r w:rsidRPr="00710811">
        <w:rPr>
          <w:rFonts w:eastAsia="Times New Roman"/>
          <w:lang w:eastAsia="sv-SE"/>
        </w:rPr>
        <w:t>i dagsläget.</w:t>
      </w:r>
    </w:p>
    <w:p w:rsidRPr="00710811" w:rsidR="009C5905" w:rsidP="00164DB4" w:rsidRDefault="009C5905" w14:paraId="52BEB4AB" w14:textId="77777777">
      <w:pPr>
        <w:pStyle w:val="Rubrik2"/>
        <w:rPr>
          <w:lang w:eastAsia="sv-SE"/>
        </w:rPr>
      </w:pPr>
      <w:r w:rsidRPr="00710811">
        <w:rPr>
          <w:lang w:eastAsia="sv-SE"/>
        </w:rPr>
        <w:t>Ge goda möjligheter till språkstudier</w:t>
      </w:r>
    </w:p>
    <w:p w:rsidRPr="00710811" w:rsidR="009C5905" w:rsidP="0097569E" w:rsidRDefault="009C5905" w14:paraId="7925DB1C" w14:textId="060227D3">
      <w:pPr>
        <w:pStyle w:val="Normalutanindragellerluft"/>
        <w:rPr>
          <w:rFonts w:ascii="Times New Roman" w:hAnsi="Times New Roman" w:eastAsia="Times New Roman" w:cs="Times New Roman"/>
          <w:lang w:eastAsia="sv-SE"/>
        </w:rPr>
      </w:pPr>
      <w:r w:rsidRPr="00C375F6">
        <w:rPr>
          <w:rFonts w:eastAsia="Times New Roman"/>
          <w:spacing w:val="-2"/>
          <w:lang w:eastAsia="sv-SE"/>
        </w:rPr>
        <w:t>Att kunna förstå och uttrycka sig på svenska är en förutsättning för att kunna delta i sam</w:t>
      </w:r>
      <w:r w:rsidRPr="00C375F6" w:rsidR="00C375F6">
        <w:rPr>
          <w:rFonts w:eastAsia="Times New Roman"/>
          <w:spacing w:val="-2"/>
          <w:lang w:eastAsia="sv-SE"/>
        </w:rPr>
        <w:softHyphen/>
      </w:r>
      <w:r w:rsidRPr="00C375F6">
        <w:rPr>
          <w:rFonts w:eastAsia="Times New Roman"/>
          <w:spacing w:val="-2"/>
          <w:lang w:eastAsia="sv-SE"/>
        </w:rPr>
        <w:t>hällslivet</w:t>
      </w:r>
      <w:r w:rsidRPr="00710811">
        <w:rPr>
          <w:rFonts w:eastAsia="Times New Roman"/>
          <w:lang w:eastAsia="sv-SE"/>
        </w:rPr>
        <w:t xml:space="preserve"> fullt ut. En </w:t>
      </w:r>
      <w:r w:rsidR="005A75CF">
        <w:rPr>
          <w:rFonts w:eastAsia="Times New Roman"/>
          <w:lang w:eastAsia="sv-SE"/>
        </w:rPr>
        <w:t>sfi</w:t>
      </w:r>
      <w:r w:rsidRPr="00710811">
        <w:rPr>
          <w:rFonts w:eastAsia="Times New Roman"/>
          <w:lang w:eastAsia="sv-SE"/>
        </w:rPr>
        <w:t xml:space="preserve">-undervisning av god kvalitet är nödvändig. Det stora arbete som </w:t>
      </w:r>
      <w:r w:rsidRPr="00C375F6">
        <w:rPr>
          <w:rFonts w:eastAsia="Times New Roman"/>
          <w:spacing w:val="-3"/>
          <w:lang w:eastAsia="sv-SE"/>
        </w:rPr>
        <w:t>det civila samhället genomför med språkkurser och andra insatser är också betydelsefullt</w:t>
      </w:r>
      <w:r w:rsidRPr="00710811">
        <w:rPr>
          <w:rFonts w:eastAsia="Times New Roman"/>
          <w:lang w:eastAsia="sv-SE"/>
        </w:rPr>
        <w:t xml:space="preserve"> för att erbjuda möjligheter att lära sig språket på flera olika arenor.</w:t>
      </w:r>
    </w:p>
    <w:p w:rsidRPr="00710811" w:rsidR="009C5905" w:rsidP="0097569E" w:rsidRDefault="009C5905" w14:paraId="3C53BCF4" w14:textId="1BBE7B55">
      <w:pPr>
        <w:rPr>
          <w:rFonts w:ascii="Times New Roman" w:hAnsi="Times New Roman" w:eastAsia="Times New Roman" w:cs="Times New Roman"/>
          <w:lang w:eastAsia="sv-SE"/>
        </w:rPr>
      </w:pPr>
      <w:r w:rsidRPr="00C375F6">
        <w:rPr>
          <w:rFonts w:eastAsia="Times New Roman"/>
          <w:spacing w:val="-3"/>
          <w:lang w:eastAsia="sv-SE"/>
        </w:rPr>
        <w:t xml:space="preserve">Kombinationsutbildningar </w:t>
      </w:r>
      <w:r w:rsidRPr="00C375F6" w:rsidR="00D41416">
        <w:rPr>
          <w:rFonts w:eastAsia="Times New Roman"/>
          <w:spacing w:val="-3"/>
          <w:lang w:eastAsia="sv-SE"/>
        </w:rPr>
        <w:t>med</w:t>
      </w:r>
      <w:r w:rsidRPr="00C375F6">
        <w:rPr>
          <w:rFonts w:eastAsia="Times New Roman"/>
          <w:spacing w:val="-3"/>
          <w:lang w:eastAsia="sv-SE"/>
        </w:rPr>
        <w:t xml:space="preserve"> </w:t>
      </w:r>
      <w:r w:rsidRPr="00C375F6" w:rsidR="00F0765E">
        <w:rPr>
          <w:rFonts w:eastAsia="Times New Roman"/>
          <w:spacing w:val="-3"/>
          <w:lang w:eastAsia="sv-SE"/>
        </w:rPr>
        <w:t>sfi</w:t>
      </w:r>
      <w:r w:rsidRPr="00C375F6">
        <w:rPr>
          <w:rFonts w:eastAsia="Times New Roman"/>
          <w:spacing w:val="-3"/>
          <w:lang w:eastAsia="sv-SE"/>
        </w:rPr>
        <w:t xml:space="preserve"> och andra kurser inom komvux har stor betydelse,</w:t>
      </w:r>
      <w:r w:rsidRPr="00710811">
        <w:rPr>
          <w:rFonts w:eastAsia="Times New Roman"/>
          <w:lang w:eastAsia="sv-SE"/>
        </w:rPr>
        <w:t xml:space="preserve"> </w:t>
      </w:r>
      <w:r w:rsidR="00D41416">
        <w:rPr>
          <w:rFonts w:eastAsia="Times New Roman"/>
          <w:lang w:eastAsia="sv-SE"/>
        </w:rPr>
        <w:t xml:space="preserve">och </w:t>
      </w:r>
      <w:r w:rsidRPr="00710811">
        <w:rPr>
          <w:rFonts w:eastAsia="Times New Roman"/>
          <w:lang w:eastAsia="sv-SE"/>
        </w:rPr>
        <w:t>statsbidraget för regionalt yrkesinriktad vuxenutbildning (yrkesvux) har bidragit. Yrkeskunskaper och språkinlärning går hand i hand och förstärker varandra. Skolverket har sett att sådana kombinerade utbildningar har flera positiva effekter, såsom högre ut</w:t>
      </w:r>
      <w:r w:rsidR="00C375F6">
        <w:rPr>
          <w:rFonts w:eastAsia="Times New Roman"/>
          <w:lang w:eastAsia="sv-SE"/>
        </w:rPr>
        <w:softHyphen/>
      </w:r>
      <w:r w:rsidRPr="00C375F6">
        <w:rPr>
          <w:rFonts w:eastAsia="Times New Roman"/>
          <w:spacing w:val="-3"/>
          <w:lang w:eastAsia="sv-SE"/>
        </w:rPr>
        <w:t>bildningskvalitet, snabbare progression och färre avhopp. Vi anser att det är väldigt viktigt</w:t>
      </w:r>
      <w:r w:rsidRPr="00710811">
        <w:rPr>
          <w:rFonts w:eastAsia="Times New Roman"/>
          <w:lang w:eastAsia="sv-SE"/>
        </w:rPr>
        <w:t xml:space="preserve"> att fortsatt stärka och bygga ut kombinationsutbildningar på yrkesvux. Regeringen har tillsatt en utredning </w:t>
      </w:r>
      <w:r w:rsidRPr="00710811" w:rsidR="00FE0844">
        <w:rPr>
          <w:rFonts w:eastAsia="Times New Roman"/>
          <w:lang w:eastAsia="sv-SE"/>
        </w:rPr>
        <w:t xml:space="preserve">om </w:t>
      </w:r>
      <w:r w:rsidRPr="00710811">
        <w:rPr>
          <w:rFonts w:eastAsia="Times New Roman"/>
          <w:lang w:eastAsia="sv-SE"/>
        </w:rPr>
        <w:t>bl</w:t>
      </w:r>
      <w:r w:rsidR="00782EC7">
        <w:rPr>
          <w:rFonts w:eastAsia="Times New Roman"/>
          <w:lang w:eastAsia="sv-SE"/>
        </w:rPr>
        <w:t>.</w:t>
      </w:r>
      <w:r w:rsidRPr="00710811">
        <w:rPr>
          <w:rFonts w:eastAsia="Times New Roman"/>
          <w:lang w:eastAsia="sv-SE"/>
        </w:rPr>
        <w:t>a</w:t>
      </w:r>
      <w:r w:rsidR="00782EC7">
        <w:rPr>
          <w:rFonts w:eastAsia="Times New Roman"/>
          <w:lang w:eastAsia="sv-SE"/>
        </w:rPr>
        <w:t>.</w:t>
      </w:r>
      <w:r w:rsidRPr="00710811">
        <w:rPr>
          <w:rFonts w:eastAsia="Times New Roman"/>
          <w:lang w:eastAsia="sv-SE"/>
        </w:rPr>
        <w:t xml:space="preserve"> statsbidraget och möjlig riksrekrytering. Oavsett vilka </w:t>
      </w:r>
      <w:r w:rsidRPr="00C375F6">
        <w:rPr>
          <w:rFonts w:eastAsia="Times New Roman"/>
          <w:spacing w:val="-3"/>
          <w:lang w:eastAsia="sv-SE"/>
        </w:rPr>
        <w:t>förändringar som avses framöver är det viktigt att det inte blir något glapp där upparbetad</w:t>
      </w:r>
      <w:r w:rsidRPr="00710811">
        <w:rPr>
          <w:rFonts w:eastAsia="Times New Roman"/>
          <w:lang w:eastAsia="sv-SE"/>
        </w:rPr>
        <w:t xml:space="preserve"> kunskap går förlorad om systemet kommer </w:t>
      </w:r>
      <w:r w:rsidR="00FE0844">
        <w:rPr>
          <w:rFonts w:eastAsia="Times New Roman"/>
          <w:lang w:eastAsia="sv-SE"/>
        </w:rPr>
        <w:t xml:space="preserve">att </w:t>
      </w:r>
      <w:r w:rsidRPr="00710811">
        <w:rPr>
          <w:rFonts w:eastAsia="Times New Roman"/>
          <w:lang w:eastAsia="sv-SE"/>
        </w:rPr>
        <w:t>förändras. Utbildningsanordnare ska inte behöva avveckla på grund av ovisshet.</w:t>
      </w:r>
    </w:p>
    <w:p w:rsidRPr="00710811" w:rsidR="009C5905" w:rsidP="0097569E" w:rsidRDefault="009C5905" w14:paraId="7384B92D" w14:textId="6ACB3B68">
      <w:pPr>
        <w:rPr>
          <w:rFonts w:ascii="Times New Roman" w:hAnsi="Times New Roman" w:eastAsia="Times New Roman" w:cs="Times New Roman"/>
          <w:lang w:eastAsia="sv-SE"/>
        </w:rPr>
      </w:pPr>
      <w:r w:rsidRPr="00710811">
        <w:rPr>
          <w:rFonts w:eastAsia="Times New Roman"/>
          <w:lang w:eastAsia="sv-SE"/>
        </w:rPr>
        <w:t xml:space="preserve">Ett nära samarbete mellan skola och arbetsliv kring utbildning och kompetensbehov </w:t>
      </w:r>
      <w:r w:rsidRPr="00C375F6">
        <w:rPr>
          <w:rFonts w:eastAsia="Times New Roman"/>
          <w:spacing w:val="-3"/>
          <w:lang w:eastAsia="sv-SE"/>
        </w:rPr>
        <w:t>gör utbildningen relevant för arbetslivet och säkerställer att man arbetar mot utbildnings</w:t>
      </w:r>
      <w:r w:rsidRPr="00C375F6" w:rsidR="00C375F6">
        <w:rPr>
          <w:rFonts w:eastAsia="Times New Roman"/>
          <w:spacing w:val="-3"/>
          <w:lang w:eastAsia="sv-SE"/>
        </w:rPr>
        <w:softHyphen/>
      </w:r>
      <w:r w:rsidRPr="00C375F6">
        <w:rPr>
          <w:rFonts w:eastAsia="Times New Roman"/>
          <w:spacing w:val="-3"/>
          <w:lang w:eastAsia="sv-SE"/>
        </w:rPr>
        <w:lastRenderedPageBreak/>
        <w:t>målen</w:t>
      </w:r>
      <w:r w:rsidRPr="00710811">
        <w:rPr>
          <w:rFonts w:eastAsia="Times New Roman"/>
          <w:lang w:eastAsia="sv-SE"/>
        </w:rPr>
        <w:t xml:space="preserve"> på arbetsplatsen. Samarbete med de lokala företagen ökar också elevernas möjlig</w:t>
      </w:r>
      <w:r w:rsidR="00C375F6">
        <w:rPr>
          <w:rFonts w:eastAsia="Times New Roman"/>
          <w:lang w:eastAsia="sv-SE"/>
        </w:rPr>
        <w:softHyphen/>
      </w:r>
      <w:r w:rsidRPr="00710811">
        <w:rPr>
          <w:rFonts w:eastAsia="Times New Roman"/>
          <w:lang w:eastAsia="sv-SE"/>
        </w:rPr>
        <w:t>heter till anställning efter avslutad utbildning och företagens tillgång till rätt kompetens. Regeringen bör se över hur båda dessa områden kan förstärkas.</w:t>
      </w:r>
    </w:p>
    <w:p w:rsidRPr="00710811" w:rsidR="009C5905" w:rsidP="0097569E" w:rsidRDefault="009C5905" w14:paraId="45C0D9B3" w14:textId="1F73128A">
      <w:pPr>
        <w:rPr>
          <w:rFonts w:ascii="Times New Roman" w:hAnsi="Times New Roman" w:eastAsia="Times New Roman" w:cs="Times New Roman"/>
          <w:lang w:eastAsia="sv-SE"/>
        </w:rPr>
      </w:pPr>
      <w:r w:rsidRPr="00710811">
        <w:rPr>
          <w:rFonts w:eastAsia="Times New Roman"/>
          <w:lang w:eastAsia="sv-SE"/>
        </w:rPr>
        <w:t xml:space="preserve">Miljöpartiet vill som nämnts att nyanlända personer ska ha goda möjligheter att lära </w:t>
      </w:r>
      <w:r w:rsidRPr="00C375F6">
        <w:rPr>
          <w:rFonts w:eastAsia="Times New Roman"/>
          <w:spacing w:val="-3"/>
          <w:lang w:eastAsia="sv-SE"/>
        </w:rPr>
        <w:t>sig svenska redan under asyltiden, liksom under föräldraledighet. Vi vill också se en mer</w:t>
      </w:r>
      <w:r w:rsidRPr="00710811">
        <w:rPr>
          <w:rFonts w:eastAsia="Times New Roman"/>
          <w:lang w:eastAsia="sv-SE"/>
        </w:rPr>
        <w:t xml:space="preserve"> flexibel och individanpassad </w:t>
      </w:r>
      <w:r w:rsidR="00782EC7">
        <w:rPr>
          <w:rFonts w:eastAsia="Times New Roman"/>
          <w:lang w:eastAsia="sv-SE"/>
        </w:rPr>
        <w:t>sfi</w:t>
      </w:r>
      <w:r w:rsidRPr="00710811">
        <w:rPr>
          <w:rFonts w:eastAsia="Times New Roman"/>
          <w:lang w:eastAsia="sv-SE"/>
        </w:rPr>
        <w:t xml:space="preserve"> av hög kvalitet. S</w:t>
      </w:r>
      <w:r w:rsidR="00782EC7">
        <w:rPr>
          <w:rFonts w:eastAsia="Times New Roman"/>
          <w:lang w:eastAsia="sv-SE"/>
        </w:rPr>
        <w:t>fi</w:t>
      </w:r>
      <w:r w:rsidRPr="00710811">
        <w:rPr>
          <w:rFonts w:eastAsia="Times New Roman"/>
          <w:lang w:eastAsia="sv-SE"/>
        </w:rPr>
        <w:t xml:space="preserve"> kan med fördel innehålla fördjupad </w:t>
      </w:r>
      <w:r w:rsidRPr="00C375F6">
        <w:rPr>
          <w:rFonts w:eastAsia="Times New Roman"/>
          <w:spacing w:val="-3"/>
          <w:lang w:eastAsia="sv-SE"/>
        </w:rPr>
        <w:t>samhällsinformation och studie- och yrkesvägledning som motverkar stereotypa yrkesval.</w:t>
      </w:r>
    </w:p>
    <w:p w:rsidRPr="00710811" w:rsidR="009C5905" w:rsidP="0097569E" w:rsidRDefault="009C5905" w14:paraId="6876EB0B" w14:textId="0CB66159">
      <w:pPr>
        <w:rPr>
          <w:rFonts w:ascii="Times New Roman" w:hAnsi="Times New Roman" w:eastAsia="Times New Roman" w:cs="Times New Roman"/>
          <w:lang w:eastAsia="sv-SE"/>
        </w:rPr>
      </w:pPr>
      <w:r w:rsidRPr="00710811">
        <w:rPr>
          <w:rFonts w:eastAsia="Times New Roman"/>
          <w:lang w:eastAsia="sv-SE"/>
        </w:rPr>
        <w:t>Förstaspråkets betydelse för lärande, förståelse och meningsskapande är väl belagd i både svensk och internationell forskning. Möjligheten till modersmålsundervisning för både barn, elever och vuxenstuderande bör därför stärkas, inte minst i syfte att främja språkinlärning och etablering.</w:t>
      </w:r>
    </w:p>
    <w:p w:rsidRPr="00710811" w:rsidR="009C5905" w:rsidP="00164DB4" w:rsidRDefault="009C5905" w14:paraId="3523E32F" w14:textId="07BE0B1E">
      <w:pPr>
        <w:pStyle w:val="Rubrik2"/>
        <w:rPr>
          <w:lang w:eastAsia="sv-SE"/>
        </w:rPr>
      </w:pPr>
      <w:r w:rsidRPr="00710811">
        <w:rPr>
          <w:lang w:eastAsia="sv-SE"/>
        </w:rPr>
        <w:t>Matcha nyanländas kompetens mot brist- och framtidsyrken</w:t>
      </w:r>
    </w:p>
    <w:p w:rsidRPr="00710811" w:rsidR="009C5905" w:rsidP="0097569E" w:rsidRDefault="009C5905" w14:paraId="3CCF41EA" w14:textId="7F94C6AD">
      <w:pPr>
        <w:pStyle w:val="Normalutanindragellerluft"/>
        <w:rPr>
          <w:rFonts w:ascii="Times New Roman" w:hAnsi="Times New Roman" w:eastAsia="Times New Roman" w:cs="Times New Roman"/>
          <w:lang w:eastAsia="sv-SE"/>
        </w:rPr>
      </w:pPr>
      <w:r w:rsidRPr="00710811">
        <w:rPr>
          <w:rFonts w:eastAsia="Times New Roman"/>
          <w:lang w:eastAsia="sv-SE"/>
        </w:rPr>
        <w:t xml:space="preserve">Integrationspolitiken kan vara en motor </w:t>
      </w:r>
      <w:r w:rsidR="00417BB1">
        <w:rPr>
          <w:rFonts w:eastAsia="Times New Roman"/>
          <w:lang w:eastAsia="sv-SE"/>
        </w:rPr>
        <w:t>i fråga om</w:t>
      </w:r>
      <w:r w:rsidRPr="00710811">
        <w:rPr>
          <w:rFonts w:eastAsia="Times New Roman"/>
          <w:lang w:eastAsia="sv-SE"/>
        </w:rPr>
        <w:t xml:space="preserve"> den brist på kompetent arbetskraft som finns i Sverige. Utformningen av utbildningar ska kunna utgå från behoven och människor ska få tydlig vägledning och kunskap om behoven och hur man når dit.</w:t>
      </w:r>
    </w:p>
    <w:p w:rsidRPr="00710811" w:rsidR="009C5905" w:rsidP="0097569E" w:rsidRDefault="009C5905" w14:paraId="76207E8E" w14:textId="54163EB8">
      <w:pPr>
        <w:rPr>
          <w:rFonts w:ascii="Times New Roman" w:hAnsi="Times New Roman" w:eastAsia="Times New Roman" w:cs="Times New Roman"/>
          <w:lang w:eastAsia="sv-SE"/>
        </w:rPr>
      </w:pPr>
      <w:r w:rsidRPr="00710811">
        <w:rPr>
          <w:rFonts w:eastAsia="Times New Roman"/>
          <w:lang w:eastAsia="sv-SE"/>
        </w:rPr>
        <w:t>Miljöpartiets utgångspunkt är alltid tilliten till den enskildes förmåga att finna de bästa lösningarna för sig och sin familj. Detta motsäger inte att samhället samlar sina resurser för att exempelvis styra nyanlända till bristyrken. Det är tvärtom att se potential i de människor som erbjuder oss sin tid och sina livserfarenheter.</w:t>
      </w:r>
    </w:p>
    <w:p w:rsidRPr="00710811" w:rsidR="009C5905" w:rsidP="0097569E" w:rsidRDefault="009C5905" w14:paraId="57A3F18A" w14:textId="02BB0C91">
      <w:pPr>
        <w:rPr>
          <w:rFonts w:ascii="Times New Roman" w:hAnsi="Times New Roman" w:eastAsia="Times New Roman" w:cs="Times New Roman"/>
          <w:lang w:eastAsia="sv-SE"/>
        </w:rPr>
      </w:pPr>
      <w:r w:rsidRPr="00710811">
        <w:rPr>
          <w:rFonts w:eastAsia="Times New Roman"/>
          <w:lang w:eastAsia="sv-SE"/>
        </w:rPr>
        <w:t xml:space="preserve">Vi vet att det är betydligt vanligare att invandrade personer arbetar i yrken som de är </w:t>
      </w:r>
      <w:r w:rsidRPr="00C375F6">
        <w:rPr>
          <w:rFonts w:eastAsia="Times New Roman"/>
          <w:spacing w:val="-3"/>
          <w:lang w:eastAsia="sv-SE"/>
        </w:rPr>
        <w:t>överkvalificerade för. Sannolikt uppstår en undanträngningseffekt när många personer med</w:t>
      </w:r>
      <w:r w:rsidRPr="00710811">
        <w:rPr>
          <w:rFonts w:eastAsia="Times New Roman"/>
          <w:lang w:eastAsia="sv-SE"/>
        </w:rPr>
        <w:t xml:space="preserve"> invandrarbakgrund arbetar i yrken som är lägre kvalificerade än deras utbildningsnivå, eftersom det leder till att personer utan gymnasieutbildning får svårare att få de </w:t>
      </w:r>
      <w:r w:rsidRPr="00C375F6">
        <w:rPr>
          <w:rFonts w:eastAsia="Times New Roman"/>
          <w:spacing w:val="-3"/>
          <w:lang w:eastAsia="sv-SE"/>
        </w:rPr>
        <w:t>arbeten som inte kräver utbildning. Enligt uppföljningar som tidigare fackförbundet Jusek</w:t>
      </w:r>
      <w:r w:rsidRPr="00710811">
        <w:rPr>
          <w:rFonts w:eastAsia="Times New Roman"/>
          <w:lang w:eastAsia="sv-SE"/>
        </w:rPr>
        <w:t xml:space="preserve"> har låtit göra av invandrade akademikers anställningar kostar det samhället minst 13</w:t>
      </w:r>
      <w:r w:rsidR="002C5CAB">
        <w:rPr>
          <w:rFonts w:eastAsia="Times New Roman"/>
          <w:lang w:eastAsia="sv-SE"/>
        </w:rPr>
        <w:t> </w:t>
      </w:r>
      <w:r w:rsidRPr="00710811">
        <w:rPr>
          <w:rFonts w:eastAsia="Times New Roman"/>
          <w:lang w:eastAsia="sv-SE"/>
        </w:rPr>
        <w:t xml:space="preserve">miljarder </w:t>
      </w:r>
      <w:r w:rsidRPr="00C375F6">
        <w:rPr>
          <w:rFonts w:eastAsia="Times New Roman"/>
          <w:spacing w:val="-3"/>
          <w:lang w:eastAsia="sv-SE"/>
        </w:rPr>
        <w:t xml:space="preserve">per år att nyanlända med hög kompetens </w:t>
      </w:r>
      <w:r w:rsidRPr="00C375F6" w:rsidR="002C5CAB">
        <w:rPr>
          <w:rFonts w:eastAsia="Times New Roman"/>
          <w:spacing w:val="-3"/>
          <w:lang w:eastAsia="sv-SE"/>
        </w:rPr>
        <w:t xml:space="preserve">har </w:t>
      </w:r>
      <w:r w:rsidRPr="00C375F6">
        <w:rPr>
          <w:rFonts w:eastAsia="Times New Roman"/>
          <w:spacing w:val="-3"/>
          <w:lang w:eastAsia="sv-SE"/>
        </w:rPr>
        <w:t>okvalificerade arbeten. Statistik från Eurostat</w:t>
      </w:r>
      <w:r w:rsidRPr="00710811">
        <w:rPr>
          <w:rFonts w:eastAsia="Times New Roman"/>
          <w:lang w:eastAsia="sv-SE"/>
        </w:rPr>
        <w:t xml:space="preserve"> i år visar dessutom att Sverige tillhör de länder inom EU som har lägst andel så kallade enkla jobb, det vill säga jobb som inte kräver någon utbildning eller endast </w:t>
      </w:r>
      <w:r w:rsidR="002C5CAB">
        <w:rPr>
          <w:rFonts w:eastAsia="Times New Roman"/>
          <w:lang w:eastAsia="sv-SE"/>
        </w:rPr>
        <w:t xml:space="preserve">en </w:t>
      </w:r>
      <w:r w:rsidRPr="00710811">
        <w:rPr>
          <w:rFonts w:eastAsia="Times New Roman"/>
          <w:lang w:eastAsia="sv-SE"/>
        </w:rPr>
        <w:t>grund</w:t>
      </w:r>
      <w:r w:rsidR="00C375F6">
        <w:rPr>
          <w:rFonts w:eastAsia="Times New Roman"/>
          <w:lang w:eastAsia="sv-SE"/>
        </w:rPr>
        <w:softHyphen/>
      </w:r>
      <w:r w:rsidRPr="00710811">
        <w:rPr>
          <w:rFonts w:eastAsia="Times New Roman"/>
          <w:lang w:eastAsia="sv-SE"/>
        </w:rPr>
        <w:t>läggande sådan. Detta understryker vikten av att utbildade personer som kommer till landet också har möjlighet att få ett arbete som stämmer överens med utbildningen.</w:t>
      </w:r>
    </w:p>
    <w:p w:rsidRPr="00710811" w:rsidR="009C5905" w:rsidP="0097569E" w:rsidRDefault="009C5905" w14:paraId="477620F6" w14:textId="2035F450">
      <w:pPr>
        <w:rPr>
          <w:rFonts w:ascii="Times New Roman" w:hAnsi="Times New Roman" w:eastAsia="Times New Roman" w:cs="Times New Roman"/>
          <w:lang w:eastAsia="sv-SE"/>
        </w:rPr>
      </w:pPr>
      <w:r w:rsidRPr="00710811">
        <w:rPr>
          <w:rFonts w:eastAsia="Times New Roman"/>
          <w:lang w:eastAsia="sv-SE"/>
        </w:rPr>
        <w:t>Samtidigt som det är viktigt att nyanlända personer kommer i arbete så snart som möjligt riskerar en alltför stor press på människor att snabbt kunna försörja sig att leda till att högutbildade hamnar i arbeten som de är överkvalificerade för och lågutbildade helt trängs bort från arbetsmarknaden. Därför måste förändringar i både migrationslag</w:t>
      </w:r>
      <w:r w:rsidR="00C375F6">
        <w:rPr>
          <w:rFonts w:eastAsia="Times New Roman"/>
          <w:lang w:eastAsia="sv-SE"/>
        </w:rPr>
        <w:softHyphen/>
      </w:r>
      <w:r w:rsidRPr="00710811">
        <w:rPr>
          <w:rFonts w:eastAsia="Times New Roman"/>
          <w:lang w:eastAsia="sv-SE"/>
        </w:rPr>
        <w:t>stiftningen, om till exempel permanenta uppehållstillstånd och familjeåterförening, och etableringsinsatserna göras för att förbättra matchningen på arbetsmarknaden.</w:t>
      </w:r>
    </w:p>
    <w:p w:rsidRPr="00710811" w:rsidR="009C5905" w:rsidP="0097569E" w:rsidRDefault="009C5905" w14:paraId="19DB5170" w14:textId="507B4B69">
      <w:pPr>
        <w:rPr>
          <w:rFonts w:ascii="Times New Roman" w:hAnsi="Times New Roman" w:eastAsia="Times New Roman" w:cs="Times New Roman"/>
          <w:lang w:eastAsia="sv-SE"/>
        </w:rPr>
      </w:pPr>
      <w:r w:rsidRPr="00710811">
        <w:rPr>
          <w:rFonts w:eastAsia="Times New Roman"/>
          <w:lang w:eastAsia="sv-SE"/>
        </w:rPr>
        <w:t xml:space="preserve">Resultatet för intensivåret är ett exempel på hur lagarna inverkar. Statskontoret har </w:t>
      </w:r>
      <w:r w:rsidRPr="00C26DB7">
        <w:rPr>
          <w:rFonts w:eastAsia="Times New Roman"/>
          <w:spacing w:val="-3"/>
          <w:lang w:eastAsia="sv-SE"/>
        </w:rPr>
        <w:t>utvärderat intensivåret och sett att människor stannar kortare tid än de förväntades stanna</w:t>
      </w:r>
      <w:r w:rsidRPr="00710811">
        <w:rPr>
          <w:rFonts w:eastAsia="Times New Roman"/>
          <w:lang w:eastAsia="sv-SE"/>
        </w:rPr>
        <w:t xml:space="preserve"> i programmet. En av tre hypoteser som lyfts är att de ändrade reglerna för uppehållstill</w:t>
      </w:r>
      <w:r w:rsidR="00C26DB7">
        <w:rPr>
          <w:rFonts w:eastAsia="Times New Roman"/>
          <w:lang w:eastAsia="sv-SE"/>
        </w:rPr>
        <w:softHyphen/>
      </w:r>
      <w:r w:rsidRPr="00C26DB7">
        <w:rPr>
          <w:rFonts w:eastAsia="Times New Roman"/>
          <w:spacing w:val="-3"/>
          <w:lang w:eastAsia="sv-SE"/>
        </w:rPr>
        <w:t>stånd</w:t>
      </w:r>
      <w:r w:rsidRPr="00C26DB7" w:rsidR="00527EAC">
        <w:rPr>
          <w:rFonts w:eastAsia="Times New Roman"/>
          <w:spacing w:val="-3"/>
          <w:lang w:eastAsia="sv-SE"/>
        </w:rPr>
        <w:t xml:space="preserve"> har</w:t>
      </w:r>
      <w:r w:rsidRPr="00C26DB7">
        <w:rPr>
          <w:rFonts w:eastAsia="Times New Roman"/>
          <w:spacing w:val="-3"/>
          <w:lang w:eastAsia="sv-SE"/>
        </w:rPr>
        <w:t xml:space="preserve"> haft en påverkan, dvs man hoppar av för att snabbast möjligt kunna få </w:t>
      </w:r>
      <w:r w:rsidRPr="00C26DB7" w:rsidR="00527EAC">
        <w:rPr>
          <w:rFonts w:eastAsia="Times New Roman"/>
          <w:spacing w:val="-3"/>
          <w:lang w:eastAsia="sv-SE"/>
        </w:rPr>
        <w:t xml:space="preserve">ett </w:t>
      </w:r>
      <w:r w:rsidRPr="00C26DB7">
        <w:rPr>
          <w:rFonts w:eastAsia="Times New Roman"/>
          <w:spacing w:val="-3"/>
          <w:lang w:eastAsia="sv-SE"/>
        </w:rPr>
        <w:t>arbete</w:t>
      </w:r>
      <w:r w:rsidRPr="00710811">
        <w:rPr>
          <w:rFonts w:eastAsia="Times New Roman"/>
          <w:lang w:eastAsia="sv-SE"/>
        </w:rPr>
        <w:t xml:space="preserve"> oavsett hur kortsiktigt för att därmed kunna kvala in i de nya gränserna. Det kan tyckas bra att människor får jobb, men om det är till priset </w:t>
      </w:r>
      <w:r w:rsidR="00527EAC">
        <w:rPr>
          <w:rFonts w:eastAsia="Times New Roman"/>
          <w:lang w:eastAsia="sv-SE"/>
        </w:rPr>
        <w:t xml:space="preserve">av </w:t>
      </w:r>
      <w:r w:rsidRPr="00710811">
        <w:rPr>
          <w:rFonts w:eastAsia="Times New Roman"/>
          <w:lang w:eastAsia="sv-SE"/>
        </w:rPr>
        <w:t xml:space="preserve">att man låses in i en situation </w:t>
      </w:r>
      <w:r w:rsidRPr="00C26DB7">
        <w:rPr>
          <w:rFonts w:eastAsia="Times New Roman"/>
          <w:spacing w:val="-3"/>
          <w:lang w:eastAsia="sv-SE"/>
        </w:rPr>
        <w:t>man har svårt att komma ur är det mindre lyckat. Likaså om ens egentliga yrkeskompetens</w:t>
      </w:r>
      <w:r w:rsidRPr="00710811">
        <w:rPr>
          <w:rFonts w:eastAsia="Times New Roman"/>
          <w:lang w:eastAsia="sv-SE"/>
        </w:rPr>
        <w:t xml:space="preserve"> inte kommer till användning</w:t>
      </w:r>
      <w:r w:rsidR="00527EAC">
        <w:rPr>
          <w:rFonts w:eastAsia="Times New Roman"/>
          <w:lang w:eastAsia="sv-SE"/>
        </w:rPr>
        <w:t xml:space="preserve"> för </w:t>
      </w:r>
      <w:r w:rsidRPr="00710811" w:rsidR="00527EAC">
        <w:rPr>
          <w:rFonts w:eastAsia="Times New Roman"/>
          <w:lang w:eastAsia="sv-SE"/>
        </w:rPr>
        <w:t>vare sig en själv eller samhället</w:t>
      </w:r>
      <w:r w:rsidRPr="00710811">
        <w:rPr>
          <w:rFonts w:eastAsia="Times New Roman"/>
          <w:lang w:eastAsia="sv-SE"/>
        </w:rPr>
        <w:t>.</w:t>
      </w:r>
    </w:p>
    <w:p w:rsidRPr="00710811" w:rsidR="009C5905" w:rsidP="0097569E" w:rsidRDefault="009C5905" w14:paraId="00CB4CE9" w14:textId="095494A0">
      <w:pPr>
        <w:rPr>
          <w:rFonts w:ascii="Times New Roman" w:hAnsi="Times New Roman" w:eastAsia="Times New Roman" w:cs="Times New Roman"/>
          <w:lang w:eastAsia="sv-SE"/>
        </w:rPr>
      </w:pPr>
      <w:r w:rsidRPr="00710811">
        <w:rPr>
          <w:rFonts w:eastAsia="Times New Roman"/>
          <w:lang w:eastAsia="sv-SE"/>
        </w:rPr>
        <w:lastRenderedPageBreak/>
        <w:t>De förändringar som Tidöpartierna vill göra kommer att sätta ännu högre press. Vi motsätter oss det starkt.</w:t>
      </w:r>
    </w:p>
    <w:p w:rsidRPr="00710811" w:rsidR="009C5905" w:rsidP="00164DB4" w:rsidRDefault="009C5905" w14:paraId="12523807" w14:textId="77777777">
      <w:pPr>
        <w:pStyle w:val="Rubrik3"/>
        <w:rPr>
          <w:lang w:eastAsia="sv-SE"/>
        </w:rPr>
      </w:pPr>
      <w:r w:rsidRPr="00710811">
        <w:rPr>
          <w:lang w:eastAsia="sv-SE"/>
        </w:rPr>
        <w:t>Framtidsyrken och den gröna omställningens behov</w:t>
      </w:r>
    </w:p>
    <w:p w:rsidRPr="00710811" w:rsidR="009C5905" w:rsidP="0097569E" w:rsidRDefault="009C5905" w14:paraId="773C0C8E" w14:textId="0CD67FEA">
      <w:pPr>
        <w:pStyle w:val="Normalutanindragellerluft"/>
        <w:rPr>
          <w:rFonts w:eastAsia="Times New Roman"/>
          <w:lang w:eastAsia="sv-SE"/>
        </w:rPr>
      </w:pPr>
      <w:r w:rsidRPr="00710811">
        <w:rPr>
          <w:rFonts w:eastAsia="Times New Roman"/>
          <w:lang w:eastAsia="sv-SE"/>
        </w:rPr>
        <w:t>Klimatförändringar, grön omställning och teknisk utveckling skapar både stora och nya behov av arbetskraft. I nuläget har ett antal gröna framväxande näringar och företag i exempelvis norra Sverige svårt att rekrytera. Det finns all anledning att skapa nya vägar för inspiration, information och möjlighet till anställningar och rekrytering. Det är högst angeläget att nytillkomna till Sverige som står inför etablering kan ha dessa vägar som reella möjligheter. Regeringen bör på lämpligt sätt säkerställa att så sker.</w:t>
      </w:r>
    </w:p>
    <w:p w:rsidRPr="00710811" w:rsidR="009C5905" w:rsidP="0097569E" w:rsidRDefault="009C5905" w14:paraId="55BA88C7" w14:textId="2508E312">
      <w:pPr>
        <w:rPr>
          <w:rFonts w:eastAsia="Times New Roman"/>
          <w:lang w:eastAsia="sv-SE"/>
        </w:rPr>
      </w:pPr>
      <w:r w:rsidRPr="00710811">
        <w:rPr>
          <w:rFonts w:eastAsia="Times New Roman"/>
          <w:color w:val="000000"/>
          <w:lang w:eastAsia="sv-SE"/>
        </w:rPr>
        <w:t>I Skellefteå initierades metodutvecklingsprojekten Relocate och React EU Relocate, medfinansiera</w:t>
      </w:r>
      <w:r w:rsidR="00062927">
        <w:rPr>
          <w:rFonts w:eastAsia="Times New Roman"/>
          <w:color w:val="000000"/>
          <w:lang w:eastAsia="sv-SE"/>
        </w:rPr>
        <w:t>de</w:t>
      </w:r>
      <w:r w:rsidRPr="00710811">
        <w:rPr>
          <w:rFonts w:eastAsia="Times New Roman"/>
          <w:color w:val="000000"/>
          <w:lang w:eastAsia="sv-SE"/>
        </w:rPr>
        <w:t xml:space="preserve"> av E</w:t>
      </w:r>
      <w:r w:rsidR="00782EC7">
        <w:rPr>
          <w:rFonts w:eastAsia="Times New Roman"/>
          <w:color w:val="000000"/>
          <w:lang w:eastAsia="sv-SE"/>
        </w:rPr>
        <w:t>U</w:t>
      </w:r>
      <w:r w:rsidRPr="00710811">
        <w:rPr>
          <w:rFonts w:eastAsia="Times New Roman"/>
          <w:color w:val="000000"/>
          <w:lang w:eastAsia="sv-SE"/>
        </w:rPr>
        <w:t xml:space="preserve"> och Europeiska socialfonden och inriktade på att informera och hitta arbetskraft framför allt från storstadsregionerna Göteborg, Malmö och Stockholm. Projekten har kritiserats i media</w:t>
      </w:r>
      <w:r w:rsidR="00062927">
        <w:rPr>
          <w:rFonts w:eastAsia="Times New Roman"/>
          <w:color w:val="000000"/>
          <w:lang w:eastAsia="sv-SE"/>
        </w:rPr>
        <w:t>;</w:t>
      </w:r>
      <w:r w:rsidRPr="00710811">
        <w:rPr>
          <w:rFonts w:eastAsia="Times New Roman"/>
          <w:color w:val="000000"/>
          <w:lang w:eastAsia="sv-SE"/>
        </w:rPr>
        <w:t xml:space="preserve"> stora kostnader och många ansträngningar har lett till att mycket få fått jobb. Ansvariga för projektet i Skellefteå pekar istället på att en stor del av syftet handlat om att se vilka hinder som i dagsläget finns för att rekrytera, där </w:t>
      </w:r>
      <w:r w:rsidRPr="00C26DB7">
        <w:rPr>
          <w:rFonts w:eastAsia="Times New Roman"/>
          <w:color w:val="000000"/>
          <w:spacing w:val="-3"/>
          <w:lang w:eastAsia="sv-SE"/>
        </w:rPr>
        <w:t>flyttkostnader och regelkrångel lyfts fram. Vi anser att det är angeläget att analysera kon</w:t>
      </w:r>
      <w:r w:rsidRPr="00C26DB7" w:rsidR="00C26DB7">
        <w:rPr>
          <w:rFonts w:eastAsia="Times New Roman"/>
          <w:color w:val="000000"/>
          <w:spacing w:val="-3"/>
          <w:lang w:eastAsia="sv-SE"/>
        </w:rPr>
        <w:softHyphen/>
      </w:r>
      <w:r w:rsidRPr="00C26DB7">
        <w:rPr>
          <w:rFonts w:eastAsia="Times New Roman"/>
          <w:color w:val="000000"/>
          <w:spacing w:val="-3"/>
          <w:lang w:eastAsia="sv-SE"/>
        </w:rPr>
        <w:t>kreta svårigheter som identifierats och snarast hitta fungerande strategier och lösningar</w:t>
      </w:r>
      <w:r w:rsidRPr="00710811">
        <w:rPr>
          <w:rFonts w:eastAsia="Times New Roman"/>
          <w:color w:val="000000"/>
          <w:lang w:eastAsia="sv-SE"/>
        </w:rPr>
        <w:t xml:space="preserve"> för att möta dessa. Det vill vi ge regeringen tillkänna.</w:t>
      </w:r>
    </w:p>
    <w:p w:rsidRPr="00710811" w:rsidR="009C5905" w:rsidP="0097569E" w:rsidRDefault="009C5905" w14:paraId="701E0CC9" w14:textId="3E3D0A88">
      <w:pPr>
        <w:rPr>
          <w:rFonts w:eastAsia="Times New Roman"/>
          <w:lang w:eastAsia="sv-SE"/>
        </w:rPr>
      </w:pPr>
      <w:r w:rsidRPr="00C26DB7">
        <w:rPr>
          <w:rFonts w:eastAsia="Times New Roman"/>
          <w:color w:val="000000"/>
          <w:spacing w:val="-3"/>
          <w:lang w:eastAsia="sv-SE"/>
        </w:rPr>
        <w:t>För att klara av den stora gröna omställningen behövs mer rörlighet och förflyttningar</w:t>
      </w:r>
      <w:r w:rsidRPr="00710811">
        <w:rPr>
          <w:rFonts w:eastAsia="Times New Roman"/>
          <w:color w:val="000000"/>
          <w:lang w:eastAsia="sv-SE"/>
        </w:rPr>
        <w:t xml:space="preserve"> på arbetsmarknaden, liksom ökad kunskap. Både bland de som är arbetslösa och </w:t>
      </w:r>
      <w:r w:rsidR="009712F3">
        <w:rPr>
          <w:rFonts w:eastAsia="Times New Roman"/>
          <w:color w:val="000000"/>
          <w:lang w:eastAsia="sv-SE"/>
        </w:rPr>
        <w:t xml:space="preserve">bland </w:t>
      </w:r>
      <w:r w:rsidRPr="00710811">
        <w:rPr>
          <w:rFonts w:eastAsia="Times New Roman"/>
          <w:color w:val="000000"/>
          <w:lang w:eastAsia="sv-SE"/>
        </w:rPr>
        <w:t>de som i dag arbetar. Det är angeläget att tänka nytt.</w:t>
      </w:r>
    </w:p>
    <w:p w:rsidRPr="00710811" w:rsidR="009C5905" w:rsidP="0097569E" w:rsidRDefault="009C5905" w14:paraId="4BDD7AB2" w14:textId="16E667A0">
      <w:pPr>
        <w:rPr>
          <w:rFonts w:eastAsia="Times New Roman"/>
          <w:lang w:eastAsia="sv-SE"/>
        </w:rPr>
      </w:pPr>
      <w:r w:rsidRPr="00710811">
        <w:rPr>
          <w:rFonts w:eastAsia="Times New Roman"/>
          <w:color w:val="000000"/>
          <w:lang w:eastAsia="sv-SE"/>
        </w:rPr>
        <w:t xml:space="preserve">Miljöpartiets tidigare förslag om utvecklingsår har blivit verklighet genom parternas </w:t>
      </w:r>
      <w:r w:rsidRPr="00C26DB7">
        <w:rPr>
          <w:rFonts w:eastAsia="Times New Roman"/>
          <w:color w:val="000000"/>
          <w:spacing w:val="-3"/>
          <w:lang w:eastAsia="sv-SE"/>
        </w:rPr>
        <w:t>framtagna kompetens- och omställningsavtal i överenskommelse med den tidigare reger</w:t>
      </w:r>
      <w:r w:rsidRPr="00C26DB7" w:rsidR="00C26DB7">
        <w:rPr>
          <w:rFonts w:eastAsia="Times New Roman"/>
          <w:color w:val="000000"/>
          <w:spacing w:val="-3"/>
          <w:lang w:eastAsia="sv-SE"/>
        </w:rPr>
        <w:softHyphen/>
      </w:r>
      <w:r w:rsidRPr="00C26DB7">
        <w:rPr>
          <w:rFonts w:eastAsia="Times New Roman"/>
          <w:color w:val="000000"/>
          <w:spacing w:val="-3"/>
          <w:lang w:eastAsia="sv-SE"/>
        </w:rPr>
        <w:t>ingen</w:t>
      </w:r>
      <w:r w:rsidRPr="00710811">
        <w:rPr>
          <w:rFonts w:eastAsia="Times New Roman"/>
          <w:color w:val="000000"/>
          <w:lang w:eastAsia="sv-SE"/>
        </w:rPr>
        <w:t xml:space="preserve">. Nu finns möjlighet för personer som är i arbetslivet att söka </w:t>
      </w:r>
      <w:r w:rsidR="009712F3">
        <w:rPr>
          <w:rFonts w:eastAsia="Times New Roman"/>
          <w:color w:val="000000"/>
          <w:lang w:eastAsia="sv-SE"/>
        </w:rPr>
        <w:t xml:space="preserve">ett </w:t>
      </w:r>
      <w:r w:rsidRPr="00710811">
        <w:rPr>
          <w:rFonts w:eastAsia="Times New Roman"/>
          <w:color w:val="000000"/>
          <w:lang w:eastAsia="sv-SE"/>
        </w:rPr>
        <w:t>så kallat omställ</w:t>
      </w:r>
      <w:r w:rsidR="00C26DB7">
        <w:rPr>
          <w:rFonts w:eastAsia="Times New Roman"/>
          <w:color w:val="000000"/>
          <w:lang w:eastAsia="sv-SE"/>
        </w:rPr>
        <w:softHyphen/>
      </w:r>
      <w:r w:rsidRPr="00710811">
        <w:rPr>
          <w:rFonts w:eastAsia="Times New Roman"/>
          <w:color w:val="000000"/>
          <w:lang w:eastAsia="sv-SE"/>
        </w:rPr>
        <w:t xml:space="preserve">ningsstudiestöd. Du kan bredda din kompetens eller byta spår för att bli mer attraktiv på arbetsmarknaden under </w:t>
      </w:r>
      <w:r w:rsidR="005C7396">
        <w:rPr>
          <w:rFonts w:eastAsia="Times New Roman"/>
          <w:color w:val="000000"/>
          <w:lang w:eastAsia="sv-SE"/>
        </w:rPr>
        <w:t xml:space="preserve">som </w:t>
      </w:r>
      <w:r w:rsidRPr="00710811">
        <w:rPr>
          <w:rFonts w:eastAsia="Times New Roman"/>
          <w:color w:val="000000"/>
          <w:lang w:eastAsia="sv-SE"/>
        </w:rPr>
        <w:t>längst 44 veckor med 80 procent av din lön eller längre om det är på deltid. Det är en viktig förändring.</w:t>
      </w:r>
    </w:p>
    <w:p w:rsidRPr="00710811" w:rsidR="009C5905" w:rsidP="00164DB4" w:rsidRDefault="009C5905" w14:paraId="0AB8EC4A" w14:textId="19F9CE51">
      <w:pPr>
        <w:pStyle w:val="Rubrik2"/>
        <w:rPr>
          <w:lang w:eastAsia="sv-SE"/>
        </w:rPr>
      </w:pPr>
      <w:r w:rsidRPr="00710811">
        <w:rPr>
          <w:lang w:eastAsia="sv-SE"/>
        </w:rPr>
        <w:t>Reella utbildningsmöjligheter</w:t>
      </w:r>
    </w:p>
    <w:p w:rsidRPr="00710811" w:rsidR="009C5905" w:rsidP="0097569E" w:rsidRDefault="009C5905" w14:paraId="7EA9FA4A" w14:textId="7CA1F63A">
      <w:pPr>
        <w:pStyle w:val="Normalutanindragellerluft"/>
        <w:rPr>
          <w:rFonts w:ascii="Times New Roman" w:hAnsi="Times New Roman" w:eastAsia="Times New Roman" w:cs="Times New Roman"/>
          <w:lang w:eastAsia="sv-SE"/>
        </w:rPr>
      </w:pPr>
      <w:r w:rsidRPr="00710811">
        <w:rPr>
          <w:rFonts w:eastAsia="Times New Roman"/>
          <w:lang w:eastAsia="sv-SE"/>
        </w:rPr>
        <w:t xml:space="preserve">Vikten av utbildning har vi i Sverige som en självklar del av vårt välfärdssamhälle. Livslångt lärande, ett CSN-system och du ska kunna gå på högskola utan kostnad </w:t>
      </w:r>
      <w:r w:rsidR="005C7396">
        <w:rPr>
          <w:rFonts w:eastAsia="Times New Roman"/>
          <w:lang w:eastAsia="sv-SE"/>
        </w:rPr>
        <w:t>–</w:t>
      </w:r>
      <w:r w:rsidRPr="00710811">
        <w:rPr>
          <w:rFonts w:eastAsia="Times New Roman"/>
          <w:lang w:eastAsia="sv-SE"/>
        </w:rPr>
        <w:t xml:space="preserve"> alla ska ha möjlighet till utbildning, oavsett uppväxt, klass eller andra yttre omständigheter. Vi måste på samma sätt skärskåda möjligheterna till utbildning för utlandsfödda som kommer till Sverige. Hur ser dagens system ut, vilka hinder finns i dagsläget och hur styr vi om? Varje persons erfarenhet och vilja att bidra måste fångas upp på bästa sätt, för </w:t>
      </w:r>
      <w:r w:rsidRPr="00710811" w:rsidR="005C7396">
        <w:rPr>
          <w:rFonts w:eastAsia="Times New Roman"/>
          <w:lang w:eastAsia="sv-SE"/>
        </w:rPr>
        <w:t xml:space="preserve">både </w:t>
      </w:r>
      <w:r w:rsidRPr="00710811">
        <w:rPr>
          <w:rFonts w:eastAsia="Times New Roman"/>
          <w:lang w:eastAsia="sv-SE"/>
        </w:rPr>
        <w:t>individens och samhällets skull.</w:t>
      </w:r>
    </w:p>
    <w:p w:rsidRPr="00710811" w:rsidR="009C5905" w:rsidP="0097569E" w:rsidRDefault="009C5905" w14:paraId="7ED9F05F" w14:textId="6F79900D">
      <w:pPr>
        <w:rPr>
          <w:rFonts w:ascii="Times New Roman" w:hAnsi="Times New Roman" w:eastAsia="Times New Roman" w:cs="Times New Roman"/>
          <w:lang w:eastAsia="sv-SE"/>
        </w:rPr>
      </w:pPr>
      <w:r w:rsidRPr="00710811">
        <w:rPr>
          <w:rFonts w:eastAsia="Times New Roman"/>
          <w:lang w:eastAsia="sv-SE"/>
        </w:rPr>
        <w:t>Vi vill öka antalet platser på komvux och folkhögskola med särskilt fokus på ny</w:t>
      </w:r>
      <w:r w:rsidR="00C26DB7">
        <w:rPr>
          <w:rFonts w:eastAsia="Times New Roman"/>
          <w:lang w:eastAsia="sv-SE"/>
        </w:rPr>
        <w:softHyphen/>
      </w:r>
      <w:r w:rsidRPr="00710811">
        <w:rPr>
          <w:rFonts w:eastAsia="Times New Roman"/>
          <w:lang w:eastAsia="sv-SE"/>
        </w:rPr>
        <w:t>anlända kvinnor. Vi anser också att det är väldigt viktigt att satsa på arbetsmarknads</w:t>
      </w:r>
      <w:r w:rsidR="00C26DB7">
        <w:rPr>
          <w:rFonts w:eastAsia="Times New Roman"/>
          <w:lang w:eastAsia="sv-SE"/>
        </w:rPr>
        <w:softHyphen/>
      </w:r>
      <w:r w:rsidRPr="00710811">
        <w:rPr>
          <w:rFonts w:eastAsia="Times New Roman"/>
          <w:lang w:eastAsia="sv-SE"/>
        </w:rPr>
        <w:t>utbildningar</w:t>
      </w:r>
      <w:r w:rsidR="00F45A96">
        <w:rPr>
          <w:rFonts w:eastAsia="Times New Roman"/>
          <w:lang w:eastAsia="sv-SE"/>
        </w:rPr>
        <w:t>;</w:t>
      </w:r>
      <w:r w:rsidRPr="00710811">
        <w:rPr>
          <w:rFonts w:eastAsia="Times New Roman"/>
          <w:lang w:eastAsia="sv-SE"/>
        </w:rPr>
        <w:t xml:space="preserve"> det är högst problematiskt att regeringen har prioriterat nedskärningar på detta område. Rörligheten på arbetsmarknaden behöver också öka. Både för de som står utanför och </w:t>
      </w:r>
      <w:r w:rsidR="00F45A96">
        <w:rPr>
          <w:rFonts w:eastAsia="Times New Roman"/>
          <w:lang w:eastAsia="sv-SE"/>
        </w:rPr>
        <w:t xml:space="preserve">för </w:t>
      </w:r>
      <w:r w:rsidRPr="00710811">
        <w:rPr>
          <w:rFonts w:eastAsia="Times New Roman"/>
          <w:lang w:eastAsia="sv-SE"/>
        </w:rPr>
        <w:t>de som i dagsläget har jobb.</w:t>
      </w:r>
    </w:p>
    <w:p w:rsidRPr="00710811" w:rsidR="009C5905" w:rsidP="00164DB4" w:rsidRDefault="009C5905" w14:paraId="09E7697F" w14:textId="77777777">
      <w:pPr>
        <w:pStyle w:val="Rubrik2"/>
        <w:rPr>
          <w:lang w:eastAsia="sv-SE"/>
        </w:rPr>
      </w:pPr>
      <w:r w:rsidRPr="00710811">
        <w:rPr>
          <w:lang w:eastAsia="sv-SE"/>
        </w:rPr>
        <w:lastRenderedPageBreak/>
        <w:t>Validering av nyanländas akademiska och yrkesmässiga meriter</w:t>
      </w:r>
    </w:p>
    <w:p w:rsidRPr="00710811" w:rsidR="009C5905" w:rsidP="0097569E" w:rsidRDefault="009C5905" w14:paraId="0DC6DFB7" w14:textId="77777777">
      <w:pPr>
        <w:pStyle w:val="Normalutanindragellerluft"/>
        <w:rPr>
          <w:rFonts w:ascii="Times New Roman" w:hAnsi="Times New Roman" w:eastAsia="Times New Roman" w:cs="Times New Roman"/>
          <w:lang w:eastAsia="sv-SE"/>
        </w:rPr>
      </w:pPr>
      <w:r w:rsidRPr="00710811">
        <w:rPr>
          <w:rFonts w:eastAsia="Times New Roman"/>
          <w:lang w:eastAsia="sv-SE"/>
        </w:rPr>
        <w:t>Alltför många nyanlända fastnar i lågkvalificerade yrken, trots att de har meriter och kunskaper för avancerade jobb. Samtidigt skriker många branscher efter kvalificerad arbetskraft. Detta är ett enormt slöseri för både individ, företag och samhälle.</w:t>
      </w:r>
    </w:p>
    <w:p w:rsidRPr="00710811" w:rsidR="009C5905" w:rsidP="0097569E" w:rsidRDefault="009C5905" w14:paraId="21813A43" w14:textId="0AE0316E">
      <w:pPr>
        <w:rPr>
          <w:rFonts w:ascii="Times New Roman" w:hAnsi="Times New Roman" w:eastAsia="Times New Roman" w:cs="Times New Roman"/>
          <w:lang w:eastAsia="sv-SE"/>
        </w:rPr>
      </w:pPr>
      <w:r w:rsidRPr="00710811">
        <w:rPr>
          <w:rFonts w:eastAsia="Times New Roman"/>
          <w:lang w:eastAsia="sv-SE"/>
        </w:rPr>
        <w:t xml:space="preserve">Validering är ett viktigt verktyg för att personer som kommer till Sverige ska kunna synliggöra sin kompetens och vid behov få tillgång till den komplettering som krävs för </w:t>
      </w:r>
      <w:r w:rsidRPr="00C26DB7">
        <w:rPr>
          <w:rFonts w:eastAsia="Times New Roman"/>
          <w:spacing w:val="-3"/>
          <w:lang w:eastAsia="sv-SE"/>
        </w:rPr>
        <w:t>att kompetensen ska motsvara kraven på svensk arbetsmarknad. Validering kan bidra både</w:t>
      </w:r>
      <w:r w:rsidRPr="00710811">
        <w:rPr>
          <w:rFonts w:eastAsia="Times New Roman"/>
          <w:lang w:eastAsia="sv-SE"/>
        </w:rPr>
        <w:t xml:space="preserve"> till att nyanlända personer snabbare får ett jobb och </w:t>
      </w:r>
      <w:r w:rsidR="00084229">
        <w:rPr>
          <w:rFonts w:eastAsia="Times New Roman"/>
          <w:lang w:eastAsia="sv-SE"/>
        </w:rPr>
        <w:t xml:space="preserve">till </w:t>
      </w:r>
      <w:r w:rsidRPr="00710811">
        <w:rPr>
          <w:rFonts w:eastAsia="Times New Roman"/>
          <w:lang w:eastAsia="sv-SE"/>
        </w:rPr>
        <w:t xml:space="preserve">att de får ett jobb som motsvarar </w:t>
      </w:r>
      <w:r w:rsidRPr="00C26DB7">
        <w:rPr>
          <w:rFonts w:eastAsia="Times New Roman"/>
          <w:spacing w:val="-3"/>
          <w:lang w:eastAsia="sv-SE"/>
        </w:rPr>
        <w:t>deras kompetens. Att synliggöra och erkänna kunskaper och kompetenser som förvärvats</w:t>
      </w:r>
      <w:r w:rsidRPr="00710811">
        <w:rPr>
          <w:rFonts w:eastAsia="Times New Roman"/>
          <w:lang w:eastAsia="sv-SE"/>
        </w:rPr>
        <w:t xml:space="preserve"> i andra länder kan också bidra till att minska fördomar och diskriminering på arbets</w:t>
      </w:r>
      <w:r w:rsidR="00C26DB7">
        <w:rPr>
          <w:rFonts w:eastAsia="Times New Roman"/>
          <w:lang w:eastAsia="sv-SE"/>
        </w:rPr>
        <w:softHyphen/>
      </w:r>
      <w:r w:rsidRPr="00710811">
        <w:rPr>
          <w:rFonts w:eastAsia="Times New Roman"/>
          <w:lang w:eastAsia="sv-SE"/>
        </w:rPr>
        <w:t>marknaden.</w:t>
      </w:r>
    </w:p>
    <w:p w:rsidRPr="00710811" w:rsidR="009C5905" w:rsidP="0097569E" w:rsidRDefault="009C5905" w14:paraId="75A4DA74" w14:textId="55D50DF8">
      <w:pPr>
        <w:rPr>
          <w:rFonts w:ascii="Times New Roman" w:hAnsi="Times New Roman" w:eastAsia="Times New Roman" w:cs="Times New Roman"/>
          <w:lang w:eastAsia="sv-SE"/>
        </w:rPr>
      </w:pPr>
      <w:r w:rsidRPr="00710811">
        <w:rPr>
          <w:rFonts w:eastAsia="Times New Roman"/>
          <w:lang w:eastAsia="sv-SE"/>
        </w:rPr>
        <w:t xml:space="preserve">Valideringsdelegationen (SOU 2019:69) har lagt förslag till förbättringar, vilket lett till en proposition som riksdagen nyligen tagit beslut om. Den nya lagstiftningen införs från och med januari 2023. </w:t>
      </w:r>
      <w:r w:rsidRPr="00710811">
        <w:rPr>
          <w:rFonts w:eastAsia="Times New Roman"/>
          <w:color w:val="1B1B1B"/>
          <w:shd w:val="clear" w:color="auto" w:fill="FFFFFF"/>
          <w:lang w:eastAsia="sv-SE"/>
        </w:rPr>
        <w:t xml:space="preserve">Lagändringarna innebär att kommuner blir skyldiga att se till att alla som vill få sitt kunnande kartlagt eller prövat inför en utbildning inom </w:t>
      </w:r>
      <w:r w:rsidR="00760D12">
        <w:rPr>
          <w:rFonts w:eastAsia="Times New Roman"/>
          <w:color w:val="1B1B1B"/>
          <w:shd w:val="clear" w:color="auto" w:fill="FFFFFF"/>
          <w:lang w:eastAsia="sv-SE"/>
        </w:rPr>
        <w:t>k</w:t>
      </w:r>
      <w:r w:rsidRPr="00710811" w:rsidR="009F4012">
        <w:rPr>
          <w:rFonts w:eastAsia="Times New Roman"/>
          <w:color w:val="1B1B1B"/>
          <w:shd w:val="clear" w:color="auto" w:fill="FFFFFF"/>
          <w:lang w:eastAsia="sv-SE"/>
        </w:rPr>
        <w:t>omvux</w:t>
      </w:r>
      <w:r w:rsidRPr="00710811">
        <w:rPr>
          <w:rFonts w:eastAsia="Times New Roman"/>
          <w:color w:val="1B1B1B"/>
          <w:shd w:val="clear" w:color="auto" w:fill="FFFFFF"/>
          <w:lang w:eastAsia="sv-SE"/>
        </w:rPr>
        <w:t xml:space="preserve"> ska få det. Dessutom förtydligar lagändringarna vad som menas med validering av kun</w:t>
      </w:r>
      <w:r w:rsidR="00C26DB7">
        <w:rPr>
          <w:rFonts w:eastAsia="Times New Roman"/>
          <w:color w:val="1B1B1B"/>
          <w:shd w:val="clear" w:color="auto" w:fill="FFFFFF"/>
          <w:lang w:eastAsia="sv-SE"/>
        </w:rPr>
        <w:softHyphen/>
      </w:r>
      <w:r w:rsidRPr="00710811">
        <w:rPr>
          <w:rFonts w:eastAsia="Times New Roman"/>
          <w:color w:val="1B1B1B"/>
          <w:shd w:val="clear" w:color="auto" w:fill="FFFFFF"/>
          <w:lang w:eastAsia="sv-SE"/>
        </w:rPr>
        <w:t>skaper samt hur dokumentationen av validerade kunskaper ska se ut.</w:t>
      </w:r>
      <w:r w:rsidRPr="00710811">
        <w:rPr>
          <w:rFonts w:eastAsia="Times New Roman"/>
          <w:lang w:eastAsia="sv-SE"/>
        </w:rPr>
        <w:t xml:space="preserve"> Det är viktigt att </w:t>
      </w:r>
      <w:r w:rsidRPr="00C26DB7">
        <w:rPr>
          <w:rFonts w:eastAsia="Times New Roman"/>
          <w:spacing w:val="-3"/>
          <w:lang w:eastAsia="sv-SE"/>
        </w:rPr>
        <w:t>utvecklingen följs noga och huruvida de beslut som har fattats av riksdagen är tillräckliga.</w:t>
      </w:r>
      <w:r w:rsidRPr="00710811">
        <w:rPr>
          <w:rFonts w:eastAsia="Times New Roman"/>
          <w:lang w:eastAsia="sv-SE"/>
        </w:rPr>
        <w:t xml:space="preserve"> Det är också angeläget att fånga upp specifika hinder för olika yrkesgrupper som gör att </w:t>
      </w:r>
      <w:r w:rsidRPr="00C26DB7">
        <w:rPr>
          <w:rFonts w:eastAsia="Times New Roman"/>
          <w:spacing w:val="-3"/>
          <w:lang w:eastAsia="sv-SE"/>
        </w:rPr>
        <w:t>möjligheten att yrkesarbeta i Sverige fördröjs samt hitta lösningar på dessa. Till exempel</w:t>
      </w:r>
      <w:r w:rsidRPr="00710811">
        <w:rPr>
          <w:rFonts w:eastAsia="Times New Roman"/>
          <w:lang w:eastAsia="sv-SE"/>
        </w:rPr>
        <w:t xml:space="preserve"> har regelverket för läkare som kommit från länder utanför EU </w:t>
      </w:r>
      <w:r w:rsidR="00760D12">
        <w:rPr>
          <w:rFonts w:eastAsia="Times New Roman"/>
          <w:lang w:eastAsia="sv-SE"/>
        </w:rPr>
        <w:t>gjort</w:t>
      </w:r>
      <w:r w:rsidRPr="00710811">
        <w:rPr>
          <w:rFonts w:eastAsia="Times New Roman"/>
          <w:lang w:eastAsia="sv-SE"/>
        </w:rPr>
        <w:t xml:space="preserve"> det avsevärt mycket svårare att validera </w:t>
      </w:r>
      <w:r w:rsidR="00760D12">
        <w:rPr>
          <w:rFonts w:eastAsia="Times New Roman"/>
          <w:lang w:eastAsia="sv-SE"/>
        </w:rPr>
        <w:t xml:space="preserve">deras </w:t>
      </w:r>
      <w:r w:rsidRPr="00710811">
        <w:rPr>
          <w:rFonts w:eastAsia="Times New Roman"/>
          <w:lang w:eastAsia="sv-SE"/>
        </w:rPr>
        <w:t xml:space="preserve">kunskaper </w:t>
      </w:r>
      <w:r w:rsidR="00760D12">
        <w:rPr>
          <w:rFonts w:eastAsia="Times New Roman"/>
          <w:lang w:eastAsia="sv-SE"/>
        </w:rPr>
        <w:t>så att de kan</w:t>
      </w:r>
      <w:r w:rsidRPr="00710811">
        <w:rPr>
          <w:rFonts w:eastAsia="Times New Roman"/>
          <w:lang w:eastAsia="sv-SE"/>
        </w:rPr>
        <w:t xml:space="preserve"> börja jobba i Sverige inom rimlig tid. Det är också angeläget att kunna fånga upp yrkeskompetens på andra kompletterande sätt under tiden.</w:t>
      </w:r>
    </w:p>
    <w:p w:rsidRPr="00710811" w:rsidR="009C5905" w:rsidP="00164DB4" w:rsidRDefault="009C5905" w14:paraId="505D843C" w14:textId="22E8113B">
      <w:pPr>
        <w:pStyle w:val="Rubrik2"/>
        <w:rPr>
          <w:lang w:eastAsia="sv-SE"/>
        </w:rPr>
      </w:pPr>
      <w:r w:rsidRPr="00710811">
        <w:rPr>
          <w:lang w:eastAsia="sv-SE"/>
        </w:rPr>
        <w:t>Säkra en jämställd etablering</w:t>
      </w:r>
    </w:p>
    <w:p w:rsidRPr="00710811" w:rsidR="009C5905" w:rsidP="0097569E" w:rsidRDefault="009C5905" w14:paraId="2EA6C172" w14:textId="3C9EF93C">
      <w:pPr>
        <w:pStyle w:val="Normalutanindragellerluft"/>
        <w:rPr>
          <w:rFonts w:ascii="Times New Roman" w:hAnsi="Times New Roman" w:eastAsia="Times New Roman" w:cs="Times New Roman"/>
          <w:lang w:eastAsia="sv-SE"/>
        </w:rPr>
      </w:pPr>
      <w:r w:rsidRPr="00C26DB7">
        <w:rPr>
          <w:rFonts w:eastAsia="Times New Roman"/>
          <w:spacing w:val="-3"/>
          <w:lang w:eastAsia="sv-SE"/>
        </w:rPr>
        <w:t>Den särbehandling av utrikesfödda kvinnor när det gäller etablerings- och arbetsmarknads</w:t>
      </w:r>
      <w:r w:rsidRPr="00C26DB7" w:rsidR="00C26DB7">
        <w:rPr>
          <w:rFonts w:eastAsia="Times New Roman"/>
          <w:spacing w:val="-3"/>
          <w:lang w:eastAsia="sv-SE"/>
        </w:rPr>
        <w:softHyphen/>
      </w:r>
      <w:r w:rsidRPr="00C26DB7">
        <w:rPr>
          <w:rFonts w:eastAsia="Times New Roman"/>
          <w:spacing w:val="-3"/>
          <w:lang w:eastAsia="sv-SE"/>
        </w:rPr>
        <w:t>insatser</w:t>
      </w:r>
      <w:r w:rsidRPr="00710811">
        <w:rPr>
          <w:rFonts w:eastAsia="Times New Roman"/>
          <w:lang w:eastAsia="sv-SE"/>
        </w:rPr>
        <w:t xml:space="preserve"> som dokumenterats är helt oacceptabel. Kvinnors möjlighet att etablera sig på arbetsmarknaden begränsas genom bristande tillgång till insatser. De arbetsmarknads</w:t>
      </w:r>
      <w:r w:rsidR="00C26DB7">
        <w:rPr>
          <w:rFonts w:eastAsia="Times New Roman"/>
          <w:lang w:eastAsia="sv-SE"/>
        </w:rPr>
        <w:softHyphen/>
      </w:r>
      <w:r w:rsidRPr="00710811">
        <w:rPr>
          <w:rFonts w:eastAsia="Times New Roman"/>
          <w:lang w:eastAsia="sv-SE"/>
        </w:rPr>
        <w:t>politiska åtgärderna för etablering på arbetsmarknaden är uppenbarligen inte jämställt fördelade. Nyanlända kvinnor deltar i mindre utsträckning i olika arbetsförberedande insatser jämfört med nyanlända män. De registreras senare och i lägre grad hos Arbets</w:t>
      </w:r>
      <w:r w:rsidR="00C26DB7">
        <w:rPr>
          <w:rFonts w:eastAsia="Times New Roman"/>
          <w:lang w:eastAsia="sv-SE"/>
        </w:rPr>
        <w:softHyphen/>
      </w:r>
      <w:r w:rsidRPr="00710811">
        <w:rPr>
          <w:rFonts w:eastAsia="Times New Roman"/>
          <w:lang w:eastAsia="sv-SE"/>
        </w:rPr>
        <w:t xml:space="preserve">förmedlingen och de påbörjar </w:t>
      </w:r>
      <w:r w:rsidR="00782EC7">
        <w:rPr>
          <w:rFonts w:eastAsia="Times New Roman"/>
          <w:lang w:eastAsia="sv-SE"/>
        </w:rPr>
        <w:t>sfi</w:t>
      </w:r>
      <w:r w:rsidRPr="00710811">
        <w:rPr>
          <w:rFonts w:eastAsia="Times New Roman"/>
          <w:lang w:eastAsia="sv-SE"/>
        </w:rPr>
        <w:t xml:space="preserve"> senare än män.</w:t>
      </w:r>
    </w:p>
    <w:p w:rsidRPr="00710811" w:rsidR="009C5905" w:rsidP="0097569E" w:rsidRDefault="009C5905" w14:paraId="4E580F79" w14:textId="44075DCC">
      <w:pPr>
        <w:rPr>
          <w:rFonts w:ascii="Times New Roman" w:hAnsi="Times New Roman" w:eastAsia="Times New Roman" w:cs="Times New Roman"/>
          <w:lang w:eastAsia="sv-SE"/>
        </w:rPr>
      </w:pPr>
      <w:r w:rsidRPr="00710811">
        <w:rPr>
          <w:rFonts w:eastAsia="Times New Roman"/>
          <w:lang w:eastAsia="sv-SE"/>
        </w:rPr>
        <w:t>Jämställdhetsmyndigheten har lagt fram ett förslag till myndighetsgemensam plan med syftet att öka arbetslösa utrikes</w:t>
      </w:r>
      <w:r w:rsidR="009A5494">
        <w:rPr>
          <w:rFonts w:eastAsia="Times New Roman"/>
          <w:lang w:eastAsia="sv-SE"/>
        </w:rPr>
        <w:t xml:space="preserve"> </w:t>
      </w:r>
      <w:r w:rsidRPr="00710811">
        <w:rPr>
          <w:rFonts w:eastAsia="Times New Roman"/>
          <w:lang w:eastAsia="sv-SE"/>
        </w:rPr>
        <w:t xml:space="preserve">födda kvinnors inträde på arbetsmarknaden. Under </w:t>
      </w:r>
      <w:r w:rsidRPr="00C26DB7">
        <w:rPr>
          <w:rFonts w:eastAsia="Times New Roman"/>
          <w:spacing w:val="-3"/>
          <w:lang w:eastAsia="sv-SE"/>
        </w:rPr>
        <w:t xml:space="preserve">åren fram till 2026 ska Arbetsförmedlingen, Försäkringskassan, Jämställdhetsmyndigheten </w:t>
      </w:r>
      <w:r w:rsidRPr="00710811">
        <w:rPr>
          <w:rFonts w:eastAsia="Times New Roman"/>
          <w:lang w:eastAsia="sv-SE"/>
        </w:rPr>
        <w:t>och Migrationsverket jobba med planen. Det här är högst angeläget.</w:t>
      </w:r>
    </w:p>
    <w:p w:rsidRPr="00710811" w:rsidR="009C5905" w:rsidP="0097569E" w:rsidRDefault="009C5905" w14:paraId="235685BA" w14:textId="5EFF7F80">
      <w:pPr>
        <w:rPr>
          <w:rFonts w:ascii="Times New Roman" w:hAnsi="Times New Roman" w:eastAsia="Times New Roman" w:cs="Times New Roman"/>
          <w:lang w:eastAsia="sv-SE"/>
        </w:rPr>
      </w:pPr>
      <w:r w:rsidRPr="00710811">
        <w:rPr>
          <w:rFonts w:eastAsia="Times New Roman"/>
          <w:lang w:eastAsia="sv-SE"/>
        </w:rPr>
        <w:t>I förarbetet till planen gjordes också en kvalitativ studie där man samtala</w:t>
      </w:r>
      <w:r w:rsidR="00CC01FB">
        <w:rPr>
          <w:rFonts w:eastAsia="Times New Roman"/>
          <w:lang w:eastAsia="sv-SE"/>
        </w:rPr>
        <w:t>de</w:t>
      </w:r>
      <w:r w:rsidRPr="00710811">
        <w:rPr>
          <w:rFonts w:eastAsia="Times New Roman"/>
          <w:lang w:eastAsia="sv-SE"/>
        </w:rPr>
        <w:t xml:space="preserve"> i fokus</w:t>
      </w:r>
      <w:r w:rsidR="00C26DB7">
        <w:rPr>
          <w:rFonts w:eastAsia="Times New Roman"/>
          <w:lang w:eastAsia="sv-SE"/>
        </w:rPr>
        <w:softHyphen/>
      </w:r>
      <w:r w:rsidRPr="00710811">
        <w:rPr>
          <w:rFonts w:eastAsia="Times New Roman"/>
          <w:lang w:eastAsia="sv-SE"/>
        </w:rPr>
        <w:t xml:space="preserve">grupper med arbetslösa utrikesfödda kvinnor för </w:t>
      </w:r>
      <w:r w:rsidR="00CC01FB">
        <w:rPr>
          <w:rFonts w:eastAsia="Times New Roman"/>
          <w:lang w:eastAsia="sv-SE"/>
        </w:rPr>
        <w:t xml:space="preserve">att få </w:t>
      </w:r>
      <w:r w:rsidRPr="00710811">
        <w:rPr>
          <w:rFonts w:eastAsia="Times New Roman"/>
          <w:lang w:eastAsia="sv-SE"/>
        </w:rPr>
        <w:t>ökad kunskap om deras behov och deras situation. Ett antal frågor och hinder har identifierats och har lyfts in i planen. Vi ser det som väldigt viktigt att fånga upp det som målgruppen själv ser som hinder.</w:t>
      </w:r>
    </w:p>
    <w:p w:rsidRPr="00710811" w:rsidR="009C5905" w:rsidP="0097569E" w:rsidRDefault="009C5905" w14:paraId="4954F235" w14:textId="0ACB48B7">
      <w:pPr>
        <w:rPr>
          <w:rFonts w:ascii="Times New Roman" w:hAnsi="Times New Roman" w:eastAsia="Times New Roman" w:cs="Times New Roman"/>
          <w:lang w:eastAsia="sv-SE"/>
        </w:rPr>
      </w:pPr>
      <w:r w:rsidRPr="00710811">
        <w:rPr>
          <w:rFonts w:eastAsia="Times New Roman"/>
          <w:lang w:eastAsia="sv-SE"/>
        </w:rPr>
        <w:t xml:space="preserve">Vi välkomnar det arbete som nu </w:t>
      </w:r>
      <w:r w:rsidR="00CC01FB">
        <w:rPr>
          <w:rFonts w:eastAsia="Times New Roman"/>
          <w:lang w:eastAsia="sv-SE"/>
        </w:rPr>
        <w:t xml:space="preserve">har </w:t>
      </w:r>
      <w:r w:rsidRPr="00710811">
        <w:rPr>
          <w:rFonts w:eastAsia="Times New Roman"/>
          <w:lang w:eastAsia="sv-SE"/>
        </w:rPr>
        <w:t>satts igång. Vi vill också betona att respektive myndighet systematiskt och parallellt säkerställer att fånga upp frågor och synpunkter från de som berörs. När är hjälpen svårbegriplig eller otydlig? Och vad saknas? Reger</w:t>
      </w:r>
      <w:r w:rsidR="00C26DB7">
        <w:rPr>
          <w:rFonts w:eastAsia="Times New Roman"/>
          <w:lang w:eastAsia="sv-SE"/>
        </w:rPr>
        <w:softHyphen/>
      </w:r>
      <w:r w:rsidRPr="00710811">
        <w:rPr>
          <w:rFonts w:eastAsia="Times New Roman"/>
          <w:lang w:eastAsia="sv-SE"/>
        </w:rPr>
        <w:t>ingen bör säkerställa att respektive myndighet parallellt ser det som en hög prioritet att regelbundet efterfråga feedback och säkerställa att det är enkelt att lämna synpunkter.</w:t>
      </w:r>
    </w:p>
    <w:p w:rsidRPr="00710811" w:rsidR="009C5905" w:rsidP="0097569E" w:rsidRDefault="009C5905" w14:paraId="5ADCB996" w14:textId="6468A20D">
      <w:pPr>
        <w:rPr>
          <w:rFonts w:ascii="Times New Roman" w:hAnsi="Times New Roman" w:eastAsia="Times New Roman" w:cs="Times New Roman"/>
          <w:lang w:eastAsia="sv-SE"/>
        </w:rPr>
      </w:pPr>
      <w:r w:rsidRPr="00710811">
        <w:rPr>
          <w:rFonts w:eastAsia="Times New Roman"/>
          <w:lang w:eastAsia="sv-SE"/>
        </w:rPr>
        <w:lastRenderedPageBreak/>
        <w:t>Med tanke på den strukturella diskriminering som bland annat Arbetsförmedlingen själv noterat inom myndigheten är det högst angeläget att varje myndighet ser till att göra allt för att inte hamna där igen. Det vill vi ge regeringen tillkänna.</w:t>
      </w:r>
    </w:p>
    <w:p w:rsidRPr="00710811" w:rsidR="009C5905" w:rsidP="0097569E" w:rsidRDefault="009C5905" w14:paraId="60C8A3A1" w14:textId="7AAE6452">
      <w:pPr>
        <w:rPr>
          <w:rFonts w:ascii="Times New Roman" w:hAnsi="Times New Roman" w:eastAsia="Times New Roman" w:cs="Times New Roman"/>
          <w:lang w:eastAsia="sv-SE"/>
        </w:rPr>
      </w:pPr>
      <w:r w:rsidRPr="00710811">
        <w:rPr>
          <w:rFonts w:eastAsia="Times New Roman"/>
          <w:lang w:eastAsia="sv-SE"/>
        </w:rPr>
        <w:t xml:space="preserve">En fråga som lyfts i olika sammanhang och </w:t>
      </w:r>
      <w:r w:rsidR="00CC01FB">
        <w:rPr>
          <w:rFonts w:eastAsia="Times New Roman"/>
          <w:lang w:eastAsia="sv-SE"/>
        </w:rPr>
        <w:t xml:space="preserve">som </w:t>
      </w:r>
      <w:r w:rsidRPr="00710811">
        <w:rPr>
          <w:rFonts w:eastAsia="Times New Roman"/>
          <w:lang w:eastAsia="sv-SE"/>
        </w:rPr>
        <w:t xml:space="preserve">även kommit fram tydligt i den kvalitativa studien är möjligheten att ha en personlig kontakt på Arbetsförmedlingen som man kan ställa frågor till och som ger stöd. Ofta med tillägget </w:t>
      </w:r>
      <w:r w:rsidR="00F0765E">
        <w:rPr>
          <w:rFonts w:eastAsia="Times New Roman"/>
          <w:lang w:eastAsia="sv-SE"/>
        </w:rPr>
        <w:t>”</w:t>
      </w:r>
      <w:r w:rsidRPr="00710811">
        <w:rPr>
          <w:rFonts w:eastAsia="Times New Roman"/>
          <w:lang w:eastAsia="sv-SE"/>
        </w:rPr>
        <w:t xml:space="preserve">Någon som ser mer till det man kan än det man inte kan”. Miljöpartiet har i många sammanhang tryckt på vikten av detta i utformningen av den omarbetade </w:t>
      </w:r>
      <w:r w:rsidR="00003074">
        <w:rPr>
          <w:rFonts w:eastAsia="Times New Roman"/>
          <w:lang w:eastAsia="sv-SE"/>
        </w:rPr>
        <w:t>A</w:t>
      </w:r>
      <w:r w:rsidRPr="00710811">
        <w:rPr>
          <w:rFonts w:eastAsia="Times New Roman"/>
          <w:lang w:eastAsia="sv-SE"/>
        </w:rPr>
        <w:t xml:space="preserve">rbetsförmedlingen. Kritik om just detta har lyfts, inte minst från Arbetsförmedlingens tidigare analyschef Annika Sundén som hoppade av i protest mot myndighetens sätt att prioritera. Hon pekade på att digitala satsningar tar en stor del av resurserna och inte nödvändigtvis kommer de grupper som mest är i behov av insatser till del. Hon har också pekat på att en viktig utvärderad insats med gott resultat för långtidsarbetslösa kvinnor som står långt ifrån arbetsmarknaden ej har fortsatt </w:t>
      </w:r>
      <w:r w:rsidR="00003074">
        <w:rPr>
          <w:rFonts w:eastAsia="Times New Roman"/>
          <w:lang w:eastAsia="sv-SE"/>
        </w:rPr>
        <w:t xml:space="preserve">att </w:t>
      </w:r>
      <w:r w:rsidRPr="00710811">
        <w:rPr>
          <w:rFonts w:eastAsia="Times New Roman"/>
          <w:lang w:eastAsia="sv-SE"/>
        </w:rPr>
        <w:t>drivas på grund av att man ansett de</w:t>
      </w:r>
      <w:r w:rsidR="00003074">
        <w:rPr>
          <w:rFonts w:eastAsia="Times New Roman"/>
          <w:lang w:eastAsia="sv-SE"/>
        </w:rPr>
        <w:t>n är</w:t>
      </w:r>
      <w:r w:rsidRPr="00710811">
        <w:rPr>
          <w:rFonts w:eastAsia="Times New Roman"/>
          <w:lang w:eastAsia="sv-SE"/>
        </w:rPr>
        <w:t xml:space="preserve"> alltför personalintensiv. Detta trots att det är en mycket stor skillnad i resultat mellan denna metod och andra.</w:t>
      </w:r>
    </w:p>
    <w:p w:rsidRPr="00710811" w:rsidR="009C5905" w:rsidP="0097569E" w:rsidRDefault="009C5905" w14:paraId="32A2513C" w14:textId="07F8FEFE">
      <w:pPr>
        <w:rPr>
          <w:rFonts w:ascii="Times New Roman" w:hAnsi="Times New Roman" w:eastAsia="Times New Roman" w:cs="Times New Roman"/>
          <w:lang w:eastAsia="sv-SE"/>
        </w:rPr>
      </w:pPr>
      <w:r w:rsidRPr="00710811">
        <w:rPr>
          <w:rFonts w:eastAsia="Times New Roman"/>
          <w:lang w:eastAsia="sv-SE"/>
        </w:rPr>
        <w:t xml:space="preserve">Vi anser att en utredning behövs av Arbetsförmedlingens internkostnader och hur medelsbehovet ser ut för att kunna ge den personaltäta insats som krävs för att effektivt arbeta med långtidsarbetslösa baserat på den kunskap som finns. Samt att uppdraget kopplat till långtidsarbetslösa bör göras tydligt. Även om det finns digitala möjligheter </w:t>
      </w:r>
      <w:r w:rsidRPr="00E0151C">
        <w:rPr>
          <w:rFonts w:eastAsia="Times New Roman"/>
          <w:spacing w:val="-3"/>
          <w:lang w:eastAsia="sv-SE"/>
        </w:rPr>
        <w:t>som passar en del måste det finnas möjlighet till personligt stöd. Det vill vi ge regeringen</w:t>
      </w:r>
      <w:r w:rsidRPr="00710811">
        <w:rPr>
          <w:rFonts w:eastAsia="Times New Roman"/>
          <w:lang w:eastAsia="sv-SE"/>
        </w:rPr>
        <w:t xml:space="preserve"> tillkänna.</w:t>
      </w:r>
    </w:p>
    <w:p w:rsidRPr="00710811" w:rsidR="009C5905" w:rsidP="00164DB4" w:rsidRDefault="009C5905" w14:paraId="1813496F" w14:textId="4D822F58">
      <w:pPr>
        <w:pStyle w:val="Rubrik3"/>
        <w:rPr>
          <w:lang w:eastAsia="sv-SE"/>
        </w:rPr>
      </w:pPr>
      <w:r w:rsidRPr="00710811">
        <w:rPr>
          <w:lang w:eastAsia="sv-SE"/>
        </w:rPr>
        <w:t>Underlätta etableringen för kvinnor som står utanför etableringen, t</w:t>
      </w:r>
      <w:r w:rsidR="003D6778">
        <w:rPr>
          <w:lang w:eastAsia="sv-SE"/>
        </w:rPr>
        <w:t> </w:t>
      </w:r>
      <w:r w:rsidRPr="00710811">
        <w:rPr>
          <w:lang w:eastAsia="sv-SE"/>
        </w:rPr>
        <w:t>ex barnlediga</w:t>
      </w:r>
    </w:p>
    <w:p w:rsidRPr="00710811" w:rsidR="009C5905" w:rsidP="0097569E" w:rsidRDefault="009C5905" w14:paraId="36F4EA9C" w14:textId="126F2D99">
      <w:pPr>
        <w:pStyle w:val="Normalutanindragellerluft"/>
        <w:rPr>
          <w:rFonts w:ascii="Times New Roman" w:hAnsi="Times New Roman" w:eastAsia="Times New Roman" w:cs="Times New Roman"/>
          <w:lang w:eastAsia="sv-SE"/>
        </w:rPr>
      </w:pPr>
      <w:r w:rsidRPr="00710811">
        <w:rPr>
          <w:rFonts w:eastAsia="Times New Roman"/>
          <w:lang w:eastAsia="sv-SE"/>
        </w:rPr>
        <w:t xml:space="preserve">Miljöpartiet drev under vår tid i regering på för att kvinnor som tar hand om små barn samtidigt ska kunna studera svenska. Vi har även stärkt lågutbildade kvinnors möjlighet </w:t>
      </w:r>
      <w:r w:rsidRPr="00E0151C">
        <w:rPr>
          <w:rFonts w:eastAsia="Times New Roman"/>
          <w:spacing w:val="-3"/>
          <w:lang w:eastAsia="sv-SE"/>
        </w:rPr>
        <w:t>till en snabb etablering, bland annat genom att begränsa rätten att retroaktivt ta ut föräldra</w:t>
      </w:r>
      <w:r w:rsidRPr="00E0151C" w:rsidR="00E0151C">
        <w:rPr>
          <w:rFonts w:eastAsia="Times New Roman"/>
          <w:spacing w:val="-3"/>
          <w:lang w:eastAsia="sv-SE"/>
        </w:rPr>
        <w:softHyphen/>
      </w:r>
      <w:r w:rsidRPr="00E0151C">
        <w:rPr>
          <w:rFonts w:eastAsia="Times New Roman"/>
          <w:spacing w:val="-3"/>
          <w:lang w:eastAsia="sv-SE"/>
        </w:rPr>
        <w:t>penning</w:t>
      </w:r>
      <w:r w:rsidRPr="00710811">
        <w:rPr>
          <w:rFonts w:eastAsia="Times New Roman"/>
          <w:lang w:eastAsia="sv-SE"/>
        </w:rPr>
        <w:t xml:space="preserve"> för äldre barn. Mycket återstår att göra.</w:t>
      </w:r>
    </w:p>
    <w:p w:rsidRPr="00710811" w:rsidR="009C5905" w:rsidP="009F4012" w:rsidRDefault="009C5905" w14:paraId="6CD940DB" w14:textId="4E34F436">
      <w:pPr>
        <w:rPr>
          <w:rFonts w:ascii="Times New Roman" w:hAnsi="Times New Roman" w:eastAsia="Times New Roman" w:cs="Times New Roman"/>
          <w:lang w:eastAsia="sv-SE"/>
        </w:rPr>
      </w:pPr>
      <w:r w:rsidRPr="00710811">
        <w:rPr>
          <w:rFonts w:eastAsia="Times New Roman"/>
          <w:lang w:eastAsia="sv-SE"/>
        </w:rPr>
        <w:t xml:space="preserve">Utan tillgång till information och konkreta tillvägagångssätt </w:t>
      </w:r>
      <w:r w:rsidR="00011F79">
        <w:rPr>
          <w:rFonts w:eastAsia="Times New Roman"/>
          <w:lang w:eastAsia="sv-SE"/>
        </w:rPr>
        <w:t xml:space="preserve">i fråga </w:t>
      </w:r>
      <w:r w:rsidRPr="00710811">
        <w:rPr>
          <w:rFonts w:eastAsia="Times New Roman"/>
          <w:lang w:eastAsia="sv-SE"/>
        </w:rPr>
        <w:t>om sina möjlig</w:t>
      </w:r>
      <w:r w:rsidR="00E0151C">
        <w:rPr>
          <w:rFonts w:eastAsia="Times New Roman"/>
          <w:lang w:eastAsia="sv-SE"/>
        </w:rPr>
        <w:softHyphen/>
      </w:r>
      <w:r w:rsidRPr="00710811">
        <w:rPr>
          <w:rFonts w:eastAsia="Times New Roman"/>
          <w:lang w:eastAsia="sv-SE"/>
        </w:rPr>
        <w:t xml:space="preserve">heter finns en påtaglig risk för de som är </w:t>
      </w:r>
      <w:r w:rsidR="006F738A">
        <w:rPr>
          <w:rFonts w:eastAsia="Times New Roman"/>
          <w:lang w:eastAsia="sv-SE"/>
        </w:rPr>
        <w:t xml:space="preserve">i en </w:t>
      </w:r>
      <w:r w:rsidRPr="00710811">
        <w:rPr>
          <w:rFonts w:eastAsia="Times New Roman"/>
          <w:lang w:eastAsia="sv-SE"/>
        </w:rPr>
        <w:t xml:space="preserve">invand traditionell kvinnoroll att mot </w:t>
      </w:r>
      <w:r w:rsidR="006F738A">
        <w:rPr>
          <w:rFonts w:eastAsia="Times New Roman"/>
          <w:lang w:eastAsia="sv-SE"/>
        </w:rPr>
        <w:t xml:space="preserve">deras </w:t>
      </w:r>
      <w:r w:rsidRPr="00710811">
        <w:rPr>
          <w:rFonts w:eastAsia="Times New Roman"/>
          <w:lang w:eastAsia="sv-SE"/>
        </w:rPr>
        <w:t>egen vilja bibehålla denna. Kvinnor kan exempelvis inom en hederskontext komma att tvingas till fler barn än de själva hade velat</w:t>
      </w:r>
      <w:r w:rsidR="006F738A">
        <w:rPr>
          <w:rFonts w:eastAsia="Times New Roman"/>
          <w:lang w:eastAsia="sv-SE"/>
        </w:rPr>
        <w:t xml:space="preserve"> ha</w:t>
      </w:r>
      <w:r w:rsidRPr="00710811">
        <w:rPr>
          <w:rFonts w:eastAsia="Times New Roman"/>
          <w:lang w:eastAsia="sv-SE"/>
        </w:rPr>
        <w:t>. Sådana omständigheter gör det väsentligt att ges möjlighet att kompensera för den tid man förlorat, för att på så sätt kunna ta del av etableringsprogrammets insatser.</w:t>
      </w:r>
    </w:p>
    <w:p w:rsidRPr="00710811" w:rsidR="009C5905" w:rsidP="0097569E" w:rsidRDefault="009C5905" w14:paraId="6599F7C2" w14:textId="762D0C43">
      <w:pPr>
        <w:rPr>
          <w:rFonts w:ascii="Times New Roman" w:hAnsi="Times New Roman" w:eastAsia="Times New Roman" w:cs="Times New Roman"/>
          <w:lang w:eastAsia="sv-SE"/>
        </w:rPr>
      </w:pPr>
      <w:r w:rsidRPr="00E0151C">
        <w:rPr>
          <w:rFonts w:eastAsia="Times New Roman"/>
          <w:spacing w:val="-3"/>
          <w:lang w:eastAsia="sv-SE"/>
        </w:rPr>
        <w:t>Vi vill underlätta för fler öppna förskolor med språkstöd och kompensera för föräldra</w:t>
      </w:r>
      <w:r w:rsidRPr="00E0151C" w:rsidR="00E0151C">
        <w:rPr>
          <w:rFonts w:eastAsia="Times New Roman"/>
          <w:spacing w:val="-3"/>
          <w:lang w:eastAsia="sv-SE"/>
        </w:rPr>
        <w:softHyphen/>
      </w:r>
      <w:r w:rsidRPr="00E0151C">
        <w:rPr>
          <w:rFonts w:eastAsia="Times New Roman"/>
          <w:spacing w:val="-3"/>
          <w:lang w:eastAsia="sv-SE"/>
        </w:rPr>
        <w:t>ledighet</w:t>
      </w:r>
      <w:r w:rsidRPr="00710811">
        <w:rPr>
          <w:rFonts w:eastAsia="Times New Roman"/>
          <w:lang w:eastAsia="sv-SE"/>
        </w:rPr>
        <w:t xml:space="preserve"> </w:t>
      </w:r>
      <w:r w:rsidR="006F738A">
        <w:rPr>
          <w:rFonts w:eastAsia="Times New Roman"/>
          <w:lang w:eastAsia="sv-SE"/>
        </w:rPr>
        <w:t>under</w:t>
      </w:r>
      <w:r w:rsidRPr="00710811">
        <w:rPr>
          <w:rFonts w:eastAsia="Times New Roman"/>
          <w:lang w:eastAsia="sv-SE"/>
        </w:rPr>
        <w:t xml:space="preserve"> etableringen, så att den som varit hemma med barn ändå får ta del av hela etableringstiden. Därutöver vill vi att anhöriginvandrare till svenska medborgare ska ha </w:t>
      </w:r>
      <w:r w:rsidRPr="00E0151C">
        <w:rPr>
          <w:rFonts w:eastAsia="Times New Roman"/>
          <w:spacing w:val="-3"/>
          <w:lang w:eastAsia="sv-SE"/>
        </w:rPr>
        <w:t xml:space="preserve">rätt till etableringsinsatser. Det här är frågor </w:t>
      </w:r>
      <w:r w:rsidRPr="00E0151C" w:rsidR="006F738A">
        <w:rPr>
          <w:rFonts w:eastAsia="Times New Roman"/>
          <w:spacing w:val="-3"/>
          <w:lang w:eastAsia="sv-SE"/>
        </w:rPr>
        <w:t xml:space="preserve">som </w:t>
      </w:r>
      <w:r w:rsidRPr="00E0151C">
        <w:rPr>
          <w:rFonts w:eastAsia="Times New Roman"/>
          <w:spacing w:val="-3"/>
          <w:lang w:eastAsia="sv-SE"/>
        </w:rPr>
        <w:t>vi drivit länge. Glädjande nog har samt</w:t>
      </w:r>
      <w:r w:rsidRPr="00E0151C" w:rsidR="00E0151C">
        <w:rPr>
          <w:rFonts w:eastAsia="Times New Roman"/>
          <w:spacing w:val="-3"/>
          <w:lang w:eastAsia="sv-SE"/>
        </w:rPr>
        <w:softHyphen/>
      </w:r>
      <w:r w:rsidRPr="00E0151C">
        <w:rPr>
          <w:rFonts w:eastAsia="Times New Roman"/>
          <w:spacing w:val="-3"/>
          <w:lang w:eastAsia="sv-SE"/>
        </w:rPr>
        <w:t xml:space="preserve">liga dessa förslag nyligen lagts fram av utredningen </w:t>
      </w:r>
      <w:r w:rsidRPr="00E0151C" w:rsidR="00F0765E">
        <w:rPr>
          <w:rFonts w:eastAsia="Times New Roman"/>
          <w:spacing w:val="-3"/>
          <w:lang w:eastAsia="sv-SE"/>
        </w:rPr>
        <w:t>”</w:t>
      </w:r>
      <w:r w:rsidRPr="00E0151C">
        <w:rPr>
          <w:rFonts w:eastAsia="Times New Roman"/>
          <w:spacing w:val="-3"/>
          <w:lang w:eastAsia="sv-SE"/>
        </w:rPr>
        <w:t xml:space="preserve">Etablering för fler </w:t>
      </w:r>
      <w:r w:rsidRPr="00E0151C" w:rsidR="006F738A">
        <w:rPr>
          <w:rFonts w:eastAsia="Times New Roman"/>
          <w:spacing w:val="-3"/>
          <w:lang w:eastAsia="sv-SE"/>
        </w:rPr>
        <w:t>–</w:t>
      </w:r>
      <w:r w:rsidRPr="00E0151C">
        <w:rPr>
          <w:rFonts w:eastAsia="Times New Roman"/>
          <w:spacing w:val="-3"/>
          <w:lang w:eastAsia="sv-SE"/>
        </w:rPr>
        <w:t xml:space="preserve"> jämställda</w:t>
      </w:r>
      <w:r w:rsidRPr="00710811">
        <w:rPr>
          <w:rFonts w:eastAsia="Times New Roman"/>
          <w:lang w:eastAsia="sv-SE"/>
        </w:rPr>
        <w:t xml:space="preserve"> möjligheter till integration” (SOU 2023:24).</w:t>
      </w:r>
    </w:p>
    <w:p w:rsidRPr="00710811" w:rsidR="009C5905" w:rsidP="0097569E" w:rsidRDefault="009C5905" w14:paraId="70F4EDEB" w14:textId="69E04C83">
      <w:pPr>
        <w:rPr>
          <w:rFonts w:ascii="Times New Roman" w:hAnsi="Times New Roman" w:eastAsia="Times New Roman" w:cs="Times New Roman"/>
          <w:lang w:eastAsia="sv-SE"/>
        </w:rPr>
      </w:pPr>
      <w:r w:rsidRPr="00710811">
        <w:rPr>
          <w:rFonts w:eastAsia="Times New Roman"/>
          <w:lang w:eastAsia="sv-SE"/>
        </w:rPr>
        <w:t xml:space="preserve">För att </w:t>
      </w:r>
      <w:r w:rsidR="00EC37A4">
        <w:rPr>
          <w:rFonts w:eastAsia="Times New Roman"/>
          <w:lang w:eastAsia="sv-SE"/>
        </w:rPr>
        <w:t xml:space="preserve">ge </w:t>
      </w:r>
      <w:r w:rsidRPr="00710811">
        <w:rPr>
          <w:rFonts w:eastAsia="Times New Roman"/>
          <w:lang w:eastAsia="sv-SE"/>
        </w:rPr>
        <w:t>föräldr</w:t>
      </w:r>
      <w:r w:rsidR="00EC37A4">
        <w:rPr>
          <w:rFonts w:eastAsia="Times New Roman"/>
          <w:lang w:eastAsia="sv-SE"/>
        </w:rPr>
        <w:t>ar</w:t>
      </w:r>
      <w:r w:rsidRPr="00710811">
        <w:rPr>
          <w:rFonts w:eastAsia="Times New Roman"/>
          <w:lang w:eastAsia="sv-SE"/>
        </w:rPr>
        <w:t xml:space="preserve"> utvidgad rätt till etableringsprogrammet föreslår utredningen en regel om så kallad </w:t>
      </w:r>
      <w:r w:rsidR="00EC37A4">
        <w:rPr>
          <w:rFonts w:eastAsia="Times New Roman"/>
          <w:lang w:eastAsia="sv-SE"/>
        </w:rPr>
        <w:t>”</w:t>
      </w:r>
      <w:r w:rsidRPr="00710811">
        <w:rPr>
          <w:rFonts w:eastAsia="Times New Roman"/>
          <w:lang w:eastAsia="sv-SE"/>
        </w:rPr>
        <w:t>överhoppningsbar tid</w:t>
      </w:r>
      <w:r w:rsidR="00EC37A4">
        <w:rPr>
          <w:rFonts w:eastAsia="Times New Roman"/>
          <w:lang w:eastAsia="sv-SE"/>
        </w:rPr>
        <w:t>”</w:t>
      </w:r>
      <w:r w:rsidRPr="00710811">
        <w:rPr>
          <w:rFonts w:eastAsia="Times New Roman"/>
          <w:lang w:eastAsia="sv-SE"/>
        </w:rPr>
        <w:t xml:space="preserve">. Om en nyanländ varit förhindrad att delta i insatser på grund av vård av </w:t>
      </w:r>
      <w:r w:rsidR="00EC37A4">
        <w:rPr>
          <w:rFonts w:eastAsia="Times New Roman"/>
          <w:lang w:eastAsia="sv-SE"/>
        </w:rPr>
        <w:t xml:space="preserve">ett </w:t>
      </w:r>
      <w:r w:rsidRPr="00710811">
        <w:rPr>
          <w:rFonts w:eastAsia="Times New Roman"/>
          <w:lang w:eastAsia="sv-SE"/>
        </w:rPr>
        <w:t xml:space="preserve">eget barn som är under 18 månader ska denna tid bortses från. Utredningen anser att den överhoppningsbara tiden maximalt får uppgå till två år. Tidsgränser och detaljer bör man titta på, men principen är viktig och något </w:t>
      </w:r>
      <w:r w:rsidR="00EC37A4">
        <w:rPr>
          <w:rFonts w:eastAsia="Times New Roman"/>
          <w:lang w:eastAsia="sv-SE"/>
        </w:rPr>
        <w:t xml:space="preserve">som </w:t>
      </w:r>
      <w:r w:rsidRPr="00710811">
        <w:rPr>
          <w:rFonts w:eastAsia="Times New Roman"/>
          <w:lang w:eastAsia="sv-SE"/>
        </w:rPr>
        <w:t xml:space="preserve">vi vill </w:t>
      </w:r>
      <w:r w:rsidRPr="00E0151C">
        <w:rPr>
          <w:rFonts w:eastAsia="Times New Roman"/>
          <w:spacing w:val="-3"/>
          <w:lang w:eastAsia="sv-SE"/>
        </w:rPr>
        <w:t>införa. Utredningen lägger förslag om statsbidrag till den kommunala vuxenutbildningen</w:t>
      </w:r>
      <w:r w:rsidRPr="00710811">
        <w:rPr>
          <w:rFonts w:eastAsia="Times New Roman"/>
          <w:lang w:eastAsia="sv-SE"/>
        </w:rPr>
        <w:t xml:space="preserve"> </w:t>
      </w:r>
      <w:r w:rsidRPr="00710811">
        <w:rPr>
          <w:rFonts w:eastAsia="Times New Roman"/>
          <w:lang w:eastAsia="sv-SE"/>
        </w:rPr>
        <w:lastRenderedPageBreak/>
        <w:t>för att bedriva verksamhet i öppen förskola, vilket vi välkomnar</w:t>
      </w:r>
      <w:r w:rsidR="00E0151C">
        <w:rPr>
          <w:rFonts w:eastAsia="Times New Roman"/>
          <w:lang w:eastAsia="sv-SE"/>
        </w:rPr>
        <w:t xml:space="preserve">. </w:t>
      </w:r>
      <w:r w:rsidRPr="00710811">
        <w:rPr>
          <w:rFonts w:eastAsia="Times New Roman"/>
          <w:lang w:eastAsia="sv-SE"/>
        </w:rPr>
        <w:t xml:space="preserve">Utredningen föreslår även att kommunernas ansvar </w:t>
      </w:r>
      <w:r w:rsidR="00D72944">
        <w:rPr>
          <w:rFonts w:eastAsia="Times New Roman"/>
          <w:lang w:eastAsia="sv-SE"/>
        </w:rPr>
        <w:t xml:space="preserve">för </w:t>
      </w:r>
      <w:r w:rsidRPr="00710811">
        <w:rPr>
          <w:rFonts w:eastAsia="Times New Roman"/>
          <w:lang w:eastAsia="sv-SE"/>
        </w:rPr>
        <w:t xml:space="preserve">att nå, erbjuda och motivera nyanlända till deltagande i </w:t>
      </w:r>
      <w:r w:rsidR="00782EC7">
        <w:rPr>
          <w:rFonts w:eastAsia="Times New Roman"/>
          <w:lang w:eastAsia="sv-SE"/>
        </w:rPr>
        <w:t>sfi</w:t>
      </w:r>
      <w:r w:rsidRPr="00710811">
        <w:rPr>
          <w:rFonts w:eastAsia="Times New Roman"/>
          <w:lang w:eastAsia="sv-SE"/>
        </w:rPr>
        <w:t xml:space="preserve"> och samhällsorientering </w:t>
      </w:r>
      <w:r w:rsidR="00946A4E">
        <w:rPr>
          <w:rFonts w:eastAsia="Times New Roman"/>
          <w:lang w:eastAsia="sv-SE"/>
        </w:rPr>
        <w:t xml:space="preserve">ska </w:t>
      </w:r>
      <w:r w:rsidRPr="00710811">
        <w:rPr>
          <w:rFonts w:eastAsia="Times New Roman"/>
          <w:lang w:eastAsia="sv-SE"/>
        </w:rPr>
        <w:t>förtydligas. Även det är ett viktigt förslag.</w:t>
      </w:r>
    </w:p>
    <w:p w:rsidRPr="00710811" w:rsidR="009C5905" w:rsidP="00164DB4" w:rsidRDefault="009C5905" w14:paraId="7F58360C" w14:textId="16BE87F5">
      <w:pPr>
        <w:pStyle w:val="Rubrik2"/>
        <w:rPr>
          <w:lang w:eastAsia="sv-SE"/>
        </w:rPr>
      </w:pPr>
      <w:r w:rsidRPr="00710811">
        <w:rPr>
          <w:lang w:eastAsia="sv-SE"/>
        </w:rPr>
        <w:t xml:space="preserve">Utöka </w:t>
      </w:r>
      <w:r w:rsidRPr="00710811" w:rsidR="00946A4E">
        <w:rPr>
          <w:lang w:eastAsia="sv-SE"/>
        </w:rPr>
        <w:t>föräldrar</w:t>
      </w:r>
      <w:r w:rsidR="00946A4E">
        <w:rPr>
          <w:lang w:eastAsia="sv-SE"/>
        </w:rPr>
        <w:t>s</w:t>
      </w:r>
      <w:r w:rsidRPr="00710811" w:rsidR="00946A4E">
        <w:rPr>
          <w:lang w:eastAsia="sv-SE"/>
        </w:rPr>
        <w:t xml:space="preserve"> </w:t>
      </w:r>
      <w:r w:rsidRPr="00710811">
        <w:rPr>
          <w:lang w:eastAsia="sv-SE"/>
        </w:rPr>
        <w:t>stöd och kontaktytor</w:t>
      </w:r>
    </w:p>
    <w:p w:rsidRPr="00710811" w:rsidR="009C5905" w:rsidP="0097569E" w:rsidRDefault="009C5905" w14:paraId="04F9C9F2" w14:textId="5CE41D92">
      <w:pPr>
        <w:pStyle w:val="Normalutanindragellerluft"/>
        <w:rPr>
          <w:rFonts w:ascii="Times New Roman" w:hAnsi="Times New Roman" w:eastAsia="Times New Roman" w:cs="Times New Roman"/>
          <w:lang w:eastAsia="sv-SE"/>
        </w:rPr>
      </w:pPr>
      <w:r w:rsidRPr="00710811">
        <w:rPr>
          <w:rFonts w:eastAsia="Times New Roman"/>
          <w:shd w:val="clear" w:color="auto" w:fill="FFFFFF"/>
          <w:lang w:eastAsia="sv-SE"/>
        </w:rPr>
        <w:t xml:space="preserve">Tidiga insatser </w:t>
      </w:r>
      <w:r w:rsidR="00152AEE">
        <w:rPr>
          <w:rFonts w:eastAsia="Times New Roman"/>
          <w:shd w:val="clear" w:color="auto" w:fill="FFFFFF"/>
          <w:lang w:eastAsia="sv-SE"/>
        </w:rPr>
        <w:t>för</w:t>
      </w:r>
      <w:r w:rsidRPr="00710811">
        <w:rPr>
          <w:rFonts w:eastAsia="Times New Roman"/>
          <w:shd w:val="clear" w:color="auto" w:fill="FFFFFF"/>
          <w:lang w:eastAsia="sv-SE"/>
        </w:rPr>
        <w:t xml:space="preserve"> föräldrar är viktig</w:t>
      </w:r>
      <w:r w:rsidR="00152AEE">
        <w:rPr>
          <w:rFonts w:eastAsia="Times New Roman"/>
          <w:shd w:val="clear" w:color="auto" w:fill="FFFFFF"/>
          <w:lang w:eastAsia="sv-SE"/>
        </w:rPr>
        <w:t>a</w:t>
      </w:r>
      <w:r w:rsidRPr="00710811">
        <w:rPr>
          <w:rFonts w:eastAsia="Times New Roman"/>
          <w:shd w:val="clear" w:color="auto" w:fill="FFFFFF"/>
          <w:lang w:eastAsia="sv-SE"/>
        </w:rPr>
        <w:t xml:space="preserve"> för att minska avståndet till stödjande myndig</w:t>
      </w:r>
      <w:r w:rsidR="00E0151C">
        <w:rPr>
          <w:rFonts w:eastAsia="Times New Roman"/>
          <w:shd w:val="clear" w:color="auto" w:fill="FFFFFF"/>
          <w:lang w:eastAsia="sv-SE"/>
        </w:rPr>
        <w:softHyphen/>
      </w:r>
      <w:r w:rsidRPr="00710811">
        <w:rPr>
          <w:rFonts w:eastAsia="Times New Roman"/>
          <w:shd w:val="clear" w:color="auto" w:fill="FFFFFF"/>
          <w:lang w:eastAsia="sv-SE"/>
        </w:rPr>
        <w:t>heter och för att tidigt upptäcka behov och sätta in insatser. Familjecentraler med barnavårdscentral, öppen förskola och tillgång till socionomer är ett framgångsrikt recept som bör utökas.</w:t>
      </w:r>
    </w:p>
    <w:p w:rsidRPr="00710811" w:rsidR="00281A53" w:rsidP="00281A53" w:rsidRDefault="009C5905" w14:paraId="13BDE753" w14:textId="1DD71347">
      <w:pPr>
        <w:rPr>
          <w:rFonts w:eastAsia="Times New Roman"/>
          <w:b/>
          <w:bCs/>
          <w:shd w:val="clear" w:color="auto" w:fill="FFFFFF"/>
          <w:lang w:eastAsia="sv-SE"/>
        </w:rPr>
      </w:pPr>
      <w:r w:rsidRPr="00710811">
        <w:rPr>
          <w:rFonts w:eastAsia="Times New Roman"/>
          <w:shd w:val="clear" w:color="auto" w:fill="FFFFFF"/>
          <w:lang w:eastAsia="sv-SE"/>
        </w:rPr>
        <w:t xml:space="preserve">Vi </w:t>
      </w:r>
      <w:r w:rsidRPr="00710811" w:rsidR="00215F95">
        <w:rPr>
          <w:rFonts w:eastAsia="Times New Roman"/>
          <w:shd w:val="clear" w:color="auto" w:fill="FFFFFF"/>
          <w:lang w:eastAsia="sv-SE"/>
        </w:rPr>
        <w:t xml:space="preserve">anser att det är angeläget att fortsätta </w:t>
      </w:r>
      <w:r w:rsidR="00152AEE">
        <w:rPr>
          <w:rFonts w:eastAsia="Times New Roman"/>
          <w:shd w:val="clear" w:color="auto" w:fill="FFFFFF"/>
          <w:lang w:eastAsia="sv-SE"/>
        </w:rPr>
        <w:t xml:space="preserve">att </w:t>
      </w:r>
      <w:r w:rsidRPr="00710811">
        <w:rPr>
          <w:rFonts w:eastAsia="Times New Roman"/>
          <w:shd w:val="clear" w:color="auto" w:fill="FFFFFF"/>
          <w:lang w:eastAsia="sv-SE"/>
        </w:rPr>
        <w:t xml:space="preserve">utöka </w:t>
      </w:r>
      <w:r w:rsidR="00F0765E">
        <w:rPr>
          <w:rFonts w:eastAsia="Times New Roman"/>
          <w:shd w:val="clear" w:color="auto" w:fill="FFFFFF"/>
          <w:lang w:eastAsia="sv-SE"/>
        </w:rPr>
        <w:t>”</w:t>
      </w:r>
      <w:r w:rsidRPr="00710811">
        <w:rPr>
          <w:rFonts w:eastAsia="Times New Roman"/>
          <w:shd w:val="clear" w:color="auto" w:fill="FFFFFF"/>
          <w:lang w:eastAsia="sv-SE"/>
        </w:rPr>
        <w:t>Rinkebymodellen”, där social</w:t>
      </w:r>
      <w:r w:rsidR="00E0151C">
        <w:rPr>
          <w:rFonts w:eastAsia="Times New Roman"/>
          <w:shd w:val="clear" w:color="auto" w:fill="FFFFFF"/>
          <w:lang w:eastAsia="sv-SE"/>
        </w:rPr>
        <w:softHyphen/>
      </w:r>
      <w:r w:rsidRPr="00710811">
        <w:rPr>
          <w:rFonts w:eastAsia="Times New Roman"/>
          <w:shd w:val="clear" w:color="auto" w:fill="FFFFFF"/>
          <w:lang w:eastAsia="sv-SE"/>
        </w:rPr>
        <w:t xml:space="preserve">tjänstens familjeenhet tillsammans med en barnmorska från barnavårdscentralen gör ett antal hembesök hos förstagångsföräldrar. Det behövs fler hembesök </w:t>
      </w:r>
      <w:r w:rsidR="00152AEE">
        <w:rPr>
          <w:rFonts w:eastAsia="Times New Roman"/>
          <w:shd w:val="clear" w:color="auto" w:fill="FFFFFF"/>
          <w:lang w:eastAsia="sv-SE"/>
        </w:rPr>
        <w:t xml:space="preserve">hos </w:t>
      </w:r>
      <w:r w:rsidRPr="00710811">
        <w:rPr>
          <w:rFonts w:eastAsia="Times New Roman"/>
          <w:shd w:val="clear" w:color="auto" w:fill="FFFFFF"/>
          <w:lang w:eastAsia="sv-SE"/>
        </w:rPr>
        <w:t>de som föder sitt andra barn och de med barn som flyttar till nya områden. Hembesöken bör pågå längre än dagens 18 månader. Programmet bör inkludera förskolepersonal och vård</w:t>
      </w:r>
      <w:r w:rsidR="00E0151C">
        <w:rPr>
          <w:rFonts w:eastAsia="Times New Roman"/>
          <w:shd w:val="clear" w:color="auto" w:fill="FFFFFF"/>
          <w:lang w:eastAsia="sv-SE"/>
        </w:rPr>
        <w:softHyphen/>
      </w:r>
      <w:r w:rsidRPr="00710811">
        <w:rPr>
          <w:rFonts w:eastAsia="Times New Roman"/>
          <w:shd w:val="clear" w:color="auto" w:fill="FFFFFF"/>
          <w:lang w:eastAsia="sv-SE"/>
        </w:rPr>
        <w:t xml:space="preserve">personal med psykiatrisk kompetens. </w:t>
      </w:r>
    </w:p>
    <w:p w:rsidRPr="00710811" w:rsidR="009C5905" w:rsidP="00281A53" w:rsidRDefault="009C5905" w14:paraId="0EFF8DAE" w14:textId="699BA961">
      <w:pPr>
        <w:pStyle w:val="Rubrik2"/>
      </w:pPr>
      <w:r w:rsidRPr="00710811">
        <w:t>Förskolans och fritids betydelse</w:t>
      </w:r>
    </w:p>
    <w:p w:rsidRPr="00710811" w:rsidR="0037565A" w:rsidP="0037565A" w:rsidRDefault="009C5905" w14:paraId="0FAFA398" w14:textId="503DADC2">
      <w:pPr>
        <w:pStyle w:val="Normalutanindragellerluft"/>
        <w:rPr>
          <w:rFonts w:eastAsia="Times New Roman"/>
          <w:shd w:val="clear" w:color="auto" w:fill="FFFFFF"/>
          <w:lang w:eastAsia="sv-SE"/>
        </w:rPr>
      </w:pPr>
      <w:r w:rsidRPr="00710811">
        <w:rPr>
          <w:rFonts w:eastAsia="Times New Roman"/>
          <w:lang w:eastAsia="sv-SE"/>
        </w:rPr>
        <w:t xml:space="preserve">Idag deltar barn med utländsk bakgrund i förskolan i betydligt lägre utsträckning än barn med svensk bakgrund. Det är av stor vikt att förskolan kommer alla barn till del, i </w:t>
      </w:r>
      <w:r w:rsidRPr="00E0151C">
        <w:rPr>
          <w:rFonts w:eastAsia="Times New Roman"/>
          <w:spacing w:val="-3"/>
          <w:lang w:eastAsia="sv-SE"/>
        </w:rPr>
        <w:t>första hand eftersom den har stor betydelse för barns utveckling men också för att möjlig</w:t>
      </w:r>
      <w:r w:rsidRPr="00E0151C" w:rsidR="00E0151C">
        <w:rPr>
          <w:rFonts w:eastAsia="Times New Roman"/>
          <w:spacing w:val="-3"/>
          <w:lang w:eastAsia="sv-SE"/>
        </w:rPr>
        <w:softHyphen/>
      </w:r>
      <w:r w:rsidRPr="00E0151C">
        <w:rPr>
          <w:rFonts w:eastAsia="Times New Roman"/>
          <w:spacing w:val="-3"/>
          <w:lang w:eastAsia="sv-SE"/>
        </w:rPr>
        <w:t>göra</w:t>
      </w:r>
      <w:r w:rsidRPr="00710811">
        <w:rPr>
          <w:rFonts w:eastAsia="Times New Roman"/>
          <w:lang w:eastAsia="sv-SE"/>
        </w:rPr>
        <w:t xml:space="preserve"> för fler kvinnor med utländsk bakgrund att arbeta eller studera. Miljöpartiet var i regeringsställning med om att tillsätta utredningen </w:t>
      </w:r>
      <w:r w:rsidR="00F0765E">
        <w:rPr>
          <w:rFonts w:eastAsia="Times New Roman"/>
          <w:lang w:eastAsia="sv-SE"/>
        </w:rPr>
        <w:t>”</w:t>
      </w:r>
      <w:r w:rsidRPr="00710811">
        <w:rPr>
          <w:rFonts w:eastAsia="Times New Roman"/>
          <w:lang w:eastAsia="sv-SE"/>
        </w:rPr>
        <w:t>Förskola för alla barn – för bättre språkutveckling i svenska” (SOU 2020:67). Sedan dess har lagen ändrats så att alla barn som inte går i försko</w:t>
      </w:r>
      <w:r w:rsidRPr="00710811">
        <w:rPr>
          <w:rFonts w:eastAsia="Times New Roman"/>
          <w:shd w:val="clear" w:color="auto" w:fill="FFFFFF"/>
          <w:lang w:eastAsia="sv-SE"/>
        </w:rPr>
        <w:t xml:space="preserve">lan aktivt ska erbjudas en förskoleplats varje år från tre års ålder och </w:t>
      </w:r>
      <w:r w:rsidR="00973D78">
        <w:rPr>
          <w:rFonts w:eastAsia="Times New Roman"/>
          <w:shd w:val="clear" w:color="auto" w:fill="FFFFFF"/>
          <w:lang w:eastAsia="sv-SE"/>
        </w:rPr>
        <w:t xml:space="preserve">så </w:t>
      </w:r>
      <w:r w:rsidRPr="00710811">
        <w:rPr>
          <w:rFonts w:eastAsia="Times New Roman"/>
          <w:shd w:val="clear" w:color="auto" w:fill="FFFFFF"/>
          <w:lang w:eastAsia="sv-SE"/>
        </w:rPr>
        <w:t xml:space="preserve">att kommunerna ska följa upp de barn mellan tre och fem år som inte tar del av förskolan. Detta hoppas vi kommer </w:t>
      </w:r>
      <w:r w:rsidR="00973D78">
        <w:rPr>
          <w:rFonts w:eastAsia="Times New Roman"/>
          <w:shd w:val="clear" w:color="auto" w:fill="FFFFFF"/>
          <w:lang w:eastAsia="sv-SE"/>
        </w:rPr>
        <w:t xml:space="preserve">att </w:t>
      </w:r>
      <w:r w:rsidRPr="00710811">
        <w:rPr>
          <w:rFonts w:eastAsia="Times New Roman"/>
          <w:shd w:val="clear" w:color="auto" w:fill="FFFFFF"/>
          <w:lang w:eastAsia="sv-SE"/>
        </w:rPr>
        <w:t>göra stor skillnad för språkutvecklingen. Miljö</w:t>
      </w:r>
      <w:r w:rsidR="00E0151C">
        <w:rPr>
          <w:rFonts w:eastAsia="Times New Roman"/>
          <w:shd w:val="clear" w:color="auto" w:fill="FFFFFF"/>
          <w:lang w:eastAsia="sv-SE"/>
        </w:rPr>
        <w:softHyphen/>
      </w:r>
      <w:r w:rsidRPr="00710811">
        <w:rPr>
          <w:rFonts w:eastAsia="Times New Roman"/>
          <w:shd w:val="clear" w:color="auto" w:fill="FFFFFF"/>
          <w:lang w:eastAsia="sv-SE"/>
        </w:rPr>
        <w:t>partiet vill inrätta ett likvärdighetsbidrag för förskolan</w:t>
      </w:r>
      <w:r w:rsidRPr="00710811" w:rsidR="0037565A">
        <w:rPr>
          <w:rFonts w:eastAsia="Times New Roman"/>
          <w:shd w:val="clear" w:color="auto" w:fill="FFFFFF"/>
          <w:lang w:eastAsia="sv-SE"/>
        </w:rPr>
        <w:t>. I årets budget avsätter vi 1</w:t>
      </w:r>
      <w:r w:rsidR="00F0765E">
        <w:rPr>
          <w:rFonts w:eastAsia="Times New Roman"/>
          <w:shd w:val="clear" w:color="auto" w:fill="FFFFFF"/>
          <w:lang w:eastAsia="sv-SE"/>
        </w:rPr>
        <w:t> </w:t>
      </w:r>
      <w:r w:rsidRPr="00710811" w:rsidR="0037565A">
        <w:rPr>
          <w:rFonts w:eastAsia="Times New Roman"/>
          <w:shd w:val="clear" w:color="auto" w:fill="FFFFFF"/>
          <w:lang w:eastAsia="sv-SE"/>
        </w:rPr>
        <w:t xml:space="preserve">md för detta. </w:t>
      </w:r>
    </w:p>
    <w:p w:rsidRPr="00710811" w:rsidR="00164DB4" w:rsidP="0037565A" w:rsidRDefault="009C5905" w14:paraId="795B5701" w14:textId="30F6249D">
      <w:pPr>
        <w:pStyle w:val="Rubrik2"/>
      </w:pPr>
      <w:r w:rsidRPr="00710811">
        <w:t>Alla barn ska ha rätt till fritids</w:t>
      </w:r>
    </w:p>
    <w:p w:rsidRPr="00710811" w:rsidR="009C5905" w:rsidP="009F4012" w:rsidRDefault="009C5905" w14:paraId="36C16481" w14:textId="69E04C74">
      <w:pPr>
        <w:pStyle w:val="Normalutanindragellerluft"/>
        <w:rPr>
          <w:rFonts w:ascii="Times New Roman" w:hAnsi="Times New Roman" w:eastAsia="Times New Roman" w:cs="Times New Roman"/>
          <w:lang w:eastAsia="sv-SE"/>
        </w:rPr>
      </w:pPr>
      <w:r w:rsidRPr="00E0151C">
        <w:rPr>
          <w:rFonts w:eastAsia="Times New Roman"/>
          <w:spacing w:val="-3"/>
          <w:lang w:eastAsia="sv-SE"/>
        </w:rPr>
        <w:t>Fritidshemmet är ett viktigt komplement till skolan. Det ger barn stöd i lärandet och både</w:t>
      </w:r>
      <w:r w:rsidRPr="00710811">
        <w:rPr>
          <w:rFonts w:eastAsia="Times New Roman"/>
          <w:lang w:eastAsia="sv-SE"/>
        </w:rPr>
        <w:t xml:space="preserve"> social och språklig träning. Fritids kan fylla en viktig roll i att stötta de barn som har tuffast förutsättningar att klara skolan. Men de barn som har störst nytta av fritids saknar </w:t>
      </w:r>
      <w:r w:rsidRPr="00E0151C">
        <w:rPr>
          <w:rFonts w:eastAsia="Times New Roman"/>
          <w:spacing w:val="-3"/>
          <w:lang w:eastAsia="sv-SE"/>
        </w:rPr>
        <w:t>ofta rätten att gå där. Ett barn vars föräldrar är arbetslösa eller som av andra skäl befinner</w:t>
      </w:r>
      <w:r w:rsidRPr="00710811">
        <w:rPr>
          <w:rFonts w:eastAsia="Times New Roman"/>
          <w:lang w:eastAsia="sv-SE"/>
        </w:rPr>
        <w:t xml:space="preserve"> sig i en utsatt miljö riskerar att gå miste om fritidshemmets stöd eftersom det idag bara är barn vars föräldrar arbetar som har rätt att gå där. Miljöpartiet vill ge alla barn rätt till fritids, vilket vi avsätter medel för</w:t>
      </w:r>
      <w:r w:rsidR="00BE6C29">
        <w:rPr>
          <w:rFonts w:eastAsia="Times New Roman"/>
          <w:lang w:eastAsia="sv-SE"/>
        </w:rPr>
        <w:t>,</w:t>
      </w:r>
      <w:r w:rsidRPr="00710811">
        <w:rPr>
          <w:rFonts w:eastAsia="Times New Roman"/>
          <w:lang w:eastAsia="sv-SE"/>
        </w:rPr>
        <w:t xml:space="preserve"> och samtidigt stärka kvaliteten och likvärdigheten i verksamheten.</w:t>
      </w:r>
    </w:p>
    <w:p w:rsidRPr="00710811" w:rsidR="009C5905" w:rsidP="00164DB4" w:rsidRDefault="009C5905" w14:paraId="343966E8" w14:textId="4025B67A">
      <w:pPr>
        <w:pStyle w:val="Rubrik1"/>
        <w:rPr>
          <w:lang w:eastAsia="sv-SE"/>
        </w:rPr>
      </w:pPr>
      <w:r w:rsidRPr="00710811">
        <w:rPr>
          <w:lang w:eastAsia="sv-SE"/>
        </w:rPr>
        <w:lastRenderedPageBreak/>
        <w:t>Högre krav på utformningen av insatser</w:t>
      </w:r>
    </w:p>
    <w:p w:rsidRPr="00710811" w:rsidR="009C5905" w:rsidP="009F4012" w:rsidRDefault="009C5905" w14:paraId="04BB9AC5" w14:textId="41A290D3">
      <w:pPr>
        <w:pStyle w:val="Normalutanindragellerluft"/>
        <w:rPr>
          <w:rFonts w:ascii="Times New Roman" w:hAnsi="Times New Roman" w:eastAsia="Times New Roman" w:cs="Times New Roman"/>
          <w:b/>
          <w:bCs/>
          <w:lang w:eastAsia="sv-SE"/>
        </w:rPr>
      </w:pPr>
      <w:r w:rsidRPr="00710811">
        <w:rPr>
          <w:rFonts w:eastAsia="Times New Roman"/>
          <w:lang w:eastAsia="sv-SE"/>
        </w:rPr>
        <w:t>Vi vill övergripande se en ökad smidighet i systemet för etablering men också i lik</w:t>
      </w:r>
      <w:r w:rsidR="00E0151C">
        <w:rPr>
          <w:rFonts w:eastAsia="Times New Roman"/>
          <w:lang w:eastAsia="sv-SE"/>
        </w:rPr>
        <w:softHyphen/>
      </w:r>
      <w:r w:rsidRPr="00710811">
        <w:rPr>
          <w:rFonts w:eastAsia="Times New Roman"/>
          <w:lang w:eastAsia="sv-SE"/>
        </w:rPr>
        <w:t xml:space="preserve">värdighet och kvalitet. Det gäller inte minst </w:t>
      </w:r>
      <w:r w:rsidR="00782EC7">
        <w:rPr>
          <w:rFonts w:eastAsia="Times New Roman"/>
          <w:lang w:eastAsia="sv-SE"/>
        </w:rPr>
        <w:t>sfi</w:t>
      </w:r>
      <w:r w:rsidRPr="00710811">
        <w:rPr>
          <w:rFonts w:eastAsia="Times New Roman"/>
          <w:lang w:eastAsia="sv-SE"/>
        </w:rPr>
        <w:t xml:space="preserve">-undervisningen. Viktigt är att se över insatser mot lärarbristen inom </w:t>
      </w:r>
      <w:r w:rsidR="00782EC7">
        <w:rPr>
          <w:rFonts w:eastAsia="Times New Roman"/>
          <w:lang w:eastAsia="sv-SE"/>
        </w:rPr>
        <w:t>sfi</w:t>
      </w:r>
      <w:r w:rsidRPr="00710811">
        <w:rPr>
          <w:rFonts w:eastAsia="Times New Roman"/>
          <w:lang w:eastAsia="sv-SE"/>
        </w:rPr>
        <w:t xml:space="preserve"> och se över möjligheten till </w:t>
      </w:r>
      <w:r w:rsidR="00F0765E">
        <w:rPr>
          <w:rFonts w:eastAsia="Times New Roman"/>
          <w:lang w:eastAsia="sv-SE"/>
        </w:rPr>
        <w:t>”</w:t>
      </w:r>
      <w:r w:rsidRPr="00710811">
        <w:rPr>
          <w:rFonts w:eastAsia="Times New Roman"/>
          <w:lang w:eastAsia="sv-SE"/>
        </w:rPr>
        <w:t xml:space="preserve">morot” för </w:t>
      </w:r>
      <w:r w:rsidR="00EA579B">
        <w:rPr>
          <w:rFonts w:eastAsia="Times New Roman"/>
          <w:lang w:eastAsia="sv-SE"/>
        </w:rPr>
        <w:t xml:space="preserve">att få </w:t>
      </w:r>
      <w:r w:rsidRPr="00710811">
        <w:rPr>
          <w:rFonts w:eastAsia="Times New Roman"/>
          <w:lang w:eastAsia="sv-SE"/>
        </w:rPr>
        <w:t>pensio</w:t>
      </w:r>
      <w:r w:rsidR="00E0151C">
        <w:rPr>
          <w:rFonts w:eastAsia="Times New Roman"/>
          <w:lang w:eastAsia="sv-SE"/>
        </w:rPr>
        <w:softHyphen/>
      </w:r>
      <w:r w:rsidRPr="00710811">
        <w:rPr>
          <w:rFonts w:eastAsia="Times New Roman"/>
          <w:lang w:eastAsia="sv-SE"/>
        </w:rPr>
        <w:t>nerade lärare att komma tillbaka till tjänster. Problematik med new public management har även drabbat kedjan med insatser för etablering. Det är vanligt att många privata aktörer erbjuds med för dåligt specificerade krav. Alla insatser ska ha hög kvalitet</w:t>
      </w:r>
      <w:r w:rsidR="00EA579B">
        <w:rPr>
          <w:rFonts w:eastAsia="Times New Roman"/>
          <w:lang w:eastAsia="sv-SE"/>
        </w:rPr>
        <w:t xml:space="preserve"> och</w:t>
      </w:r>
      <w:r w:rsidRPr="00710811">
        <w:rPr>
          <w:rFonts w:eastAsia="Times New Roman"/>
          <w:lang w:eastAsia="sv-SE"/>
        </w:rPr>
        <w:t xml:space="preserve"> ske tillräckligt snabbt och i rätt följd. Det behövs ett snabbfotat sätt att uppmärksamma problem och rätta till dem</w:t>
      </w:r>
      <w:r w:rsidRPr="00710811" w:rsidR="0097569E">
        <w:rPr>
          <w:rFonts w:eastAsia="Times New Roman"/>
          <w:lang w:eastAsia="sv-SE"/>
        </w:rPr>
        <w:t>.</w:t>
      </w:r>
    </w:p>
    <w:p w:rsidRPr="00710811" w:rsidR="009C5905" w:rsidP="00164DB4" w:rsidRDefault="009C5905" w14:paraId="2C2D2DE4" w14:textId="38A43E20">
      <w:pPr>
        <w:pStyle w:val="Rubrik1"/>
        <w:rPr>
          <w:lang w:eastAsia="sv-SE"/>
        </w:rPr>
      </w:pPr>
      <w:r w:rsidRPr="00710811">
        <w:rPr>
          <w:lang w:eastAsia="sv-SE"/>
        </w:rPr>
        <w:t>Betydelsen av arbetsmarknadens parter</w:t>
      </w:r>
    </w:p>
    <w:p w:rsidRPr="00710811" w:rsidR="009C5905" w:rsidP="0097569E" w:rsidRDefault="009C5905" w14:paraId="10BB2F5C" w14:textId="6D4DB488">
      <w:pPr>
        <w:pStyle w:val="Normalutanindragellerluft"/>
        <w:rPr>
          <w:rFonts w:ascii="Times New Roman" w:hAnsi="Times New Roman" w:eastAsia="Times New Roman" w:cs="Times New Roman"/>
          <w:lang w:eastAsia="sv-SE"/>
        </w:rPr>
      </w:pPr>
      <w:r w:rsidRPr="00710811">
        <w:rPr>
          <w:rFonts w:eastAsia="Times New Roman"/>
          <w:lang w:eastAsia="sv-SE"/>
        </w:rPr>
        <w:t xml:space="preserve">Arbetsgivarorganisationer och fackföreningar kan spela en mycket större roll när det gäller att bidra till en bra etablering för de som kommer till Sverige. Att tidigt få kontakt </w:t>
      </w:r>
      <w:r w:rsidRPr="00E0151C">
        <w:rPr>
          <w:rFonts w:eastAsia="Times New Roman"/>
          <w:spacing w:val="-3"/>
          <w:lang w:eastAsia="sv-SE"/>
        </w:rPr>
        <w:t>med respektive fack och yrkesförbund för de som har verkat inom ett visst yrkesområde</w:t>
      </w:r>
      <w:r w:rsidRPr="00710811">
        <w:rPr>
          <w:rFonts w:eastAsia="Times New Roman"/>
          <w:lang w:eastAsia="sv-SE"/>
        </w:rPr>
        <w:t xml:space="preserve">, </w:t>
      </w:r>
      <w:r w:rsidR="005A63D3">
        <w:rPr>
          <w:rFonts w:eastAsia="Times New Roman"/>
          <w:lang w:eastAsia="sv-SE"/>
        </w:rPr>
        <w:t xml:space="preserve">att </w:t>
      </w:r>
      <w:r w:rsidRPr="00710811">
        <w:rPr>
          <w:rFonts w:eastAsia="Times New Roman"/>
          <w:lang w:eastAsia="sv-SE"/>
        </w:rPr>
        <w:t xml:space="preserve">få kontakt med andra som jobbar med samma yrke i Sverige och </w:t>
      </w:r>
      <w:r w:rsidR="005A63D3">
        <w:rPr>
          <w:rFonts w:eastAsia="Times New Roman"/>
          <w:lang w:eastAsia="sv-SE"/>
        </w:rPr>
        <w:t xml:space="preserve">att </w:t>
      </w:r>
      <w:r w:rsidRPr="00710811">
        <w:rPr>
          <w:rFonts w:eastAsia="Times New Roman"/>
          <w:lang w:eastAsia="sv-SE"/>
        </w:rPr>
        <w:t>kunna göra prak</w:t>
      </w:r>
      <w:r w:rsidR="00E0151C">
        <w:rPr>
          <w:rFonts w:eastAsia="Times New Roman"/>
          <w:lang w:eastAsia="sv-SE"/>
        </w:rPr>
        <w:softHyphen/>
      </w:r>
      <w:r w:rsidRPr="00E0151C">
        <w:rPr>
          <w:rFonts w:eastAsia="Times New Roman"/>
          <w:spacing w:val="-3"/>
          <w:lang w:eastAsia="sv-SE"/>
        </w:rPr>
        <w:t>tik inom yrket kan vara ovärderligt och bidra stort. Vissa projekt har gjorts, men vi menar</w:t>
      </w:r>
      <w:r w:rsidRPr="00710811">
        <w:rPr>
          <w:rFonts w:eastAsia="Times New Roman"/>
          <w:lang w:eastAsia="sv-SE"/>
        </w:rPr>
        <w:t xml:space="preserve"> att det här finns en underutnyttjad potential. För fackföreningarna betyder det givetvis en uppgift som ligger lite utanför deras ordinarie uppdrag i förhållande till </w:t>
      </w:r>
      <w:r w:rsidR="005A63D3">
        <w:rPr>
          <w:rFonts w:eastAsia="Times New Roman"/>
          <w:lang w:eastAsia="sv-SE"/>
        </w:rPr>
        <w:t xml:space="preserve">deras </w:t>
      </w:r>
      <w:r w:rsidRPr="00710811">
        <w:rPr>
          <w:rFonts w:eastAsia="Times New Roman"/>
          <w:lang w:eastAsia="sv-SE"/>
        </w:rPr>
        <w:t>med</w:t>
      </w:r>
      <w:r w:rsidR="00E0151C">
        <w:rPr>
          <w:rFonts w:eastAsia="Times New Roman"/>
          <w:lang w:eastAsia="sv-SE"/>
        </w:rPr>
        <w:softHyphen/>
      </w:r>
      <w:r w:rsidRPr="00710811">
        <w:rPr>
          <w:rFonts w:eastAsia="Times New Roman"/>
          <w:lang w:eastAsia="sv-SE"/>
        </w:rPr>
        <w:t xml:space="preserve">lemmar. Däremot är det högst troligt att intresse finns att bidra. Vi tycker därför att det </w:t>
      </w:r>
      <w:r w:rsidRPr="00E0151C">
        <w:rPr>
          <w:rFonts w:eastAsia="Times New Roman"/>
          <w:spacing w:val="-3"/>
          <w:lang w:eastAsia="sv-SE"/>
        </w:rPr>
        <w:t>finns starka skäl att utforma ett statligt stöd för att dessa ska kunna bidra i högre utsträck</w:t>
      </w:r>
      <w:r w:rsidRPr="00E0151C" w:rsidR="00E0151C">
        <w:rPr>
          <w:rFonts w:eastAsia="Times New Roman"/>
          <w:spacing w:val="-3"/>
          <w:lang w:eastAsia="sv-SE"/>
        </w:rPr>
        <w:softHyphen/>
      </w:r>
      <w:r w:rsidRPr="00E0151C">
        <w:rPr>
          <w:rFonts w:eastAsia="Times New Roman"/>
          <w:spacing w:val="-3"/>
          <w:lang w:eastAsia="sv-SE"/>
        </w:rPr>
        <w:t>ning</w:t>
      </w:r>
      <w:r w:rsidRPr="00710811">
        <w:rPr>
          <w:rFonts w:eastAsia="Times New Roman"/>
          <w:lang w:eastAsia="sv-SE"/>
        </w:rPr>
        <w:t>, i samverkan även med arbetsgivarorganisationer.</w:t>
      </w:r>
    </w:p>
    <w:p w:rsidRPr="00710811" w:rsidR="009C5905" w:rsidP="00164DB4" w:rsidRDefault="009C5905" w14:paraId="78149284" w14:textId="0AF945D6">
      <w:pPr>
        <w:pStyle w:val="Rubrik2"/>
        <w:rPr>
          <w:lang w:eastAsia="sv-SE"/>
        </w:rPr>
      </w:pPr>
      <w:r w:rsidRPr="00710811">
        <w:rPr>
          <w:lang w:eastAsia="sv-SE"/>
        </w:rPr>
        <w:t>Angeläget att etableringsjobben inrättas</w:t>
      </w:r>
    </w:p>
    <w:p w:rsidRPr="00710811" w:rsidR="009C5905" w:rsidP="0097569E" w:rsidRDefault="009C5905" w14:paraId="4845D7B3" w14:textId="69F8B952">
      <w:pPr>
        <w:pStyle w:val="Normalutanindragellerluft"/>
        <w:rPr>
          <w:rFonts w:ascii="Times New Roman" w:hAnsi="Times New Roman" w:eastAsia="Times New Roman" w:cs="Times New Roman"/>
          <w:lang w:eastAsia="sv-SE"/>
        </w:rPr>
      </w:pPr>
      <w:r w:rsidRPr="00710811">
        <w:rPr>
          <w:rFonts w:eastAsia="Times New Roman"/>
          <w:lang w:eastAsia="sv-SE"/>
        </w:rPr>
        <w:t xml:space="preserve">Såväl från fackligt håll </w:t>
      </w:r>
      <w:r w:rsidR="00F0765E">
        <w:rPr>
          <w:rFonts w:eastAsia="Times New Roman"/>
          <w:lang w:eastAsia="sv-SE"/>
        </w:rPr>
        <w:t>som från</w:t>
      </w:r>
      <w:r w:rsidRPr="00710811">
        <w:rPr>
          <w:rFonts w:eastAsia="Times New Roman"/>
          <w:lang w:eastAsia="sv-SE"/>
        </w:rPr>
        <w:t xml:space="preserve"> </w:t>
      </w:r>
      <w:r w:rsidR="00F0765E">
        <w:rPr>
          <w:rFonts w:eastAsia="Times New Roman"/>
          <w:lang w:eastAsia="sv-SE"/>
        </w:rPr>
        <w:t>S</w:t>
      </w:r>
      <w:r w:rsidRPr="00710811">
        <w:rPr>
          <w:rFonts w:eastAsia="Times New Roman"/>
          <w:lang w:eastAsia="sv-SE"/>
        </w:rPr>
        <w:t xml:space="preserve">venskt </w:t>
      </w:r>
      <w:r w:rsidR="00F0765E">
        <w:rPr>
          <w:rFonts w:eastAsia="Times New Roman"/>
          <w:lang w:eastAsia="sv-SE"/>
        </w:rPr>
        <w:t>N</w:t>
      </w:r>
      <w:r w:rsidRPr="00710811">
        <w:rPr>
          <w:rFonts w:eastAsia="Times New Roman"/>
          <w:lang w:eastAsia="sv-SE"/>
        </w:rPr>
        <w:t>äringsliv har det uttryck</w:t>
      </w:r>
      <w:r w:rsidR="00F0765E">
        <w:rPr>
          <w:rFonts w:eastAsia="Times New Roman"/>
          <w:lang w:eastAsia="sv-SE"/>
        </w:rPr>
        <w:t>t</w:t>
      </w:r>
      <w:r w:rsidRPr="00710811">
        <w:rPr>
          <w:rFonts w:eastAsia="Times New Roman"/>
          <w:lang w:eastAsia="sv-SE"/>
        </w:rPr>
        <w:t>s bestörtning under året som gått eftersom regeringen så länge förhalat frågan om de så kallade etablerings</w:t>
      </w:r>
      <w:r w:rsidR="00F032C9">
        <w:rPr>
          <w:rFonts w:eastAsia="Times New Roman"/>
          <w:lang w:eastAsia="sv-SE"/>
        </w:rPr>
        <w:softHyphen/>
      </w:r>
      <w:r w:rsidRPr="00710811">
        <w:rPr>
          <w:rFonts w:eastAsia="Times New Roman"/>
          <w:lang w:eastAsia="sv-SE"/>
        </w:rPr>
        <w:t xml:space="preserve">jobben. LO, Svenskt </w:t>
      </w:r>
      <w:r w:rsidR="00F0765E">
        <w:rPr>
          <w:rFonts w:eastAsia="Times New Roman"/>
          <w:lang w:eastAsia="sv-SE"/>
        </w:rPr>
        <w:t>N</w:t>
      </w:r>
      <w:r w:rsidRPr="00710811">
        <w:rPr>
          <w:rFonts w:eastAsia="Times New Roman"/>
          <w:lang w:eastAsia="sv-SE"/>
        </w:rPr>
        <w:t>äringsliv och Unionen har ingått ett avtal om etableringsjobb, en särskild anställning tänkt att ge nyanlända och långtidsarbetslösa en ny möjlighet att ta sig in på arbetsmarknaden. Enligt modellen ska staten under två år ta en del av lönekost</w:t>
      </w:r>
      <w:r w:rsidR="00F032C9">
        <w:rPr>
          <w:rFonts w:eastAsia="Times New Roman"/>
          <w:lang w:eastAsia="sv-SE"/>
        </w:rPr>
        <w:softHyphen/>
      </w:r>
      <w:r w:rsidRPr="00710811">
        <w:rPr>
          <w:rFonts w:eastAsia="Times New Roman"/>
          <w:lang w:eastAsia="sv-SE"/>
        </w:rPr>
        <w:t>naden för anställning av en person som ännu inte har tillräckliga kvalifikationer. Med varvad utbildning och arbete under två års tid, och lön för den anställde, är etablerings</w:t>
      </w:r>
      <w:r w:rsidR="00F032C9">
        <w:rPr>
          <w:rFonts w:eastAsia="Times New Roman"/>
          <w:lang w:eastAsia="sv-SE"/>
        </w:rPr>
        <w:softHyphen/>
      </w:r>
      <w:r w:rsidRPr="00F032C9">
        <w:rPr>
          <w:rFonts w:eastAsia="Times New Roman"/>
          <w:spacing w:val="-3"/>
          <w:lang w:eastAsia="sv-SE"/>
        </w:rPr>
        <w:t>jobbet därefter tänkt att övergå i en reguljär anställning. Att parterna tillsammans kommit</w:t>
      </w:r>
      <w:r w:rsidRPr="00710811">
        <w:rPr>
          <w:rFonts w:eastAsia="Times New Roman"/>
          <w:lang w:eastAsia="sv-SE"/>
        </w:rPr>
        <w:t xml:space="preserve"> fram till modellen är ett exempel på det viktiga ansvarstagande och </w:t>
      </w:r>
      <w:r w:rsidR="00551A7F">
        <w:rPr>
          <w:rFonts w:eastAsia="Times New Roman"/>
          <w:lang w:eastAsia="sv-SE"/>
        </w:rPr>
        <w:t xml:space="preserve">den </w:t>
      </w:r>
      <w:r w:rsidRPr="00710811">
        <w:rPr>
          <w:rFonts w:eastAsia="Times New Roman"/>
          <w:lang w:eastAsia="sv-SE"/>
        </w:rPr>
        <w:t xml:space="preserve">roll de tar på svensk arbetsmarknad. </w:t>
      </w:r>
      <w:r w:rsidRPr="00710811">
        <w:rPr>
          <w:rFonts w:eastAsia="Times New Roman"/>
          <w:color w:val="1A1A1A"/>
          <w:lang w:eastAsia="sv-SE"/>
        </w:rPr>
        <w:t>Modellen behöver införas snarast enligt det framförhandlade förslaget. Forskningsläget ger dessutom tydligt stöd för denna typ av insatser som verkningsfulla.</w:t>
      </w:r>
    </w:p>
    <w:p w:rsidRPr="00710811" w:rsidR="009C5905" w:rsidP="0097569E" w:rsidRDefault="009C5905" w14:paraId="15039210" w14:textId="05EA70AF">
      <w:pPr>
        <w:rPr>
          <w:rFonts w:ascii="Times New Roman" w:hAnsi="Times New Roman" w:eastAsia="Times New Roman" w:cs="Times New Roman"/>
          <w:lang w:eastAsia="sv-SE"/>
        </w:rPr>
      </w:pPr>
      <w:r w:rsidRPr="00710811">
        <w:rPr>
          <w:rFonts w:eastAsia="Times New Roman"/>
          <w:lang w:eastAsia="sv-SE"/>
        </w:rPr>
        <w:t>Regeringen har nu aviserat att man ska genomföra de regeländringar som är nöd</w:t>
      </w:r>
      <w:r w:rsidR="00F032C9">
        <w:rPr>
          <w:rFonts w:eastAsia="Times New Roman"/>
          <w:lang w:eastAsia="sv-SE"/>
        </w:rPr>
        <w:softHyphen/>
      </w:r>
      <w:r w:rsidRPr="00710811">
        <w:rPr>
          <w:rFonts w:eastAsia="Times New Roman"/>
          <w:lang w:eastAsia="sv-SE"/>
        </w:rPr>
        <w:t>vändiga för att anställningar med etableringsjobb ska komma på plats. Det är högst angeläget.</w:t>
      </w:r>
    </w:p>
    <w:p w:rsidR="00930464" w:rsidRDefault="00930464" w14:paraId="4ADF5E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lang w:eastAsia="sv-SE"/>
          <w14:numSpacing w14:val="default"/>
        </w:rPr>
      </w:pPr>
      <w:r>
        <w:rPr>
          <w:lang w:eastAsia="sv-SE"/>
        </w:rPr>
        <w:br w:type="page"/>
      </w:r>
    </w:p>
    <w:p w:rsidRPr="00710811" w:rsidR="009C5905" w:rsidP="00164DB4" w:rsidRDefault="009C5905" w14:paraId="45072F47" w14:textId="0B1F4D26">
      <w:pPr>
        <w:pStyle w:val="Rubrik1"/>
        <w:rPr>
          <w:lang w:eastAsia="sv-SE"/>
        </w:rPr>
      </w:pPr>
      <w:r w:rsidRPr="00710811">
        <w:rPr>
          <w:lang w:eastAsia="sv-SE"/>
        </w:rPr>
        <w:lastRenderedPageBreak/>
        <w:t>Stärk civilsamhället</w:t>
      </w:r>
      <w:r w:rsidR="002B3829">
        <w:rPr>
          <w:lang w:eastAsia="sv-SE"/>
        </w:rPr>
        <w:t>s</w:t>
      </w:r>
      <w:r w:rsidRPr="00710811">
        <w:rPr>
          <w:lang w:eastAsia="sv-SE"/>
        </w:rPr>
        <w:t xml:space="preserve"> roll</w:t>
      </w:r>
    </w:p>
    <w:p w:rsidRPr="00710811" w:rsidR="0097569E" w:rsidP="0097569E" w:rsidRDefault="009C5905" w14:paraId="684EA414" w14:textId="0C9928B9">
      <w:pPr>
        <w:pStyle w:val="Normalutanindragellerluft"/>
        <w:rPr>
          <w:rFonts w:eastAsia="Times New Roman"/>
          <w:lang w:eastAsia="sv-SE"/>
        </w:rPr>
      </w:pPr>
      <w:r w:rsidRPr="00710811">
        <w:rPr>
          <w:rFonts w:eastAsia="Times New Roman"/>
          <w:lang w:eastAsia="sv-SE"/>
        </w:rPr>
        <w:t xml:space="preserve">Det starka engagemang som finns i </w:t>
      </w:r>
      <w:r w:rsidRPr="00710811" w:rsidR="0097569E">
        <w:rPr>
          <w:rFonts w:eastAsia="Times New Roman"/>
          <w:lang w:eastAsia="sv-SE"/>
        </w:rPr>
        <w:t>ideella</w:t>
      </w:r>
      <w:r w:rsidRPr="00710811">
        <w:rPr>
          <w:rFonts w:eastAsia="Times New Roman"/>
          <w:lang w:eastAsia="sv-SE"/>
        </w:rPr>
        <w:t xml:space="preserve"> rörelser är ovärderligt. Genom kultur, idrott och friluftsliv skapas möjligheter till nya möten mellan människor, språkträning och kontaktnät. När Miljöpartiet ingick i regeringen fick civilsamhället ökat stöd för sitt arbete med asylsökande och nyanlända. Fler satsningar krävs dock för att fortsätta </w:t>
      </w:r>
      <w:r w:rsidR="00355B07">
        <w:rPr>
          <w:rFonts w:eastAsia="Times New Roman"/>
          <w:lang w:eastAsia="sv-SE"/>
        </w:rPr>
        <w:t xml:space="preserve">att </w:t>
      </w:r>
      <w:r w:rsidRPr="00710811">
        <w:rPr>
          <w:rFonts w:eastAsia="Times New Roman"/>
          <w:lang w:eastAsia="sv-SE"/>
        </w:rPr>
        <w:t>stärka förutsättningarna och för långsiktighet som möjliggör civilsamhällets insatser.</w:t>
      </w:r>
    </w:p>
    <w:p w:rsidRPr="00710811" w:rsidR="0097569E" w:rsidP="0097569E" w:rsidRDefault="009C5905" w14:paraId="1F77E4E4" w14:textId="0DF1A0A6">
      <w:pPr>
        <w:rPr>
          <w:rFonts w:eastAsia="Times New Roman"/>
          <w:lang w:eastAsia="sv-SE"/>
        </w:rPr>
      </w:pPr>
      <w:r w:rsidRPr="00710811">
        <w:rPr>
          <w:rFonts w:eastAsia="Times New Roman"/>
          <w:lang w:eastAsia="sv-SE"/>
        </w:rPr>
        <w:t xml:space="preserve">Idrott, fritidsaktiviteter och kultur kan bidra på många sätt </w:t>
      </w:r>
      <w:r w:rsidR="00355B07">
        <w:rPr>
          <w:rFonts w:eastAsia="Times New Roman"/>
          <w:lang w:eastAsia="sv-SE"/>
        </w:rPr>
        <w:t>till</w:t>
      </w:r>
      <w:r w:rsidRPr="00710811">
        <w:rPr>
          <w:rFonts w:eastAsia="Times New Roman"/>
          <w:lang w:eastAsia="sv-SE"/>
        </w:rPr>
        <w:t xml:space="preserve"> integrationen. Det finns många exempel på hur gemenskap och laganda inom exempelvis sporten bidragit. </w:t>
      </w:r>
      <w:r w:rsidRPr="00F032C9">
        <w:rPr>
          <w:rFonts w:eastAsia="Times New Roman"/>
          <w:spacing w:val="-3"/>
          <w:lang w:eastAsia="sv-SE"/>
        </w:rPr>
        <w:t>I projekt</w:t>
      </w:r>
      <w:r w:rsidRPr="00F032C9" w:rsidR="00F0765E">
        <w:rPr>
          <w:rFonts w:eastAsia="Times New Roman"/>
          <w:spacing w:val="-3"/>
          <w:lang w:eastAsia="sv-SE"/>
        </w:rPr>
        <w:t>et</w:t>
      </w:r>
      <w:r w:rsidRPr="00F032C9">
        <w:rPr>
          <w:rFonts w:eastAsia="Times New Roman"/>
          <w:spacing w:val="-3"/>
          <w:lang w:eastAsia="sv-SE"/>
        </w:rPr>
        <w:t xml:space="preserve"> </w:t>
      </w:r>
      <w:r w:rsidRPr="00F032C9" w:rsidR="00F0765E">
        <w:rPr>
          <w:rFonts w:eastAsia="Times New Roman"/>
          <w:spacing w:val="-3"/>
          <w:lang w:eastAsia="sv-SE"/>
        </w:rPr>
        <w:t>”</w:t>
      </w:r>
      <w:r w:rsidRPr="00F032C9">
        <w:rPr>
          <w:rFonts w:eastAsia="Times New Roman"/>
          <w:spacing w:val="-3"/>
          <w:lang w:eastAsia="sv-SE"/>
        </w:rPr>
        <w:t xml:space="preserve">aktiv fritid” tog </w:t>
      </w:r>
      <w:r w:rsidRPr="00F032C9" w:rsidR="00F0765E">
        <w:rPr>
          <w:rFonts w:eastAsia="Times New Roman"/>
          <w:spacing w:val="-3"/>
          <w:lang w:eastAsia="sv-SE"/>
        </w:rPr>
        <w:t>o</w:t>
      </w:r>
      <w:r w:rsidRPr="00F032C9">
        <w:rPr>
          <w:rFonts w:eastAsia="Times New Roman"/>
          <w:spacing w:val="-3"/>
          <w:lang w:eastAsia="sv-SE"/>
        </w:rPr>
        <w:t>rganisationen Individuell Människohjälp för några år sedan</w:t>
      </w:r>
      <w:r w:rsidRPr="00710811">
        <w:rPr>
          <w:rFonts w:eastAsia="Times New Roman"/>
          <w:lang w:eastAsia="sv-SE"/>
        </w:rPr>
        <w:t xml:space="preserve"> ett vällovligt initiativ och tog fram skriften </w:t>
      </w:r>
      <w:r w:rsidR="00F0765E">
        <w:rPr>
          <w:rFonts w:eastAsia="Times New Roman"/>
          <w:lang w:eastAsia="sv-SE"/>
        </w:rPr>
        <w:t>”N</w:t>
      </w:r>
      <w:r w:rsidRPr="00710811">
        <w:rPr>
          <w:rFonts w:eastAsia="Times New Roman"/>
          <w:lang w:eastAsia="sv-SE"/>
        </w:rPr>
        <w:t>io hinder och 150 förslag på lösningar”</w:t>
      </w:r>
      <w:r w:rsidR="00F0765E">
        <w:rPr>
          <w:rFonts w:eastAsia="Times New Roman"/>
          <w:lang w:eastAsia="sv-SE"/>
        </w:rPr>
        <w:t>.</w:t>
      </w:r>
      <w:r w:rsidRPr="00710811">
        <w:rPr>
          <w:rFonts w:eastAsia="Times New Roman"/>
          <w:lang w:eastAsia="sv-SE"/>
        </w:rPr>
        <w:t xml:space="preserve"> Konkreta tips och vägledningar är ofta ovärderlig</w:t>
      </w:r>
      <w:r w:rsidR="00F0765E">
        <w:rPr>
          <w:rFonts w:eastAsia="Times New Roman"/>
          <w:lang w:eastAsia="sv-SE"/>
        </w:rPr>
        <w:t>a</w:t>
      </w:r>
      <w:r w:rsidRPr="00710811">
        <w:rPr>
          <w:rFonts w:eastAsia="Times New Roman"/>
          <w:lang w:eastAsia="sv-SE"/>
        </w:rPr>
        <w:t xml:space="preserve"> för att det verkligen ska ske något med de ambitioner som finns. Det måste finnas förutsättningar, men ofta är det i detalj</w:t>
      </w:r>
      <w:r w:rsidR="00F032C9">
        <w:rPr>
          <w:rFonts w:eastAsia="Times New Roman"/>
          <w:lang w:eastAsia="sv-SE"/>
        </w:rPr>
        <w:softHyphen/>
      </w:r>
      <w:r w:rsidRPr="00710811">
        <w:rPr>
          <w:rFonts w:eastAsia="Times New Roman"/>
          <w:lang w:eastAsia="sv-SE"/>
        </w:rPr>
        <w:t>erna det sitter. Kommuner kan bidra på många sätt.</w:t>
      </w:r>
    </w:p>
    <w:p w:rsidRPr="00710811" w:rsidR="009C5905" w:rsidP="0097569E" w:rsidRDefault="009C5905" w14:paraId="7D217F26" w14:textId="3CA97EC8">
      <w:pPr>
        <w:rPr>
          <w:rFonts w:eastAsia="Times New Roman"/>
          <w:lang w:eastAsia="sv-SE"/>
        </w:rPr>
      </w:pPr>
      <w:r w:rsidRPr="00F032C9">
        <w:rPr>
          <w:rFonts w:eastAsia="Times New Roman"/>
          <w:spacing w:val="-3"/>
          <w:lang w:eastAsia="sv-SE"/>
        </w:rPr>
        <w:t>Folkhögskolorna fyller också en mycket viktig roll för integrationen. Det är bedrövligt</w:t>
      </w:r>
      <w:r w:rsidRPr="00710811">
        <w:rPr>
          <w:rFonts w:eastAsia="Times New Roman"/>
          <w:lang w:eastAsia="sv-SE"/>
        </w:rPr>
        <w:t xml:space="preserve"> att regeringen gjort nedskärningar på området</w:t>
      </w:r>
      <w:r w:rsidR="002E3047">
        <w:rPr>
          <w:rFonts w:eastAsia="Times New Roman"/>
          <w:lang w:eastAsia="sv-SE"/>
        </w:rPr>
        <w:t>;</w:t>
      </w:r>
      <w:r w:rsidRPr="00710811">
        <w:rPr>
          <w:rFonts w:eastAsia="Times New Roman"/>
          <w:lang w:eastAsia="sv-SE"/>
        </w:rPr>
        <w:t xml:space="preserve"> vi anser att det behöver återställas. Folk</w:t>
      </w:r>
      <w:r w:rsidR="00F032C9">
        <w:rPr>
          <w:rFonts w:eastAsia="Times New Roman"/>
          <w:lang w:eastAsia="sv-SE"/>
        </w:rPr>
        <w:softHyphen/>
      </w:r>
      <w:r w:rsidRPr="00710811">
        <w:rPr>
          <w:rFonts w:eastAsia="Times New Roman"/>
          <w:lang w:eastAsia="sv-SE"/>
        </w:rPr>
        <w:t>bildningen är dessutom viktigare än någonsin. Folkhögskolornas möjlighet att verka be</w:t>
      </w:r>
      <w:r w:rsidR="00F032C9">
        <w:rPr>
          <w:rFonts w:eastAsia="Times New Roman"/>
          <w:lang w:eastAsia="sv-SE"/>
        </w:rPr>
        <w:softHyphen/>
      </w:r>
      <w:r w:rsidRPr="00710811">
        <w:rPr>
          <w:rFonts w:eastAsia="Times New Roman"/>
          <w:lang w:eastAsia="sv-SE"/>
        </w:rPr>
        <w:t>höver stärkas, inte försvagas</w:t>
      </w:r>
      <w:r w:rsidR="002E3047">
        <w:rPr>
          <w:rFonts w:eastAsia="Times New Roman"/>
          <w:lang w:eastAsia="sv-SE"/>
        </w:rPr>
        <w:t>.</w:t>
      </w:r>
    </w:p>
    <w:p w:rsidRPr="00710811" w:rsidR="009C5905" w:rsidP="00164DB4" w:rsidRDefault="009C5905" w14:paraId="0917C98C" w14:textId="77777777">
      <w:pPr>
        <w:pStyle w:val="Rubrik2"/>
        <w:rPr>
          <w:lang w:eastAsia="sv-SE"/>
        </w:rPr>
      </w:pPr>
      <w:r w:rsidRPr="00710811">
        <w:rPr>
          <w:lang w:eastAsia="sv-SE"/>
        </w:rPr>
        <w:t>Organisationer där det är möjligt att träffa andra med samma bakgrund</w:t>
      </w:r>
    </w:p>
    <w:p w:rsidRPr="00710811" w:rsidR="009C5905" w:rsidP="0097569E" w:rsidRDefault="009C5905" w14:paraId="709BB355" w14:textId="19DD12D9">
      <w:pPr>
        <w:pStyle w:val="Normalutanindragellerluft"/>
        <w:rPr>
          <w:rFonts w:ascii="Times New Roman" w:hAnsi="Times New Roman" w:eastAsia="Times New Roman" w:cs="Times New Roman"/>
          <w:lang w:eastAsia="sv-SE"/>
        </w:rPr>
      </w:pPr>
      <w:r w:rsidRPr="00F032C9">
        <w:rPr>
          <w:rFonts w:eastAsia="Times New Roman"/>
          <w:spacing w:val="-3"/>
          <w:lang w:eastAsia="sv-SE"/>
        </w:rPr>
        <w:t>Regeringen har aviserat att de vill ta bort det särskilda bidrag som finns för organisationer</w:t>
      </w:r>
      <w:r w:rsidRPr="00710811">
        <w:rPr>
          <w:rFonts w:eastAsia="Times New Roman"/>
          <w:lang w:eastAsia="sv-SE"/>
        </w:rPr>
        <w:t xml:space="preserve"> som är bildade på etnisk grund.</w:t>
      </w:r>
      <w:r w:rsidRPr="00710811" w:rsidR="0097569E">
        <w:rPr>
          <w:rFonts w:eastAsia="Times New Roman"/>
          <w:lang w:eastAsia="sv-SE"/>
        </w:rPr>
        <w:t xml:space="preserve"> </w:t>
      </w:r>
      <w:r w:rsidRPr="00710811">
        <w:rPr>
          <w:rFonts w:eastAsia="Times New Roman"/>
          <w:lang w:eastAsia="sv-SE"/>
        </w:rPr>
        <w:t xml:space="preserve">Syftet med bidraget är att stärka organisationernas egna initiativ och verksamheter som rör kultur, språk, identitet och delaktighet i samhället. </w:t>
      </w:r>
      <w:r w:rsidRPr="00F032C9">
        <w:rPr>
          <w:rFonts w:eastAsia="Times New Roman"/>
          <w:spacing w:val="-3"/>
          <w:lang w:eastAsia="sv-SE"/>
        </w:rPr>
        <w:t>Regeringen skriver som skäl att man anser att det särskilda stödet inte bidragit tillräckligt</w:t>
      </w:r>
      <w:r w:rsidRPr="00710811">
        <w:rPr>
          <w:rFonts w:eastAsia="Times New Roman"/>
          <w:lang w:eastAsia="sv-SE"/>
        </w:rPr>
        <w:t xml:space="preserve"> till integrationen. Vi anser inte att det finns en grund för detta påstående. Det kan där</w:t>
      </w:r>
      <w:r w:rsidR="00F032C9">
        <w:rPr>
          <w:rFonts w:eastAsia="Times New Roman"/>
          <w:lang w:eastAsia="sv-SE"/>
        </w:rPr>
        <w:softHyphen/>
      </w:r>
      <w:r w:rsidRPr="00710811">
        <w:rPr>
          <w:rFonts w:eastAsia="Times New Roman"/>
          <w:lang w:eastAsia="sv-SE"/>
        </w:rPr>
        <w:t>emot vara av värde att utvärdera hur bidraget har bidragit ur ett integrationsperspektiv. Men att på en gång slå fast att det ska bort är allt annat än bra. Det kan finnas stora för</w:t>
      </w:r>
      <w:r w:rsidR="00F032C9">
        <w:rPr>
          <w:rFonts w:eastAsia="Times New Roman"/>
          <w:lang w:eastAsia="sv-SE"/>
        </w:rPr>
        <w:softHyphen/>
      </w:r>
      <w:r w:rsidRPr="00710811">
        <w:rPr>
          <w:rFonts w:eastAsia="Times New Roman"/>
          <w:lang w:eastAsia="sv-SE"/>
        </w:rPr>
        <w:t xml:space="preserve">delar för människor att få hjälp av andra med samma erfarenhet och bakgrund, och det kan därmed helt klart bidra till integration. Vi anser </w:t>
      </w:r>
      <w:r w:rsidRPr="00710811" w:rsidR="0008430F">
        <w:rPr>
          <w:rFonts w:eastAsia="Times New Roman"/>
          <w:lang w:eastAsia="sv-SE"/>
        </w:rPr>
        <w:t xml:space="preserve">därför </w:t>
      </w:r>
      <w:r w:rsidRPr="00710811">
        <w:rPr>
          <w:rFonts w:eastAsia="Times New Roman"/>
          <w:lang w:eastAsia="sv-SE"/>
        </w:rPr>
        <w:t xml:space="preserve">att </w:t>
      </w:r>
      <w:r w:rsidRPr="00710811" w:rsidR="0008430F">
        <w:rPr>
          <w:rFonts w:eastAsia="Times New Roman"/>
          <w:lang w:eastAsia="sv-SE"/>
        </w:rPr>
        <w:t xml:space="preserve">regeringen </w:t>
      </w:r>
      <w:r w:rsidRPr="00710811">
        <w:rPr>
          <w:rFonts w:eastAsia="Times New Roman"/>
          <w:lang w:eastAsia="sv-SE"/>
        </w:rPr>
        <w:t xml:space="preserve">i stället för att ta bort bidraget </w:t>
      </w:r>
      <w:r w:rsidRPr="00710811" w:rsidR="0008430F">
        <w:rPr>
          <w:rFonts w:eastAsia="Times New Roman"/>
          <w:lang w:eastAsia="sv-SE"/>
        </w:rPr>
        <w:t xml:space="preserve">bör </w:t>
      </w:r>
      <w:r w:rsidRPr="00710811">
        <w:rPr>
          <w:rFonts w:eastAsia="Times New Roman"/>
          <w:lang w:eastAsia="sv-SE"/>
        </w:rPr>
        <w:t>initiera en utvärdering där människors erfarenhet av föreningarna och vad de bidrar till lyfts fram.</w:t>
      </w:r>
    </w:p>
    <w:p w:rsidRPr="00710811" w:rsidR="009C5905" w:rsidP="00164DB4" w:rsidRDefault="009C5905" w14:paraId="2EA4D98C" w14:textId="77777777">
      <w:pPr>
        <w:pStyle w:val="Rubrik1"/>
        <w:rPr>
          <w:lang w:eastAsia="sv-SE"/>
        </w:rPr>
      </w:pPr>
      <w:r w:rsidRPr="00710811">
        <w:rPr>
          <w:lang w:eastAsia="sv-SE"/>
        </w:rPr>
        <w:t>Motverka rasism och diskriminering på arbetsmarknaden</w:t>
      </w:r>
    </w:p>
    <w:p w:rsidRPr="00710811" w:rsidR="009C5905" w:rsidP="0097569E" w:rsidRDefault="009C5905" w14:paraId="053AAC06" w14:textId="5128BC76">
      <w:pPr>
        <w:pStyle w:val="Normalutanindragellerluft"/>
        <w:rPr>
          <w:rFonts w:ascii="Times New Roman" w:hAnsi="Times New Roman" w:eastAsia="Times New Roman" w:cs="Times New Roman"/>
          <w:lang w:eastAsia="sv-SE"/>
        </w:rPr>
      </w:pPr>
      <w:r w:rsidRPr="00710811">
        <w:rPr>
          <w:rFonts w:eastAsia="Times New Roman"/>
          <w:lang w:eastAsia="sv-SE"/>
        </w:rPr>
        <w:t xml:space="preserve">Ett hinder för nyanländas etablering är de förutfattade meningar och den diskriminering som förekommer i samhället. Upprepade studier har exempelvis visat att personer med utländskt klingande namn har sämre chanser att bli kallade till en jobbintervju, och att utomeuropeisk bakgrund är en av flera faktorer som riskerar att leda till att </w:t>
      </w:r>
      <w:r w:rsidR="000B16D9">
        <w:rPr>
          <w:rFonts w:eastAsia="Times New Roman"/>
          <w:lang w:eastAsia="sv-SE"/>
        </w:rPr>
        <w:t xml:space="preserve">ett </w:t>
      </w:r>
      <w:r w:rsidRPr="00710811">
        <w:rPr>
          <w:rFonts w:eastAsia="Times New Roman"/>
          <w:lang w:eastAsia="sv-SE"/>
        </w:rPr>
        <w:t xml:space="preserve">jobb går </w:t>
      </w:r>
      <w:r w:rsidRPr="00F032C9">
        <w:rPr>
          <w:rFonts w:eastAsia="Times New Roman"/>
          <w:spacing w:val="-3"/>
          <w:lang w:eastAsia="sv-SE"/>
        </w:rPr>
        <w:t>till en annan sökande. Det finns också tydliga kopplingar mellan inkomst och etnisk bak</w:t>
      </w:r>
      <w:r w:rsidRPr="00F032C9" w:rsidR="00F032C9">
        <w:rPr>
          <w:rFonts w:eastAsia="Times New Roman"/>
          <w:spacing w:val="-3"/>
          <w:lang w:eastAsia="sv-SE"/>
        </w:rPr>
        <w:softHyphen/>
      </w:r>
      <w:r w:rsidRPr="00F032C9">
        <w:rPr>
          <w:rFonts w:eastAsia="Times New Roman"/>
          <w:spacing w:val="-3"/>
          <w:lang w:eastAsia="sv-SE"/>
        </w:rPr>
        <w:t>grund</w:t>
      </w:r>
      <w:r w:rsidRPr="00710811">
        <w:rPr>
          <w:rFonts w:eastAsia="Times New Roman"/>
          <w:lang w:eastAsia="sv-SE"/>
        </w:rPr>
        <w:t>, även när personer med likvärdig utbildning jämförs.</w:t>
      </w:r>
    </w:p>
    <w:p w:rsidRPr="00710811" w:rsidR="009C5905" w:rsidP="0097569E" w:rsidRDefault="009C5905" w14:paraId="3640C407" w14:textId="22D2EC76">
      <w:pPr>
        <w:rPr>
          <w:rFonts w:ascii="Times New Roman" w:hAnsi="Times New Roman" w:eastAsia="Times New Roman" w:cs="Times New Roman"/>
          <w:lang w:eastAsia="sv-SE"/>
        </w:rPr>
      </w:pPr>
      <w:r w:rsidRPr="00710811">
        <w:rPr>
          <w:rFonts w:eastAsia="Times New Roman"/>
          <w:lang w:eastAsia="sv-SE"/>
        </w:rPr>
        <w:t xml:space="preserve">Sverige har återkommande fått kritik från Europarådet, FN och European Network Against Racism på grund av att vi saknar både kartläggande och uppföljande siffror rörande vilka grupper i det svenska samhället som egentligen diskrimineras. Undantaget </w:t>
      </w:r>
      <w:r w:rsidRPr="00710811">
        <w:rPr>
          <w:rFonts w:eastAsia="Times New Roman"/>
          <w:lang w:eastAsia="sv-SE"/>
        </w:rPr>
        <w:lastRenderedPageBreak/>
        <w:t>kön och ålder går de diskrimineringsgrunder som finns enligt svensk lag inte att följa upp i den nationella statistiken. Därför vet vi inte heller exakt hur utbredd diskrimi</w:t>
      </w:r>
      <w:r w:rsidR="00F032C9">
        <w:rPr>
          <w:rFonts w:eastAsia="Times New Roman"/>
          <w:lang w:eastAsia="sv-SE"/>
        </w:rPr>
        <w:softHyphen/>
      </w:r>
      <w:r w:rsidRPr="00710811">
        <w:rPr>
          <w:rFonts w:eastAsia="Times New Roman"/>
          <w:lang w:eastAsia="sv-SE"/>
        </w:rPr>
        <w:t>neringen på arbetsmarknaden är, men vi vet att den är omfattande och drabbar både utrikes födda personer och deras barn som föds och växer upp i Sverige.</w:t>
      </w:r>
    </w:p>
    <w:p w:rsidRPr="00710811" w:rsidR="009C5905" w:rsidP="00164DB4" w:rsidRDefault="009C5905" w14:paraId="6DAD1A61" w14:textId="32679B10">
      <w:pPr>
        <w:pStyle w:val="Rubrik2"/>
        <w:rPr>
          <w:lang w:eastAsia="sv-SE"/>
        </w:rPr>
      </w:pPr>
      <w:r w:rsidRPr="00710811">
        <w:rPr>
          <w:lang w:eastAsia="sv-SE"/>
        </w:rPr>
        <w:t>Stärkt Diskrimineringsombudsman, skarpare sanktioner</w:t>
      </w:r>
      <w:r w:rsidR="001E7C78">
        <w:rPr>
          <w:lang w:eastAsia="sv-SE"/>
        </w:rPr>
        <w:t xml:space="preserve"> och</w:t>
      </w:r>
      <w:r w:rsidRPr="00710811">
        <w:rPr>
          <w:lang w:eastAsia="sv-SE"/>
        </w:rPr>
        <w:t xml:space="preserve"> sats</w:t>
      </w:r>
      <w:r w:rsidR="001E7C78">
        <w:rPr>
          <w:lang w:eastAsia="sv-SE"/>
        </w:rPr>
        <w:t>ning</w:t>
      </w:r>
      <w:r w:rsidRPr="00710811">
        <w:rPr>
          <w:lang w:eastAsia="sv-SE"/>
        </w:rPr>
        <w:t xml:space="preserve"> på antidiskrimineringsbyråer</w:t>
      </w:r>
    </w:p>
    <w:p w:rsidRPr="00710811" w:rsidR="00BB6339" w:rsidP="008E0FE2" w:rsidRDefault="009C5905" w14:paraId="4A32DEDD" w14:textId="1DA34F54">
      <w:pPr>
        <w:pStyle w:val="Normalutanindragellerluft"/>
        <w:rPr>
          <w:rFonts w:ascii="Times New Roman" w:hAnsi="Times New Roman" w:eastAsia="Times New Roman" w:cs="Times New Roman"/>
          <w:lang w:eastAsia="sv-SE"/>
        </w:rPr>
      </w:pPr>
      <w:r w:rsidRPr="00710811">
        <w:rPr>
          <w:rFonts w:eastAsia="Times New Roman"/>
          <w:lang w:eastAsia="sv-SE"/>
        </w:rPr>
        <w:t>För att motverka diskriminering och främja ett jämlikt bemötande krävs att hela sam</w:t>
      </w:r>
      <w:r w:rsidR="00F032C9">
        <w:rPr>
          <w:rFonts w:eastAsia="Times New Roman"/>
          <w:lang w:eastAsia="sv-SE"/>
        </w:rPr>
        <w:softHyphen/>
      </w:r>
      <w:r w:rsidRPr="00710811">
        <w:rPr>
          <w:rFonts w:eastAsia="Times New Roman"/>
          <w:lang w:eastAsia="sv-SE"/>
        </w:rPr>
        <w:t xml:space="preserve">hället involveras i arbetet. Det krävs också en stark diskrimineringslagstiftning och en stark diskrimineringsombudsman. Under Miljöpartiets tid i regering stärkte vi arbetet och ökade anslagen mot rasism och diskriminering. Den nuvarande regeringen tycker uppenbarligen att detta område är mindre viktigt och valde till exempel att lägga ner </w:t>
      </w:r>
      <w:r w:rsidRPr="00F032C9">
        <w:rPr>
          <w:rFonts w:eastAsia="Times New Roman"/>
          <w:spacing w:val="-3"/>
          <w:lang w:eastAsia="sv-SE"/>
        </w:rPr>
        <w:t>Delegationen mot segregation (D</w:t>
      </w:r>
      <w:r w:rsidRPr="00F032C9" w:rsidR="00B52C67">
        <w:rPr>
          <w:rFonts w:eastAsia="Times New Roman"/>
          <w:spacing w:val="-3"/>
          <w:lang w:eastAsia="sv-SE"/>
        </w:rPr>
        <w:t>elmos</w:t>
      </w:r>
      <w:r w:rsidRPr="00F032C9">
        <w:rPr>
          <w:rFonts w:eastAsia="Times New Roman"/>
          <w:spacing w:val="-3"/>
          <w:lang w:eastAsia="sv-SE"/>
        </w:rPr>
        <w:t>) som i högsta grad har anknytning. Det är mycket</w:t>
      </w:r>
      <w:r w:rsidRPr="00710811">
        <w:rPr>
          <w:rFonts w:eastAsia="Times New Roman"/>
          <w:lang w:eastAsia="sv-SE"/>
        </w:rPr>
        <w:t xml:space="preserve"> angeläget att fortsätta att förstärka arbetet mot diskriminering, rasism och segregation. Vi vill exempelvis införa skarpare möjligheter till sanktioner mot arbetsgivare som diskriminerar, förslagsvis genom vite. Vi vill satsa på antidiskrimineringsbyråer och stärka civilsamhällets långsiktiga förutsättningar. Det handlar om att diskriminering måste kosta för de som diskriminerar, samtidigt som samhällets arbete mot diskrimi</w:t>
      </w:r>
      <w:r w:rsidR="00F032C9">
        <w:rPr>
          <w:rFonts w:eastAsia="Times New Roman"/>
          <w:lang w:eastAsia="sv-SE"/>
        </w:rPr>
        <w:softHyphen/>
      </w:r>
      <w:r w:rsidRPr="00710811">
        <w:rPr>
          <w:rFonts w:eastAsia="Times New Roman"/>
          <w:lang w:eastAsia="sv-SE"/>
        </w:rPr>
        <w:t>nering måste få kosta.</w:t>
      </w:r>
    </w:p>
    <w:sdt>
      <w:sdtPr>
        <w:alias w:val="CC_Underskrifter"/>
        <w:tag w:val="CC_Underskrifter"/>
        <w:id w:val="583496634"/>
        <w:lock w:val="sdtContentLocked"/>
        <w:placeholder>
          <w:docPart w:val="10BBC98473A244F7BA6ACC77005972DD"/>
        </w:placeholder>
      </w:sdtPr>
      <w:sdtEndPr/>
      <w:sdtContent>
        <w:p w:rsidR="009F4012" w:rsidP="00710811" w:rsidRDefault="009F4012" w14:paraId="12FE1D34" w14:textId="77777777"/>
        <w:p w:rsidRPr="008E0FE2" w:rsidR="004801AC" w:rsidP="00710811" w:rsidRDefault="00F032C9" w14:paraId="3E8ACD62" w14:textId="7339FC09"/>
      </w:sdtContent>
    </w:sdt>
    <w:tbl>
      <w:tblPr>
        <w:tblW w:w="5000" w:type="pct"/>
        <w:tblLook w:val="04A0" w:firstRow="1" w:lastRow="0" w:firstColumn="1" w:lastColumn="0" w:noHBand="0" w:noVBand="1"/>
        <w:tblCaption w:val="underskrifter"/>
      </w:tblPr>
      <w:tblGrid>
        <w:gridCol w:w="4252"/>
        <w:gridCol w:w="4252"/>
      </w:tblGrid>
      <w:tr w:rsidR="004319F6" w14:paraId="63453AB9" w14:textId="77777777">
        <w:trPr>
          <w:cantSplit/>
        </w:trPr>
        <w:tc>
          <w:tcPr>
            <w:tcW w:w="50" w:type="pct"/>
            <w:vAlign w:val="bottom"/>
          </w:tcPr>
          <w:p w:rsidR="004319F6" w:rsidRDefault="00B25A64" w14:paraId="253A5DEE" w14:textId="77777777">
            <w:pPr>
              <w:pStyle w:val="Underskrifter"/>
              <w:spacing w:after="0"/>
            </w:pPr>
            <w:r>
              <w:t>Märta Stenevi (MP)</w:t>
            </w:r>
          </w:p>
        </w:tc>
        <w:tc>
          <w:tcPr>
            <w:tcW w:w="50" w:type="pct"/>
            <w:vAlign w:val="bottom"/>
          </w:tcPr>
          <w:p w:rsidR="004319F6" w:rsidRDefault="004319F6" w14:paraId="4B3249C7" w14:textId="77777777">
            <w:pPr>
              <w:pStyle w:val="Underskrifter"/>
              <w:spacing w:after="0"/>
            </w:pPr>
          </w:p>
        </w:tc>
      </w:tr>
      <w:tr w:rsidR="004319F6" w14:paraId="1217DB4C" w14:textId="77777777">
        <w:trPr>
          <w:cantSplit/>
        </w:trPr>
        <w:tc>
          <w:tcPr>
            <w:tcW w:w="50" w:type="pct"/>
            <w:vAlign w:val="bottom"/>
          </w:tcPr>
          <w:p w:rsidR="004319F6" w:rsidRDefault="00B25A64" w14:paraId="71EAA678" w14:textId="77777777">
            <w:pPr>
              <w:pStyle w:val="Underskrifter"/>
              <w:spacing w:after="0"/>
            </w:pPr>
            <w:r>
              <w:t>Per Bolund (MP)</w:t>
            </w:r>
          </w:p>
        </w:tc>
        <w:tc>
          <w:tcPr>
            <w:tcW w:w="50" w:type="pct"/>
            <w:vAlign w:val="bottom"/>
          </w:tcPr>
          <w:p w:rsidR="004319F6" w:rsidRDefault="00B25A64" w14:paraId="52012C93" w14:textId="77777777">
            <w:pPr>
              <w:pStyle w:val="Underskrifter"/>
              <w:spacing w:after="0"/>
            </w:pPr>
            <w:r>
              <w:t>Leila Ali Elmi (MP)</w:t>
            </w:r>
          </w:p>
        </w:tc>
      </w:tr>
      <w:tr w:rsidR="004319F6" w14:paraId="41D6D88A" w14:textId="77777777">
        <w:trPr>
          <w:cantSplit/>
        </w:trPr>
        <w:tc>
          <w:tcPr>
            <w:tcW w:w="50" w:type="pct"/>
            <w:vAlign w:val="bottom"/>
          </w:tcPr>
          <w:p w:rsidR="004319F6" w:rsidRDefault="00B25A64" w14:paraId="3844A88F" w14:textId="77777777">
            <w:pPr>
              <w:pStyle w:val="Underskrifter"/>
              <w:spacing w:after="0"/>
            </w:pPr>
            <w:r>
              <w:t>Annika Hirvonen (MP)</w:t>
            </w:r>
          </w:p>
        </w:tc>
        <w:tc>
          <w:tcPr>
            <w:tcW w:w="50" w:type="pct"/>
            <w:vAlign w:val="bottom"/>
          </w:tcPr>
          <w:p w:rsidR="004319F6" w:rsidRDefault="00B25A64" w14:paraId="3D034766" w14:textId="77777777">
            <w:pPr>
              <w:pStyle w:val="Underskrifter"/>
              <w:spacing w:after="0"/>
            </w:pPr>
            <w:r>
              <w:t>Janine Alm Ericson (MP)</w:t>
            </w:r>
          </w:p>
        </w:tc>
      </w:tr>
      <w:tr w:rsidR="004319F6" w14:paraId="2D047F49" w14:textId="77777777">
        <w:trPr>
          <w:cantSplit/>
        </w:trPr>
        <w:tc>
          <w:tcPr>
            <w:tcW w:w="50" w:type="pct"/>
            <w:vAlign w:val="bottom"/>
          </w:tcPr>
          <w:p w:rsidR="004319F6" w:rsidRDefault="00B25A64" w14:paraId="6A3E00B8" w14:textId="77777777">
            <w:pPr>
              <w:pStyle w:val="Underskrifter"/>
              <w:spacing w:after="0"/>
            </w:pPr>
            <w:r>
              <w:t>Emma Berginger (MP)</w:t>
            </w:r>
          </w:p>
        </w:tc>
        <w:tc>
          <w:tcPr>
            <w:tcW w:w="50" w:type="pct"/>
            <w:vAlign w:val="bottom"/>
          </w:tcPr>
          <w:p w:rsidR="004319F6" w:rsidRDefault="00B25A64" w14:paraId="67AE83D5" w14:textId="77777777">
            <w:pPr>
              <w:pStyle w:val="Underskrifter"/>
              <w:spacing w:after="0"/>
            </w:pPr>
            <w:r>
              <w:t>Camilla Hansén (MP)</w:t>
            </w:r>
          </w:p>
        </w:tc>
      </w:tr>
      <w:tr w:rsidR="004319F6" w14:paraId="48F96797" w14:textId="77777777">
        <w:trPr>
          <w:cantSplit/>
        </w:trPr>
        <w:tc>
          <w:tcPr>
            <w:tcW w:w="50" w:type="pct"/>
            <w:vAlign w:val="bottom"/>
          </w:tcPr>
          <w:p w:rsidR="004319F6" w:rsidRDefault="00B25A64" w14:paraId="2093E57E" w14:textId="77777777">
            <w:pPr>
              <w:pStyle w:val="Underskrifter"/>
              <w:spacing w:after="0"/>
            </w:pPr>
            <w:r>
              <w:t>Daniel Helldén (MP)</w:t>
            </w:r>
          </w:p>
        </w:tc>
        <w:tc>
          <w:tcPr>
            <w:tcW w:w="50" w:type="pct"/>
            <w:vAlign w:val="bottom"/>
          </w:tcPr>
          <w:p w:rsidR="004319F6" w:rsidRDefault="00B25A64" w14:paraId="64D7E1AC" w14:textId="77777777">
            <w:pPr>
              <w:pStyle w:val="Underskrifter"/>
              <w:spacing w:after="0"/>
            </w:pPr>
            <w:r>
              <w:t>Linus Lakso (MP)</w:t>
            </w:r>
          </w:p>
        </w:tc>
      </w:tr>
      <w:tr w:rsidR="004319F6" w14:paraId="2734D201" w14:textId="77777777">
        <w:trPr>
          <w:cantSplit/>
        </w:trPr>
        <w:tc>
          <w:tcPr>
            <w:tcW w:w="50" w:type="pct"/>
            <w:vAlign w:val="bottom"/>
          </w:tcPr>
          <w:p w:rsidR="004319F6" w:rsidRDefault="00B25A64" w14:paraId="2307D91C" w14:textId="77777777">
            <w:pPr>
              <w:pStyle w:val="Underskrifter"/>
              <w:spacing w:after="0"/>
            </w:pPr>
            <w:r>
              <w:t>Rebecka Le Moine (MP)</w:t>
            </w:r>
          </w:p>
        </w:tc>
        <w:tc>
          <w:tcPr>
            <w:tcW w:w="50" w:type="pct"/>
            <w:vAlign w:val="bottom"/>
          </w:tcPr>
          <w:p w:rsidR="004319F6" w:rsidRDefault="00B25A64" w14:paraId="7F20C50F" w14:textId="77777777">
            <w:pPr>
              <w:pStyle w:val="Underskrifter"/>
              <w:spacing w:after="0"/>
            </w:pPr>
            <w:r>
              <w:t>Amanda Lind (MP)</w:t>
            </w:r>
          </w:p>
        </w:tc>
      </w:tr>
      <w:tr w:rsidR="004319F6" w14:paraId="5480D467" w14:textId="77777777">
        <w:trPr>
          <w:cantSplit/>
        </w:trPr>
        <w:tc>
          <w:tcPr>
            <w:tcW w:w="50" w:type="pct"/>
            <w:vAlign w:val="bottom"/>
          </w:tcPr>
          <w:p w:rsidR="004319F6" w:rsidRDefault="00B25A64" w14:paraId="30692617" w14:textId="77777777">
            <w:pPr>
              <w:pStyle w:val="Underskrifter"/>
              <w:spacing w:after="0"/>
            </w:pPr>
            <w:r>
              <w:t>Rasmus Ling (MP)</w:t>
            </w:r>
          </w:p>
        </w:tc>
        <w:tc>
          <w:tcPr>
            <w:tcW w:w="50" w:type="pct"/>
            <w:vAlign w:val="bottom"/>
          </w:tcPr>
          <w:p w:rsidR="004319F6" w:rsidRDefault="00B25A64" w14:paraId="4CE6FCE6" w14:textId="77777777">
            <w:pPr>
              <w:pStyle w:val="Underskrifter"/>
              <w:spacing w:after="0"/>
            </w:pPr>
            <w:r>
              <w:t>Katarina Luhr (MP)</w:t>
            </w:r>
          </w:p>
        </w:tc>
      </w:tr>
      <w:tr w:rsidR="004319F6" w14:paraId="5421DE51" w14:textId="77777777">
        <w:trPr>
          <w:cantSplit/>
        </w:trPr>
        <w:tc>
          <w:tcPr>
            <w:tcW w:w="50" w:type="pct"/>
            <w:vAlign w:val="bottom"/>
          </w:tcPr>
          <w:p w:rsidR="004319F6" w:rsidRDefault="00B25A64" w14:paraId="6D614CE1" w14:textId="77777777">
            <w:pPr>
              <w:pStyle w:val="Underskrifter"/>
              <w:spacing w:after="0"/>
            </w:pPr>
            <w:r>
              <w:t>Emma Nohrén (MP)</w:t>
            </w:r>
          </w:p>
        </w:tc>
        <w:tc>
          <w:tcPr>
            <w:tcW w:w="50" w:type="pct"/>
            <w:vAlign w:val="bottom"/>
          </w:tcPr>
          <w:p w:rsidR="004319F6" w:rsidRDefault="00B25A64" w14:paraId="48CF4F4B" w14:textId="77777777">
            <w:pPr>
              <w:pStyle w:val="Underskrifter"/>
              <w:spacing w:after="0"/>
            </w:pPr>
            <w:r>
              <w:t>Jan Riise (MP)</w:t>
            </w:r>
          </w:p>
        </w:tc>
      </w:tr>
      <w:tr w:rsidR="004319F6" w14:paraId="7355F4C6" w14:textId="77777777">
        <w:trPr>
          <w:cantSplit/>
        </w:trPr>
        <w:tc>
          <w:tcPr>
            <w:tcW w:w="50" w:type="pct"/>
            <w:vAlign w:val="bottom"/>
          </w:tcPr>
          <w:p w:rsidR="004319F6" w:rsidRDefault="00B25A64" w14:paraId="325A9CBF" w14:textId="77777777">
            <w:pPr>
              <w:pStyle w:val="Underskrifter"/>
              <w:spacing w:after="0"/>
            </w:pPr>
            <w:r>
              <w:t>Jacob Risberg (MP)</w:t>
            </w:r>
          </w:p>
        </w:tc>
        <w:tc>
          <w:tcPr>
            <w:tcW w:w="50" w:type="pct"/>
            <w:vAlign w:val="bottom"/>
          </w:tcPr>
          <w:p w:rsidR="004319F6" w:rsidRDefault="00B25A64" w14:paraId="593C24A0" w14:textId="77777777">
            <w:pPr>
              <w:pStyle w:val="Underskrifter"/>
              <w:spacing w:after="0"/>
            </w:pPr>
            <w:r>
              <w:t>Elin Söderberg (MP)</w:t>
            </w:r>
          </w:p>
        </w:tc>
      </w:tr>
      <w:tr w:rsidR="004319F6" w14:paraId="2CA52DF8" w14:textId="77777777">
        <w:trPr>
          <w:cantSplit/>
        </w:trPr>
        <w:tc>
          <w:tcPr>
            <w:tcW w:w="50" w:type="pct"/>
            <w:vAlign w:val="bottom"/>
          </w:tcPr>
          <w:p w:rsidR="004319F6" w:rsidRDefault="00B25A64" w14:paraId="439C4A4A" w14:textId="77777777">
            <w:pPr>
              <w:pStyle w:val="Underskrifter"/>
              <w:spacing w:after="0"/>
            </w:pPr>
            <w:r>
              <w:t>Ulrika Westerlund (MP)</w:t>
            </w:r>
          </w:p>
        </w:tc>
        <w:tc>
          <w:tcPr>
            <w:tcW w:w="50" w:type="pct"/>
            <w:vAlign w:val="bottom"/>
          </w:tcPr>
          <w:p w:rsidR="004319F6" w:rsidRDefault="004319F6" w14:paraId="5DDAC42F" w14:textId="77777777">
            <w:pPr>
              <w:pStyle w:val="Underskrifter"/>
              <w:spacing w:after="0"/>
            </w:pPr>
          </w:p>
        </w:tc>
      </w:tr>
    </w:tbl>
    <w:p w:rsidR="007635E2" w:rsidRDefault="007635E2" w14:paraId="37F72978" w14:textId="77777777"/>
    <w:sectPr w:rsidR="007635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F66F" w14:textId="77777777" w:rsidR="006F5E9A" w:rsidRDefault="006F5E9A" w:rsidP="000C1CAD">
      <w:pPr>
        <w:spacing w:line="240" w:lineRule="auto"/>
      </w:pPr>
      <w:r>
        <w:separator/>
      </w:r>
    </w:p>
  </w:endnote>
  <w:endnote w:type="continuationSeparator" w:id="0">
    <w:p w14:paraId="4BAEC308" w14:textId="77777777" w:rsidR="006F5E9A" w:rsidRDefault="006F5E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F2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81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7971" w14:textId="77777777" w:rsidR="00F032C9" w:rsidRDefault="00F032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E26A" w14:textId="77777777" w:rsidR="006F5E9A" w:rsidRDefault="006F5E9A" w:rsidP="000C1CAD">
      <w:pPr>
        <w:spacing w:line="240" w:lineRule="auto"/>
      </w:pPr>
      <w:r>
        <w:separator/>
      </w:r>
    </w:p>
  </w:footnote>
  <w:footnote w:type="continuationSeparator" w:id="0">
    <w:p w14:paraId="691735AB" w14:textId="77777777" w:rsidR="006F5E9A" w:rsidRDefault="006F5E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21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D79F4D" wp14:editId="100732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FBBCF6" w14:textId="6D125C78" w:rsidR="00262EA3" w:rsidRDefault="00F032C9" w:rsidP="008103B5">
                          <w:pPr>
                            <w:jc w:val="right"/>
                          </w:pPr>
                          <w:sdt>
                            <w:sdtPr>
                              <w:alias w:val="CC_Noformat_Partikod"/>
                              <w:tag w:val="CC_Noformat_Partikod"/>
                              <w:id w:val="-53464382"/>
                              <w:text/>
                            </w:sdtPr>
                            <w:sdtEndPr/>
                            <w:sdtContent>
                              <w:r w:rsidR="006F5E9A">
                                <w:t>MP</w:t>
                              </w:r>
                            </w:sdtContent>
                          </w:sdt>
                          <w:sdt>
                            <w:sdtPr>
                              <w:alias w:val="CC_Noformat_Partinummer"/>
                              <w:tag w:val="CC_Noformat_Partinummer"/>
                              <w:id w:val="-1709555926"/>
                              <w:text/>
                            </w:sdtPr>
                            <w:sdtEndPr/>
                            <w:sdtContent>
                              <w:r w:rsidR="009F4012">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79F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FBBCF6" w14:textId="6D125C78" w:rsidR="00262EA3" w:rsidRDefault="00F032C9" w:rsidP="008103B5">
                    <w:pPr>
                      <w:jc w:val="right"/>
                    </w:pPr>
                    <w:sdt>
                      <w:sdtPr>
                        <w:alias w:val="CC_Noformat_Partikod"/>
                        <w:tag w:val="CC_Noformat_Partikod"/>
                        <w:id w:val="-53464382"/>
                        <w:text/>
                      </w:sdtPr>
                      <w:sdtEndPr/>
                      <w:sdtContent>
                        <w:r w:rsidR="006F5E9A">
                          <w:t>MP</w:t>
                        </w:r>
                      </w:sdtContent>
                    </w:sdt>
                    <w:sdt>
                      <w:sdtPr>
                        <w:alias w:val="CC_Noformat_Partinummer"/>
                        <w:tag w:val="CC_Noformat_Partinummer"/>
                        <w:id w:val="-1709555926"/>
                        <w:text/>
                      </w:sdtPr>
                      <w:sdtEndPr/>
                      <w:sdtContent>
                        <w:r w:rsidR="009F4012">
                          <w:t>1002</w:t>
                        </w:r>
                      </w:sdtContent>
                    </w:sdt>
                  </w:p>
                </w:txbxContent>
              </v:textbox>
              <w10:wrap anchorx="page"/>
            </v:shape>
          </w:pict>
        </mc:Fallback>
      </mc:AlternateContent>
    </w:r>
  </w:p>
  <w:p w14:paraId="2F62B6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646E" w14:textId="77777777" w:rsidR="00262EA3" w:rsidRDefault="00262EA3" w:rsidP="008563AC">
    <w:pPr>
      <w:jc w:val="right"/>
    </w:pPr>
  </w:p>
  <w:p w14:paraId="48E597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0833" w14:textId="0BFC946C" w:rsidR="00262EA3" w:rsidRDefault="00F032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237751" wp14:editId="0EA549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FB40AE" w14:textId="637DB4DC" w:rsidR="00262EA3" w:rsidRDefault="00F032C9" w:rsidP="00A314CF">
    <w:pPr>
      <w:pStyle w:val="FSHNormal"/>
      <w:spacing w:before="40"/>
    </w:pPr>
    <w:sdt>
      <w:sdtPr>
        <w:alias w:val="CC_Noformat_Motionstyp"/>
        <w:tag w:val="CC_Noformat_Motionstyp"/>
        <w:id w:val="1162973129"/>
        <w:lock w:val="sdtContentLocked"/>
        <w15:appearance w15:val="hidden"/>
        <w:text/>
      </w:sdtPr>
      <w:sdtEndPr/>
      <w:sdtContent>
        <w:r w:rsidR="00710811">
          <w:t>Partimotion</w:t>
        </w:r>
      </w:sdtContent>
    </w:sdt>
    <w:r w:rsidR="00821B36">
      <w:t xml:space="preserve"> </w:t>
    </w:r>
    <w:sdt>
      <w:sdtPr>
        <w:alias w:val="CC_Noformat_Partikod"/>
        <w:tag w:val="CC_Noformat_Partikod"/>
        <w:id w:val="1471015553"/>
        <w:text/>
      </w:sdtPr>
      <w:sdtEndPr/>
      <w:sdtContent>
        <w:r w:rsidR="006F5E9A">
          <w:t>MP</w:t>
        </w:r>
      </w:sdtContent>
    </w:sdt>
    <w:sdt>
      <w:sdtPr>
        <w:alias w:val="CC_Noformat_Partinummer"/>
        <w:tag w:val="CC_Noformat_Partinummer"/>
        <w:id w:val="-2014525982"/>
        <w:text/>
      </w:sdtPr>
      <w:sdtEndPr/>
      <w:sdtContent>
        <w:r w:rsidR="009F4012">
          <w:t>1002</w:t>
        </w:r>
      </w:sdtContent>
    </w:sdt>
  </w:p>
  <w:p w14:paraId="11ED16E0" w14:textId="77777777" w:rsidR="00262EA3" w:rsidRPr="008227B3" w:rsidRDefault="00F032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9343AD" w14:textId="4798BFA8" w:rsidR="00262EA3" w:rsidRPr="008227B3" w:rsidRDefault="00F032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081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0811">
          <w:t>:2691</w:t>
        </w:r>
      </w:sdtContent>
    </w:sdt>
  </w:p>
  <w:p w14:paraId="5F981571" w14:textId="4CE41E23" w:rsidR="00262EA3" w:rsidRDefault="00F032C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10811">
          <w:t>av Märta Stenevi m.fl. (MP)</w:t>
        </w:r>
      </w:sdtContent>
    </w:sdt>
  </w:p>
  <w:sdt>
    <w:sdtPr>
      <w:alias w:val="CC_Noformat_Rubtext"/>
      <w:tag w:val="CC_Noformat_Rubtext"/>
      <w:id w:val="-218060500"/>
      <w:lock w:val="sdtLocked"/>
      <w:placeholder>
        <w:docPart w:val="95E5904479214038809B216A83FE9402"/>
      </w:placeholder>
      <w:text/>
    </w:sdtPr>
    <w:sdtEndPr/>
    <w:sdtContent>
      <w:p w14:paraId="687B88D5" w14:textId="6276675E" w:rsidR="00262EA3" w:rsidRDefault="006F5E9A" w:rsidP="00283E0F">
        <w:pPr>
          <w:pStyle w:val="FSHRub2"/>
        </w:pPr>
        <w:r>
          <w:t>En tydlig väg till integration</w:t>
        </w:r>
      </w:p>
    </w:sdtContent>
  </w:sdt>
  <w:sdt>
    <w:sdtPr>
      <w:alias w:val="CC_Boilerplate_3"/>
      <w:tag w:val="CC_Boilerplate_3"/>
      <w:id w:val="1606463544"/>
      <w:lock w:val="sdtContentLocked"/>
      <w15:appearance w15:val="hidden"/>
      <w:text w:multiLine="1"/>
    </w:sdtPr>
    <w:sdtEndPr/>
    <w:sdtContent>
      <w:p w14:paraId="663D4C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5E9A"/>
    <w:rsid w:val="000000E0"/>
    <w:rsid w:val="00000761"/>
    <w:rsid w:val="000014AF"/>
    <w:rsid w:val="00002310"/>
    <w:rsid w:val="00002CB4"/>
    <w:rsid w:val="00002DCB"/>
    <w:rsid w:val="0000307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79"/>
    <w:rsid w:val="00012EAF"/>
    <w:rsid w:val="000132DC"/>
    <w:rsid w:val="00014034"/>
    <w:rsid w:val="00014823"/>
    <w:rsid w:val="00014F39"/>
    <w:rsid w:val="00015064"/>
    <w:rsid w:val="00015205"/>
    <w:rsid w:val="000156D9"/>
    <w:rsid w:val="000171D9"/>
    <w:rsid w:val="000200F6"/>
    <w:rsid w:val="0002068F"/>
    <w:rsid w:val="00022F5C"/>
    <w:rsid w:val="00023154"/>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DE8"/>
    <w:rsid w:val="00055933"/>
    <w:rsid w:val="00055B43"/>
    <w:rsid w:val="0005734F"/>
    <w:rsid w:val="000577E2"/>
    <w:rsid w:val="0006032F"/>
    <w:rsid w:val="0006039A"/>
    <w:rsid w:val="000603CF"/>
    <w:rsid w:val="0006043F"/>
    <w:rsid w:val="00061E36"/>
    <w:rsid w:val="00062927"/>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229"/>
    <w:rsid w:val="0008430F"/>
    <w:rsid w:val="000845E2"/>
    <w:rsid w:val="00084C74"/>
    <w:rsid w:val="00084CE8"/>
    <w:rsid w:val="00084E2A"/>
    <w:rsid w:val="00084E38"/>
    <w:rsid w:val="00084F8D"/>
    <w:rsid w:val="000859E4"/>
    <w:rsid w:val="00086446"/>
    <w:rsid w:val="0008692C"/>
    <w:rsid w:val="00086B78"/>
    <w:rsid w:val="00087231"/>
    <w:rsid w:val="00087CF5"/>
    <w:rsid w:val="00090064"/>
    <w:rsid w:val="000908BE"/>
    <w:rsid w:val="000909BE"/>
    <w:rsid w:val="00090C2D"/>
    <w:rsid w:val="00090E33"/>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837"/>
    <w:rsid w:val="000A6935"/>
    <w:rsid w:val="000A6F87"/>
    <w:rsid w:val="000B16D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16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AEE"/>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DB4"/>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BCE"/>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0B4"/>
    <w:rsid w:val="001924C1"/>
    <w:rsid w:val="00192707"/>
    <w:rsid w:val="00192E2B"/>
    <w:rsid w:val="00193973"/>
    <w:rsid w:val="00193B6B"/>
    <w:rsid w:val="00194A96"/>
    <w:rsid w:val="00194ACE"/>
    <w:rsid w:val="00194E0E"/>
    <w:rsid w:val="00195150"/>
    <w:rsid w:val="001954DF"/>
    <w:rsid w:val="00195E9F"/>
    <w:rsid w:val="00196358"/>
    <w:rsid w:val="00196657"/>
    <w:rsid w:val="0019670A"/>
    <w:rsid w:val="0019681A"/>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C78"/>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631"/>
    <w:rsid w:val="00210904"/>
    <w:rsid w:val="00210D4F"/>
    <w:rsid w:val="0021178C"/>
    <w:rsid w:val="0021181B"/>
    <w:rsid w:val="00211F82"/>
    <w:rsid w:val="0021239A"/>
    <w:rsid w:val="00212A8C"/>
    <w:rsid w:val="00213E34"/>
    <w:rsid w:val="002140EF"/>
    <w:rsid w:val="002141AE"/>
    <w:rsid w:val="00214FC4"/>
    <w:rsid w:val="00215274"/>
    <w:rsid w:val="00215432"/>
    <w:rsid w:val="00215AD1"/>
    <w:rsid w:val="00215B12"/>
    <w:rsid w:val="00215F95"/>
    <w:rsid w:val="00215FE8"/>
    <w:rsid w:val="00216208"/>
    <w:rsid w:val="002166EB"/>
    <w:rsid w:val="00216A3C"/>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A53"/>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829"/>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AB"/>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04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7B6"/>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07"/>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8A9"/>
    <w:rsid w:val="00374408"/>
    <w:rsid w:val="003745D6"/>
    <w:rsid w:val="00374E56"/>
    <w:rsid w:val="0037565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1AB"/>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778"/>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B1"/>
    <w:rsid w:val="00417FC2"/>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F6"/>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D0"/>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EAC"/>
    <w:rsid w:val="005305C6"/>
    <w:rsid w:val="00531293"/>
    <w:rsid w:val="005315D0"/>
    <w:rsid w:val="00531ABE"/>
    <w:rsid w:val="005322F9"/>
    <w:rsid w:val="00532673"/>
    <w:rsid w:val="00532A3C"/>
    <w:rsid w:val="0053362D"/>
    <w:rsid w:val="00533A72"/>
    <w:rsid w:val="00533AF2"/>
    <w:rsid w:val="00533DEC"/>
    <w:rsid w:val="005340D9"/>
    <w:rsid w:val="005349AE"/>
    <w:rsid w:val="00534BBA"/>
    <w:rsid w:val="0053575D"/>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9AA"/>
    <w:rsid w:val="005518E6"/>
    <w:rsid w:val="00551942"/>
    <w:rsid w:val="00551A7F"/>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168"/>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3D3"/>
    <w:rsid w:val="005A75CF"/>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01D"/>
    <w:rsid w:val="005C5A53"/>
    <w:rsid w:val="005C5AA2"/>
    <w:rsid w:val="005C5E9C"/>
    <w:rsid w:val="005C63BF"/>
    <w:rsid w:val="005C6438"/>
    <w:rsid w:val="005C6940"/>
    <w:rsid w:val="005C6E36"/>
    <w:rsid w:val="005C739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D73"/>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D2"/>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2F2"/>
    <w:rsid w:val="006554FE"/>
    <w:rsid w:val="006555E8"/>
    <w:rsid w:val="00656257"/>
    <w:rsid w:val="00656D71"/>
    <w:rsid w:val="0065708F"/>
    <w:rsid w:val="00657A9F"/>
    <w:rsid w:val="00660F20"/>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2"/>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6F7"/>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E9A"/>
    <w:rsid w:val="006F668A"/>
    <w:rsid w:val="006F6BBA"/>
    <w:rsid w:val="006F738A"/>
    <w:rsid w:val="007000E7"/>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11"/>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73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86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0D12"/>
    <w:rsid w:val="0076159E"/>
    <w:rsid w:val="00761CC9"/>
    <w:rsid w:val="007635E2"/>
    <w:rsid w:val="00764C60"/>
    <w:rsid w:val="007656BA"/>
    <w:rsid w:val="007659C3"/>
    <w:rsid w:val="007660A9"/>
    <w:rsid w:val="007662D7"/>
    <w:rsid w:val="0076741A"/>
    <w:rsid w:val="007676AE"/>
    <w:rsid w:val="007679AA"/>
    <w:rsid w:val="00767F7C"/>
    <w:rsid w:val="007716C7"/>
    <w:rsid w:val="00771909"/>
    <w:rsid w:val="00771F0A"/>
    <w:rsid w:val="0077318D"/>
    <w:rsid w:val="007733E0"/>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2EC7"/>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81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16"/>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0D3"/>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DE5"/>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725"/>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ED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44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464"/>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DF3"/>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4E"/>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2F3"/>
    <w:rsid w:val="0097178B"/>
    <w:rsid w:val="00972DC8"/>
    <w:rsid w:val="009733BD"/>
    <w:rsid w:val="00973AC0"/>
    <w:rsid w:val="00973D78"/>
    <w:rsid w:val="00974566"/>
    <w:rsid w:val="00974758"/>
    <w:rsid w:val="0097569E"/>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C7A"/>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9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FF"/>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905"/>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012"/>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6E5"/>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9E"/>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55"/>
    <w:rsid w:val="00AF2E85"/>
    <w:rsid w:val="00AF30DD"/>
    <w:rsid w:val="00AF3C99"/>
    <w:rsid w:val="00AF456B"/>
    <w:rsid w:val="00AF492D"/>
    <w:rsid w:val="00AF4EB3"/>
    <w:rsid w:val="00AF4EBA"/>
    <w:rsid w:val="00AF5250"/>
    <w:rsid w:val="00AF5B2E"/>
    <w:rsid w:val="00AF709A"/>
    <w:rsid w:val="00AF7BF5"/>
    <w:rsid w:val="00AF7FA9"/>
    <w:rsid w:val="00B00080"/>
    <w:rsid w:val="00B00093"/>
    <w:rsid w:val="00B002C3"/>
    <w:rsid w:val="00B0039D"/>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64"/>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C67"/>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B7"/>
    <w:rsid w:val="00B60955"/>
    <w:rsid w:val="00B61044"/>
    <w:rsid w:val="00B6124E"/>
    <w:rsid w:val="00B625A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2A"/>
    <w:rsid w:val="00B82FD7"/>
    <w:rsid w:val="00B832E8"/>
    <w:rsid w:val="00B83D8A"/>
    <w:rsid w:val="00B849B8"/>
    <w:rsid w:val="00B85727"/>
    <w:rsid w:val="00B85BF9"/>
    <w:rsid w:val="00B86112"/>
    <w:rsid w:val="00B86E64"/>
    <w:rsid w:val="00B87133"/>
    <w:rsid w:val="00B87576"/>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C29"/>
    <w:rsid w:val="00BE6E5C"/>
    <w:rsid w:val="00BE714A"/>
    <w:rsid w:val="00BE75A8"/>
    <w:rsid w:val="00BF01BE"/>
    <w:rsid w:val="00BF01CE"/>
    <w:rsid w:val="00BF1375"/>
    <w:rsid w:val="00BF14D4"/>
    <w:rsid w:val="00BF1DA5"/>
    <w:rsid w:val="00BF1DB6"/>
    <w:rsid w:val="00BF1F4C"/>
    <w:rsid w:val="00BF360B"/>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DB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F6"/>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3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1F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EB"/>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16"/>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63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B0"/>
    <w:rsid w:val="00D71C0A"/>
    <w:rsid w:val="00D7294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51C"/>
    <w:rsid w:val="00E03A3D"/>
    <w:rsid w:val="00E03E0C"/>
    <w:rsid w:val="00E03FFA"/>
    <w:rsid w:val="00E041D8"/>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89F"/>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D1A"/>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9B"/>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BE5"/>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7A4"/>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C5"/>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2C"/>
    <w:rsid w:val="00F0072D"/>
    <w:rsid w:val="00F00A16"/>
    <w:rsid w:val="00F02BF1"/>
    <w:rsid w:val="00F02D25"/>
    <w:rsid w:val="00F02F77"/>
    <w:rsid w:val="00F032C9"/>
    <w:rsid w:val="00F0359B"/>
    <w:rsid w:val="00F03D37"/>
    <w:rsid w:val="00F04739"/>
    <w:rsid w:val="00F04A99"/>
    <w:rsid w:val="00F05073"/>
    <w:rsid w:val="00F05289"/>
    <w:rsid w:val="00F063C4"/>
    <w:rsid w:val="00F065A5"/>
    <w:rsid w:val="00F0765E"/>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A9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79D"/>
    <w:rsid w:val="00FC7C4E"/>
    <w:rsid w:val="00FC7EF0"/>
    <w:rsid w:val="00FD0158"/>
    <w:rsid w:val="00FD05BA"/>
    <w:rsid w:val="00FD05C7"/>
    <w:rsid w:val="00FD115B"/>
    <w:rsid w:val="00FD1438"/>
    <w:rsid w:val="00FD2D9C"/>
    <w:rsid w:val="00FD2EE9"/>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844"/>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CCA"/>
    <w:rsid w:val="00FF1084"/>
    <w:rsid w:val="00FF255F"/>
    <w:rsid w:val="00FF2AA3"/>
    <w:rsid w:val="00FF30A2"/>
    <w:rsid w:val="00FF39E7"/>
    <w:rsid w:val="00FF39EE"/>
    <w:rsid w:val="00FF3BC8"/>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1C3DC7"/>
  <w15:chartTrackingRefBased/>
  <w15:docId w15:val="{7454DE87-F8DE-43D1-AA76-4FFB3AFC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9C59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2302923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86625580">
      <w:bodyDiv w:val="1"/>
      <w:marLeft w:val="0"/>
      <w:marRight w:val="0"/>
      <w:marTop w:val="0"/>
      <w:marBottom w:val="0"/>
      <w:divBdr>
        <w:top w:val="none" w:sz="0" w:space="0" w:color="auto"/>
        <w:left w:val="none" w:sz="0" w:space="0" w:color="auto"/>
        <w:bottom w:val="none" w:sz="0" w:space="0" w:color="auto"/>
        <w:right w:val="none" w:sz="0" w:space="0" w:color="auto"/>
      </w:divBdr>
    </w:div>
    <w:div w:id="16521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9FF03B79764F16A3609FAA6BF50A6E"/>
        <w:category>
          <w:name w:val="Allmänt"/>
          <w:gallery w:val="placeholder"/>
        </w:category>
        <w:types>
          <w:type w:val="bbPlcHdr"/>
        </w:types>
        <w:behaviors>
          <w:behavior w:val="content"/>
        </w:behaviors>
        <w:guid w:val="{FE3C03CF-AEFD-46EC-84D2-5A994C0AA448}"/>
      </w:docPartPr>
      <w:docPartBody>
        <w:p w:rsidR="00EB2887" w:rsidRDefault="00F14E24">
          <w:pPr>
            <w:pStyle w:val="209FF03B79764F16A3609FAA6BF50A6E"/>
          </w:pPr>
          <w:r w:rsidRPr="005A0A93">
            <w:rPr>
              <w:rStyle w:val="Platshllartext"/>
            </w:rPr>
            <w:t>Förslag till riksdagsbeslut</w:t>
          </w:r>
        </w:p>
      </w:docPartBody>
    </w:docPart>
    <w:docPart>
      <w:docPartPr>
        <w:name w:val="C8433D473DE44ACFA82C6F75CE70EED1"/>
        <w:category>
          <w:name w:val="Allmänt"/>
          <w:gallery w:val="placeholder"/>
        </w:category>
        <w:types>
          <w:type w:val="bbPlcHdr"/>
        </w:types>
        <w:behaviors>
          <w:behavior w:val="content"/>
        </w:behaviors>
        <w:guid w:val="{A0B8CF0A-79B4-46F5-BE61-7761C81098C9}"/>
      </w:docPartPr>
      <w:docPartBody>
        <w:p w:rsidR="00EB2887" w:rsidRDefault="00F14E24">
          <w:pPr>
            <w:pStyle w:val="C8433D473DE44ACFA82C6F75CE70EED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1D059E1-6DFD-4976-BA45-8697828F2240}"/>
      </w:docPartPr>
      <w:docPartBody>
        <w:p w:rsidR="00EB2887" w:rsidRDefault="00F14E24">
          <w:r w:rsidRPr="000B3EB9">
            <w:rPr>
              <w:rStyle w:val="Platshllartext"/>
            </w:rPr>
            <w:t>Klicka eller tryck här för att ange text.</w:t>
          </w:r>
        </w:p>
      </w:docPartBody>
    </w:docPart>
    <w:docPart>
      <w:docPartPr>
        <w:name w:val="95E5904479214038809B216A83FE9402"/>
        <w:category>
          <w:name w:val="Allmänt"/>
          <w:gallery w:val="placeholder"/>
        </w:category>
        <w:types>
          <w:type w:val="bbPlcHdr"/>
        </w:types>
        <w:behaviors>
          <w:behavior w:val="content"/>
        </w:behaviors>
        <w:guid w:val="{2D8BD320-881F-4CCE-BA1C-7B0106D20A20}"/>
      </w:docPartPr>
      <w:docPartBody>
        <w:p w:rsidR="00EB2887" w:rsidRDefault="00F14E24">
          <w:r w:rsidRPr="000B3EB9">
            <w:rPr>
              <w:rStyle w:val="Platshllartext"/>
            </w:rPr>
            <w:t>[ange din text här]</w:t>
          </w:r>
        </w:p>
      </w:docPartBody>
    </w:docPart>
    <w:docPart>
      <w:docPartPr>
        <w:name w:val="10BBC98473A244F7BA6ACC77005972DD"/>
        <w:category>
          <w:name w:val="Allmänt"/>
          <w:gallery w:val="placeholder"/>
        </w:category>
        <w:types>
          <w:type w:val="bbPlcHdr"/>
        </w:types>
        <w:behaviors>
          <w:behavior w:val="content"/>
        </w:behaviors>
        <w:guid w:val="{EEDC3B52-3FD4-4D62-9A43-E9BBDF65A60F}"/>
      </w:docPartPr>
      <w:docPartBody>
        <w:p w:rsidR="009F13B2" w:rsidRDefault="009F13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24"/>
    <w:rsid w:val="009F13B2"/>
    <w:rsid w:val="00B31BDB"/>
    <w:rsid w:val="00EB2887"/>
    <w:rsid w:val="00F14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E24"/>
    <w:rPr>
      <w:color w:val="F4B083" w:themeColor="accent2" w:themeTint="99"/>
    </w:rPr>
  </w:style>
  <w:style w:type="paragraph" w:customStyle="1" w:styleId="209FF03B79764F16A3609FAA6BF50A6E">
    <w:name w:val="209FF03B79764F16A3609FAA6BF50A6E"/>
  </w:style>
  <w:style w:type="paragraph" w:customStyle="1" w:styleId="C8433D473DE44ACFA82C6F75CE70EED1">
    <w:name w:val="C8433D473DE44ACFA82C6F75CE70E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7A905-0792-45C2-B7D9-15203B1303D6}"/>
</file>

<file path=customXml/itemProps2.xml><?xml version="1.0" encoding="utf-8"?>
<ds:datastoreItem xmlns:ds="http://schemas.openxmlformats.org/officeDocument/2006/customXml" ds:itemID="{9D73593B-1697-46E4-9365-CD827FF5F709}"/>
</file>

<file path=customXml/itemProps3.xml><?xml version="1.0" encoding="utf-8"?>
<ds:datastoreItem xmlns:ds="http://schemas.openxmlformats.org/officeDocument/2006/customXml" ds:itemID="{5214F6A1-A7A7-49FC-B87B-9A486A2E9A1C}"/>
</file>

<file path=docProps/app.xml><?xml version="1.0" encoding="utf-8"?>
<Properties xmlns="http://schemas.openxmlformats.org/officeDocument/2006/extended-properties" xmlns:vt="http://schemas.openxmlformats.org/officeDocument/2006/docPropsVTypes">
  <Template>Normal</Template>
  <TotalTime>523</TotalTime>
  <Pages>23</Pages>
  <Words>10842</Words>
  <Characters>61149</Characters>
  <Application>Microsoft Office Word</Application>
  <DocSecurity>0</DocSecurity>
  <Lines>970</Lines>
  <Paragraphs>267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MP1002 En tydlig väg till integration</vt:lpstr>
      <vt:lpstr>
      </vt:lpstr>
    </vt:vector>
  </TitlesOfParts>
  <Company>Sveriges riksdag</Company>
  <LinksUpToDate>false</LinksUpToDate>
  <CharactersWithSpaces>71724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