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65B66" w:rsidR="00C57C2E" w:rsidP="00C57C2E" w:rsidRDefault="001F4293" w14:paraId="2EEA855A" w14:textId="77777777">
      <w:pPr>
        <w:pStyle w:val="Normalutanindragellerluft"/>
      </w:pPr>
      <w:r w:rsidRPr="00265B66">
        <w:t xml:space="preserve"> </w:t>
      </w:r>
    </w:p>
    <w:sdt>
      <w:sdtPr>
        <w:alias w:val="CC_Boilerplate_4"/>
        <w:tag w:val="CC_Boilerplate_4"/>
        <w:id w:val="-1644581176"/>
        <w:lock w:val="sdtLocked"/>
        <w:placeholder>
          <w:docPart w:val="1C84F54A5EA54886BA3D69EB29CE3C78"/>
        </w:placeholder>
        <w15:appearance w15:val="hidden"/>
        <w:text/>
      </w:sdtPr>
      <w:sdtEndPr/>
      <w:sdtContent>
        <w:p w:rsidRPr="00265B66" w:rsidR="00AF30DD" w:rsidP="00CC4C93" w:rsidRDefault="00AF30DD" w14:paraId="2EEA855B" w14:textId="77777777">
          <w:pPr>
            <w:pStyle w:val="Rubrik1"/>
          </w:pPr>
          <w:r w:rsidRPr="00265B66">
            <w:t>Förslag till riksdagsbeslut</w:t>
          </w:r>
        </w:p>
      </w:sdtContent>
    </w:sdt>
    <w:sdt>
      <w:sdtPr>
        <w:alias w:val="Yrkande 1"/>
        <w:tag w:val="8c31341b-21d1-4466-a096-3993c6778231"/>
        <w:id w:val="-949085344"/>
        <w:lock w:val="sdtLocked"/>
      </w:sdtPr>
      <w:sdtEndPr/>
      <w:sdtContent>
        <w:p w:rsidR="004D3019" w:rsidRDefault="007D6C63" w14:paraId="2EEA855C" w14:textId="77777777">
          <w:pPr>
            <w:pStyle w:val="Frslagstext"/>
          </w:pPr>
          <w:r>
            <w:t>Riksdagen ställer sig bakom det som anförs i motionen om att inte skapa monopol för delsträckor på järnväg och tillkännager detta för regeringen.</w:t>
          </w:r>
        </w:p>
      </w:sdtContent>
    </w:sdt>
    <w:p w:rsidRPr="00265B66" w:rsidR="00AF30DD" w:rsidP="00AF30DD" w:rsidRDefault="000156D9" w14:paraId="2EEA855D" w14:textId="77777777">
      <w:pPr>
        <w:pStyle w:val="Rubrik1"/>
      </w:pPr>
      <w:bookmarkStart w:name="MotionsStart" w:id="0"/>
      <w:bookmarkEnd w:id="0"/>
      <w:r w:rsidRPr="00265B66">
        <w:t>Motivering</w:t>
      </w:r>
    </w:p>
    <w:p w:rsidRPr="00265B66" w:rsidR="00DD5E51" w:rsidP="00265B66" w:rsidRDefault="00DD5E51" w14:paraId="2EEA855E" w14:textId="77777777">
      <w:pPr>
        <w:tabs>
          <w:tab w:val="clear" w:pos="284"/>
        </w:tabs>
      </w:pPr>
      <w:r w:rsidRPr="00265B66">
        <w:t>Mälardalen är en aktiv och växande arbetsmarknadsregion. För att regionen ska kunna växa även i framtiden krävs kommunikationer på flera olika sätt. Svealandsbanan ger goda förutsättningar för kollektiva resor, vilket både sparar tid för resenärer och bidrar till en bättre miljö.</w:t>
      </w:r>
    </w:p>
    <w:p w:rsidRPr="00265B66" w:rsidR="00DD5E51" w:rsidP="00265B66" w:rsidRDefault="00DD5E51" w14:paraId="2EEA855F" w14:textId="77777777">
      <w:pPr>
        <w:tabs>
          <w:tab w:val="clear" w:pos="284"/>
        </w:tabs>
      </w:pPr>
      <w:r w:rsidRPr="00265B66">
        <w:t>Svealandsbanan börjar i Arboga och sträcker sig till Södertälje. Svealandsbanan har i sin helhet varit i bruk fram till 2006.</w:t>
      </w:r>
    </w:p>
    <w:p w:rsidRPr="00265B66" w:rsidR="00DD5E51" w:rsidP="00265B66" w:rsidRDefault="00DD5E51" w14:paraId="2EEA8560" w14:textId="77777777">
      <w:pPr>
        <w:tabs>
          <w:tab w:val="clear" w:pos="284"/>
        </w:tabs>
      </w:pPr>
      <w:r w:rsidRPr="00265B66">
        <w:t>Vid ett avtal om samfinansiering för upprustning av Svealandsbanan mellan SJ och kommunerna som även är delägare och medfinansiärer så upphörde SJ med sin trafik mellan stationerna Kungsör och Arboga. Detta ledde till att ingen bedriver trafik på sträckan då denna skulle kunna konkurrera med SJ.</w:t>
      </w:r>
    </w:p>
    <w:p w:rsidRPr="00265B66" w:rsidR="00DD5E51" w:rsidP="00265B66" w:rsidRDefault="00DD5E51" w14:paraId="2EEA8561" w14:textId="77777777">
      <w:pPr>
        <w:tabs>
          <w:tab w:val="clear" w:pos="284"/>
        </w:tabs>
      </w:pPr>
      <w:r w:rsidRPr="00265B66">
        <w:lastRenderedPageBreak/>
        <w:t xml:space="preserve">Landstinget i Södermanland och Eskilstuna har upphandlat egen trafik som idag trafikerar sträckan Eskilstuna/Stockholm tur och retur. Landstinget i Södermanland har betalt 100 miljoner kronor i tillägg till SJ för att få trafikera sträckan. Landstinget Västmanland har också upphandlat spårtrafik som idag körs med X12, en trafik som inte räcker under rusningstider för arbets- och skolpendling. </w:t>
      </w:r>
    </w:p>
    <w:p w:rsidRPr="00265B66" w:rsidR="00DD5E51" w:rsidP="00265B66" w:rsidRDefault="00FE76C9" w14:paraId="2EEA8562" w14:textId="1D4355A8">
      <w:pPr>
        <w:tabs>
          <w:tab w:val="clear" w:pos="284"/>
        </w:tabs>
      </w:pPr>
      <w:r>
        <w:t>Den trafik som l</w:t>
      </w:r>
      <w:r w:rsidRPr="00265B66" w:rsidR="00DD5E51">
        <w:t>andstinget i Sörmland tillsammans med Eskilstuna har upphandlat mellan Stockholm och Eskilstuna omöjliggör för andra operatörer att trafikera sträckan Örebro till Stockholm då tiderna för att trafikera banan redan är fulla. Det är positivt för Eskilstunaborna men detta sker på bekostnad för resenärer västerut.</w:t>
      </w:r>
    </w:p>
    <w:p w:rsidRPr="00265B66" w:rsidR="00DD5E51" w:rsidP="00265B66" w:rsidRDefault="00DD5E51" w14:paraId="2EEA8563" w14:textId="77777777">
      <w:pPr>
        <w:tabs>
          <w:tab w:val="clear" w:pos="284"/>
        </w:tabs>
      </w:pPr>
      <w:r w:rsidRPr="00265B66">
        <w:t>Arboga och Kungsör är små kommuner med ett litet antal invånare som till stor del pendlar till Örebro, Eskilstuna, och Stockholm men givetvis även till andra närliggande kommuner. Avsaknaden av möjlighet att resa med tåg medför att allt fler väljer bilen, vilket leder till att antalet olyckor och de miljöpåverkande utsläppen ökar, liksom kostnaden för samhället.</w:t>
      </w:r>
    </w:p>
    <w:p w:rsidRPr="00265B66" w:rsidR="00DD5E51" w:rsidP="00265B66" w:rsidRDefault="00FE76C9" w14:paraId="2EEA8564" w14:textId="697EE7EB">
      <w:pPr>
        <w:tabs>
          <w:tab w:val="clear" w:pos="284"/>
        </w:tabs>
      </w:pPr>
      <w:r>
        <w:t>Sett ur detta perspektiv</w:t>
      </w:r>
      <w:r w:rsidRPr="00265B66" w:rsidR="00DD5E51">
        <w:t xml:space="preserve"> är den monopolsituation som har uppstått på spåren negativ för samhället</w:t>
      </w:r>
      <w:r>
        <w:t>,</w:t>
      </w:r>
      <w:bookmarkStart w:name="_GoBack" w:id="1"/>
      <w:bookmarkEnd w:id="1"/>
      <w:r w:rsidRPr="00265B66" w:rsidR="00DD5E51">
        <w:t xml:space="preserve"> och sådana bör stävjas.</w:t>
      </w:r>
    </w:p>
    <w:p w:rsidRPr="00265B66" w:rsidR="00AF30DD" w:rsidP="00AF30DD" w:rsidRDefault="00AF30DD" w14:paraId="2EEA8565" w14:textId="77777777">
      <w:pPr>
        <w:pStyle w:val="Normalutanindragellerluft"/>
      </w:pPr>
    </w:p>
    <w:sdt>
      <w:sdtPr>
        <w:rPr>
          <w:i/>
          <w:noProof/>
        </w:rPr>
        <w:alias w:val="CC_Underskrifter"/>
        <w:tag w:val="CC_Underskrifter"/>
        <w:id w:val="583496634"/>
        <w:lock w:val="sdtContentLocked"/>
        <w:placeholder>
          <w:docPart w:val="5A295168751A43A19C5B918E6953381A"/>
        </w:placeholder>
        <w15:appearance w15:val="hidden"/>
      </w:sdtPr>
      <w:sdtEndPr>
        <w:rPr>
          <w:noProof w:val="0"/>
        </w:rPr>
      </w:sdtEndPr>
      <w:sdtContent>
        <w:p w:rsidRPr="00ED19F0" w:rsidR="00865E70" w:rsidP="00265B66" w:rsidRDefault="00FE76C9" w14:paraId="2EEA85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427C14" w:rsidRDefault="00427C14" w14:paraId="2EEA856A" w14:textId="77777777"/>
    <w:sectPr w:rsidR="00427C1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A856C" w14:textId="77777777" w:rsidR="00794FB4" w:rsidRDefault="00794FB4" w:rsidP="000C1CAD">
      <w:pPr>
        <w:spacing w:line="240" w:lineRule="auto"/>
      </w:pPr>
      <w:r>
        <w:separator/>
      </w:r>
    </w:p>
  </w:endnote>
  <w:endnote w:type="continuationSeparator" w:id="0">
    <w:p w14:paraId="2EEA856D" w14:textId="77777777" w:rsidR="00794FB4" w:rsidRDefault="00794F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A857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E76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A8578" w14:textId="77777777" w:rsidR="0053000E" w:rsidRDefault="0053000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201510010944</w:instrText>
    </w:r>
    <w:r>
      <w:fldChar w:fldCharType="end"/>
    </w:r>
    <w:r>
      <w:instrText xml:space="preserve"> &gt; </w:instrText>
    </w:r>
    <w:r>
      <w:fldChar w:fldCharType="begin"/>
    </w:r>
    <w:r>
      <w:instrText xml:space="preserve"> PRINTDATE \@ "yyyyMMddHHmm" </w:instrText>
    </w:r>
    <w:r>
      <w:fldChar w:fldCharType="separate"/>
    </w:r>
    <w:r>
      <w:rPr>
        <w:noProof/>
      </w:rPr>
      <w:instrText>201510010945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09:45</w:instrText>
    </w:r>
    <w:r>
      <w:fldChar w:fldCharType="end"/>
    </w:r>
    <w:r>
      <w:instrText xml:space="preserve"> </w:instrText>
    </w:r>
    <w:r>
      <w:fldChar w:fldCharType="separate"/>
    </w:r>
    <w:r>
      <w:rPr>
        <w:noProof/>
      </w:rPr>
      <w:t>2015-10-01 09:45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A856A" w14:textId="77777777" w:rsidR="00794FB4" w:rsidRDefault="00794FB4" w:rsidP="000C1CAD">
      <w:pPr>
        <w:spacing w:line="240" w:lineRule="auto"/>
      </w:pPr>
      <w:r>
        <w:separator/>
      </w:r>
    </w:p>
  </w:footnote>
  <w:footnote w:type="continuationSeparator" w:id="0">
    <w:p w14:paraId="2EEA856B" w14:textId="77777777" w:rsidR="00794FB4" w:rsidRDefault="00794F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EA85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E76C9" w14:paraId="2EEA85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:408</w:t>
        </w:r>
      </w:sdtContent>
    </w:sdt>
  </w:p>
  <w:p w:rsidR="00A42228" w:rsidP="00283E0F" w:rsidRDefault="00FE76C9" w14:paraId="2EEA8575" w14:textId="77777777">
    <w:pPr>
      <w:pStyle w:val="FSHRub2"/>
    </w:pPr>
    <w:sdt>
      <w:sdtPr>
        <w:alias w:val="CC_Noformat_Avtext"/>
        <w:tag w:val="CC_Noformat_Avtext"/>
        <w:id w:val="1389603703"/>
        <w:lock w:val="sdtContentLocked"/>
        <w15:appearance w15:val="hidden"/>
        <w:text/>
      </w:sdtPr>
      <w:sdtEndPr/>
      <w:sdtContent>
        <w:r>
          <w:t>av Åsa Coenraads (M)</w:t>
        </w:r>
      </w:sdtContent>
    </w:sdt>
  </w:p>
  <w:sdt>
    <w:sdtPr>
      <w:alias w:val="CC_Noformat_Rubtext"/>
      <w:tag w:val="CC_Noformat_Rubtext"/>
      <w:id w:val="1800419874"/>
      <w:lock w:val="sdtLocked"/>
      <w15:appearance w15:val="hidden"/>
      <w:text/>
    </w:sdtPr>
    <w:sdtEndPr/>
    <w:sdtContent>
      <w:p w:rsidR="00A42228" w:rsidP="00283E0F" w:rsidRDefault="00DD5E51" w14:paraId="2EEA8576" w14:textId="77777777">
        <w:pPr>
          <w:pStyle w:val="FSHRub2"/>
        </w:pPr>
        <w:r>
          <w:t>Delsträckor på järnväg</w:t>
        </w:r>
      </w:p>
    </w:sdtContent>
  </w:sdt>
  <w:sdt>
    <w:sdtPr>
      <w:alias w:val="CC_Boilerplate_3"/>
      <w:tag w:val="CC_Boilerplate_3"/>
      <w:id w:val="-1567486118"/>
      <w:lock w:val="sdtContentLocked"/>
      <w15:appearance w15:val="hidden"/>
      <w:text w:multiLine="1"/>
    </w:sdtPr>
    <w:sdtEndPr/>
    <w:sdtContent>
      <w:p w:rsidR="00A42228" w:rsidP="00283E0F" w:rsidRDefault="00A42228" w14:paraId="2EEA85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4410C5"/>
    <w:multiLevelType w:val="hybridMultilevel"/>
    <w:tmpl w:val="DAFC78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5E5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24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B66"/>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C14"/>
    <w:rsid w:val="00430342"/>
    <w:rsid w:val="00432B63"/>
    <w:rsid w:val="00433F7A"/>
    <w:rsid w:val="00433FB5"/>
    <w:rsid w:val="00434C54"/>
    <w:rsid w:val="00435275"/>
    <w:rsid w:val="0043660E"/>
    <w:rsid w:val="00436F91"/>
    <w:rsid w:val="00437455"/>
    <w:rsid w:val="00444FE1"/>
    <w:rsid w:val="0044506D"/>
    <w:rsid w:val="00450E13"/>
    <w:rsid w:val="0045238A"/>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01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00E"/>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FB4"/>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C63"/>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334"/>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D59"/>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2BD0"/>
    <w:rsid w:val="00A748D2"/>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E51"/>
    <w:rsid w:val="00DD783E"/>
    <w:rsid w:val="00DE3411"/>
    <w:rsid w:val="00DE3D8E"/>
    <w:rsid w:val="00DE524A"/>
    <w:rsid w:val="00DE5C0B"/>
    <w:rsid w:val="00DF0FF8"/>
    <w:rsid w:val="00DF31C1"/>
    <w:rsid w:val="00DF3395"/>
    <w:rsid w:val="00DF4527"/>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EA855A"/>
  <w15:chartTrackingRefBased/>
  <w15:docId w15:val="{CBED9B0E-DB7D-4390-B30A-588AB680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DD5E51"/>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84F54A5EA54886BA3D69EB29CE3C78"/>
        <w:category>
          <w:name w:val="Allmänt"/>
          <w:gallery w:val="placeholder"/>
        </w:category>
        <w:types>
          <w:type w:val="bbPlcHdr"/>
        </w:types>
        <w:behaviors>
          <w:behavior w:val="content"/>
        </w:behaviors>
        <w:guid w:val="{30C1060B-CEC8-4B01-8D80-3BEE54E2C7BB}"/>
      </w:docPartPr>
      <w:docPartBody>
        <w:p w:rsidR="008964DE" w:rsidRDefault="007012C3">
          <w:pPr>
            <w:pStyle w:val="1C84F54A5EA54886BA3D69EB29CE3C78"/>
          </w:pPr>
          <w:r w:rsidRPr="009A726D">
            <w:rPr>
              <w:rStyle w:val="Platshllartext"/>
            </w:rPr>
            <w:t>Klicka här för att ange text.</w:t>
          </w:r>
        </w:p>
      </w:docPartBody>
    </w:docPart>
    <w:docPart>
      <w:docPartPr>
        <w:name w:val="5A295168751A43A19C5B918E6953381A"/>
        <w:category>
          <w:name w:val="Allmänt"/>
          <w:gallery w:val="placeholder"/>
        </w:category>
        <w:types>
          <w:type w:val="bbPlcHdr"/>
        </w:types>
        <w:behaviors>
          <w:behavior w:val="content"/>
        </w:behaviors>
        <w:guid w:val="{BFF29992-6CCF-42B8-9865-A803612F92AA}"/>
      </w:docPartPr>
      <w:docPartBody>
        <w:p w:rsidR="008964DE" w:rsidRDefault="007012C3">
          <w:pPr>
            <w:pStyle w:val="5A295168751A43A19C5B918E6953381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C3"/>
    <w:rsid w:val="007012C3"/>
    <w:rsid w:val="008964DE"/>
    <w:rsid w:val="00933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84F54A5EA54886BA3D69EB29CE3C78">
    <w:name w:val="1C84F54A5EA54886BA3D69EB29CE3C78"/>
  </w:style>
  <w:style w:type="paragraph" w:customStyle="1" w:styleId="1748D8E6CF4645B48E97D94308CE9283">
    <w:name w:val="1748D8E6CF4645B48E97D94308CE9283"/>
  </w:style>
  <w:style w:type="paragraph" w:customStyle="1" w:styleId="5A295168751A43A19C5B918E6953381A">
    <w:name w:val="5A295168751A43A19C5B918E69533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3491</RubrikLookup>
    <MotionGuid xmlns="00d11361-0b92-4bae-a181-288d6a55b763">c6709d50-cee4-47ec-ae5f-a0ad6cda5b46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3551A7D-01D5-41D6-A2B4-E07B6C96D964}"/>
</file>

<file path=customXml/itemProps3.xml><?xml version="1.0" encoding="utf-8"?>
<ds:datastoreItem xmlns:ds="http://schemas.openxmlformats.org/officeDocument/2006/customXml" ds:itemID="{CFF61DFF-8525-41A1-91EA-D84DB84FA3BA}"/>
</file>

<file path=customXml/itemProps4.xml><?xml version="1.0" encoding="utf-8"?>
<ds:datastoreItem xmlns:ds="http://schemas.openxmlformats.org/officeDocument/2006/customXml" ds:itemID="{E82AFF11-2BFC-4F11-A59F-0E510A8391BA}"/>
</file>

<file path=customXml/itemProps5.xml><?xml version="1.0" encoding="utf-8"?>
<ds:datastoreItem xmlns:ds="http://schemas.openxmlformats.org/officeDocument/2006/customXml" ds:itemID="{704D5818-E3B7-4A4B-BE39-6EDAB4D95AC5}"/>
</file>

<file path=docProps/app.xml><?xml version="1.0" encoding="utf-8"?>
<Properties xmlns="http://schemas.openxmlformats.org/officeDocument/2006/extended-properties" xmlns:vt="http://schemas.openxmlformats.org/officeDocument/2006/docPropsVTypes">
  <Template>GranskaMot</Template>
  <TotalTime>18</TotalTime>
  <Pages>2</Pages>
  <Words>317</Words>
  <Characters>1816</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201516M1168 Delsträckor på järnväg</vt:lpstr>
      <vt:lpstr/>
    </vt:vector>
  </TitlesOfParts>
  <Company>Sveriges riksdag</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201516M1168 Delsträckor på järnväg</dc:title>
  <dc:subject/>
  <dc:creator>Johan Söderström</dc:creator>
  <cp:keywords/>
  <dc:description/>
  <cp:lastModifiedBy>Kerstin Carlqvist</cp:lastModifiedBy>
  <cp:revision>7</cp:revision>
  <cp:lastPrinted>2015-10-01T07:45:00Z</cp:lastPrinted>
  <dcterms:created xsi:type="dcterms:W3CDTF">2015-10-01T07:44:00Z</dcterms:created>
  <dcterms:modified xsi:type="dcterms:W3CDTF">2016-04-14T06:43:00Z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*Z0A47DDE4CC6E*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https://filur.riksdagen.se/drop/DropOffLibrary/Z0A47DDE4CC6E.docx</vt:lpwstr>
  </property>
  <property fmtid="{D5CDD505-2E9C-101B-9397-08002B2CF9AE}" pid="11" name="RevisionsOn">
    <vt:lpwstr>1</vt:lpwstr>
  </property>
</Properties>
</file>