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A438A" w:rsidRDefault="001E7FD7" w14:paraId="61914661" w14:textId="77777777">
      <w:pPr>
        <w:pStyle w:val="Rubrik1"/>
        <w:spacing w:after="300"/>
      </w:pPr>
      <w:sdt>
        <w:sdtPr>
          <w:alias w:val="CC_Boilerplate_4"/>
          <w:tag w:val="CC_Boilerplate_4"/>
          <w:id w:val="-1644581176"/>
          <w:lock w:val="sdtLocked"/>
          <w:placeholder>
            <w:docPart w:val="8A8EC7B9AFAC4670B3F1AC50BEA7AE67"/>
          </w:placeholder>
          <w:text/>
        </w:sdtPr>
        <w:sdtEndPr/>
        <w:sdtContent>
          <w:r w:rsidRPr="009B062B" w:rsidR="00AF30DD">
            <w:t>Förslag till riksdagsbeslut</w:t>
          </w:r>
        </w:sdtContent>
      </w:sdt>
      <w:bookmarkEnd w:id="0"/>
      <w:bookmarkEnd w:id="1"/>
    </w:p>
    <w:sdt>
      <w:sdtPr>
        <w:alias w:val="Yrkande 1"/>
        <w:tag w:val="04fa8615-0700-4192-9907-f9ec8c6e8fa5"/>
        <w:id w:val="1094050563"/>
        <w:lock w:val="sdtLocked"/>
      </w:sdtPr>
      <w:sdtEndPr/>
      <w:sdtContent>
        <w:p w:rsidR="00FB512F" w:rsidRDefault="00007C03" w14:paraId="4C7991A9" w14:textId="77777777">
          <w:pPr>
            <w:pStyle w:val="Frslagstext"/>
          </w:pPr>
          <w:r>
            <w:t>Riksdagen ställer sig bakom det som anförs i motionen om att tillsätta en ny oberoende utredning om Raoul Wallenberg och tillkännager detta för regeringen.</w:t>
          </w:r>
        </w:p>
      </w:sdtContent>
    </w:sdt>
    <w:sdt>
      <w:sdtPr>
        <w:alias w:val="Yrkande 2"/>
        <w:tag w:val="311be5ea-f4b2-4dd0-9144-086b29ac3793"/>
        <w:id w:val="-1986006457"/>
        <w:lock w:val="sdtLocked"/>
      </w:sdtPr>
      <w:sdtEndPr/>
      <w:sdtContent>
        <w:p w:rsidR="00FB512F" w:rsidRDefault="00007C03" w14:paraId="66DFA9C5" w14:textId="77777777">
          <w:pPr>
            <w:pStyle w:val="Frslagstext"/>
          </w:pPr>
          <w:r>
            <w:t>Riksdagen ställer sig bakom det som anförs i motionen om att de sista 230 sekretessbelagda dokumenten från Regeringskansliets Raoul Wallenberg-arkiv bör bli offentliga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8B3C1B7C11241CE8D1B6E44BE02209E"/>
        </w:placeholder>
        <w:text/>
      </w:sdtPr>
      <w:sdtEndPr/>
      <w:sdtContent>
        <w:p w:rsidRPr="009B062B" w:rsidR="006D79C9" w:rsidP="00333E95" w:rsidRDefault="006D79C9" w14:paraId="1D5E1C51" w14:textId="77777777">
          <w:pPr>
            <w:pStyle w:val="Rubrik1"/>
          </w:pPr>
          <w:r>
            <w:t>Motivering</w:t>
          </w:r>
        </w:p>
      </w:sdtContent>
    </w:sdt>
    <w:bookmarkEnd w:displacedByCustomXml="prev" w:id="3"/>
    <w:bookmarkEnd w:displacedByCustomXml="prev" w:id="4"/>
    <w:p w:rsidR="00C05B82" w:rsidP="001E7FD7" w:rsidRDefault="00C05B82" w14:paraId="0020C381" w14:textId="61A27C32">
      <w:pPr>
        <w:pStyle w:val="Normalutanindragellerluft"/>
      </w:pPr>
      <w:r>
        <w:t>I</w:t>
      </w:r>
      <w:r w:rsidR="004522A1">
        <w:t xml:space="preserve">ngen annan svensk är så känd som Raoul Wallenberg. Tack vare </w:t>
      </w:r>
      <w:r>
        <w:t xml:space="preserve">hans </w:t>
      </w:r>
      <w:r w:rsidR="004522A1">
        <w:t xml:space="preserve">heroiska arbete i Budapest räddades tusentals judar </w:t>
      </w:r>
      <w:r>
        <w:t xml:space="preserve">från </w:t>
      </w:r>
      <w:r w:rsidR="004522A1">
        <w:t xml:space="preserve">en säker död. </w:t>
      </w:r>
    </w:p>
    <w:p w:rsidR="004522A1" w:rsidP="001E7FD7" w:rsidRDefault="00C05B82" w14:paraId="574A1924" w14:textId="0F32A864">
      <w:r>
        <w:t>V</w:t>
      </w:r>
      <w:r w:rsidR="004522A1">
        <w:t xml:space="preserve">ad som hände </w:t>
      </w:r>
      <w:r>
        <w:t xml:space="preserve">med Raoul Wallenberg </w:t>
      </w:r>
      <w:r w:rsidR="004522A1">
        <w:t xml:space="preserve">efter kriget är fortfarande till denna dag osäkert. Vi vet att när Röda armén närmade sig Budapest beslöt sig Raoul Wallenberg för att söka upp ryssarna, både för att utverka att de snabbt </w:t>
      </w:r>
      <w:r>
        <w:t xml:space="preserve">skulle inta </w:t>
      </w:r>
      <w:r w:rsidR="004522A1">
        <w:t>och skydda</w:t>
      </w:r>
      <w:r>
        <w:t xml:space="preserve"> </w:t>
      </w:r>
      <w:r w:rsidR="004522A1">
        <w:t>ghettot och för att presentera en plan för återuppbyggnaden av Ungern. Vi vet också att ryssarna tog Wallenberg till fånga och fängslade honom i det ökända Lubjankafängelset i Moskva. Men vad som sedan hände är oklart och dolt i mörker. Ryssarna hävdar att han dog, eller mördades, i fängelset 1947. Men några riktigt säkra bevis</w:t>
      </w:r>
      <w:r>
        <w:t xml:space="preserve"> på händelsen</w:t>
      </w:r>
      <w:r w:rsidR="004522A1">
        <w:t xml:space="preserve"> har aldrig kunnat </w:t>
      </w:r>
      <w:r w:rsidR="052CAFCD">
        <w:t>presenteras</w:t>
      </w:r>
      <w:r w:rsidR="004522A1">
        <w:t xml:space="preserve">. </w:t>
      </w:r>
      <w:r>
        <w:t xml:space="preserve"> </w:t>
      </w:r>
    </w:p>
    <w:p w:rsidR="004522A1" w:rsidP="001E7FD7" w:rsidRDefault="004522A1" w14:paraId="50B35AF6" w14:textId="29C7D2C4">
      <w:r>
        <w:t xml:space="preserve">Det har </w:t>
      </w:r>
      <w:r w:rsidR="00C05B82">
        <w:t xml:space="preserve">utförts </w:t>
      </w:r>
      <w:r>
        <w:t xml:space="preserve">två officiella svenska utredningar </w:t>
      </w:r>
      <w:r w:rsidR="00C05B82">
        <w:t>gällande Raoul Wallenberg</w:t>
      </w:r>
      <w:r>
        <w:t>, den bilaterala svensk-ryska arbetsgruppen (1991</w:t>
      </w:r>
      <w:r w:rsidR="00DD24BD">
        <w:t>–</w:t>
      </w:r>
      <w:r>
        <w:t xml:space="preserve">2000) och den så kallade Eliasson-kommissionen (2003). </w:t>
      </w:r>
      <w:r w:rsidR="00C05B82">
        <w:t>Ny</w:t>
      </w:r>
      <w:r w:rsidR="00DD24BD">
        <w:t>a</w:t>
      </w:r>
      <w:r w:rsidR="00C05B82">
        <w:t xml:space="preserve"> fakta har kommit fram och visar på oklarheter, </w:t>
      </w:r>
      <w:r w:rsidR="5CBF03F2">
        <w:t xml:space="preserve">och på </w:t>
      </w:r>
      <w:r w:rsidR="00C05B82">
        <w:t>att Sveriges dåvarande regering var passiv och undflyende. Detta betyder</w:t>
      </w:r>
      <w:r>
        <w:t xml:space="preserve"> att det behövs en ny oberoende utredning om vad som hände Raoul Wallenberg</w:t>
      </w:r>
      <w:r w:rsidR="00C05B82">
        <w:t>.</w:t>
      </w:r>
    </w:p>
    <w:p w:rsidR="004522A1" w:rsidP="001E7FD7" w:rsidRDefault="004522A1" w14:paraId="4C384968" w14:textId="71ED830A">
      <w:r>
        <w:t>Att vi fortfarande inte vet vad som hände Raoul Wallenberg är en stor skam och ett öppet sår</w:t>
      </w:r>
      <w:r w:rsidR="00694AC6">
        <w:t xml:space="preserve"> för Sverige</w:t>
      </w:r>
      <w:r>
        <w:t xml:space="preserve">. Att få klarhet i vad som hände med Raoul är naturligtvis viktigt för Raouls familj men också </w:t>
      </w:r>
      <w:r w:rsidR="00694AC6">
        <w:t xml:space="preserve">för </w:t>
      </w:r>
      <w:r>
        <w:t xml:space="preserve">alla överlevande och deras familjer. Vi är många som </w:t>
      </w:r>
      <w:r>
        <w:lastRenderedPageBreak/>
        <w:t>vill ha klarhet i varför Raoul Wallenberg lämnades åt sitt öde och inte räddades hem till Sverige</w:t>
      </w:r>
      <w:r w:rsidR="00DD24BD">
        <w:t>.</w:t>
      </w:r>
    </w:p>
    <w:p w:rsidRPr="00422B9E" w:rsidR="00422B9E" w:rsidP="001E7FD7" w:rsidRDefault="004522A1" w14:paraId="3E710526" w14:textId="0D30186C">
      <w:r>
        <w:t>Under 2019 släppte den dåvarande regeringen 40</w:t>
      </w:r>
      <w:r w:rsidR="00DD24BD">
        <w:t> </w:t>
      </w:r>
      <w:r>
        <w:t xml:space="preserve">000 sidor </w:t>
      </w:r>
      <w:r w:rsidR="00694AC6">
        <w:t xml:space="preserve">från </w:t>
      </w:r>
      <w:r w:rsidR="00DD24BD">
        <w:t>R</w:t>
      </w:r>
      <w:r w:rsidR="00694AC6">
        <w:t xml:space="preserve">egeringskansliets Raoul Wallenberg-arkiv </w:t>
      </w:r>
      <w:r>
        <w:t xml:space="preserve">som </w:t>
      </w:r>
      <w:r w:rsidR="00694AC6">
        <w:t xml:space="preserve">tidigare </w:t>
      </w:r>
      <w:r>
        <w:t xml:space="preserve">varit sekretessbelagda. Men undantaget är cirka 230 sidor som fortfarande är sekretessbelagda. </w:t>
      </w:r>
      <w:r w:rsidR="2A0CACDF">
        <w:t>Dessa sidor behöver nu</w:t>
      </w:r>
      <w:r>
        <w:t xml:space="preserve"> bli offentlig</w:t>
      </w:r>
      <w:r w:rsidR="001E7FD7">
        <w:softHyphen/>
      </w:r>
      <w:r w:rsidR="01CA96C0">
        <w:t>gjord</w:t>
      </w:r>
      <w:r>
        <w:t>a. Det är en viktig pusselbit för att bringa klarhet i Raoul Wallenbergs livsöde.</w:t>
      </w:r>
    </w:p>
    <w:sdt>
      <w:sdtPr>
        <w:rPr>
          <w:i/>
          <w:noProof/>
        </w:rPr>
        <w:alias w:val="CC_Underskrifter"/>
        <w:tag w:val="CC_Underskrifter"/>
        <w:id w:val="583496634"/>
        <w:lock w:val="sdtContentLocked"/>
        <w:placeholder>
          <w:docPart w:val="1AA856D3692E43D2AA32453CBA085882"/>
        </w:placeholder>
      </w:sdtPr>
      <w:sdtEndPr>
        <w:rPr>
          <w:i w:val="0"/>
          <w:noProof w:val="0"/>
        </w:rPr>
      </w:sdtEndPr>
      <w:sdtContent>
        <w:p w:rsidR="000A438A" w:rsidP="000A438A" w:rsidRDefault="000A438A" w14:paraId="7C1E1C2B" w14:textId="77777777"/>
        <w:p w:rsidRPr="008E0FE2" w:rsidR="004801AC" w:rsidP="000A438A" w:rsidRDefault="001E7FD7" w14:paraId="73FD2831" w14:textId="5873CE85"/>
      </w:sdtContent>
    </w:sdt>
    <w:tbl>
      <w:tblPr>
        <w:tblW w:w="5000" w:type="pct"/>
        <w:tblLook w:val="04A0" w:firstRow="1" w:lastRow="0" w:firstColumn="1" w:lastColumn="0" w:noHBand="0" w:noVBand="1"/>
        <w:tblCaption w:val="underskrifter"/>
      </w:tblPr>
      <w:tblGrid>
        <w:gridCol w:w="4252"/>
        <w:gridCol w:w="4252"/>
      </w:tblGrid>
      <w:tr w:rsidR="00F97C67" w14:paraId="49C1E86D" w14:textId="77777777">
        <w:trPr>
          <w:cantSplit/>
        </w:trPr>
        <w:tc>
          <w:tcPr>
            <w:tcW w:w="50" w:type="pct"/>
            <w:vAlign w:val="bottom"/>
          </w:tcPr>
          <w:p w:rsidR="00F97C67" w:rsidRDefault="001E7FD7" w14:paraId="4CBD54D3" w14:textId="77777777">
            <w:pPr>
              <w:pStyle w:val="Underskrifter"/>
              <w:spacing w:after="0"/>
            </w:pPr>
            <w:r>
              <w:t xml:space="preserve">Magnus </w:t>
            </w:r>
            <w:r>
              <w:t>Oscarsson (KD)</w:t>
            </w:r>
          </w:p>
        </w:tc>
        <w:tc>
          <w:tcPr>
            <w:tcW w:w="50" w:type="pct"/>
            <w:vAlign w:val="bottom"/>
          </w:tcPr>
          <w:p w:rsidR="00F97C67" w:rsidRDefault="00F97C67" w14:paraId="166C09D5" w14:textId="77777777">
            <w:pPr>
              <w:pStyle w:val="Underskrifter"/>
              <w:spacing w:after="0"/>
            </w:pPr>
          </w:p>
        </w:tc>
      </w:tr>
    </w:tbl>
    <w:p w:rsidR="00F55B66" w:rsidRDefault="00F55B66" w14:paraId="3F57246E" w14:textId="77777777"/>
    <w:sectPr w:rsidR="00F55B6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DDC1" w14:textId="77777777" w:rsidR="00E57148" w:rsidRDefault="00E57148" w:rsidP="000C1CAD">
      <w:pPr>
        <w:spacing w:line="240" w:lineRule="auto"/>
      </w:pPr>
      <w:r>
        <w:separator/>
      </w:r>
    </w:p>
  </w:endnote>
  <w:endnote w:type="continuationSeparator" w:id="0">
    <w:p w14:paraId="031662C7" w14:textId="77777777" w:rsidR="00E57148" w:rsidRDefault="00E571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3C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54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1A7D" w14:textId="77777777" w:rsidR="00007C03" w:rsidRDefault="00007C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ECC7F" w14:textId="77777777" w:rsidR="00E57148" w:rsidRDefault="00E57148" w:rsidP="000C1CAD">
      <w:pPr>
        <w:spacing w:line="240" w:lineRule="auto"/>
      </w:pPr>
      <w:r>
        <w:separator/>
      </w:r>
    </w:p>
  </w:footnote>
  <w:footnote w:type="continuationSeparator" w:id="0">
    <w:p w14:paraId="54371CB0" w14:textId="77777777" w:rsidR="00E57148" w:rsidRDefault="00E5714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8D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A24400" wp14:editId="7F177A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F0654B" w14:textId="708688AA" w:rsidR="00262EA3" w:rsidRDefault="001E7FD7" w:rsidP="008103B5">
                          <w:pPr>
                            <w:jc w:val="right"/>
                          </w:pPr>
                          <w:sdt>
                            <w:sdtPr>
                              <w:alias w:val="CC_Noformat_Partikod"/>
                              <w:tag w:val="CC_Noformat_Partikod"/>
                              <w:id w:val="-53464382"/>
                              <w:text/>
                            </w:sdtPr>
                            <w:sdtEndPr/>
                            <w:sdtContent>
                              <w:r w:rsidR="004522A1">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A2440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F0654B" w14:textId="708688AA" w:rsidR="00262EA3" w:rsidRDefault="001E7FD7" w:rsidP="008103B5">
                    <w:pPr>
                      <w:jc w:val="right"/>
                    </w:pPr>
                    <w:sdt>
                      <w:sdtPr>
                        <w:alias w:val="CC_Noformat_Partikod"/>
                        <w:tag w:val="CC_Noformat_Partikod"/>
                        <w:id w:val="-53464382"/>
                        <w:text/>
                      </w:sdtPr>
                      <w:sdtEndPr/>
                      <w:sdtContent>
                        <w:r w:rsidR="004522A1">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DDDC63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58A0" w14:textId="77777777" w:rsidR="00262EA3" w:rsidRDefault="00262EA3" w:rsidP="008563AC">
    <w:pPr>
      <w:jc w:val="right"/>
    </w:pPr>
  </w:p>
  <w:p w14:paraId="652BC5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D59F" w14:textId="77777777" w:rsidR="00262EA3" w:rsidRDefault="001E7FD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CF23A0" wp14:editId="1F9695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860384" w14:textId="4F44CD7B" w:rsidR="00262EA3" w:rsidRDefault="001E7FD7" w:rsidP="00A314CF">
    <w:pPr>
      <w:pStyle w:val="FSHNormal"/>
      <w:spacing w:before="40"/>
    </w:pPr>
    <w:sdt>
      <w:sdtPr>
        <w:alias w:val="CC_Noformat_Motionstyp"/>
        <w:tag w:val="CC_Noformat_Motionstyp"/>
        <w:id w:val="1162973129"/>
        <w:lock w:val="sdtContentLocked"/>
        <w15:appearance w15:val="hidden"/>
        <w:text/>
      </w:sdtPr>
      <w:sdtEndPr/>
      <w:sdtContent>
        <w:r w:rsidR="000A438A">
          <w:t>Enskild motion</w:t>
        </w:r>
      </w:sdtContent>
    </w:sdt>
    <w:r w:rsidR="00821B36">
      <w:t xml:space="preserve"> </w:t>
    </w:r>
    <w:sdt>
      <w:sdtPr>
        <w:alias w:val="CC_Noformat_Partikod"/>
        <w:tag w:val="CC_Noformat_Partikod"/>
        <w:id w:val="1471015553"/>
        <w:lock w:val="contentLocked"/>
        <w:text/>
      </w:sdtPr>
      <w:sdtEndPr/>
      <w:sdtContent>
        <w:r w:rsidR="004522A1">
          <w:t>KD</w:t>
        </w:r>
      </w:sdtContent>
    </w:sdt>
    <w:sdt>
      <w:sdtPr>
        <w:alias w:val="CC_Noformat_Partinummer"/>
        <w:tag w:val="CC_Noformat_Partinummer"/>
        <w:id w:val="-2014525982"/>
        <w:lock w:val="contentLocked"/>
        <w:showingPlcHdr/>
        <w:text/>
      </w:sdtPr>
      <w:sdtEndPr/>
      <w:sdtContent>
        <w:r w:rsidR="00821B36">
          <w:t xml:space="preserve"> </w:t>
        </w:r>
      </w:sdtContent>
    </w:sdt>
  </w:p>
  <w:p w14:paraId="5C418EC2" w14:textId="77777777" w:rsidR="00262EA3" w:rsidRPr="008227B3" w:rsidRDefault="001E7FD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0E7DF8" w14:textId="0CD1E521" w:rsidR="00262EA3" w:rsidRPr="008227B3" w:rsidRDefault="001E7FD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A438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A438A">
          <w:t>:466</w:t>
        </w:r>
      </w:sdtContent>
    </w:sdt>
  </w:p>
  <w:p w14:paraId="79037698" w14:textId="1ABEAAE3" w:rsidR="00262EA3" w:rsidRDefault="001E7FD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A438A">
          <w:t>av Magnus Oscarsson (KD)</w:t>
        </w:r>
      </w:sdtContent>
    </w:sdt>
  </w:p>
  <w:sdt>
    <w:sdtPr>
      <w:alias w:val="CC_Noformat_Rubtext"/>
      <w:tag w:val="CC_Noformat_Rubtext"/>
      <w:id w:val="-218060500"/>
      <w:dataBinding w:xpath="/ns0:motionsdokument[1]/ns0:motionsuppgifter[1]/ns0:rubrik[1]" w:storeItemID="{37F93724-177E-4773-A6EF-62EBDF298BBD}"/>
      <w:text/>
    </w:sdtPr>
    <w:sdtEndPr/>
    <w:sdtContent>
      <w:p w14:paraId="324678E2" w14:textId="77777777" w:rsidR="00007C03" w:rsidRDefault="00007C03" w:rsidP="00675E7F">
        <w:pPr>
          <w:pStyle w:val="FSHRub2"/>
        </w:pPr>
        <w:r>
          <w:t>Ny utredning om vad som hände Raoul Wallenberg</w:t>
        </w:r>
      </w:p>
    </w:sdtContent>
  </w:sdt>
  <w:sdt>
    <w:sdtPr>
      <w:alias w:val="CC_Boilerplate_3"/>
      <w:tag w:val="CC_Boilerplate_3"/>
      <w:id w:val="1606463544"/>
      <w:lock w:val="contentLocked"/>
      <w15:appearance w15:val="hidden"/>
      <w:text w:multiLine="1"/>
    </w:sdtPr>
    <w:sdtEndPr/>
    <w:sdtContent>
      <w:p w14:paraId="63BDE37F" w14:textId="549835A4" w:rsidR="00262EA3" w:rsidRDefault="00007C0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522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C03"/>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38A"/>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FD7"/>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25A"/>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E9F"/>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2A1"/>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AC6"/>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15C"/>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FE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B6C"/>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B82"/>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4BD"/>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48"/>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B66"/>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C67"/>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12F"/>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1CA96C0"/>
    <w:rsid w:val="052CAFCD"/>
    <w:rsid w:val="1B63E924"/>
    <w:rsid w:val="2A0CACDF"/>
    <w:rsid w:val="47D63F0F"/>
    <w:rsid w:val="4982B2A6"/>
    <w:rsid w:val="5CBF03F2"/>
    <w:rsid w:val="5D9EC487"/>
    <w:rsid w:val="65A08820"/>
    <w:rsid w:val="78F63A32"/>
    <w:rsid w:val="7C2DDA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DD0077"/>
  <w15:chartTrackingRefBased/>
  <w15:docId w15:val="{FC90C801-30DD-49BC-8154-DD5FC376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8EC7B9AFAC4670B3F1AC50BEA7AE67"/>
        <w:category>
          <w:name w:val="Allmänt"/>
          <w:gallery w:val="placeholder"/>
        </w:category>
        <w:types>
          <w:type w:val="bbPlcHdr"/>
        </w:types>
        <w:behaviors>
          <w:behavior w:val="content"/>
        </w:behaviors>
        <w:guid w:val="{33A81949-DEE0-4121-B31F-D4AAEDFFCA0F}"/>
      </w:docPartPr>
      <w:docPartBody>
        <w:p w:rsidR="00DA38FD" w:rsidRDefault="009A05EE">
          <w:pPr>
            <w:pStyle w:val="8A8EC7B9AFAC4670B3F1AC50BEA7AE67"/>
          </w:pPr>
          <w:r w:rsidRPr="005A0A93">
            <w:rPr>
              <w:rStyle w:val="Platshllartext"/>
            </w:rPr>
            <w:t>Förslag till riksdagsbeslut</w:t>
          </w:r>
        </w:p>
      </w:docPartBody>
    </w:docPart>
    <w:docPart>
      <w:docPartPr>
        <w:name w:val="78B3C1B7C11241CE8D1B6E44BE02209E"/>
        <w:category>
          <w:name w:val="Allmänt"/>
          <w:gallery w:val="placeholder"/>
        </w:category>
        <w:types>
          <w:type w:val="bbPlcHdr"/>
        </w:types>
        <w:behaviors>
          <w:behavior w:val="content"/>
        </w:behaviors>
        <w:guid w:val="{6F8E247A-84CA-475F-A080-3D786507AD79}"/>
      </w:docPartPr>
      <w:docPartBody>
        <w:p w:rsidR="00DA38FD" w:rsidRDefault="009A05EE">
          <w:pPr>
            <w:pStyle w:val="78B3C1B7C11241CE8D1B6E44BE02209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1C5CF06-FC93-425E-A28F-90D1DB08DD7D}"/>
      </w:docPartPr>
      <w:docPartBody>
        <w:p w:rsidR="00DA38FD" w:rsidRDefault="00FB55EB">
          <w:r w:rsidRPr="009D6A68">
            <w:rPr>
              <w:rStyle w:val="Platshllartext"/>
            </w:rPr>
            <w:t>Klicka eller tryck här för att ange text.</w:t>
          </w:r>
        </w:p>
      </w:docPartBody>
    </w:docPart>
    <w:docPart>
      <w:docPartPr>
        <w:name w:val="1AA856D3692E43D2AA32453CBA085882"/>
        <w:category>
          <w:name w:val="Allmänt"/>
          <w:gallery w:val="placeholder"/>
        </w:category>
        <w:types>
          <w:type w:val="bbPlcHdr"/>
        </w:types>
        <w:behaviors>
          <w:behavior w:val="content"/>
        </w:behaviors>
        <w:guid w:val="{A879721A-0E7B-47B1-893A-42E355847AA4}"/>
      </w:docPartPr>
      <w:docPartBody>
        <w:p w:rsidR="00780AF9" w:rsidRDefault="00780A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EB"/>
    <w:rsid w:val="00780AF9"/>
    <w:rsid w:val="009A05EE"/>
    <w:rsid w:val="00A826D4"/>
    <w:rsid w:val="00DA38FD"/>
    <w:rsid w:val="00FB55E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B55EB"/>
    <w:rPr>
      <w:color w:val="F4B083" w:themeColor="accent2" w:themeTint="99"/>
    </w:rPr>
  </w:style>
  <w:style w:type="paragraph" w:customStyle="1" w:styleId="8A8EC7B9AFAC4670B3F1AC50BEA7AE67">
    <w:name w:val="8A8EC7B9AFAC4670B3F1AC50BEA7AE67"/>
  </w:style>
  <w:style w:type="paragraph" w:customStyle="1" w:styleId="78B3C1B7C11241CE8D1B6E44BE02209E">
    <w:name w:val="78B3C1B7C11241CE8D1B6E44BE0220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2A4BA-5A1D-4EC7-BC5A-E1BC52E9502C}"/>
</file>

<file path=customXml/itemProps2.xml><?xml version="1.0" encoding="utf-8"?>
<ds:datastoreItem xmlns:ds="http://schemas.openxmlformats.org/officeDocument/2006/customXml" ds:itemID="{D0FC2902-E96F-4D27-98C8-B3935CB49C47}"/>
</file>

<file path=customXml/itemProps3.xml><?xml version="1.0" encoding="utf-8"?>
<ds:datastoreItem xmlns:ds="http://schemas.openxmlformats.org/officeDocument/2006/customXml" ds:itemID="{83C0E22F-F338-4B04-97A8-B41C593C0299}"/>
</file>

<file path=docProps/app.xml><?xml version="1.0" encoding="utf-8"?>
<Properties xmlns="http://schemas.openxmlformats.org/officeDocument/2006/extended-properties" xmlns:vt="http://schemas.openxmlformats.org/officeDocument/2006/docPropsVTypes">
  <Template>Normal</Template>
  <TotalTime>32</TotalTime>
  <Pages>2</Pages>
  <Words>356</Words>
  <Characters>1924</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KD Ny utredning om vad som hände Raoul Wallenberg</vt:lpstr>
    </vt:vector>
  </TitlesOfParts>
  <Company>Sveriges riksdag</Company>
  <LinksUpToDate>false</LinksUpToDate>
  <CharactersWithSpaces>2269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