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2B9FFD4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6A47E8">
              <w:rPr>
                <w:b/>
                <w:lang w:eastAsia="en-US"/>
              </w:rPr>
              <w:t>4</w:t>
            </w:r>
            <w:r w:rsidR="00CC06C4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890990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6A47E8">
              <w:rPr>
                <w:lang w:eastAsia="en-US"/>
              </w:rPr>
              <w:t>6-</w:t>
            </w:r>
            <w:r w:rsidR="00CC06C4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8920F70" w:rsidR="00626DFC" w:rsidRPr="005F6757" w:rsidRDefault="00DB6AD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CC06C4">
              <w:rPr>
                <w:color w:val="000000" w:themeColor="text1"/>
                <w:lang w:eastAsia="en-US"/>
              </w:rPr>
              <w:t>8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CC06C4">
              <w:rPr>
                <w:color w:val="000000" w:themeColor="text1"/>
                <w:lang w:eastAsia="en-US"/>
              </w:rPr>
              <w:t>3</w:t>
            </w:r>
            <w:r w:rsidR="008E25AD">
              <w:rPr>
                <w:color w:val="000000" w:themeColor="text1"/>
                <w:lang w:eastAsia="en-US"/>
              </w:rPr>
              <w:t>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087287">
              <w:rPr>
                <w:color w:val="000000" w:themeColor="text1"/>
                <w:lang w:eastAsia="en-US"/>
              </w:rPr>
              <w:t>9.30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3A437991" w14:textId="1284C1B5" w:rsidR="00DB6AD8" w:rsidRDefault="00DB6AD8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</w:p>
          <w:p w14:paraId="6CC56586" w14:textId="77777777" w:rsidR="00087287" w:rsidRDefault="00CC06C4" w:rsidP="00087287">
            <w:pPr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Kabinettssekreterare Robert Rydberg</w:t>
            </w:r>
            <w:r w:rsidR="006A47E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6A47E8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6A47E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A47E8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6A47E8">
              <w:rPr>
                <w:rFonts w:eastAsiaTheme="minorHAnsi"/>
                <w:color w:val="000000"/>
                <w:lang w:eastAsia="en-US"/>
              </w:rPr>
              <w:t xml:space="preserve"> Utrikesdepartementet samt medarbetare från Statsrådsberedningen, informerade och samrådde inför möte i rådet den 20 juni 2022</w:t>
            </w:r>
            <w:r w:rsidR="006A47E8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DB6AD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B6AD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B6AD8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DB6AD8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4C059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4C0596" w:rsidRPr="0008728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6A47E8" w:rsidRPr="00087287">
              <w:rPr>
                <w:rFonts w:eastAsiaTheme="minorHAnsi"/>
                <w:b/>
                <w:bCs/>
                <w:color w:val="000000"/>
                <w:lang w:eastAsia="en-US"/>
              </w:rPr>
              <w:t>Rysslands aggression mot Ukraina</w:t>
            </w:r>
          </w:p>
          <w:p w14:paraId="20C3B814" w14:textId="295CEB8E" w:rsidR="00DB6AD8" w:rsidRPr="008E25AD" w:rsidRDefault="000067EE" w:rsidP="0008728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="00DC2273">
              <w:rPr>
                <w:rFonts w:eastAsiaTheme="minorHAnsi"/>
                <w:bCs/>
                <w:color w:val="000000"/>
                <w:lang w:eastAsia="en-US"/>
              </w:rPr>
              <w:t xml:space="preserve"> utom i den del som rörde Georgien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EC4253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4C0596">
              <w:rPr>
                <w:rFonts w:eastAsiaTheme="minorHAnsi"/>
                <w:bCs/>
                <w:color w:val="000000"/>
                <w:lang w:eastAsia="en-US"/>
              </w:rPr>
              <w:br/>
            </w:r>
            <w:bookmarkStart w:id="1" w:name="_GoBack"/>
            <w:bookmarkEnd w:id="1"/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76871C3B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388F2BBF" w14:textId="2A89E661" w:rsidR="00017593" w:rsidRDefault="00017593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7552F4B9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644B85" w14:textId="40291903" w:rsidR="00A87137" w:rsidRPr="00A87137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69A50EFA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107E5BBD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2C7820E2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6664A">
        <w:rPr>
          <w:b/>
          <w:snapToGrid w:val="0"/>
          <w:lang w:eastAsia="en-US"/>
        </w:rPr>
        <w:t>Helena Fridman Konstantinidou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3D75579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66664A">
              <w:rPr>
                <w:b/>
                <w:color w:val="000000"/>
                <w:lang w:val="en-GB" w:eastAsia="en-US"/>
              </w:rPr>
              <w:t>4</w:t>
            </w:r>
            <w:r w:rsidR="00D51464">
              <w:rPr>
                <w:b/>
                <w:color w:val="000000"/>
                <w:lang w:val="en-GB" w:eastAsia="en-US"/>
              </w:rPr>
              <w:t>9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8E0150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F0EE125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42768C1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77932CB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DC6E0A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6F6BE3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02EC84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5F46EAC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600318DB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6A5C1A8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2D66EC7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92C045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1DD7D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EAA29B0" w:rsidR="00963284" w:rsidRPr="00DE5153" w:rsidRDefault="00D5146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210E2AC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3FDEB3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08AF15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378B7546" w:rsidR="00963284" w:rsidRPr="00DE5153" w:rsidRDefault="00D5146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26C29C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33F0A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C0CCE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C1ED09F" w:rsidR="00963284" w:rsidRPr="00DE5153" w:rsidRDefault="00D5146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306E31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681E6F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A4258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5366DE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1925EE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D9E336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963284" w:rsidRPr="00166DC1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54241B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4A9542B" w:rsidR="00963284" w:rsidRPr="00DE5153" w:rsidRDefault="003E2E1B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066FE10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62FBB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D195A6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0834684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BB5487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4F666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56EAB31E" w:rsidR="00963284" w:rsidRPr="00DE5153" w:rsidRDefault="003E2E1B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5D90D26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A7A02D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2BE3E3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17E430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65CBB3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676627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86A7732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06F7C6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E192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963284" w:rsidRPr="00DE5153" w:rsidRDefault="00C9306D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963284" w:rsidRPr="00C9306D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="00963284"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D336B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78DEB1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EB418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3679EE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2D7D2E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6E8DC94B" w:rsidR="00963284" w:rsidRPr="00EC257D" w:rsidRDefault="003E2E1B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29B892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4195C52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44EAE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82CAC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18F3B32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28D5463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 xml:space="preserve">Arin </w:t>
            </w:r>
            <w:proofErr w:type="spellStart"/>
            <w:r w:rsidRPr="005B2DF1">
              <w:rPr>
                <w:color w:val="000000"/>
                <w:sz w:val="18"/>
                <w:szCs w:val="18"/>
                <w:lang w:val="en-GB" w:eastAsia="en-US"/>
              </w:rPr>
              <w:t>Karapet</w:t>
            </w:r>
            <w:proofErr w:type="spellEnd"/>
            <w:r w:rsidRPr="005B2DF1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280A0E1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590762" w:rsidR="00963284" w:rsidRPr="00C27CF2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2EA736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0D319109" w:rsidR="00963284" w:rsidRPr="00DE5153" w:rsidRDefault="003E2E1B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146407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C8CC9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201DCE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90EE428" w:rsidR="00963284" w:rsidRPr="00DE5153" w:rsidRDefault="003E2E1B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963284" w:rsidRPr="000512AF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="00963284"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578D084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4CD4A2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5883A16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44CBBFE2" w:rsidR="00963284" w:rsidRPr="00DE5153" w:rsidRDefault="00D5146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3C4455D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35409B29" w:rsidR="00963284" w:rsidRDefault="005F467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Andrea Törnestam</w:t>
            </w:r>
            <w:r w:rsidR="004B56B9">
              <w:rPr>
                <w:color w:val="000000"/>
                <w:sz w:val="18"/>
                <w:szCs w:val="18"/>
                <w:lang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E5DAA3F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54764FE9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2822A73B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0218" w:rsidRPr="003E2E1B" w14:paraId="43F57D5A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20A768CD" w:rsidR="00AC0218" w:rsidRPr="003E2E1B" w:rsidRDefault="003E2E1B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E2E1B"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516C4029" w:rsidR="00AC0218" w:rsidRPr="003E2E1B" w:rsidRDefault="003E2E1B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2BBA6DE0" w:rsidR="00AC0218" w:rsidRPr="003E2E1B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59E47070" w:rsidR="00AC0218" w:rsidRPr="003E2E1B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AC0218" w:rsidRPr="003E2E1B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AC0218" w:rsidRPr="003E2E1B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AC0218" w:rsidRPr="003E2E1B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AC0218" w:rsidRPr="003E2E1B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B56B9" w:rsidRPr="00DE5153" w14:paraId="3768819C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7413A5" w14:textId="7968E4AA" w:rsidR="004B56B9" w:rsidRDefault="005F467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Kerstin Lundgren (C)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D2286FF" w14:textId="481939CE" w:rsidR="004B56B9" w:rsidRDefault="005F4677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A1A767" w14:textId="2A2AFDF7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9FC7D3" w14:textId="2A160783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C1C658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4E2D0FE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7894DD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F3AE09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877B94A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7EE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1759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287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148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AFC"/>
    <w:rsid w:val="003E0F6B"/>
    <w:rsid w:val="003E14CC"/>
    <w:rsid w:val="003E1E8C"/>
    <w:rsid w:val="003E216D"/>
    <w:rsid w:val="003E2806"/>
    <w:rsid w:val="003E2E1B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059E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14B0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4677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0CFC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664A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7E8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9F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89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3E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6C4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1464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2273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5C5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253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C2B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58DD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7DD2-302C-4DB1-BD0A-F5FC31B2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</TotalTime>
  <Pages>5</Pages>
  <Words>713</Words>
  <Characters>3881</Characters>
  <Application>Microsoft Office Word</Application>
  <DocSecurity>0</DocSecurity>
  <Lines>1940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6</cp:revision>
  <cp:lastPrinted>2021-11-18T12:14:00Z</cp:lastPrinted>
  <dcterms:created xsi:type="dcterms:W3CDTF">2022-06-20T08:17:00Z</dcterms:created>
  <dcterms:modified xsi:type="dcterms:W3CDTF">2022-07-07T07:11:00Z</dcterms:modified>
</cp:coreProperties>
</file>