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9C4D71B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6B698A">
              <w:rPr>
                <w:b/>
                <w:sz w:val="22"/>
                <w:szCs w:val="22"/>
              </w:rPr>
              <w:t>48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4345FE82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7F5719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6B698A">
              <w:rPr>
                <w:sz w:val="22"/>
                <w:szCs w:val="22"/>
              </w:rPr>
              <w:t>05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7F78BB98" w14:textId="77777777" w:rsidR="00725D41" w:rsidRDefault="007420E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D537B6">
              <w:rPr>
                <w:sz w:val="22"/>
                <w:szCs w:val="22"/>
              </w:rPr>
              <w:t>9.21</w:t>
            </w:r>
          </w:p>
          <w:p w14:paraId="229FC297" w14:textId="77777777" w:rsidR="00D537B6" w:rsidRDefault="00D537B6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9.29–10.00</w:t>
            </w:r>
          </w:p>
          <w:p w14:paraId="114A7912" w14:textId="6A7F7216" w:rsidR="00062951" w:rsidRPr="00062951" w:rsidRDefault="00062951" w:rsidP="0062295E">
            <w:pPr>
              <w:rPr>
                <w:sz w:val="22"/>
                <w:szCs w:val="22"/>
              </w:rPr>
            </w:pPr>
            <w:r w:rsidRPr="00615FE0">
              <w:rPr>
                <w:sz w:val="22"/>
                <w:szCs w:val="22"/>
              </w:rPr>
              <w:t>10.05–10.05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B3594BB" w14:textId="77777777" w:rsidR="00A54FED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9792EA" w14:textId="77777777" w:rsidR="00A54FED" w:rsidRPr="00726622" w:rsidRDefault="00A54FED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EBF1B3" w14:textId="6C4096AB" w:rsidR="00A54FED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D537B6">
              <w:rPr>
                <w:snapToGrid w:val="0"/>
                <w:sz w:val="22"/>
                <w:szCs w:val="22"/>
              </w:rPr>
              <w:t>45 och 46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A54FED" w:rsidRDefault="0058336F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D6A67" w:rsidRPr="00AA46EB" w14:paraId="66CC633B" w14:textId="77777777" w:rsidTr="00AA46EB">
        <w:tc>
          <w:tcPr>
            <w:tcW w:w="497" w:type="dxa"/>
          </w:tcPr>
          <w:p w14:paraId="08E11765" w14:textId="49BF0ADB" w:rsidR="00ED6A67" w:rsidRPr="00AA46EB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59C90650" w14:textId="41192BA3" w:rsidR="007067B0" w:rsidRPr="00E22DE4" w:rsidRDefault="007067B0" w:rsidP="00941B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41BB6">
              <w:rPr>
                <w:b/>
                <w:snapToGrid w:val="0"/>
                <w:sz w:val="22"/>
                <w:szCs w:val="22"/>
              </w:rPr>
              <w:t>Hänvisning</w:t>
            </w:r>
            <w:r w:rsidRPr="00E22DE4">
              <w:rPr>
                <w:b/>
                <w:sz w:val="22"/>
                <w:szCs w:val="22"/>
              </w:rPr>
              <w:t xml:space="preserve"> av ärende</w:t>
            </w:r>
          </w:p>
          <w:p w14:paraId="1004037B" w14:textId="77777777" w:rsidR="007067B0" w:rsidRPr="00E22DE4" w:rsidRDefault="007067B0" w:rsidP="007067B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763A491" w14:textId="1ED5C1CB" w:rsidR="00A54FED" w:rsidRPr="007067B0" w:rsidRDefault="007067B0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E22DE4">
              <w:rPr>
                <w:sz w:val="22"/>
                <w:szCs w:val="22"/>
              </w:rPr>
              <w:t>Kanslichefen anmälde att till konstitutionsutskottet har hänvisats följande</w:t>
            </w:r>
            <w:r>
              <w:rPr>
                <w:sz w:val="22"/>
                <w:szCs w:val="22"/>
              </w:rPr>
              <w:t xml:space="preserve"> proposition </w:t>
            </w:r>
            <w:r w:rsidRPr="007067B0">
              <w:rPr>
                <w:sz w:val="22"/>
                <w:szCs w:val="22"/>
              </w:rPr>
              <w:t>2021/22:</w:t>
            </w:r>
            <w:r w:rsidRPr="007067B0">
              <w:rPr>
                <w:snapToGrid w:val="0"/>
                <w:sz w:val="22"/>
                <w:szCs w:val="22"/>
              </w:rPr>
              <w:t>235 Sekretess hos två kommissioner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E4B38BC" w14:textId="03A9E284" w:rsidR="007067B0" w:rsidRPr="007067B0" w:rsidRDefault="007067B0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1E7DBC6B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1E3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3D7D4F6" w14:textId="02C576C0" w:rsidR="00764EA4" w:rsidRPr="00062951" w:rsidRDefault="00062951" w:rsidP="00764EA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62951">
              <w:rPr>
                <w:b/>
                <w:snapToGrid w:val="0"/>
                <w:sz w:val="22"/>
                <w:szCs w:val="22"/>
              </w:rPr>
              <w:t>Brev</w:t>
            </w:r>
          </w:p>
          <w:p w14:paraId="2CAEF0F4" w14:textId="77777777" w:rsidR="00F61E39" w:rsidRDefault="00F61E39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5E7B63" w14:textId="77777777" w:rsidR="00764EA4" w:rsidRDefault="00764EA4" w:rsidP="00D930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64EA4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7067B0">
              <w:rPr>
                <w:snapToGrid w:val="0"/>
                <w:sz w:val="22"/>
                <w:szCs w:val="22"/>
              </w:rPr>
              <w:t>e</w:t>
            </w:r>
            <w:r>
              <w:rPr>
                <w:snapToGrid w:val="0"/>
                <w:sz w:val="22"/>
                <w:szCs w:val="22"/>
              </w:rPr>
              <w:t>tt</w:t>
            </w:r>
            <w:r w:rsidR="007067B0">
              <w:rPr>
                <w:snapToGrid w:val="0"/>
                <w:sz w:val="22"/>
                <w:szCs w:val="22"/>
              </w:rPr>
              <w:t xml:space="preserve"> brev</w:t>
            </w:r>
            <w:r w:rsidR="00F61E39">
              <w:rPr>
                <w:snapToGrid w:val="0"/>
                <w:sz w:val="22"/>
                <w:szCs w:val="22"/>
              </w:rPr>
              <w:t xml:space="preserve"> för kännedom från</w:t>
            </w:r>
            <w:r w:rsidR="00D930A1">
              <w:rPr>
                <w:snapToGrid w:val="0"/>
                <w:sz w:val="22"/>
                <w:szCs w:val="22"/>
              </w:rPr>
              <w:t xml:space="preserve"> </w:t>
            </w:r>
            <w:r w:rsidR="00D930A1" w:rsidRPr="00D930A1">
              <w:rPr>
                <w:snapToGrid w:val="0"/>
                <w:sz w:val="22"/>
                <w:szCs w:val="22"/>
              </w:rPr>
              <w:t>talmannen i Kataloniens regionala parlament om cyberspionag</w:t>
            </w:r>
            <w:r w:rsidR="00D930A1">
              <w:rPr>
                <w:snapToGrid w:val="0"/>
                <w:sz w:val="22"/>
                <w:szCs w:val="22"/>
              </w:rPr>
              <w:t>e.</w:t>
            </w:r>
          </w:p>
          <w:p w14:paraId="5B0A7328" w14:textId="140DCC2C" w:rsidR="00D930A1" w:rsidRPr="0058336F" w:rsidRDefault="00D930A1" w:rsidP="00D930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42CB9AED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61E39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2EF95447" w14:textId="77777777" w:rsidR="007067B0" w:rsidRDefault="007067B0" w:rsidP="007067B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Interparlamentariskt utskottsmöte</w:t>
            </w:r>
          </w:p>
          <w:p w14:paraId="2E22EF20" w14:textId="77777777" w:rsidR="007067B0" w:rsidRDefault="007067B0" w:rsidP="007067B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D3C7578" w14:textId="77777777" w:rsidR="007067B0" w:rsidRDefault="007067B0" w:rsidP="007067B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Utskottsrådet anmälde en inbjudan från Europaparlamentets </w:t>
            </w:r>
            <w:r w:rsidRPr="008C3A83">
              <w:rPr>
                <w:sz w:val="22"/>
                <w:szCs w:val="22"/>
              </w:rPr>
              <w:t xml:space="preserve">AFCO-utskott </w:t>
            </w:r>
            <w:r>
              <w:rPr>
                <w:sz w:val="22"/>
                <w:szCs w:val="22"/>
              </w:rPr>
              <w:t xml:space="preserve">till ett interparlamentariskt möte den </w:t>
            </w:r>
            <w:r w:rsidRPr="008C3A83">
              <w:rPr>
                <w:sz w:val="22"/>
                <w:szCs w:val="22"/>
              </w:rPr>
              <w:t xml:space="preserve">17 maj </w:t>
            </w:r>
            <w:r>
              <w:rPr>
                <w:sz w:val="22"/>
                <w:szCs w:val="22"/>
              </w:rPr>
              <w:t xml:space="preserve">2022 om </w:t>
            </w:r>
            <w:r w:rsidRPr="008C3A83">
              <w:rPr>
                <w:sz w:val="22"/>
                <w:szCs w:val="22"/>
              </w:rPr>
              <w:t>de första förväntade resultaten av konferensen om Europas framtid.</w:t>
            </w:r>
          </w:p>
          <w:p w14:paraId="40795ED1" w14:textId="77777777" w:rsidR="00B21831" w:rsidRPr="00A05B85" w:rsidRDefault="00B21831" w:rsidP="00D930A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7067B0" w:rsidRPr="00AA46EB" w14:paraId="26E35477" w14:textId="77777777" w:rsidTr="00AA46EB">
        <w:tc>
          <w:tcPr>
            <w:tcW w:w="497" w:type="dxa"/>
          </w:tcPr>
          <w:p w14:paraId="3A27266B" w14:textId="18033BEF" w:rsidR="007067B0" w:rsidRDefault="007067B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1E3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128A331B" w14:textId="77777777" w:rsidR="007067B0" w:rsidRPr="001C4FCC" w:rsidRDefault="007067B0" w:rsidP="00941B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</w:t>
            </w:r>
            <w:r w:rsidRPr="00941BB6">
              <w:rPr>
                <w:b/>
                <w:snapToGrid w:val="0"/>
                <w:sz w:val="22"/>
                <w:szCs w:val="22"/>
              </w:rPr>
              <w:t>bevakning</w:t>
            </w:r>
          </w:p>
          <w:p w14:paraId="5AD75F29" w14:textId="77777777" w:rsidR="007067B0" w:rsidRPr="00726622" w:rsidRDefault="007067B0" w:rsidP="007067B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36A8542" w14:textId="77777777" w:rsidR="007067B0" w:rsidRPr="001C4FCC" w:rsidRDefault="007067B0" w:rsidP="007067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0AF9A95F" w14:textId="77777777" w:rsidR="007067B0" w:rsidRPr="001C4FCC" w:rsidRDefault="007067B0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D2163" w:rsidRPr="00AA46EB" w14:paraId="1B5B6B5F" w14:textId="77777777" w:rsidTr="00AA46EB">
        <w:tc>
          <w:tcPr>
            <w:tcW w:w="497" w:type="dxa"/>
          </w:tcPr>
          <w:p w14:paraId="14184E69" w14:textId="4F1EFE64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1E3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5F07DD03" w14:textId="77777777" w:rsidR="002D2163" w:rsidRPr="007067B0" w:rsidRDefault="007067B0" w:rsidP="007067B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proofErr w:type="spellStart"/>
            <w:r w:rsidRPr="00941BB6">
              <w:rPr>
                <w:b/>
                <w:snapToGrid w:val="0"/>
                <w:sz w:val="22"/>
                <w:szCs w:val="22"/>
              </w:rPr>
              <w:t>Vårändringsbudget</w:t>
            </w:r>
            <w:proofErr w:type="spellEnd"/>
            <w:r w:rsidRPr="007067B0">
              <w:rPr>
                <w:b/>
                <w:sz w:val="22"/>
                <w:szCs w:val="22"/>
              </w:rPr>
              <w:t xml:space="preserve"> för 2022</w:t>
            </w:r>
          </w:p>
          <w:p w14:paraId="619A8DA0" w14:textId="592D869B" w:rsidR="007067B0" w:rsidRDefault="007067B0" w:rsidP="007067B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D70165C" w14:textId="30ABFAC3" w:rsidR="006675E8" w:rsidRDefault="006675E8" w:rsidP="006675E8">
            <w:pPr>
              <w:widowControl/>
              <w:textAlignment w:val="center"/>
              <w:rPr>
                <w:sz w:val="22"/>
                <w:szCs w:val="22"/>
              </w:rPr>
            </w:pPr>
            <w:r w:rsidRPr="00D2443B">
              <w:rPr>
                <w:sz w:val="22"/>
                <w:szCs w:val="22"/>
              </w:rPr>
              <w:t xml:space="preserve">Utskottet behandlade frågan om yttrande till finansutskottet över </w:t>
            </w:r>
            <w:r w:rsidRPr="00F80170">
              <w:rPr>
                <w:sz w:val="22"/>
                <w:szCs w:val="22"/>
              </w:rPr>
              <w:t>prop</w:t>
            </w:r>
            <w:r>
              <w:rPr>
                <w:sz w:val="22"/>
                <w:szCs w:val="22"/>
              </w:rPr>
              <w:t>osition</w:t>
            </w:r>
            <w:r w:rsidRPr="00F80170">
              <w:rPr>
                <w:sz w:val="22"/>
                <w:szCs w:val="22"/>
              </w:rPr>
              <w:t xml:space="preserve"> </w:t>
            </w:r>
            <w:r w:rsidRPr="006675E8">
              <w:rPr>
                <w:sz w:val="22"/>
                <w:szCs w:val="22"/>
              </w:rPr>
              <w:t>2021/22:</w:t>
            </w:r>
            <w:r w:rsidRPr="00F80170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.</w:t>
            </w:r>
          </w:p>
          <w:p w14:paraId="4291C645" w14:textId="77777777" w:rsidR="006675E8" w:rsidRDefault="006675E8" w:rsidP="007067B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388B47E" w14:textId="38DBCEAB" w:rsidR="00F61E39" w:rsidRDefault="006675E8" w:rsidP="007067B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inte </w:t>
            </w:r>
            <w:r w:rsidRPr="006675E8">
              <w:rPr>
                <w:sz w:val="22"/>
                <w:szCs w:val="22"/>
              </w:rPr>
              <w:t>yttra sig</w:t>
            </w:r>
            <w:r>
              <w:rPr>
                <w:sz w:val="22"/>
                <w:szCs w:val="22"/>
              </w:rPr>
              <w:t>.</w:t>
            </w:r>
          </w:p>
          <w:p w14:paraId="0384DE93" w14:textId="137A3D27" w:rsidR="006675E8" w:rsidRPr="002D2163" w:rsidRDefault="006675E8" w:rsidP="007067B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2D2163" w:rsidRPr="00AA46EB" w14:paraId="7FD75348" w14:textId="77777777" w:rsidTr="00AA46EB">
        <w:tc>
          <w:tcPr>
            <w:tcW w:w="497" w:type="dxa"/>
          </w:tcPr>
          <w:p w14:paraId="2F0D8E22" w14:textId="73120F80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1E3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44C44F1D" w14:textId="77777777" w:rsidR="002D2163" w:rsidRDefault="007067B0" w:rsidP="00941B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41BB6">
              <w:rPr>
                <w:b/>
                <w:snapToGrid w:val="0"/>
                <w:sz w:val="22"/>
                <w:szCs w:val="22"/>
              </w:rPr>
              <w:t>Årsredovisning</w:t>
            </w:r>
            <w:r>
              <w:rPr>
                <w:b/>
                <w:sz w:val="22"/>
                <w:szCs w:val="22"/>
              </w:rPr>
              <w:t xml:space="preserve"> för staten 2021</w:t>
            </w:r>
          </w:p>
          <w:p w14:paraId="1F0DE5F8" w14:textId="77777777" w:rsidR="007067B0" w:rsidRDefault="007067B0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8A99977" w14:textId="62C867F9" w:rsidR="006675E8" w:rsidRPr="008D783C" w:rsidRDefault="006675E8" w:rsidP="00667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216AB">
              <w:rPr>
                <w:snapToGrid w:val="0"/>
                <w:sz w:val="22"/>
                <w:szCs w:val="22"/>
              </w:rPr>
              <w:t>Utskottet behandl</w:t>
            </w:r>
            <w:r>
              <w:rPr>
                <w:snapToGrid w:val="0"/>
                <w:sz w:val="22"/>
                <w:szCs w:val="22"/>
              </w:rPr>
              <w:t>ade</w:t>
            </w:r>
            <w:r w:rsidRPr="002216AB">
              <w:rPr>
                <w:snapToGrid w:val="0"/>
                <w:sz w:val="22"/>
                <w:szCs w:val="22"/>
              </w:rPr>
              <w:t xml:space="preserve"> fråga</w:t>
            </w:r>
            <w:r>
              <w:rPr>
                <w:snapToGrid w:val="0"/>
                <w:sz w:val="22"/>
                <w:szCs w:val="22"/>
              </w:rPr>
              <w:t>n</w:t>
            </w:r>
            <w:r w:rsidRPr="002216AB">
              <w:rPr>
                <w:snapToGrid w:val="0"/>
                <w:sz w:val="22"/>
                <w:szCs w:val="22"/>
              </w:rPr>
              <w:t xml:space="preserve"> om yttrande till finansutskottet över </w:t>
            </w:r>
            <w:r>
              <w:rPr>
                <w:sz w:val="22"/>
                <w:szCs w:val="22"/>
              </w:rPr>
              <w:t>s</w:t>
            </w:r>
            <w:r w:rsidRPr="00F80170">
              <w:rPr>
                <w:sz w:val="22"/>
                <w:szCs w:val="22"/>
              </w:rPr>
              <w:t>kr</w:t>
            </w:r>
            <w:r>
              <w:rPr>
                <w:sz w:val="22"/>
                <w:szCs w:val="22"/>
              </w:rPr>
              <w:t>ivelse</w:t>
            </w:r>
            <w:r w:rsidRPr="00F8017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F80170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F80170">
              <w:rPr>
                <w:sz w:val="22"/>
                <w:szCs w:val="22"/>
              </w:rPr>
              <w:t>:</w:t>
            </w:r>
            <w:r w:rsidRPr="008D783C">
              <w:rPr>
                <w:sz w:val="22"/>
                <w:szCs w:val="22"/>
              </w:rPr>
              <w:t>101</w:t>
            </w:r>
            <w:r w:rsidRPr="008D783C">
              <w:rPr>
                <w:snapToGrid w:val="0"/>
                <w:sz w:val="22"/>
                <w:szCs w:val="22"/>
              </w:rPr>
              <w:t>.</w:t>
            </w:r>
          </w:p>
          <w:p w14:paraId="0D712AF9" w14:textId="77777777" w:rsidR="006675E8" w:rsidRPr="00DC2B9F" w:rsidRDefault="006675E8" w:rsidP="00667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8A4389" w14:textId="77777777" w:rsidR="006675E8" w:rsidRPr="00DC2B9F" w:rsidRDefault="006675E8" w:rsidP="00667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C2B9F">
              <w:rPr>
                <w:snapToGrid w:val="0"/>
                <w:sz w:val="22"/>
                <w:szCs w:val="22"/>
              </w:rPr>
              <w:t xml:space="preserve">Utskottet beslutade att inte yttra sig. </w:t>
            </w:r>
          </w:p>
          <w:p w14:paraId="36128724" w14:textId="053A0CE8" w:rsidR="00F61E39" w:rsidRPr="007067B0" w:rsidRDefault="00F61E39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7067B0" w:rsidRPr="00AA46EB" w14:paraId="008E3532" w14:textId="77777777" w:rsidTr="00AA46EB">
        <w:tc>
          <w:tcPr>
            <w:tcW w:w="497" w:type="dxa"/>
          </w:tcPr>
          <w:p w14:paraId="307ADD2D" w14:textId="16E9A527" w:rsidR="007067B0" w:rsidRDefault="00B45DD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1E3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31FD985F" w14:textId="77777777" w:rsidR="00B45DD0" w:rsidRPr="00941BB6" w:rsidRDefault="00B45DD0" w:rsidP="00941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41BB6"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01907225" w14:textId="77777777" w:rsidR="00B45DD0" w:rsidRDefault="00B45DD0" w:rsidP="00B45DD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D7795BD" w14:textId="77777777" w:rsidR="00B45DD0" w:rsidRDefault="00B45DD0" w:rsidP="00B45DD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skrivelse 2021/22:75 och redogörelse 2021/22:RS4.</w:t>
            </w:r>
          </w:p>
          <w:p w14:paraId="0FB83228" w14:textId="77777777" w:rsidR="00B45DD0" w:rsidRPr="00CD52E0" w:rsidRDefault="00B45DD0" w:rsidP="00B45DD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2868D3E1" w14:textId="77777777" w:rsidR="00B45DD0" w:rsidRPr="00CD52E0" w:rsidRDefault="00B45DD0" w:rsidP="00B45DD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CD52E0">
              <w:rPr>
                <w:snapToGrid w:val="0"/>
                <w:sz w:val="22"/>
                <w:szCs w:val="22"/>
              </w:rPr>
              <w:t>Ärendet bordlades.</w:t>
            </w:r>
          </w:p>
          <w:p w14:paraId="7483D4F8" w14:textId="77777777" w:rsidR="007067B0" w:rsidRPr="001C4FCC" w:rsidRDefault="007067B0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047118" w:rsidRPr="00AA46EB" w14:paraId="15643C96" w14:textId="77777777" w:rsidTr="00AA46EB">
        <w:tc>
          <w:tcPr>
            <w:tcW w:w="497" w:type="dxa"/>
          </w:tcPr>
          <w:p w14:paraId="58707185" w14:textId="597F6D19" w:rsidR="00047118" w:rsidRDefault="0004711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7088" w:type="dxa"/>
          </w:tcPr>
          <w:p w14:paraId="07A96969" w14:textId="77777777" w:rsidR="00047118" w:rsidRPr="00941BB6" w:rsidRDefault="00047118" w:rsidP="00941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41BB6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093D8D81" w14:textId="77777777" w:rsidR="00047118" w:rsidRPr="00726622" w:rsidRDefault="00047118" w:rsidP="0004711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9A27C18" w14:textId="77777777" w:rsidR="00047118" w:rsidRDefault="00047118" w:rsidP="0004711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47118">
              <w:rPr>
                <w:sz w:val="22"/>
                <w:szCs w:val="22"/>
              </w:rPr>
              <w:t>Se särskilt protokoll 2021/22:46.</w:t>
            </w:r>
          </w:p>
          <w:p w14:paraId="6CBFCE8F" w14:textId="4816B174" w:rsidR="00047118" w:rsidRPr="00047118" w:rsidRDefault="00047118" w:rsidP="0004711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6F0180" w:rsidRPr="00AA46EB" w14:paraId="4767DE68" w14:textId="77777777" w:rsidTr="00AA46EB">
        <w:tc>
          <w:tcPr>
            <w:tcW w:w="497" w:type="dxa"/>
          </w:tcPr>
          <w:p w14:paraId="6E86419D" w14:textId="5489EBFC" w:rsidR="006F0180" w:rsidRDefault="006675E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6F0180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7088" w:type="dxa"/>
          </w:tcPr>
          <w:p w14:paraId="3A6DAB13" w14:textId="77777777" w:rsidR="006675E8" w:rsidRDefault="006675E8" w:rsidP="006675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1C48BF3D" w14:textId="77777777" w:rsidR="006675E8" w:rsidRDefault="006675E8" w:rsidP="00667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DD431B" w14:textId="50BB433B" w:rsidR="006675E8" w:rsidRDefault="006675E8" w:rsidP="00667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att </w:t>
            </w:r>
            <w:r w:rsidR="008B5F47" w:rsidRPr="008B5F47">
              <w:rPr>
                <w:snapToGrid w:val="0"/>
                <w:sz w:val="22"/>
                <w:szCs w:val="22"/>
              </w:rPr>
              <w:t>EU-rådgivare</w:t>
            </w:r>
            <w:r w:rsidR="008B5F4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Livia Spada från EU-samordningen och föredragande </w:t>
            </w:r>
            <w:r w:rsidR="005778B7" w:rsidRPr="005778B7">
              <w:rPr>
                <w:snapToGrid w:val="0"/>
                <w:sz w:val="22"/>
                <w:szCs w:val="22"/>
              </w:rPr>
              <w:t xml:space="preserve">Caroline </w:t>
            </w:r>
            <w:proofErr w:type="spellStart"/>
            <w:r w:rsidR="005778B7" w:rsidRPr="005778B7">
              <w:rPr>
                <w:snapToGrid w:val="0"/>
                <w:sz w:val="22"/>
                <w:szCs w:val="22"/>
              </w:rPr>
              <w:t>Jender</w:t>
            </w:r>
            <w:proofErr w:type="spellEnd"/>
            <w:r w:rsidR="005778B7" w:rsidRPr="005778B7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5778B7" w:rsidRPr="005778B7">
              <w:rPr>
                <w:snapToGrid w:val="0"/>
                <w:sz w:val="22"/>
                <w:szCs w:val="22"/>
              </w:rPr>
              <w:t>P</w:t>
            </w:r>
            <w:r w:rsidR="000F534C">
              <w:rPr>
                <w:snapToGrid w:val="0"/>
                <w:sz w:val="22"/>
                <w:szCs w:val="22"/>
              </w:rPr>
              <w:t>a</w:t>
            </w:r>
            <w:r w:rsidR="005778B7" w:rsidRPr="005778B7">
              <w:rPr>
                <w:snapToGrid w:val="0"/>
                <w:sz w:val="22"/>
                <w:szCs w:val="22"/>
              </w:rPr>
              <w:t>mrin</w:t>
            </w:r>
            <w:proofErr w:type="spellEnd"/>
            <w:r w:rsidRPr="005778B7">
              <w:rPr>
                <w:snapToGrid w:val="0"/>
                <w:sz w:val="22"/>
                <w:szCs w:val="22"/>
              </w:rPr>
              <w:t xml:space="preserve"> från</w:t>
            </w:r>
            <w:r>
              <w:rPr>
                <w:snapToGrid w:val="0"/>
                <w:sz w:val="22"/>
                <w:szCs w:val="22"/>
              </w:rPr>
              <w:t xml:space="preserve"> EU-nämndens kansli fick närvara under sammanträdet vid punkten 7 på föredragningslistan.</w:t>
            </w:r>
          </w:p>
          <w:p w14:paraId="2F9021A7" w14:textId="244079C8" w:rsidR="006F0180" w:rsidRPr="006F0180" w:rsidRDefault="006F0180" w:rsidP="0004711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7067B0" w:rsidRPr="00AA46EB" w14:paraId="667324D2" w14:textId="77777777" w:rsidTr="00AA46EB">
        <w:tc>
          <w:tcPr>
            <w:tcW w:w="497" w:type="dxa"/>
          </w:tcPr>
          <w:p w14:paraId="0DC5E97D" w14:textId="796A39A0" w:rsidR="007067B0" w:rsidRDefault="0004711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45DD0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="006F018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2CF57365" w14:textId="70ACB328" w:rsidR="007067B0" w:rsidRPr="00941BB6" w:rsidRDefault="00B45DD0" w:rsidP="00941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41BB6">
              <w:rPr>
                <w:b/>
                <w:snapToGrid w:val="0"/>
                <w:sz w:val="22"/>
                <w:szCs w:val="22"/>
              </w:rPr>
              <w:t>Överlä</w:t>
            </w:r>
            <w:r w:rsidR="00941BB6" w:rsidRPr="00941BB6">
              <w:rPr>
                <w:b/>
                <w:snapToGrid w:val="0"/>
                <w:sz w:val="22"/>
                <w:szCs w:val="22"/>
              </w:rPr>
              <w:t>ggning</w:t>
            </w:r>
          </w:p>
          <w:p w14:paraId="672D59CC" w14:textId="77777777" w:rsidR="00B45DD0" w:rsidRDefault="00B45DD0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CE7C269" w14:textId="77777777" w:rsidR="0025328C" w:rsidRDefault="0025328C" w:rsidP="00253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överlade med statssekreteraren Lars </w:t>
            </w:r>
            <w:proofErr w:type="spellStart"/>
            <w:r>
              <w:rPr>
                <w:sz w:val="22"/>
                <w:szCs w:val="22"/>
              </w:rPr>
              <w:t>Westbratt</w:t>
            </w:r>
            <w:proofErr w:type="spellEnd"/>
            <w:r>
              <w:rPr>
                <w:sz w:val="22"/>
                <w:szCs w:val="22"/>
              </w:rPr>
              <w:t>, åtföljd av medarbetare från Justitiedepartementet, om grundlagsaspekterna ifråga om kommissionens förslag till direktiv om bekämpning av våld mot kvinnor och våld i nära relationer (</w:t>
            </w:r>
            <w:proofErr w:type="gramStart"/>
            <w:r>
              <w:rPr>
                <w:sz w:val="22"/>
                <w:szCs w:val="22"/>
              </w:rPr>
              <w:t>COM(</w:t>
            </w:r>
            <w:proofErr w:type="gramEnd"/>
            <w:r>
              <w:rPr>
                <w:sz w:val="22"/>
                <w:szCs w:val="22"/>
              </w:rPr>
              <w:t>2022) 105).</w:t>
            </w:r>
          </w:p>
          <w:p w14:paraId="5219FE73" w14:textId="77777777" w:rsidR="0025328C" w:rsidRDefault="0025328C" w:rsidP="0025328C">
            <w:pPr>
              <w:rPr>
                <w:sz w:val="22"/>
                <w:szCs w:val="22"/>
              </w:rPr>
            </w:pPr>
          </w:p>
          <w:p w14:paraId="4A43667B" w14:textId="61F19248" w:rsidR="0025328C" w:rsidRDefault="0025328C" w:rsidP="00253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Underlaget utgjordes av Regeringskansliets överläggningspromemoria (dnr 1930-2021/22) och faktapromemoria 2021/</w:t>
            </w:r>
            <w:proofErr w:type="gramStart"/>
            <w:r>
              <w:rPr>
                <w:sz w:val="22"/>
                <w:szCs w:val="22"/>
              </w:rPr>
              <w:t>22:FPM</w:t>
            </w:r>
            <w:proofErr w:type="gramEnd"/>
            <w:r>
              <w:rPr>
                <w:sz w:val="22"/>
                <w:szCs w:val="22"/>
              </w:rPr>
              <w:t xml:space="preserve">73. </w:t>
            </w:r>
          </w:p>
          <w:p w14:paraId="16BF5B52" w14:textId="77777777" w:rsidR="0025328C" w:rsidRDefault="0025328C" w:rsidP="0025328C">
            <w:pPr>
              <w:rPr>
                <w:sz w:val="22"/>
                <w:szCs w:val="22"/>
              </w:rPr>
            </w:pPr>
          </w:p>
          <w:p w14:paraId="461F1C13" w14:textId="0C776B8A" w:rsidR="0025328C" w:rsidRDefault="0025328C" w:rsidP="00253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Statssekreteraren redogjorde för regeringens ståndpunkt i enlighet med </w:t>
            </w:r>
            <w:r w:rsidR="002A5A6B">
              <w:rPr>
                <w:sz w:val="22"/>
                <w:szCs w:val="22"/>
              </w:rPr>
              <w:t>fakta</w:t>
            </w:r>
            <w:r>
              <w:rPr>
                <w:sz w:val="22"/>
                <w:szCs w:val="22"/>
              </w:rPr>
              <w:t>promemorian (bilaga 2).</w:t>
            </w:r>
          </w:p>
          <w:p w14:paraId="3284E317" w14:textId="77777777" w:rsidR="0025328C" w:rsidRDefault="0025328C" w:rsidP="0025328C">
            <w:pPr>
              <w:rPr>
                <w:sz w:val="22"/>
                <w:szCs w:val="22"/>
              </w:rPr>
            </w:pPr>
          </w:p>
          <w:p w14:paraId="2F08A932" w14:textId="77777777" w:rsidR="0025328C" w:rsidRDefault="0025328C" w:rsidP="00253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Överläggningen motiverade statssekreteraren att göra följande ändring av ståndpunkten. Den tredje mening i ståndpunkten ska ha följande lydelse:</w:t>
            </w:r>
          </w:p>
          <w:p w14:paraId="7A4FB3B5" w14:textId="77777777" w:rsidR="0025328C" w:rsidRDefault="0025328C" w:rsidP="0025328C">
            <w:pPr>
              <w:pStyle w:val="Cita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color w:val="000000" w:themeColor="text1"/>
                <w:sz w:val="22"/>
                <w:szCs w:val="22"/>
              </w:rPr>
              <w:t xml:space="preserve">Det är dock viktigt att säkerställa att direktivet utformas så att det inte kommer i konflikt med svensk grundlag eller grundläggande principer om bl.a. domstolarnas självständighet och fri bevisföring. </w:t>
            </w:r>
          </w:p>
          <w:p w14:paraId="5EAE3112" w14:textId="77777777" w:rsidR="0025328C" w:rsidRDefault="0025328C" w:rsidP="00253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konstaterade att det fanns stöd för regeringens ståndpunkt.</w:t>
            </w:r>
          </w:p>
          <w:p w14:paraId="7C9B21F8" w14:textId="2D98F9E0" w:rsidR="00F61E39" w:rsidRPr="00B45DD0" w:rsidRDefault="00F61E39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F61E39" w:rsidRPr="00AA46EB" w14:paraId="5E66750D" w14:textId="77777777" w:rsidTr="00AA46EB">
        <w:tc>
          <w:tcPr>
            <w:tcW w:w="497" w:type="dxa"/>
          </w:tcPr>
          <w:p w14:paraId="77580BB7" w14:textId="61E1FB2A" w:rsidR="00F61E39" w:rsidRDefault="00F61E3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6F018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7BD99842" w14:textId="77777777" w:rsidR="00F61E39" w:rsidRDefault="00F61E39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Ajournering</w:t>
            </w:r>
          </w:p>
          <w:p w14:paraId="557BE521" w14:textId="77777777" w:rsidR="00F61E39" w:rsidRDefault="00F61E39" w:rsidP="00F61E3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D11F6E9" w14:textId="77777777" w:rsidR="00F61E39" w:rsidRDefault="00F61E39" w:rsidP="00F61E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07C652E3" w14:textId="59741D80" w:rsidR="00F61E39" w:rsidRDefault="00F61E39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3EB30F95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1E39">
              <w:rPr>
                <w:b/>
                <w:snapToGrid w:val="0"/>
                <w:sz w:val="22"/>
                <w:szCs w:val="22"/>
              </w:rPr>
              <w:t>1</w:t>
            </w:r>
            <w:r w:rsidR="006F018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15A13993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B45DD0">
              <w:rPr>
                <w:sz w:val="22"/>
                <w:szCs w:val="22"/>
              </w:rPr>
              <w:t>46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11360F31" w:rsidR="00F66346" w:rsidRPr="00726622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726622">
              <w:rPr>
                <w:sz w:val="22"/>
                <w:szCs w:val="22"/>
              </w:rPr>
              <w:t>t 2022-05-12</w:t>
            </w:r>
            <w:r w:rsidRPr="00726622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726622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045275D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E67284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3C12711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C062D0">
              <w:rPr>
                <w:sz w:val="16"/>
                <w:szCs w:val="16"/>
              </w:rPr>
              <w:t>48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23BCCC4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C83CE1">
              <w:rPr>
                <w:sz w:val="20"/>
              </w:rPr>
              <w:t>-</w:t>
            </w:r>
            <w:r w:rsidR="006F0180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E78BC8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F0180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0CECF7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013685">
              <w:rPr>
                <w:sz w:val="20"/>
              </w:rPr>
              <w:t>1</w:t>
            </w:r>
            <w:r w:rsidR="006F0180">
              <w:rPr>
                <w:sz w:val="20"/>
              </w:rPr>
              <w:t>1</w:t>
            </w:r>
            <w:r w:rsidR="00013685">
              <w:rPr>
                <w:sz w:val="20"/>
              </w:rPr>
              <w:t>-1</w:t>
            </w:r>
            <w:r w:rsidR="006F0180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4B8AF033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13685">
              <w:rPr>
                <w:sz w:val="20"/>
              </w:rPr>
              <w:t>1</w:t>
            </w:r>
            <w:r w:rsidR="006F0180">
              <w:rPr>
                <w:sz w:val="20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13685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399D30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A975C9F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503999D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40FC70EA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6F41327E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1BC93F2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4CCF4C48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333AF74C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128819D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47AE4012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3685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013685" w:rsidRPr="00BA0AA9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82DEB42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0A53940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02DCCB2F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3685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14A73C3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43620132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6B6B78FA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3685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EBDB98F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21D4A74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377D829B" w:rsidR="00013685" w:rsidRDefault="00615FE0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3685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F8489E6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622B0B3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07CAFA96" w:rsidR="00013685" w:rsidRDefault="00615FE0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3685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1AAB2C93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BE1B5A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3AD73348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3685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33D9CC29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0D0337A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6CD734BC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457A02AE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4F7B46B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170EF980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3685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25AC41B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4C5B97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475542D5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348657E0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3685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0CC24DAE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0698F9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2CF1C97C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20E604F1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3685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55A37A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4CB6102F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52CB674C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33585FDA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F97B8B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6046B2DD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31663E6F" w:rsidR="00013685" w:rsidRDefault="00615FE0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1EA6D349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A96E015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1348A37A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2AC9FF3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91F731A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64B434F8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2251355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68F6E76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060EA0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2077A88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13685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013685" w:rsidRDefault="00013685" w:rsidP="00013685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2F445F13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178D5952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50FF09E0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298890FE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013685" w:rsidRDefault="00013685" w:rsidP="000136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013685" w:rsidRDefault="00013685" w:rsidP="000136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7C2C3C28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24A857F6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32AAF9D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2F2D39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013685" w:rsidRDefault="00013685" w:rsidP="00013685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013685" w:rsidRDefault="00013685" w:rsidP="000136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013685" w:rsidRDefault="00013685" w:rsidP="00013685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CDCF65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6943428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514A5F4A" w:rsidR="00013685" w:rsidRDefault="004C0620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5D014E22" w:rsidR="00013685" w:rsidRDefault="00615FE0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6D003AE9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013685" w:rsidRDefault="00013685" w:rsidP="00013685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013685" w:rsidRDefault="00013685" w:rsidP="00013685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1A688F96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2A1D3F26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37C6EB83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47B76ACC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1ECE3D30" w:rsidR="00013685" w:rsidRDefault="004C0620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5FD326A8" w:rsidR="00013685" w:rsidRDefault="004C0620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1668C44F" w:rsidR="00013685" w:rsidRDefault="004C0620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628900AE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013685" w:rsidRDefault="00013685" w:rsidP="00013685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013685" w:rsidRDefault="00013685" w:rsidP="00013685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1489B56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67C81132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1D9E9508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509274FB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43143055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46E609A8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020D3B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50AEF801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013685" w:rsidRDefault="00013685" w:rsidP="00013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685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13685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013685" w:rsidRDefault="00013685" w:rsidP="000136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3685"/>
    <w:rsid w:val="000144BE"/>
    <w:rsid w:val="00022527"/>
    <w:rsid w:val="000263F9"/>
    <w:rsid w:val="00047118"/>
    <w:rsid w:val="000520E4"/>
    <w:rsid w:val="0006043F"/>
    <w:rsid w:val="00062951"/>
    <w:rsid w:val="00066577"/>
    <w:rsid w:val="00072429"/>
    <w:rsid w:val="00072835"/>
    <w:rsid w:val="00094A50"/>
    <w:rsid w:val="000A56C4"/>
    <w:rsid w:val="000C5482"/>
    <w:rsid w:val="000E469C"/>
    <w:rsid w:val="000F2853"/>
    <w:rsid w:val="000F534C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37818"/>
    <w:rsid w:val="0025328C"/>
    <w:rsid w:val="0026777C"/>
    <w:rsid w:val="0028015F"/>
    <w:rsid w:val="00280BC7"/>
    <w:rsid w:val="00282A12"/>
    <w:rsid w:val="002A5A6B"/>
    <w:rsid w:val="002B7046"/>
    <w:rsid w:val="002C00A0"/>
    <w:rsid w:val="002C1744"/>
    <w:rsid w:val="002C5236"/>
    <w:rsid w:val="002D2163"/>
    <w:rsid w:val="002D5D84"/>
    <w:rsid w:val="002F0C20"/>
    <w:rsid w:val="00300FE0"/>
    <w:rsid w:val="003155B1"/>
    <w:rsid w:val="00320872"/>
    <w:rsid w:val="00321CAF"/>
    <w:rsid w:val="00323E43"/>
    <w:rsid w:val="00325519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41616"/>
    <w:rsid w:val="00454B9F"/>
    <w:rsid w:val="00473B85"/>
    <w:rsid w:val="004941EE"/>
    <w:rsid w:val="00496FC0"/>
    <w:rsid w:val="00497546"/>
    <w:rsid w:val="004A64CA"/>
    <w:rsid w:val="004A6B49"/>
    <w:rsid w:val="004C0620"/>
    <w:rsid w:val="004C69A7"/>
    <w:rsid w:val="004D19CC"/>
    <w:rsid w:val="004D747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778B7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15FE0"/>
    <w:rsid w:val="0062295E"/>
    <w:rsid w:val="00633071"/>
    <w:rsid w:val="0064161E"/>
    <w:rsid w:val="00643703"/>
    <w:rsid w:val="00655861"/>
    <w:rsid w:val="006605FF"/>
    <w:rsid w:val="006675E8"/>
    <w:rsid w:val="00674C4D"/>
    <w:rsid w:val="006757FB"/>
    <w:rsid w:val="0067706F"/>
    <w:rsid w:val="00685881"/>
    <w:rsid w:val="006A707F"/>
    <w:rsid w:val="006B4469"/>
    <w:rsid w:val="006B698A"/>
    <w:rsid w:val="006C7DC9"/>
    <w:rsid w:val="006D1877"/>
    <w:rsid w:val="006D3AF9"/>
    <w:rsid w:val="006F0180"/>
    <w:rsid w:val="006F312A"/>
    <w:rsid w:val="007067B0"/>
    <w:rsid w:val="00712851"/>
    <w:rsid w:val="007149F6"/>
    <w:rsid w:val="007210B8"/>
    <w:rsid w:val="007240B2"/>
    <w:rsid w:val="00725D41"/>
    <w:rsid w:val="00726622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7F5719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B5F47"/>
    <w:rsid w:val="008D3BE8"/>
    <w:rsid w:val="008F5C48"/>
    <w:rsid w:val="008F5E64"/>
    <w:rsid w:val="00920F2C"/>
    <w:rsid w:val="009243FB"/>
    <w:rsid w:val="00925EF5"/>
    <w:rsid w:val="00934651"/>
    <w:rsid w:val="00941BB6"/>
    <w:rsid w:val="009458D5"/>
    <w:rsid w:val="00951A97"/>
    <w:rsid w:val="00952299"/>
    <w:rsid w:val="00957F61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4FE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DD0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062D0"/>
    <w:rsid w:val="00C10F16"/>
    <w:rsid w:val="00C5500B"/>
    <w:rsid w:val="00C65285"/>
    <w:rsid w:val="00C71BFA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52E0"/>
    <w:rsid w:val="00CD626B"/>
    <w:rsid w:val="00D060D5"/>
    <w:rsid w:val="00D10CCE"/>
    <w:rsid w:val="00D21AD5"/>
    <w:rsid w:val="00D537B6"/>
    <w:rsid w:val="00D66118"/>
    <w:rsid w:val="00D6635B"/>
    <w:rsid w:val="00D8468E"/>
    <w:rsid w:val="00D930A1"/>
    <w:rsid w:val="00D9432F"/>
    <w:rsid w:val="00DA3C74"/>
    <w:rsid w:val="00DB5CF8"/>
    <w:rsid w:val="00DB6C3D"/>
    <w:rsid w:val="00DC044B"/>
    <w:rsid w:val="00DD625E"/>
    <w:rsid w:val="00DE0DEB"/>
    <w:rsid w:val="00DE3D8E"/>
    <w:rsid w:val="00DE593B"/>
    <w:rsid w:val="00E10F64"/>
    <w:rsid w:val="00E113F5"/>
    <w:rsid w:val="00E17D9C"/>
    <w:rsid w:val="00E51E4F"/>
    <w:rsid w:val="00E67284"/>
    <w:rsid w:val="00E7376D"/>
    <w:rsid w:val="00EB23A9"/>
    <w:rsid w:val="00EB6F05"/>
    <w:rsid w:val="00ED054E"/>
    <w:rsid w:val="00ED6A67"/>
    <w:rsid w:val="00F00B43"/>
    <w:rsid w:val="00F0167C"/>
    <w:rsid w:val="00F063C4"/>
    <w:rsid w:val="00F12699"/>
    <w:rsid w:val="00F36225"/>
    <w:rsid w:val="00F40C4E"/>
    <w:rsid w:val="00F573DC"/>
    <w:rsid w:val="00F61E39"/>
    <w:rsid w:val="00F64CF3"/>
    <w:rsid w:val="00F653FF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  <w:style w:type="paragraph" w:styleId="Citat">
    <w:name w:val="Quote"/>
    <w:basedOn w:val="Normal"/>
    <w:next w:val="Normal"/>
    <w:link w:val="CitatChar"/>
    <w:uiPriority w:val="29"/>
    <w:qFormat/>
    <w:rsid w:val="00941B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41BB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</TotalTime>
  <Pages>3</Pages>
  <Words>708</Words>
  <Characters>4003</Characters>
  <Application>Microsoft Office Word</Application>
  <DocSecurity>0</DocSecurity>
  <Lines>1334</Lines>
  <Paragraphs>277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2022-05-17T12:03:00Z</dcterms:created>
  <dcterms:modified xsi:type="dcterms:W3CDTF">2022-05-17T12:09:00Z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