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3333CC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BF40D95C11740EBB8F2261F2903336C"/>
        </w:placeholder>
        <w15:appearance w15:val="hidden"/>
        <w:text/>
      </w:sdtPr>
      <w:sdtEndPr/>
      <w:sdtContent>
        <w:p w:rsidRPr="009B062B" w:rsidR="00AF30DD" w:rsidP="009B062B" w:rsidRDefault="00AF30DD" w14:paraId="73333CC5" w14:textId="77777777">
          <w:pPr>
            <w:pStyle w:val="RubrikFrslagTIllRiksdagsbeslut"/>
          </w:pPr>
          <w:r w:rsidRPr="009B062B">
            <w:t>Förslag till riksdagsbeslut</w:t>
          </w:r>
        </w:p>
      </w:sdtContent>
    </w:sdt>
    <w:sdt>
      <w:sdtPr>
        <w:alias w:val="Yrkande 1"/>
        <w:tag w:val="54f95982-428b-4101-b50a-b15e0619d608"/>
        <w:id w:val="-1822186707"/>
        <w:lock w:val="sdtLocked"/>
      </w:sdtPr>
      <w:sdtEndPr/>
      <w:sdtContent>
        <w:p w:rsidR="00BB4A5E" w:rsidRDefault="00E62565" w14:paraId="73333CC6" w14:textId="2D2A6A57">
          <w:pPr>
            <w:pStyle w:val="Frslagstext"/>
            <w:numPr>
              <w:ilvl w:val="0"/>
              <w:numId w:val="0"/>
            </w:numPr>
          </w:pPr>
          <w:r>
            <w:t>Riksdagen ställer sig bakom det som anförs i motionen om att erbjuda ofrivilligt barnlösa flera behandlingar så länge det finns medicinska möjligheter till ett lyckat resultat och tillkännager detta för regeringen.</w:t>
          </w:r>
        </w:p>
      </w:sdtContent>
    </w:sdt>
    <w:p w:rsidRPr="009B062B" w:rsidR="00AF30DD" w:rsidP="009B062B" w:rsidRDefault="000156D9" w14:paraId="73333CC7" w14:textId="77777777">
      <w:pPr>
        <w:pStyle w:val="Rubrik1"/>
      </w:pPr>
      <w:bookmarkStart w:name="MotionsStart" w:id="1"/>
      <w:bookmarkEnd w:id="1"/>
      <w:r w:rsidRPr="009B062B">
        <w:t>Motivering</w:t>
      </w:r>
    </w:p>
    <w:p w:rsidR="00AE750E" w:rsidP="00AE750E" w:rsidRDefault="00AE750E" w14:paraId="73333CC8" w14:textId="77777777">
      <w:pPr>
        <w:pStyle w:val="Normalutanindragellerluft"/>
      </w:pPr>
      <w:r>
        <w:t>Att vara ofrivilligt barnlös är ofta förenat med sorg, livskris och medför ibland depressioner och andra negativa hälsotillstånd. Idag erbjuds olika antal behandlingsmöjligheter beroende på var i landet vården utförs. Villkoren och väntetiden för behandling är också varierande.</w:t>
      </w:r>
    </w:p>
    <w:p w:rsidRPr="00AE750E" w:rsidR="00AE750E" w:rsidP="00AE750E" w:rsidRDefault="00AE750E" w14:paraId="73333CC9" w14:textId="77777777">
      <w:r w:rsidRPr="00AE750E">
        <w:lastRenderedPageBreak/>
        <w:t>När det gäller insemination gäller mellan 3 och 6 försök och vid IVF-behandlingar gäller mellan 1 och 3 försök. För personer som inte lyckas bli gravida vid dessa få behandlingar återstår endast möjligheterna till att bekosta kommande behandlingar själva i Sverige eller, som allt oftare sker, i utlandet.</w:t>
      </w:r>
    </w:p>
    <w:p w:rsidRPr="00AE750E" w:rsidR="00093F48" w:rsidP="00AE750E" w:rsidRDefault="00AE750E" w14:paraId="73333CCA" w14:textId="77777777">
      <w:r w:rsidRPr="00AE750E">
        <w:t>Enligt WHO, Världshälsoorganisationen, är ofrivillig barnlöshet att betrakta som sjukdom. Som sjukdom skall ofrivillig barnlöshet behandlas därefter. Detta efterlevs endast i begränsad omfattning. Detta är en sjukdom som bör behandlas så länge det finns möjligheter till lyckat resultat. Behandling bör erbjudas på likvärdiga villkor oavsett var man bor och vara tillgänglig för såväl olikkönade par som samkönade par och ensamstående kvinnor.</w:t>
      </w:r>
    </w:p>
    <w:sdt>
      <w:sdtPr>
        <w:alias w:val="CC_Underskrifter"/>
        <w:tag w:val="CC_Underskrifter"/>
        <w:id w:val="583496634"/>
        <w:lock w:val="sdtContentLocked"/>
        <w:placeholder>
          <w:docPart w:val="F867A84659BF431BB3A4B87AF0FED035"/>
        </w:placeholder>
        <w15:appearance w15:val="hidden"/>
      </w:sdtPr>
      <w:sdtEndPr/>
      <w:sdtContent>
        <w:p w:rsidR="004801AC" w:rsidP="0068429E" w:rsidRDefault="000322E4" w14:paraId="73333C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Nilsson (S)</w:t>
            </w:r>
          </w:p>
        </w:tc>
        <w:tc>
          <w:tcPr>
            <w:tcW w:w="50" w:type="pct"/>
            <w:vAlign w:val="bottom"/>
          </w:tcPr>
          <w:p>
            <w:pPr>
              <w:pStyle w:val="Underskrifter"/>
            </w:pPr>
            <w:r>
              <w:t>Hillevi Larsson (S)</w:t>
            </w:r>
          </w:p>
        </w:tc>
      </w:tr>
    </w:tbl>
    <w:p w:rsidR="00752A2E" w:rsidRDefault="00752A2E" w14:paraId="73333CCF" w14:textId="77777777"/>
    <w:sectPr w:rsidR="00752A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33CD1" w14:textId="77777777" w:rsidR="00231280" w:rsidRDefault="00231280" w:rsidP="000C1CAD">
      <w:pPr>
        <w:spacing w:line="240" w:lineRule="auto"/>
      </w:pPr>
      <w:r>
        <w:separator/>
      </w:r>
    </w:p>
  </w:endnote>
  <w:endnote w:type="continuationSeparator" w:id="0">
    <w:p w14:paraId="73333CD2" w14:textId="77777777" w:rsidR="00231280" w:rsidRDefault="002312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3CD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3CD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22E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9F545" w14:textId="77777777" w:rsidR="000322E4" w:rsidRDefault="000322E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33CCF" w14:textId="77777777" w:rsidR="00231280" w:rsidRDefault="00231280" w:rsidP="000C1CAD">
      <w:pPr>
        <w:spacing w:line="240" w:lineRule="auto"/>
      </w:pPr>
      <w:r>
        <w:separator/>
      </w:r>
    </w:p>
  </w:footnote>
  <w:footnote w:type="continuationSeparator" w:id="0">
    <w:p w14:paraId="73333CD0" w14:textId="77777777" w:rsidR="00231280" w:rsidRDefault="002312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333C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333CE3" wp14:anchorId="73333C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322E4" w14:paraId="73333CE4" w14:textId="77777777">
                          <w:pPr>
                            <w:jc w:val="right"/>
                          </w:pPr>
                          <w:sdt>
                            <w:sdtPr>
                              <w:alias w:val="CC_Noformat_Partikod"/>
                              <w:tag w:val="CC_Noformat_Partikod"/>
                              <w:id w:val="-53464382"/>
                              <w:placeholder>
                                <w:docPart w:val="C4C69F46F0E84C52B109F3E2EB15A825"/>
                              </w:placeholder>
                              <w:text/>
                            </w:sdtPr>
                            <w:sdtEndPr/>
                            <w:sdtContent>
                              <w:r w:rsidR="00AE750E">
                                <w:t>S</w:t>
                              </w:r>
                            </w:sdtContent>
                          </w:sdt>
                          <w:sdt>
                            <w:sdtPr>
                              <w:alias w:val="CC_Noformat_Partinummer"/>
                              <w:tag w:val="CC_Noformat_Partinummer"/>
                              <w:id w:val="-1709555926"/>
                              <w:placeholder>
                                <w:docPart w:val="4A4ACB93A547433D8FF29420799DBBA1"/>
                              </w:placeholder>
                              <w:text/>
                            </w:sdtPr>
                            <w:sdtEndPr/>
                            <w:sdtContent>
                              <w:r w:rsidR="00AE750E">
                                <w:t>5012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31280">
                    <w:pPr>
                      <w:jc w:val="right"/>
                    </w:pPr>
                    <w:sdt>
                      <w:sdtPr>
                        <w:alias w:val="CC_Noformat_Partikod"/>
                        <w:tag w:val="CC_Noformat_Partikod"/>
                        <w:id w:val="-53464382"/>
                        <w:placeholder>
                          <w:docPart w:val="C4C69F46F0E84C52B109F3E2EB15A825"/>
                        </w:placeholder>
                        <w:text/>
                      </w:sdtPr>
                      <w:sdtEndPr/>
                      <w:sdtContent>
                        <w:r w:rsidR="00AE750E">
                          <w:t>S</w:t>
                        </w:r>
                      </w:sdtContent>
                    </w:sdt>
                    <w:sdt>
                      <w:sdtPr>
                        <w:alias w:val="CC_Noformat_Partinummer"/>
                        <w:tag w:val="CC_Noformat_Partinummer"/>
                        <w:id w:val="-1709555926"/>
                        <w:placeholder>
                          <w:docPart w:val="4A4ACB93A547433D8FF29420799DBBA1"/>
                        </w:placeholder>
                        <w:text/>
                      </w:sdtPr>
                      <w:sdtEndPr/>
                      <w:sdtContent>
                        <w:r w:rsidR="00AE750E">
                          <w:t>5012</w:t>
                        </w:r>
                      </w:sdtContent>
                    </w:sdt>
                  </w:p>
                </w:txbxContent>
              </v:textbox>
              <w10:wrap anchorx="page"/>
            </v:shape>
          </w:pict>
        </mc:Fallback>
      </mc:AlternateContent>
    </w:r>
  </w:p>
  <w:p w:rsidRPr="00293C4F" w:rsidR="007A5507" w:rsidP="00776B74" w:rsidRDefault="007A5507" w14:paraId="73333C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322E4" w14:paraId="73333CD5" w14:textId="77777777">
    <w:pPr>
      <w:jc w:val="right"/>
    </w:pPr>
    <w:sdt>
      <w:sdtPr>
        <w:alias w:val="CC_Noformat_Partikod"/>
        <w:tag w:val="CC_Noformat_Partikod"/>
        <w:id w:val="559911109"/>
        <w:text/>
      </w:sdtPr>
      <w:sdtEndPr/>
      <w:sdtContent>
        <w:r w:rsidR="00AE750E">
          <w:t>S</w:t>
        </w:r>
      </w:sdtContent>
    </w:sdt>
    <w:sdt>
      <w:sdtPr>
        <w:alias w:val="CC_Noformat_Partinummer"/>
        <w:tag w:val="CC_Noformat_Partinummer"/>
        <w:id w:val="1197820850"/>
        <w:text/>
      </w:sdtPr>
      <w:sdtEndPr/>
      <w:sdtContent>
        <w:r w:rsidR="00AE750E">
          <w:t>5012</w:t>
        </w:r>
      </w:sdtContent>
    </w:sdt>
  </w:p>
  <w:p w:rsidR="007A5507" w:rsidP="00776B74" w:rsidRDefault="007A5507" w14:paraId="73333C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322E4" w14:paraId="73333CD9" w14:textId="77777777">
    <w:pPr>
      <w:jc w:val="right"/>
    </w:pPr>
    <w:sdt>
      <w:sdtPr>
        <w:alias w:val="CC_Noformat_Partikod"/>
        <w:tag w:val="CC_Noformat_Partikod"/>
        <w:id w:val="1471015553"/>
        <w:text/>
      </w:sdtPr>
      <w:sdtEndPr/>
      <w:sdtContent>
        <w:r w:rsidR="00AE750E">
          <w:t>S</w:t>
        </w:r>
      </w:sdtContent>
    </w:sdt>
    <w:sdt>
      <w:sdtPr>
        <w:alias w:val="CC_Noformat_Partinummer"/>
        <w:tag w:val="CC_Noformat_Partinummer"/>
        <w:id w:val="-2014525982"/>
        <w:text/>
      </w:sdtPr>
      <w:sdtEndPr/>
      <w:sdtContent>
        <w:r w:rsidR="00AE750E">
          <w:t>5012</w:t>
        </w:r>
      </w:sdtContent>
    </w:sdt>
  </w:p>
  <w:p w:rsidR="007A5507" w:rsidP="00A314CF" w:rsidRDefault="000322E4" w14:paraId="73333CD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3333CDB" w14:textId="77777777">
    <w:pPr>
      <w:pStyle w:val="FSHNormal"/>
      <w:spacing w:before="40"/>
    </w:pPr>
  </w:p>
  <w:p w:rsidRPr="008227B3" w:rsidR="007A5507" w:rsidP="008227B3" w:rsidRDefault="000322E4" w14:paraId="73333CD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322E4" w14:paraId="73333C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:945</w:t>
        </w:r>
      </w:sdtContent>
    </w:sdt>
  </w:p>
  <w:p w:rsidR="007A5507" w:rsidP="00E03A3D" w:rsidRDefault="000322E4" w14:paraId="73333CDE" w14:textId="77777777">
    <w:pPr>
      <w:pStyle w:val="Motionr"/>
    </w:pPr>
    <w:sdt>
      <w:sdtPr>
        <w:alias w:val="CC_Noformat_Avtext"/>
        <w:tag w:val="CC_Noformat_Avtext"/>
        <w:id w:val="-2020768203"/>
        <w:lock w:val="sdtContentLocked"/>
        <w15:appearance w15:val="hidden"/>
        <w:text/>
      </w:sdtPr>
      <w:sdtEndPr/>
      <w:sdtContent>
        <w:r>
          <w:t>av Kerstin Nilsson och Hillevi Larsson (båda S)</w:t>
        </w:r>
      </w:sdtContent>
    </w:sdt>
  </w:p>
  <w:sdt>
    <w:sdtPr>
      <w:alias w:val="CC_Noformat_Rubtext"/>
      <w:tag w:val="CC_Noformat_Rubtext"/>
      <w:id w:val="-218060500"/>
      <w:lock w:val="sdtLocked"/>
      <w15:appearance w15:val="hidden"/>
      <w:text/>
    </w:sdtPr>
    <w:sdtEndPr/>
    <w:sdtContent>
      <w:p w:rsidR="007A5507" w:rsidP="00283E0F" w:rsidRDefault="00AE750E" w14:paraId="73333CDF" w14:textId="77777777">
        <w:pPr>
          <w:pStyle w:val="FSHRub2"/>
        </w:pPr>
        <w:r>
          <w:t>Rätten för ofrivilligt barnlösa att få flera behandlingar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73333C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750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2E4"/>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1280"/>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240"/>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29E"/>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A2E"/>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6D3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50E"/>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A5E"/>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56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333CC4"/>
  <w15:chartTrackingRefBased/>
  <w15:docId w15:val="{660545C5-C4B4-487E-B295-E20CE977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F40D95C11740EBB8F2261F2903336C"/>
        <w:category>
          <w:name w:val="Allmänt"/>
          <w:gallery w:val="placeholder"/>
        </w:category>
        <w:types>
          <w:type w:val="bbPlcHdr"/>
        </w:types>
        <w:behaviors>
          <w:behavior w:val="content"/>
        </w:behaviors>
        <w:guid w:val="{64668E38-771C-46D9-A48C-9687F3B3370E}"/>
      </w:docPartPr>
      <w:docPartBody>
        <w:p w:rsidR="002779FC" w:rsidRDefault="00B46B1F">
          <w:pPr>
            <w:pStyle w:val="EBF40D95C11740EBB8F2261F2903336C"/>
          </w:pPr>
          <w:r w:rsidRPr="009A726D">
            <w:rPr>
              <w:rStyle w:val="Platshllartext"/>
            </w:rPr>
            <w:t>Klicka här för att ange text.</w:t>
          </w:r>
        </w:p>
      </w:docPartBody>
    </w:docPart>
    <w:docPart>
      <w:docPartPr>
        <w:name w:val="F867A84659BF431BB3A4B87AF0FED035"/>
        <w:category>
          <w:name w:val="Allmänt"/>
          <w:gallery w:val="placeholder"/>
        </w:category>
        <w:types>
          <w:type w:val="bbPlcHdr"/>
        </w:types>
        <w:behaviors>
          <w:behavior w:val="content"/>
        </w:behaviors>
        <w:guid w:val="{2BE2DD3F-9D6F-441F-95B4-AD8A5AB4E9EF}"/>
      </w:docPartPr>
      <w:docPartBody>
        <w:p w:rsidR="002779FC" w:rsidRDefault="00B46B1F">
          <w:pPr>
            <w:pStyle w:val="F867A84659BF431BB3A4B87AF0FED035"/>
          </w:pPr>
          <w:r w:rsidRPr="002551EA">
            <w:rPr>
              <w:rStyle w:val="Platshllartext"/>
              <w:color w:val="808080" w:themeColor="background1" w:themeShade="80"/>
            </w:rPr>
            <w:t>[Motionärernas namn]</w:t>
          </w:r>
        </w:p>
      </w:docPartBody>
    </w:docPart>
    <w:docPart>
      <w:docPartPr>
        <w:name w:val="C4C69F46F0E84C52B109F3E2EB15A825"/>
        <w:category>
          <w:name w:val="Allmänt"/>
          <w:gallery w:val="placeholder"/>
        </w:category>
        <w:types>
          <w:type w:val="bbPlcHdr"/>
        </w:types>
        <w:behaviors>
          <w:behavior w:val="content"/>
        </w:behaviors>
        <w:guid w:val="{353D9209-33DE-424E-8869-71E7C70F7147}"/>
      </w:docPartPr>
      <w:docPartBody>
        <w:p w:rsidR="002779FC" w:rsidRDefault="00B46B1F">
          <w:pPr>
            <w:pStyle w:val="C4C69F46F0E84C52B109F3E2EB15A825"/>
          </w:pPr>
          <w:r>
            <w:rPr>
              <w:rStyle w:val="Platshllartext"/>
            </w:rPr>
            <w:t xml:space="preserve"> </w:t>
          </w:r>
        </w:p>
      </w:docPartBody>
    </w:docPart>
    <w:docPart>
      <w:docPartPr>
        <w:name w:val="4A4ACB93A547433D8FF29420799DBBA1"/>
        <w:category>
          <w:name w:val="Allmänt"/>
          <w:gallery w:val="placeholder"/>
        </w:category>
        <w:types>
          <w:type w:val="bbPlcHdr"/>
        </w:types>
        <w:behaviors>
          <w:behavior w:val="content"/>
        </w:behaviors>
        <w:guid w:val="{6FCB4871-8438-4031-80F5-1906E519BE9A}"/>
      </w:docPartPr>
      <w:docPartBody>
        <w:p w:rsidR="002779FC" w:rsidRDefault="00B46B1F">
          <w:pPr>
            <w:pStyle w:val="4A4ACB93A547433D8FF29420799DBBA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1F"/>
    <w:rsid w:val="002779FC"/>
    <w:rsid w:val="00B46B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F40D95C11740EBB8F2261F2903336C">
    <w:name w:val="EBF40D95C11740EBB8F2261F2903336C"/>
  </w:style>
  <w:style w:type="paragraph" w:customStyle="1" w:styleId="63A9F2DA4E0F4C0EB1C4FFFB24F718F0">
    <w:name w:val="63A9F2DA4E0F4C0EB1C4FFFB24F718F0"/>
  </w:style>
  <w:style w:type="paragraph" w:customStyle="1" w:styleId="EA8AA1A497E74E4B99C5F2167112ADBA">
    <w:name w:val="EA8AA1A497E74E4B99C5F2167112ADBA"/>
  </w:style>
  <w:style w:type="paragraph" w:customStyle="1" w:styleId="F867A84659BF431BB3A4B87AF0FED035">
    <w:name w:val="F867A84659BF431BB3A4B87AF0FED035"/>
  </w:style>
  <w:style w:type="paragraph" w:customStyle="1" w:styleId="C4C69F46F0E84C52B109F3E2EB15A825">
    <w:name w:val="C4C69F46F0E84C52B109F3E2EB15A825"/>
  </w:style>
  <w:style w:type="paragraph" w:customStyle="1" w:styleId="4A4ACB93A547433D8FF29420799DBBA1">
    <w:name w:val="4A4ACB93A547433D8FF29420799DB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7533</RubrikLookup>
    <MotionGuid xmlns="00d11361-0b92-4bae-a181-288d6a55b763">ac44e90f-ce1e-4051-b3f7-7ca48af794c8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8EDEA-2B53-49DE-A98F-6062C91FC140}"/>
</file>

<file path=customXml/itemProps2.xml><?xml version="1.0" encoding="utf-8"?>
<ds:datastoreItem xmlns:ds="http://schemas.openxmlformats.org/officeDocument/2006/customXml" ds:itemID="{3B3C7D81-A412-4C3C-BB2B-5F8975D0A20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43C2593-8F6B-4E32-BD06-A41A59F5ABD0}"/>
</file>

<file path=customXml/itemProps5.xml><?xml version="1.0" encoding="utf-8"?>
<ds:datastoreItem xmlns:ds="http://schemas.openxmlformats.org/officeDocument/2006/customXml" ds:itemID="{76976934-2E36-4D0B-8BEA-78732FC88DC9}"/>
</file>

<file path=docProps/app.xml><?xml version="1.0" encoding="utf-8"?>
<Properties xmlns="http://schemas.openxmlformats.org/officeDocument/2006/extended-properties" xmlns:vt="http://schemas.openxmlformats.org/officeDocument/2006/docPropsVTypes">
  <Template>GranskaMot</Template>
  <TotalTime>3</TotalTime>
  <Pages>2</Pages>
  <Words>189</Words>
  <Characters>1145</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201617S5012 Rätten för ofrivilligt barnlösa att få flera behandlingar</vt:lpstr>
      <vt:lpstr/>
    </vt:vector>
  </TitlesOfParts>
  <Company>Sveriges riksdag</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201617S5012 Rätten för ofrivilligt barnlösa att få flera behandlingar</dc:title>
  <dc:subject/>
  <dc:creator>Riksdagsförvaltningen</dc:creator>
  <cp:keywords/>
  <dc:description/>
  <cp:lastModifiedBy>Anders Norin</cp:lastModifiedBy>
  <cp:revision>4</cp:revision>
  <cp:lastPrinted>2016-06-13T12:10:00Z</cp:lastPrinted>
  <dcterms:created xsi:type="dcterms:W3CDTF">2016-09-26T11:34:00Z</dcterms:created>
  <dcterms:modified xsi:type="dcterms:W3CDTF">2016-10-04T01:20:00Z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*T5BACB4C3E872*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https://filur.riksdagen.se/drop/DropOffLibrary/T5BACB4C3E872.docx</vt:lpwstr>
  </property>
  <property fmtid="{D5CDD505-2E9C-101B-9397-08002B2CF9AE}" pid="13" name="RevisionsOn">
    <vt:lpwstr>1</vt:lpwstr>
  </property>
</Properties>
</file>