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725D41" w:rsidRPr="00AA46EB" w14:paraId="642004E9" w14:textId="77777777" w:rsidTr="00381D02">
        <w:tc>
          <w:tcPr>
            <w:tcW w:w="9141" w:type="dxa"/>
          </w:tcPr>
          <w:p w14:paraId="0BF64FF0" w14:textId="77777777" w:rsidR="00725D41" w:rsidRPr="00AA46EB" w:rsidRDefault="00725D41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RIKSDAGEN</w:t>
            </w:r>
          </w:p>
          <w:p w14:paraId="036566A9" w14:textId="3527525B" w:rsidR="00725D41" w:rsidRPr="00AA46EB" w:rsidRDefault="00FB0AE9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KONSTITUTIONS</w:t>
            </w:r>
            <w:r w:rsidR="00725D41" w:rsidRPr="00AA46EB">
              <w:rPr>
                <w:sz w:val="22"/>
                <w:szCs w:val="22"/>
              </w:rPr>
              <w:t>UTSKOTTET</w:t>
            </w:r>
          </w:p>
        </w:tc>
      </w:tr>
    </w:tbl>
    <w:p w14:paraId="3B693C3B" w14:textId="77777777" w:rsidR="00725D41" w:rsidRPr="00AA46EB" w:rsidRDefault="00725D41" w:rsidP="00725D41">
      <w:pPr>
        <w:rPr>
          <w:sz w:val="22"/>
          <w:szCs w:val="22"/>
        </w:rPr>
      </w:pPr>
    </w:p>
    <w:p w14:paraId="4F387840" w14:textId="77777777" w:rsidR="00725D41" w:rsidRPr="00AA46EB" w:rsidRDefault="00725D41" w:rsidP="00725D41">
      <w:pPr>
        <w:rPr>
          <w:sz w:val="22"/>
          <w:szCs w:val="22"/>
        </w:rPr>
      </w:pPr>
    </w:p>
    <w:tbl>
      <w:tblPr>
        <w:tblW w:w="8549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6565"/>
      </w:tblGrid>
      <w:tr w:rsidR="00725D41" w:rsidRPr="00AA46EB" w14:paraId="2FDF6062" w14:textId="77777777" w:rsidTr="00AA46EB">
        <w:trPr>
          <w:cantSplit/>
          <w:trHeight w:val="742"/>
        </w:trPr>
        <w:tc>
          <w:tcPr>
            <w:tcW w:w="1984" w:type="dxa"/>
          </w:tcPr>
          <w:p w14:paraId="446A20C4" w14:textId="77777777" w:rsidR="00725D41" w:rsidRPr="00AA46EB" w:rsidRDefault="00725D41" w:rsidP="00381D02">
            <w:pPr>
              <w:rPr>
                <w:b/>
                <w:sz w:val="22"/>
                <w:szCs w:val="22"/>
              </w:rPr>
            </w:pPr>
            <w:r w:rsidRPr="00AA46EB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565" w:type="dxa"/>
          </w:tcPr>
          <w:p w14:paraId="3677E029" w14:textId="049C853D" w:rsidR="00725D41" w:rsidRPr="00AA46EB" w:rsidRDefault="00725D41" w:rsidP="00381D02">
            <w:pPr>
              <w:rPr>
                <w:b/>
                <w:sz w:val="22"/>
                <w:szCs w:val="22"/>
              </w:rPr>
            </w:pPr>
            <w:r w:rsidRPr="00AA46EB">
              <w:rPr>
                <w:b/>
                <w:sz w:val="22"/>
                <w:szCs w:val="22"/>
              </w:rPr>
              <w:t>UTSKOTTSSAMMANTRÄDE 20</w:t>
            </w:r>
            <w:r w:rsidR="00F9138F">
              <w:rPr>
                <w:b/>
                <w:sz w:val="22"/>
                <w:szCs w:val="22"/>
              </w:rPr>
              <w:t>2</w:t>
            </w:r>
            <w:r w:rsidR="00A654DC">
              <w:rPr>
                <w:b/>
                <w:sz w:val="22"/>
                <w:szCs w:val="22"/>
              </w:rPr>
              <w:t>1</w:t>
            </w:r>
            <w:r w:rsidRPr="00AA46EB">
              <w:rPr>
                <w:b/>
                <w:sz w:val="22"/>
                <w:szCs w:val="22"/>
              </w:rPr>
              <w:t>/2</w:t>
            </w:r>
            <w:r w:rsidR="00A654DC">
              <w:rPr>
                <w:b/>
                <w:sz w:val="22"/>
                <w:szCs w:val="22"/>
              </w:rPr>
              <w:t>2</w:t>
            </w:r>
            <w:r w:rsidRPr="00AA46EB">
              <w:rPr>
                <w:b/>
                <w:sz w:val="22"/>
                <w:szCs w:val="22"/>
              </w:rPr>
              <w:t>:</w:t>
            </w:r>
            <w:r w:rsidR="00BE039A">
              <w:rPr>
                <w:b/>
                <w:sz w:val="22"/>
                <w:szCs w:val="22"/>
              </w:rPr>
              <w:t>22</w:t>
            </w:r>
          </w:p>
        </w:tc>
      </w:tr>
      <w:tr w:rsidR="00725D41" w:rsidRPr="00AA46EB" w14:paraId="750FD9BB" w14:textId="77777777" w:rsidTr="00AA46EB">
        <w:tc>
          <w:tcPr>
            <w:tcW w:w="1984" w:type="dxa"/>
          </w:tcPr>
          <w:p w14:paraId="27816120" w14:textId="77777777" w:rsidR="00725D41" w:rsidRPr="00AA46EB" w:rsidRDefault="00725D41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DATUM</w:t>
            </w:r>
          </w:p>
        </w:tc>
        <w:tc>
          <w:tcPr>
            <w:tcW w:w="6565" w:type="dxa"/>
          </w:tcPr>
          <w:p w14:paraId="2977D414" w14:textId="4E5D991B" w:rsidR="00725D41" w:rsidRPr="00AA46EB" w:rsidRDefault="00725D41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202</w:t>
            </w:r>
            <w:r w:rsidR="00AE1E50">
              <w:rPr>
                <w:sz w:val="22"/>
                <w:szCs w:val="22"/>
              </w:rPr>
              <w:t>2</w:t>
            </w:r>
            <w:r w:rsidRPr="00AA46EB">
              <w:rPr>
                <w:sz w:val="22"/>
                <w:szCs w:val="22"/>
              </w:rPr>
              <w:t>-</w:t>
            </w:r>
            <w:r w:rsidR="00AE1E50">
              <w:rPr>
                <w:sz w:val="22"/>
                <w:szCs w:val="22"/>
              </w:rPr>
              <w:t>0</w:t>
            </w:r>
            <w:r w:rsidR="001E45B7">
              <w:rPr>
                <w:sz w:val="22"/>
                <w:szCs w:val="22"/>
              </w:rPr>
              <w:t>1</w:t>
            </w:r>
            <w:r w:rsidR="00A955FF" w:rsidRPr="00AA46EB">
              <w:rPr>
                <w:sz w:val="22"/>
                <w:szCs w:val="22"/>
              </w:rPr>
              <w:t>-</w:t>
            </w:r>
            <w:r w:rsidR="00BE039A">
              <w:rPr>
                <w:sz w:val="22"/>
                <w:szCs w:val="22"/>
              </w:rPr>
              <w:t>13</w:t>
            </w:r>
          </w:p>
        </w:tc>
      </w:tr>
      <w:tr w:rsidR="00725D41" w:rsidRPr="00AA46EB" w14:paraId="71136BF2" w14:textId="77777777" w:rsidTr="00AA46EB">
        <w:tc>
          <w:tcPr>
            <w:tcW w:w="1984" w:type="dxa"/>
          </w:tcPr>
          <w:p w14:paraId="7C20CC4C" w14:textId="77777777" w:rsidR="00725D41" w:rsidRPr="00AA46EB" w:rsidRDefault="00725D41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TID</w:t>
            </w:r>
          </w:p>
        </w:tc>
        <w:tc>
          <w:tcPr>
            <w:tcW w:w="6565" w:type="dxa"/>
          </w:tcPr>
          <w:p w14:paraId="114A7912" w14:textId="53017ECE" w:rsidR="00725D41" w:rsidRPr="00AA46EB" w:rsidRDefault="00BE039A" w:rsidP="006229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725D41" w:rsidRPr="00AA46EB">
              <w:rPr>
                <w:sz w:val="22"/>
                <w:szCs w:val="22"/>
              </w:rPr>
              <w:t>.00–</w:t>
            </w:r>
            <w:r w:rsidR="001248A3">
              <w:rPr>
                <w:sz w:val="22"/>
                <w:szCs w:val="22"/>
              </w:rPr>
              <w:t>10.</w:t>
            </w:r>
            <w:r w:rsidR="00AF7E2A">
              <w:rPr>
                <w:sz w:val="22"/>
                <w:szCs w:val="22"/>
              </w:rPr>
              <w:t>38</w:t>
            </w:r>
          </w:p>
        </w:tc>
      </w:tr>
      <w:tr w:rsidR="00725D41" w:rsidRPr="00AA46EB" w14:paraId="573E5A5B" w14:textId="77777777" w:rsidTr="00AA46EB">
        <w:tc>
          <w:tcPr>
            <w:tcW w:w="1984" w:type="dxa"/>
          </w:tcPr>
          <w:p w14:paraId="11211CE7" w14:textId="12BF5432" w:rsidR="00CB5D85" w:rsidRPr="00AA46EB" w:rsidRDefault="00725D41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NÄRVARANDE</w:t>
            </w:r>
          </w:p>
        </w:tc>
        <w:tc>
          <w:tcPr>
            <w:tcW w:w="6565" w:type="dxa"/>
          </w:tcPr>
          <w:p w14:paraId="4853F081" w14:textId="510DCF44" w:rsidR="00725D41" w:rsidRPr="00AA46EB" w:rsidRDefault="00725D41" w:rsidP="000F2853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Se bilaga 1</w:t>
            </w:r>
          </w:p>
        </w:tc>
      </w:tr>
    </w:tbl>
    <w:p w14:paraId="22A2F472" w14:textId="1DA80A90" w:rsidR="00AA46EB" w:rsidRPr="00AA46EB" w:rsidRDefault="00AA46EB">
      <w:pPr>
        <w:rPr>
          <w:sz w:val="22"/>
          <w:szCs w:val="22"/>
        </w:rPr>
      </w:pPr>
    </w:p>
    <w:p w14:paraId="6E72853A" w14:textId="52A9F8EC" w:rsidR="00AA46EB" w:rsidRPr="00AA46EB" w:rsidRDefault="00AA46EB">
      <w:pPr>
        <w:rPr>
          <w:sz w:val="22"/>
          <w:szCs w:val="22"/>
        </w:rPr>
      </w:pPr>
    </w:p>
    <w:p w14:paraId="5DBF61EE" w14:textId="77777777" w:rsidR="00AA46EB" w:rsidRPr="00AA46EB" w:rsidRDefault="00AA46EB">
      <w:pPr>
        <w:rPr>
          <w:sz w:val="22"/>
          <w:szCs w:val="22"/>
        </w:rPr>
      </w:pPr>
    </w:p>
    <w:tbl>
      <w:tblPr>
        <w:tblW w:w="7585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97"/>
        <w:gridCol w:w="7088"/>
      </w:tblGrid>
      <w:tr w:rsidR="00725D41" w:rsidRPr="00AA46EB" w14:paraId="1B2E1B6E" w14:textId="77777777" w:rsidTr="00AA46EB">
        <w:tc>
          <w:tcPr>
            <w:tcW w:w="497" w:type="dxa"/>
          </w:tcPr>
          <w:p w14:paraId="02694041" w14:textId="77777777" w:rsidR="00725D41" w:rsidRPr="00AA46EB" w:rsidRDefault="00725D41" w:rsidP="00381D0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AA46EB">
              <w:rPr>
                <w:b/>
                <w:snapToGrid w:val="0"/>
                <w:sz w:val="22"/>
                <w:szCs w:val="22"/>
              </w:rPr>
              <w:t>§ 1</w:t>
            </w:r>
          </w:p>
        </w:tc>
        <w:tc>
          <w:tcPr>
            <w:tcW w:w="7088" w:type="dxa"/>
          </w:tcPr>
          <w:p w14:paraId="31404A69" w14:textId="77777777" w:rsidR="0098743C" w:rsidRDefault="0098743C" w:rsidP="0098743C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Information</w:t>
            </w:r>
          </w:p>
          <w:p w14:paraId="1521E07B" w14:textId="77777777" w:rsidR="0058336F" w:rsidRDefault="0058336F" w:rsidP="004179D2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  <w:p w14:paraId="4FAD9B42" w14:textId="10E11FC6" w:rsidR="00BE039A" w:rsidRDefault="00BE039A" w:rsidP="00BE039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Rådets vice ordförande Jan </w:t>
            </w:r>
            <w:r w:rsidRPr="00BE039A">
              <w:rPr>
                <w:snapToGrid w:val="0"/>
                <w:sz w:val="22"/>
                <w:szCs w:val="22"/>
              </w:rPr>
              <w:t xml:space="preserve">Ericson </w:t>
            </w:r>
            <w:r w:rsidR="001248A3">
              <w:rPr>
                <w:snapToGrid w:val="0"/>
                <w:sz w:val="22"/>
                <w:szCs w:val="22"/>
              </w:rPr>
              <w:t xml:space="preserve">deltog på distans och </w:t>
            </w:r>
            <w:r>
              <w:rPr>
                <w:snapToGrid w:val="0"/>
                <w:sz w:val="22"/>
                <w:szCs w:val="22"/>
              </w:rPr>
              <w:t xml:space="preserve">rapporterade från senaste mötet i riksdagens råd för Riksrevisionen. </w:t>
            </w:r>
          </w:p>
          <w:p w14:paraId="23269BA7" w14:textId="27DAEF7A" w:rsidR="00BE039A" w:rsidRPr="0058336F" w:rsidRDefault="00BE039A" w:rsidP="004179D2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</w:tc>
      </w:tr>
      <w:tr w:rsidR="0058336F" w:rsidRPr="00AA46EB" w14:paraId="41431AEA" w14:textId="77777777" w:rsidTr="00AA46EB">
        <w:tc>
          <w:tcPr>
            <w:tcW w:w="497" w:type="dxa"/>
          </w:tcPr>
          <w:p w14:paraId="5E7DB33D" w14:textId="77218D11" w:rsidR="0058336F" w:rsidRPr="00AA46EB" w:rsidRDefault="00764EA4" w:rsidP="00381D0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2</w:t>
            </w:r>
          </w:p>
        </w:tc>
        <w:tc>
          <w:tcPr>
            <w:tcW w:w="7088" w:type="dxa"/>
          </w:tcPr>
          <w:p w14:paraId="7E3F6546" w14:textId="77777777" w:rsidR="0098743C" w:rsidRDefault="0098743C" w:rsidP="0098743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14:paraId="611D1FA5" w14:textId="77777777" w:rsidR="0098743C" w:rsidRPr="00DC2E94" w:rsidRDefault="0098743C" w:rsidP="0098743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3553E877" w14:textId="7FE2A141" w:rsidR="0098743C" w:rsidRDefault="0098743C" w:rsidP="0098743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Utskottet justerade protokoll 2021/22:</w:t>
            </w:r>
            <w:r w:rsidR="00BE039A">
              <w:rPr>
                <w:snapToGrid w:val="0"/>
                <w:sz w:val="22"/>
                <w:szCs w:val="22"/>
              </w:rPr>
              <w:t>21</w:t>
            </w:r>
            <w:r>
              <w:rPr>
                <w:snapToGrid w:val="0"/>
                <w:sz w:val="22"/>
                <w:szCs w:val="22"/>
              </w:rPr>
              <w:t>.</w:t>
            </w:r>
          </w:p>
          <w:p w14:paraId="1752097F" w14:textId="2ABD77B8" w:rsidR="00BA0AA9" w:rsidRPr="00BA0AA9" w:rsidRDefault="00BA0AA9" w:rsidP="0098743C">
            <w:pPr>
              <w:widowControl/>
              <w:autoSpaceDE w:val="0"/>
              <w:autoSpaceDN w:val="0"/>
              <w:adjustRightInd w:val="0"/>
              <w:textAlignment w:val="center"/>
              <w:rPr>
                <w:snapToGrid w:val="0"/>
                <w:sz w:val="22"/>
                <w:szCs w:val="22"/>
              </w:rPr>
            </w:pPr>
          </w:p>
        </w:tc>
      </w:tr>
      <w:tr w:rsidR="00300FE0" w:rsidRPr="00AA46EB" w14:paraId="3AF0B46D" w14:textId="77777777" w:rsidTr="00AA46EB">
        <w:tc>
          <w:tcPr>
            <w:tcW w:w="497" w:type="dxa"/>
          </w:tcPr>
          <w:p w14:paraId="4024B397" w14:textId="33ECD1D2" w:rsidR="00300FE0" w:rsidRPr="00AA46EB" w:rsidRDefault="00300FE0" w:rsidP="00381D0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</w:t>
            </w:r>
            <w:r w:rsidR="00C9773A">
              <w:rPr>
                <w:b/>
                <w:snapToGrid w:val="0"/>
                <w:sz w:val="22"/>
                <w:szCs w:val="22"/>
              </w:rPr>
              <w:t xml:space="preserve"> 3</w:t>
            </w:r>
          </w:p>
        </w:tc>
        <w:tc>
          <w:tcPr>
            <w:tcW w:w="7088" w:type="dxa"/>
          </w:tcPr>
          <w:p w14:paraId="6135F1DE" w14:textId="02840CB4" w:rsidR="00F61E29" w:rsidRPr="00F61E29" w:rsidRDefault="00F61E29" w:rsidP="00F61E29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056A08">
              <w:rPr>
                <w:b/>
                <w:sz w:val="22"/>
                <w:szCs w:val="22"/>
              </w:rPr>
              <w:t>Avsägelse</w:t>
            </w:r>
            <w:r w:rsidRPr="00F61E29">
              <w:rPr>
                <w:snapToGrid w:val="0"/>
                <w:sz w:val="22"/>
                <w:szCs w:val="22"/>
              </w:rPr>
              <w:t xml:space="preserve"> </w:t>
            </w:r>
            <w:r w:rsidRPr="00F61E29">
              <w:rPr>
                <w:b/>
                <w:snapToGrid w:val="0"/>
                <w:sz w:val="22"/>
                <w:szCs w:val="22"/>
              </w:rPr>
              <w:t>och kompletteringsval</w:t>
            </w:r>
          </w:p>
          <w:p w14:paraId="1E8CEE0D" w14:textId="77777777" w:rsidR="00F61E29" w:rsidRPr="004272DD" w:rsidRDefault="00F61E29" w:rsidP="00F61E29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  <w:bookmarkStart w:id="0" w:name="_GoBack"/>
            <w:bookmarkEnd w:id="0"/>
          </w:p>
          <w:p w14:paraId="4870677A" w14:textId="06C9FE75" w:rsidR="00E96D46" w:rsidRDefault="00E96D46" w:rsidP="00E96D4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95E9F">
              <w:rPr>
                <w:snapToGrid w:val="0"/>
                <w:sz w:val="22"/>
                <w:szCs w:val="22"/>
              </w:rPr>
              <w:t>Kanslichefen anmälde följande</w:t>
            </w:r>
            <w:r w:rsidR="000D22C5">
              <w:rPr>
                <w:snapToGrid w:val="0"/>
                <w:sz w:val="22"/>
                <w:szCs w:val="22"/>
              </w:rPr>
              <w:t xml:space="preserve"> avsägelser</w:t>
            </w:r>
            <w:r w:rsidRPr="00A95E9F">
              <w:rPr>
                <w:snapToGrid w:val="0"/>
                <w:sz w:val="22"/>
                <w:szCs w:val="22"/>
              </w:rPr>
              <w:t>:</w:t>
            </w:r>
          </w:p>
          <w:p w14:paraId="1B3E8119" w14:textId="7CBAE673" w:rsidR="00E96D46" w:rsidRPr="00C97F8C" w:rsidRDefault="00E96D46" w:rsidP="00E96D46">
            <w:pPr>
              <w:pStyle w:val="Liststycke"/>
              <w:widowControl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60"/>
              <w:textAlignment w:val="center"/>
              <w:rPr>
                <w:sz w:val="22"/>
                <w:szCs w:val="22"/>
              </w:rPr>
            </w:pPr>
            <w:r w:rsidRPr="00C97F8C">
              <w:rPr>
                <w:sz w:val="22"/>
                <w:szCs w:val="22"/>
              </w:rPr>
              <w:t>Anna Sibinska (MP</w:t>
            </w:r>
            <w:r w:rsidR="000D22C5">
              <w:rPr>
                <w:sz w:val="22"/>
                <w:szCs w:val="22"/>
              </w:rPr>
              <w:t>)</w:t>
            </w:r>
            <w:r w:rsidR="00BB1E67">
              <w:rPr>
                <w:sz w:val="22"/>
                <w:szCs w:val="22"/>
              </w:rPr>
              <w:t xml:space="preserve"> </w:t>
            </w:r>
            <w:r w:rsidRPr="00C97F8C">
              <w:rPr>
                <w:sz w:val="22"/>
                <w:szCs w:val="22"/>
              </w:rPr>
              <w:t>som ledamot i konstitutionsutskottet</w:t>
            </w:r>
          </w:p>
          <w:p w14:paraId="47EB6463" w14:textId="069D5C32" w:rsidR="00E96D46" w:rsidRDefault="00E96D46" w:rsidP="00E96D46">
            <w:pPr>
              <w:pStyle w:val="Liststycke"/>
              <w:widowControl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60"/>
              <w:textAlignment w:val="center"/>
              <w:rPr>
                <w:sz w:val="22"/>
                <w:szCs w:val="22"/>
              </w:rPr>
            </w:pPr>
            <w:r w:rsidRPr="00C97F8C">
              <w:rPr>
                <w:sz w:val="22"/>
                <w:szCs w:val="22"/>
              </w:rPr>
              <w:t>Camilla Hansén (MP)</w:t>
            </w:r>
            <w:r w:rsidR="00BB1E67">
              <w:rPr>
                <w:sz w:val="22"/>
                <w:szCs w:val="22"/>
              </w:rPr>
              <w:t xml:space="preserve"> </w:t>
            </w:r>
            <w:r w:rsidRPr="00C97F8C">
              <w:rPr>
                <w:sz w:val="22"/>
                <w:szCs w:val="22"/>
              </w:rPr>
              <w:t>som suppleant i konstitutionsutskottet</w:t>
            </w:r>
            <w:r w:rsidR="00BB1E67">
              <w:rPr>
                <w:sz w:val="22"/>
                <w:szCs w:val="22"/>
              </w:rPr>
              <w:t>.</w:t>
            </w:r>
          </w:p>
          <w:p w14:paraId="2C770EAC" w14:textId="77777777" w:rsidR="00E96D46" w:rsidRPr="00C97F8C" w:rsidRDefault="00E96D46" w:rsidP="00E96D46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  <w:p w14:paraId="6E7A94C1" w14:textId="77777777" w:rsidR="00E96D46" w:rsidRPr="00A95E9F" w:rsidRDefault="00E96D46" w:rsidP="00E96D46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A95E9F">
              <w:rPr>
                <w:snapToGrid w:val="0"/>
                <w:sz w:val="22"/>
                <w:szCs w:val="22"/>
              </w:rPr>
              <w:t>Vidare anmälde kanslichefen följande:</w:t>
            </w:r>
          </w:p>
          <w:p w14:paraId="6FA999C2" w14:textId="03A48C0E" w:rsidR="00E96D46" w:rsidRPr="00C97F8C" w:rsidRDefault="00E96D46" w:rsidP="00E96D46">
            <w:pPr>
              <w:pStyle w:val="Liststycke"/>
              <w:widowControl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60"/>
              <w:textAlignment w:val="center"/>
              <w:rPr>
                <w:sz w:val="22"/>
                <w:szCs w:val="22"/>
              </w:rPr>
            </w:pPr>
            <w:r w:rsidRPr="00C97F8C">
              <w:rPr>
                <w:sz w:val="22"/>
                <w:szCs w:val="22"/>
              </w:rPr>
              <w:t xml:space="preserve">Camilla Hansén (MP) </w:t>
            </w:r>
            <w:r w:rsidR="000D22C5">
              <w:rPr>
                <w:sz w:val="22"/>
                <w:szCs w:val="22"/>
              </w:rPr>
              <w:t xml:space="preserve">har </w:t>
            </w:r>
            <w:r w:rsidRPr="00C97F8C">
              <w:rPr>
                <w:sz w:val="22"/>
                <w:szCs w:val="22"/>
              </w:rPr>
              <w:t xml:space="preserve">utsetts till ledamot i konstitutionsutskottet </w:t>
            </w:r>
          </w:p>
          <w:p w14:paraId="587CAC2C" w14:textId="0AB21180" w:rsidR="00E96D46" w:rsidRPr="00C97F8C" w:rsidRDefault="00E96D46" w:rsidP="00E96D46">
            <w:pPr>
              <w:pStyle w:val="Liststycke"/>
              <w:widowControl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60"/>
              <w:textAlignment w:val="center"/>
              <w:rPr>
                <w:sz w:val="22"/>
                <w:szCs w:val="22"/>
              </w:rPr>
            </w:pPr>
            <w:r w:rsidRPr="00C97F8C">
              <w:rPr>
                <w:sz w:val="22"/>
                <w:szCs w:val="22"/>
              </w:rPr>
              <w:t xml:space="preserve">Anna Sibinska (MP) </w:t>
            </w:r>
            <w:r w:rsidR="000D22C5">
              <w:rPr>
                <w:sz w:val="22"/>
                <w:szCs w:val="22"/>
              </w:rPr>
              <w:t xml:space="preserve">har </w:t>
            </w:r>
            <w:r w:rsidRPr="00C97F8C">
              <w:rPr>
                <w:sz w:val="22"/>
                <w:szCs w:val="22"/>
              </w:rPr>
              <w:t>utsetts till suppleant i konstitutionsutskottet</w:t>
            </w:r>
            <w:r w:rsidRPr="00C97F8C">
              <w:rPr>
                <w:snapToGrid w:val="0"/>
                <w:sz w:val="22"/>
                <w:szCs w:val="22"/>
              </w:rPr>
              <w:t>.</w:t>
            </w:r>
          </w:p>
          <w:p w14:paraId="5B0A7328" w14:textId="307EFA05" w:rsidR="00E96D46" w:rsidRPr="0058336F" w:rsidRDefault="00E96D46" w:rsidP="00F61E2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413CBB" w:rsidRPr="00AA46EB" w14:paraId="7CCC2A39" w14:textId="77777777" w:rsidTr="00AA46EB">
        <w:tc>
          <w:tcPr>
            <w:tcW w:w="497" w:type="dxa"/>
          </w:tcPr>
          <w:p w14:paraId="52D877F5" w14:textId="26995DF2" w:rsidR="00413CBB" w:rsidRPr="00AA46EB" w:rsidRDefault="00413CBB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 w:rsidRPr="00AA46EB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C9773A">
              <w:rPr>
                <w:b/>
                <w:snapToGrid w:val="0"/>
                <w:sz w:val="22"/>
                <w:szCs w:val="22"/>
              </w:rPr>
              <w:t>4</w:t>
            </w:r>
          </w:p>
        </w:tc>
        <w:tc>
          <w:tcPr>
            <w:tcW w:w="7088" w:type="dxa"/>
          </w:tcPr>
          <w:p w14:paraId="32BA3127" w14:textId="77777777" w:rsidR="00F61E29" w:rsidRDefault="00F61E29" w:rsidP="00F61E29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Hänvisning av ärenden</w:t>
            </w:r>
          </w:p>
          <w:p w14:paraId="2BFC6229" w14:textId="77777777" w:rsidR="00F61E29" w:rsidRDefault="00F61E29" w:rsidP="00F61E2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0C4E9331" w14:textId="7C7BD0DB" w:rsidR="00F61E29" w:rsidRDefault="00F61E29" w:rsidP="00F61E29">
            <w:pPr>
              <w:widowControl/>
              <w:autoSpaceDE w:val="0"/>
              <w:autoSpaceDN w:val="0"/>
              <w:adjustRightInd w:val="0"/>
              <w:textAlignment w:val="center"/>
              <w:rPr>
                <w:snapToGrid w:val="0"/>
                <w:sz w:val="22"/>
                <w:szCs w:val="22"/>
              </w:rPr>
            </w:pPr>
            <w:r w:rsidRPr="00436FEC">
              <w:rPr>
                <w:snapToGrid w:val="0"/>
                <w:sz w:val="22"/>
                <w:szCs w:val="22"/>
              </w:rPr>
              <w:t xml:space="preserve">Kanslichefen anmälde </w:t>
            </w:r>
            <w:r>
              <w:rPr>
                <w:snapToGrid w:val="0"/>
                <w:sz w:val="22"/>
                <w:szCs w:val="22"/>
              </w:rPr>
              <w:t>att till konstitutionsutskottet har hänvisats följande f</w:t>
            </w:r>
            <w:r w:rsidRPr="00F61E29">
              <w:rPr>
                <w:snapToGrid w:val="0"/>
                <w:sz w:val="22"/>
                <w:szCs w:val="22"/>
              </w:rPr>
              <w:t>ramställning</w:t>
            </w:r>
            <w:r>
              <w:rPr>
                <w:snapToGrid w:val="0"/>
                <w:sz w:val="22"/>
                <w:szCs w:val="22"/>
              </w:rPr>
              <w:t>ar:</w:t>
            </w:r>
          </w:p>
          <w:p w14:paraId="31BA0A3B" w14:textId="2DBB0FFB" w:rsidR="00F61E29" w:rsidRPr="00F61E29" w:rsidRDefault="00F61E29" w:rsidP="00F61E29">
            <w:pPr>
              <w:pStyle w:val="Liststycke"/>
              <w:numPr>
                <w:ilvl w:val="0"/>
                <w:numId w:val="19"/>
              </w:num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F61E29">
              <w:rPr>
                <w:snapToGrid w:val="0"/>
                <w:sz w:val="22"/>
                <w:szCs w:val="22"/>
              </w:rPr>
              <w:t xml:space="preserve">2021/22:RS2 Ändringar i ersättningslagen </w:t>
            </w:r>
          </w:p>
          <w:p w14:paraId="03D52010" w14:textId="27396D9A" w:rsidR="00F61E29" w:rsidRPr="00F61E29" w:rsidRDefault="00F61E29" w:rsidP="00F61E29">
            <w:pPr>
              <w:pStyle w:val="Liststycke"/>
              <w:numPr>
                <w:ilvl w:val="0"/>
                <w:numId w:val="19"/>
              </w:num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F61E29">
              <w:rPr>
                <w:snapToGrid w:val="0"/>
                <w:sz w:val="22"/>
                <w:szCs w:val="22"/>
              </w:rPr>
              <w:t xml:space="preserve">2021/22:RS5 Kompletteringar till regelverket om säkerhetsskydd i riksdagen och dess myndigheter </w:t>
            </w:r>
          </w:p>
          <w:p w14:paraId="69BE6C5A" w14:textId="782D1BD6" w:rsidR="00F61E29" w:rsidRPr="00F61E29" w:rsidRDefault="00F61E29" w:rsidP="00F61E29">
            <w:pPr>
              <w:pStyle w:val="Liststycke"/>
              <w:numPr>
                <w:ilvl w:val="0"/>
                <w:numId w:val="19"/>
              </w:num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F61E29">
              <w:rPr>
                <w:snapToGrid w:val="0"/>
                <w:sz w:val="22"/>
                <w:szCs w:val="22"/>
              </w:rPr>
              <w:t>2021/22:RS6 Riksdagen under coronapandemin 2020</w:t>
            </w:r>
            <w:r>
              <w:rPr>
                <w:snapToGrid w:val="0"/>
                <w:sz w:val="22"/>
                <w:szCs w:val="22"/>
              </w:rPr>
              <w:t>.</w:t>
            </w:r>
          </w:p>
          <w:p w14:paraId="557ECEB0" w14:textId="2B99FE1E" w:rsidR="00B37B46" w:rsidRPr="00AA46EB" w:rsidRDefault="00B37B46" w:rsidP="00F61E29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2"/>
              </w:rPr>
            </w:pPr>
          </w:p>
        </w:tc>
      </w:tr>
      <w:tr w:rsidR="00C8583A" w:rsidRPr="00AA46EB" w14:paraId="594D9105" w14:textId="77777777" w:rsidTr="00AA46EB">
        <w:tc>
          <w:tcPr>
            <w:tcW w:w="497" w:type="dxa"/>
          </w:tcPr>
          <w:p w14:paraId="7CAA0F3D" w14:textId="2F264586" w:rsidR="00C8583A" w:rsidRPr="00AA46EB" w:rsidRDefault="00C8583A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</w:t>
            </w:r>
            <w:r w:rsidR="00C9773A">
              <w:rPr>
                <w:b/>
                <w:snapToGrid w:val="0"/>
                <w:sz w:val="22"/>
                <w:szCs w:val="22"/>
              </w:rPr>
              <w:t xml:space="preserve"> 5</w:t>
            </w:r>
          </w:p>
        </w:tc>
        <w:tc>
          <w:tcPr>
            <w:tcW w:w="7088" w:type="dxa"/>
          </w:tcPr>
          <w:p w14:paraId="0FC14948" w14:textId="77777777" w:rsidR="00C8583A" w:rsidRPr="005877A4" w:rsidRDefault="00C8583A" w:rsidP="00C8583A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Val av ledamot till</w:t>
            </w:r>
            <w:r w:rsidRPr="005877A4">
              <w:rPr>
                <w:b/>
                <w:snapToGrid w:val="0"/>
                <w:sz w:val="22"/>
                <w:szCs w:val="22"/>
              </w:rPr>
              <w:t xml:space="preserve"> beredningsdelegationen</w:t>
            </w:r>
          </w:p>
          <w:p w14:paraId="0525082E" w14:textId="77777777" w:rsidR="00C8583A" w:rsidRPr="00A73B6E" w:rsidRDefault="00C8583A" w:rsidP="00C8583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78B788F3" w14:textId="2BAE9261" w:rsidR="00C8583A" w:rsidRPr="00477C9F" w:rsidRDefault="00C8583A" w:rsidP="00C8583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672623">
              <w:rPr>
                <w:snapToGrid w:val="0"/>
                <w:sz w:val="22"/>
                <w:szCs w:val="22"/>
              </w:rPr>
              <w:t xml:space="preserve">Utskottet beslutade att </w:t>
            </w:r>
            <w:r w:rsidRPr="00C8583A">
              <w:rPr>
                <w:snapToGrid w:val="0"/>
                <w:sz w:val="22"/>
                <w:szCs w:val="22"/>
              </w:rPr>
              <w:t>Anna Sibinska</w:t>
            </w:r>
            <w:r>
              <w:rPr>
                <w:snapToGrid w:val="0"/>
                <w:sz w:val="22"/>
                <w:szCs w:val="22"/>
              </w:rPr>
              <w:t xml:space="preserve"> (MP)</w:t>
            </w:r>
            <w:r w:rsidRPr="00672623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 xml:space="preserve">ersätts av </w:t>
            </w:r>
            <w:r w:rsidRPr="00C8583A">
              <w:rPr>
                <w:snapToGrid w:val="0"/>
                <w:sz w:val="22"/>
                <w:szCs w:val="22"/>
              </w:rPr>
              <w:t>Camilla Hansén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672623">
              <w:rPr>
                <w:snapToGrid w:val="0"/>
                <w:sz w:val="22"/>
                <w:szCs w:val="22"/>
              </w:rPr>
              <w:t>(</w:t>
            </w:r>
            <w:r>
              <w:rPr>
                <w:snapToGrid w:val="0"/>
                <w:sz w:val="22"/>
                <w:szCs w:val="22"/>
              </w:rPr>
              <w:t>MP</w:t>
            </w:r>
            <w:r w:rsidRPr="00672623">
              <w:rPr>
                <w:snapToGrid w:val="0"/>
                <w:sz w:val="22"/>
                <w:szCs w:val="22"/>
              </w:rPr>
              <w:t xml:space="preserve">) </w:t>
            </w:r>
            <w:r>
              <w:rPr>
                <w:snapToGrid w:val="0"/>
                <w:sz w:val="22"/>
                <w:szCs w:val="22"/>
              </w:rPr>
              <w:t>som</w:t>
            </w:r>
            <w:r w:rsidRPr="00672623">
              <w:rPr>
                <w:snapToGrid w:val="0"/>
                <w:sz w:val="22"/>
                <w:szCs w:val="22"/>
              </w:rPr>
              <w:t xml:space="preserve"> ledamot i beredningsdelegationen.</w:t>
            </w:r>
          </w:p>
          <w:p w14:paraId="23178B73" w14:textId="77777777" w:rsidR="00C8583A" w:rsidRDefault="00C8583A" w:rsidP="00F61E29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2"/>
              </w:rPr>
            </w:pPr>
          </w:p>
        </w:tc>
      </w:tr>
      <w:tr w:rsidR="00C9773A" w:rsidRPr="00AA46EB" w14:paraId="66506B10" w14:textId="77777777" w:rsidTr="00AA46EB">
        <w:tc>
          <w:tcPr>
            <w:tcW w:w="497" w:type="dxa"/>
          </w:tcPr>
          <w:p w14:paraId="4DE974B1" w14:textId="6A45E72A" w:rsidR="00C9773A" w:rsidRDefault="00C9773A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6</w:t>
            </w:r>
          </w:p>
        </w:tc>
        <w:tc>
          <w:tcPr>
            <w:tcW w:w="7088" w:type="dxa"/>
          </w:tcPr>
          <w:p w14:paraId="7EBD46CD" w14:textId="77777777" w:rsidR="00C9773A" w:rsidRPr="00477C9F" w:rsidRDefault="00C9773A" w:rsidP="00C9773A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Beredningsdelegationen</w:t>
            </w:r>
          </w:p>
          <w:p w14:paraId="3E5228B3" w14:textId="77777777" w:rsidR="00C9773A" w:rsidRDefault="00C9773A" w:rsidP="00C9773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70F0292D" w14:textId="1FFF76BE" w:rsidR="00C9773A" w:rsidRDefault="00C9773A" w:rsidP="00C9773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385891">
              <w:rPr>
                <w:snapToGrid w:val="0"/>
                <w:sz w:val="22"/>
                <w:szCs w:val="22"/>
              </w:rPr>
              <w:t>Utskottet beslutade att beredningsdelegationen kallas till sammanträde t</w:t>
            </w:r>
            <w:r>
              <w:rPr>
                <w:snapToGrid w:val="0"/>
                <w:sz w:val="22"/>
                <w:szCs w:val="22"/>
              </w:rPr>
              <w:t>i</w:t>
            </w:r>
            <w:r w:rsidRPr="00385891">
              <w:rPr>
                <w:snapToGrid w:val="0"/>
                <w:sz w:val="22"/>
                <w:szCs w:val="22"/>
              </w:rPr>
              <w:t xml:space="preserve">sdagen den </w:t>
            </w:r>
            <w:r>
              <w:rPr>
                <w:snapToGrid w:val="0"/>
                <w:sz w:val="22"/>
                <w:szCs w:val="22"/>
              </w:rPr>
              <w:t>18 januari</w:t>
            </w:r>
            <w:r w:rsidRPr="00385891">
              <w:rPr>
                <w:snapToGrid w:val="0"/>
                <w:sz w:val="22"/>
                <w:szCs w:val="22"/>
              </w:rPr>
              <w:t xml:space="preserve"> 20</w:t>
            </w:r>
            <w:r>
              <w:rPr>
                <w:snapToGrid w:val="0"/>
                <w:sz w:val="22"/>
                <w:szCs w:val="22"/>
              </w:rPr>
              <w:t>22</w:t>
            </w:r>
            <w:r w:rsidRPr="00385891">
              <w:rPr>
                <w:snapToGrid w:val="0"/>
                <w:sz w:val="22"/>
                <w:szCs w:val="22"/>
              </w:rPr>
              <w:t>.</w:t>
            </w:r>
          </w:p>
          <w:p w14:paraId="102E9680" w14:textId="77777777" w:rsidR="00C9773A" w:rsidRDefault="00C9773A" w:rsidP="00C8583A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CD7ECC" w:rsidRPr="00AA46EB" w14:paraId="639F30A4" w14:textId="77777777" w:rsidTr="00AA46EB">
        <w:tc>
          <w:tcPr>
            <w:tcW w:w="497" w:type="dxa"/>
          </w:tcPr>
          <w:p w14:paraId="437BE258" w14:textId="1233DB25" w:rsidR="00CD7ECC" w:rsidRPr="00AA46EB" w:rsidRDefault="00C9773A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br w:type="page"/>
            </w:r>
            <w:r w:rsidR="00CD7ECC">
              <w:rPr>
                <w:b/>
                <w:snapToGrid w:val="0"/>
                <w:sz w:val="22"/>
                <w:szCs w:val="22"/>
              </w:rPr>
              <w:t xml:space="preserve">§ </w:t>
            </w:r>
            <w:r>
              <w:rPr>
                <w:b/>
                <w:snapToGrid w:val="0"/>
                <w:sz w:val="22"/>
                <w:szCs w:val="22"/>
              </w:rPr>
              <w:t>7</w:t>
            </w:r>
          </w:p>
        </w:tc>
        <w:tc>
          <w:tcPr>
            <w:tcW w:w="7088" w:type="dxa"/>
          </w:tcPr>
          <w:p w14:paraId="195395FA" w14:textId="77777777" w:rsidR="00C9773A" w:rsidRPr="00D02204" w:rsidRDefault="00C9773A" w:rsidP="00C9773A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D02204">
              <w:rPr>
                <w:b/>
                <w:snapToGrid w:val="0"/>
                <w:sz w:val="22"/>
                <w:szCs w:val="22"/>
              </w:rPr>
              <w:t>Besök</w:t>
            </w:r>
          </w:p>
          <w:p w14:paraId="36AD4620" w14:textId="77777777" w:rsidR="00C9773A" w:rsidRDefault="00C9773A" w:rsidP="00C9773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30681D35" w14:textId="074F43D2" w:rsidR="00C9773A" w:rsidRDefault="00C9773A" w:rsidP="00C9773A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Utskottet beslutade att ställa in besöket hos Valmyndigheten den 20 januari 2022.</w:t>
            </w:r>
          </w:p>
          <w:p w14:paraId="284183B1" w14:textId="77777777" w:rsidR="00CD7ECC" w:rsidRDefault="00CD7ECC" w:rsidP="00CD7EC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368869E9" w14:textId="215B1A3B" w:rsidR="00C9773A" w:rsidRDefault="00C9773A" w:rsidP="00C9773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Vidare beslutade u</w:t>
            </w:r>
            <w:r w:rsidRPr="00467143">
              <w:rPr>
                <w:snapToGrid w:val="0"/>
                <w:sz w:val="22"/>
                <w:szCs w:val="22"/>
              </w:rPr>
              <w:t xml:space="preserve">tskottet </w:t>
            </w:r>
            <w:r>
              <w:rPr>
                <w:snapToGrid w:val="0"/>
                <w:sz w:val="22"/>
                <w:szCs w:val="22"/>
              </w:rPr>
              <w:t>att bjuda in Valmyndigheten till sammanträdet den 20 januari 2022</w:t>
            </w:r>
            <w:r w:rsidR="0095017E">
              <w:rPr>
                <w:snapToGrid w:val="0"/>
                <w:sz w:val="22"/>
                <w:szCs w:val="22"/>
              </w:rPr>
              <w:t xml:space="preserve"> </w:t>
            </w:r>
            <w:r w:rsidR="0095017E" w:rsidRPr="0095017E">
              <w:rPr>
                <w:snapToGrid w:val="0"/>
                <w:sz w:val="22"/>
                <w:szCs w:val="22"/>
              </w:rPr>
              <w:t>för information om verksamheten och förutsättningar inför kommande val</w:t>
            </w:r>
            <w:r>
              <w:rPr>
                <w:snapToGrid w:val="0"/>
                <w:sz w:val="22"/>
                <w:szCs w:val="22"/>
              </w:rPr>
              <w:t>.</w:t>
            </w:r>
          </w:p>
          <w:p w14:paraId="02A734BF" w14:textId="21904BA0" w:rsidR="00C9773A" w:rsidRDefault="00C9773A" w:rsidP="00F61E29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2"/>
              </w:rPr>
            </w:pPr>
          </w:p>
        </w:tc>
      </w:tr>
      <w:tr w:rsidR="00C9773A" w:rsidRPr="00AA46EB" w14:paraId="6B4319B9" w14:textId="77777777" w:rsidTr="00AA46EB">
        <w:tc>
          <w:tcPr>
            <w:tcW w:w="497" w:type="dxa"/>
          </w:tcPr>
          <w:p w14:paraId="4FBD5B23" w14:textId="6C84C597" w:rsidR="00C9773A" w:rsidRDefault="00C9773A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lastRenderedPageBreak/>
              <w:t>§ 8</w:t>
            </w:r>
          </w:p>
        </w:tc>
        <w:tc>
          <w:tcPr>
            <w:tcW w:w="7088" w:type="dxa"/>
          </w:tcPr>
          <w:p w14:paraId="2FADC9DF" w14:textId="77777777" w:rsidR="00C9773A" w:rsidRDefault="00C9773A" w:rsidP="00C9773A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Besök</w:t>
            </w:r>
          </w:p>
          <w:p w14:paraId="320BBE25" w14:textId="77777777" w:rsidR="00C9773A" w:rsidRPr="008310FB" w:rsidRDefault="00C9773A" w:rsidP="00C9773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078A50AF" w14:textId="55E5DE09" w:rsidR="00C9773A" w:rsidRPr="008310FB" w:rsidRDefault="00C9773A" w:rsidP="00C9773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8310FB">
              <w:rPr>
                <w:snapToGrid w:val="0"/>
                <w:sz w:val="22"/>
                <w:szCs w:val="22"/>
              </w:rPr>
              <w:t xml:space="preserve">Kanslichefen anmälde </w:t>
            </w:r>
            <w:r>
              <w:rPr>
                <w:snapToGrid w:val="0"/>
                <w:sz w:val="22"/>
                <w:szCs w:val="22"/>
              </w:rPr>
              <w:t xml:space="preserve">ett inkommande besök </w:t>
            </w:r>
            <w:r w:rsidR="00FD572D" w:rsidRPr="008310FB">
              <w:rPr>
                <w:snapToGrid w:val="0"/>
                <w:sz w:val="22"/>
                <w:szCs w:val="22"/>
              </w:rPr>
              <w:t xml:space="preserve">den </w:t>
            </w:r>
            <w:r w:rsidR="00FD572D">
              <w:rPr>
                <w:snapToGrid w:val="0"/>
                <w:sz w:val="22"/>
                <w:szCs w:val="22"/>
              </w:rPr>
              <w:t xml:space="preserve">19 januari 2022 </w:t>
            </w:r>
            <w:r>
              <w:rPr>
                <w:snapToGrid w:val="0"/>
                <w:sz w:val="22"/>
                <w:szCs w:val="22"/>
              </w:rPr>
              <w:t xml:space="preserve">av </w:t>
            </w:r>
            <w:r w:rsidR="00FD572D">
              <w:rPr>
                <w:snapToGrid w:val="0"/>
                <w:sz w:val="22"/>
                <w:szCs w:val="22"/>
              </w:rPr>
              <w:t>Egyptens</w:t>
            </w:r>
            <w:r w:rsidR="00FD572D" w:rsidRPr="008310FB">
              <w:rPr>
                <w:snapToGrid w:val="0"/>
                <w:sz w:val="22"/>
                <w:szCs w:val="22"/>
              </w:rPr>
              <w:t xml:space="preserve"> </w:t>
            </w:r>
            <w:r w:rsidR="00FD572D">
              <w:rPr>
                <w:snapToGrid w:val="0"/>
                <w:sz w:val="22"/>
                <w:szCs w:val="22"/>
              </w:rPr>
              <w:t>biträdande assisterande minister för mänskliga rättigheter</w:t>
            </w:r>
            <w:r w:rsidRPr="008310FB">
              <w:rPr>
                <w:snapToGrid w:val="0"/>
                <w:sz w:val="22"/>
                <w:szCs w:val="22"/>
              </w:rPr>
              <w:t xml:space="preserve">. </w:t>
            </w:r>
          </w:p>
          <w:p w14:paraId="604608BD" w14:textId="77777777" w:rsidR="00C9773A" w:rsidRPr="008310FB" w:rsidRDefault="00C9773A" w:rsidP="00C9773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79CA1937" w14:textId="4CA90B29" w:rsidR="00C9773A" w:rsidRPr="008310FB" w:rsidRDefault="00C9773A" w:rsidP="00C9773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8310FB">
              <w:rPr>
                <w:snapToGrid w:val="0"/>
                <w:sz w:val="22"/>
                <w:szCs w:val="22"/>
              </w:rPr>
              <w:t xml:space="preserve">Utskottet beslutade att ta emot </w:t>
            </w:r>
            <w:r w:rsidR="00FD572D">
              <w:rPr>
                <w:snapToGrid w:val="0"/>
                <w:sz w:val="22"/>
                <w:szCs w:val="22"/>
              </w:rPr>
              <w:t>ministern</w:t>
            </w:r>
            <w:r w:rsidRPr="008310FB">
              <w:rPr>
                <w:snapToGrid w:val="0"/>
                <w:sz w:val="22"/>
                <w:szCs w:val="22"/>
              </w:rPr>
              <w:t>.</w:t>
            </w:r>
          </w:p>
          <w:p w14:paraId="59365C06" w14:textId="77777777" w:rsidR="00C9773A" w:rsidRPr="008310FB" w:rsidRDefault="00C9773A" w:rsidP="00C9773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15753490" w14:textId="4A139696" w:rsidR="00C9773A" w:rsidRPr="0015670D" w:rsidRDefault="00C9773A" w:rsidP="00C9773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Lars Andersson (SD) </w:t>
            </w:r>
            <w:r w:rsidRPr="0015670D">
              <w:rPr>
                <w:snapToGrid w:val="0"/>
                <w:sz w:val="22"/>
                <w:szCs w:val="22"/>
              </w:rPr>
              <w:t>avser delta vid mötet.</w:t>
            </w:r>
          </w:p>
          <w:p w14:paraId="2E5E1B1E" w14:textId="39264043" w:rsidR="00C9773A" w:rsidRPr="00C9773A" w:rsidRDefault="00C9773A" w:rsidP="00C9773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C9773A" w:rsidRPr="00AA46EB" w14:paraId="45F7A568" w14:textId="77777777" w:rsidTr="00AA46EB">
        <w:tc>
          <w:tcPr>
            <w:tcW w:w="497" w:type="dxa"/>
          </w:tcPr>
          <w:p w14:paraId="069189E5" w14:textId="55D0AF9B" w:rsidR="00C9773A" w:rsidRDefault="00C9773A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9</w:t>
            </w:r>
          </w:p>
        </w:tc>
        <w:tc>
          <w:tcPr>
            <w:tcW w:w="7088" w:type="dxa"/>
          </w:tcPr>
          <w:p w14:paraId="0E5CD538" w14:textId="77777777" w:rsidR="00C9773A" w:rsidRPr="00321DAE" w:rsidRDefault="00C9773A" w:rsidP="00321DAE">
            <w:pPr>
              <w:widowControl/>
              <w:textAlignment w:val="center"/>
              <w:rPr>
                <w:b/>
                <w:sz w:val="22"/>
                <w:szCs w:val="22"/>
              </w:rPr>
            </w:pPr>
            <w:r w:rsidRPr="00321DAE">
              <w:rPr>
                <w:b/>
                <w:sz w:val="22"/>
                <w:szCs w:val="22"/>
              </w:rPr>
              <w:t xml:space="preserve">Brev </w:t>
            </w:r>
          </w:p>
          <w:p w14:paraId="004EB610" w14:textId="77777777" w:rsidR="00C9773A" w:rsidRPr="00321DAE" w:rsidRDefault="00C9773A" w:rsidP="00321DAE">
            <w:pPr>
              <w:widowControl/>
              <w:textAlignment w:val="center"/>
              <w:rPr>
                <w:sz w:val="22"/>
                <w:szCs w:val="22"/>
              </w:rPr>
            </w:pPr>
          </w:p>
          <w:p w14:paraId="4B08CC40" w14:textId="2D1AB5B3" w:rsidR="00321DAE" w:rsidRPr="00321DAE" w:rsidRDefault="00C9773A" w:rsidP="00321DAE">
            <w:pPr>
              <w:widowControl/>
              <w:textAlignment w:val="center"/>
              <w:rPr>
                <w:sz w:val="22"/>
                <w:szCs w:val="22"/>
              </w:rPr>
            </w:pPr>
            <w:r w:rsidRPr="00321DAE">
              <w:rPr>
                <w:sz w:val="22"/>
                <w:szCs w:val="22"/>
              </w:rPr>
              <w:t>Kanslichefen anmäld</w:t>
            </w:r>
            <w:r w:rsidR="00321DAE" w:rsidRPr="00321DAE">
              <w:rPr>
                <w:sz w:val="22"/>
                <w:szCs w:val="22"/>
              </w:rPr>
              <w:t>e ett brev</w:t>
            </w:r>
            <w:r w:rsidR="0011040F">
              <w:rPr>
                <w:sz w:val="22"/>
                <w:szCs w:val="22"/>
              </w:rPr>
              <w:t>,</w:t>
            </w:r>
            <w:r w:rsidR="00321DAE" w:rsidRPr="00321DAE">
              <w:rPr>
                <w:sz w:val="22"/>
                <w:szCs w:val="22"/>
              </w:rPr>
              <w:t xml:space="preserve"> som delgetts utskottet för kännedom</w:t>
            </w:r>
            <w:r w:rsidR="0011040F">
              <w:rPr>
                <w:sz w:val="22"/>
                <w:szCs w:val="22"/>
              </w:rPr>
              <w:t>,</w:t>
            </w:r>
            <w:r w:rsidR="00321DAE" w:rsidRPr="00321DAE">
              <w:rPr>
                <w:sz w:val="22"/>
                <w:szCs w:val="22"/>
              </w:rPr>
              <w:t xml:space="preserve"> från Rumäniens deputeradekammare till talmannen om arbetet mot antisemitism och bevarandet av judisk historia (dnr </w:t>
            </w:r>
            <w:proofErr w:type="gramStart"/>
            <w:r w:rsidR="00321DAE" w:rsidRPr="00321DAE">
              <w:rPr>
                <w:sz w:val="22"/>
                <w:szCs w:val="22"/>
              </w:rPr>
              <w:t>989-2021</w:t>
            </w:r>
            <w:proofErr w:type="gramEnd"/>
            <w:r w:rsidR="00321DAE" w:rsidRPr="00321DAE">
              <w:rPr>
                <w:sz w:val="22"/>
                <w:szCs w:val="22"/>
              </w:rPr>
              <w:t>/22).</w:t>
            </w:r>
          </w:p>
          <w:p w14:paraId="1863C134" w14:textId="6DAE4F17" w:rsidR="00C9773A" w:rsidRPr="00321DAE" w:rsidRDefault="00C9773A" w:rsidP="00321DAE">
            <w:pPr>
              <w:widowControl/>
              <w:textAlignment w:val="center"/>
              <w:rPr>
                <w:sz w:val="22"/>
                <w:szCs w:val="22"/>
              </w:rPr>
            </w:pPr>
          </w:p>
        </w:tc>
      </w:tr>
      <w:tr w:rsidR="00564E17" w:rsidRPr="00AA46EB" w14:paraId="2E0C790C" w14:textId="77777777" w:rsidTr="00AA46EB">
        <w:tc>
          <w:tcPr>
            <w:tcW w:w="497" w:type="dxa"/>
          </w:tcPr>
          <w:p w14:paraId="159F07BD" w14:textId="3E1696FF" w:rsidR="00564E17" w:rsidRPr="00AA46EB" w:rsidRDefault="00CD7ECC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321DAE">
              <w:rPr>
                <w:b/>
                <w:snapToGrid w:val="0"/>
                <w:sz w:val="22"/>
                <w:szCs w:val="22"/>
              </w:rPr>
              <w:t>10</w:t>
            </w:r>
          </w:p>
        </w:tc>
        <w:tc>
          <w:tcPr>
            <w:tcW w:w="7088" w:type="dxa"/>
          </w:tcPr>
          <w:p w14:paraId="4814186D" w14:textId="77777777" w:rsidR="00564E17" w:rsidRPr="001C4FCC" w:rsidRDefault="00564E17" w:rsidP="00564E17">
            <w:pPr>
              <w:widowControl/>
              <w:textAlignment w:val="center"/>
              <w:rPr>
                <w:b/>
                <w:sz w:val="22"/>
                <w:szCs w:val="22"/>
              </w:rPr>
            </w:pPr>
            <w:r w:rsidRPr="001C4FCC">
              <w:rPr>
                <w:b/>
                <w:sz w:val="22"/>
                <w:szCs w:val="22"/>
              </w:rPr>
              <w:t>EU-bevakning</w:t>
            </w:r>
          </w:p>
          <w:p w14:paraId="45F9D707" w14:textId="77777777" w:rsidR="00564E17" w:rsidRPr="00DC2E94" w:rsidRDefault="00564E17" w:rsidP="00564E17">
            <w:pPr>
              <w:widowControl/>
              <w:textAlignment w:val="center"/>
              <w:rPr>
                <w:sz w:val="22"/>
                <w:szCs w:val="22"/>
              </w:rPr>
            </w:pPr>
          </w:p>
          <w:p w14:paraId="1CBB01AF" w14:textId="77777777" w:rsidR="00564E17" w:rsidRPr="001C4FCC" w:rsidRDefault="00564E17" w:rsidP="00564E1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1C4FCC">
              <w:rPr>
                <w:snapToGrid w:val="0"/>
                <w:sz w:val="22"/>
                <w:szCs w:val="22"/>
              </w:rPr>
              <w:t>Förteckning över inkomna EU-handlingar anmäldes.</w:t>
            </w:r>
          </w:p>
          <w:p w14:paraId="10F8A632" w14:textId="77777777" w:rsidR="00564E17" w:rsidRDefault="00564E17" w:rsidP="00B21831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2"/>
              </w:rPr>
            </w:pPr>
          </w:p>
        </w:tc>
      </w:tr>
      <w:tr w:rsidR="00C9773A" w:rsidRPr="00AA46EB" w14:paraId="40D471B4" w14:textId="77777777" w:rsidTr="00AA46EB">
        <w:tc>
          <w:tcPr>
            <w:tcW w:w="497" w:type="dxa"/>
          </w:tcPr>
          <w:p w14:paraId="797D3A39" w14:textId="659A261B" w:rsidR="00C9773A" w:rsidRDefault="00C9773A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321DAE">
              <w:rPr>
                <w:b/>
                <w:snapToGrid w:val="0"/>
                <w:sz w:val="22"/>
                <w:szCs w:val="22"/>
              </w:rPr>
              <w:t>11</w:t>
            </w:r>
          </w:p>
        </w:tc>
        <w:tc>
          <w:tcPr>
            <w:tcW w:w="7088" w:type="dxa"/>
          </w:tcPr>
          <w:p w14:paraId="18B71E86" w14:textId="77777777" w:rsidR="00C9773A" w:rsidRDefault="00C9773A" w:rsidP="00564E17">
            <w:pPr>
              <w:widowControl/>
              <w:textAlignment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Teman för EU-konferenser</w:t>
            </w:r>
          </w:p>
          <w:p w14:paraId="52A89763" w14:textId="77777777" w:rsidR="00C9773A" w:rsidRDefault="00C9773A" w:rsidP="00564E17">
            <w:pPr>
              <w:widowControl/>
              <w:textAlignment w:val="center"/>
              <w:rPr>
                <w:sz w:val="22"/>
                <w:szCs w:val="22"/>
              </w:rPr>
            </w:pPr>
          </w:p>
          <w:p w14:paraId="4834B320" w14:textId="23271260" w:rsidR="00C9773A" w:rsidRDefault="00C9773A" w:rsidP="00564E17">
            <w:pPr>
              <w:widowControl/>
              <w:textAlignment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Utskottet beslutade att lämna förslag på teman till konferenser i riksdagen under Sveriges ordförandeskap i EU den 1 januari–30 juni 2023.</w:t>
            </w:r>
          </w:p>
          <w:p w14:paraId="542F9783" w14:textId="28330432" w:rsidR="00C9773A" w:rsidRPr="00C9773A" w:rsidRDefault="00C9773A" w:rsidP="00564E17">
            <w:pPr>
              <w:widowControl/>
              <w:textAlignment w:val="center"/>
              <w:rPr>
                <w:sz w:val="22"/>
                <w:szCs w:val="22"/>
              </w:rPr>
            </w:pPr>
          </w:p>
        </w:tc>
      </w:tr>
      <w:tr w:rsidR="00396899" w:rsidRPr="00AA46EB" w14:paraId="6DBF6A97" w14:textId="77777777" w:rsidTr="00AA46EB">
        <w:tc>
          <w:tcPr>
            <w:tcW w:w="497" w:type="dxa"/>
          </w:tcPr>
          <w:p w14:paraId="3C17D56B" w14:textId="626AC14F" w:rsidR="00396899" w:rsidRPr="00AA46EB" w:rsidRDefault="00396899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321DAE">
              <w:rPr>
                <w:b/>
                <w:snapToGrid w:val="0"/>
                <w:sz w:val="22"/>
                <w:szCs w:val="22"/>
              </w:rPr>
              <w:t>12</w:t>
            </w:r>
          </w:p>
        </w:tc>
        <w:tc>
          <w:tcPr>
            <w:tcW w:w="7088" w:type="dxa"/>
          </w:tcPr>
          <w:p w14:paraId="67786271" w14:textId="190E2930" w:rsidR="00564E17" w:rsidRDefault="00564E17" w:rsidP="00564E17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En konsultationsordning i frågor som rör det samiska folket (KU4)</w:t>
            </w:r>
          </w:p>
          <w:p w14:paraId="10656B6F" w14:textId="77777777" w:rsidR="00564E17" w:rsidRPr="00B37B46" w:rsidRDefault="00564E17" w:rsidP="00564E17">
            <w:pPr>
              <w:widowControl/>
              <w:textAlignment w:val="center"/>
              <w:rPr>
                <w:sz w:val="22"/>
                <w:szCs w:val="22"/>
              </w:rPr>
            </w:pPr>
          </w:p>
          <w:p w14:paraId="1DD747C2" w14:textId="77777777" w:rsidR="00564E17" w:rsidRDefault="00564E17" w:rsidP="00564E17">
            <w:pPr>
              <w:widowControl/>
              <w:textAlignment w:val="center"/>
              <w:rPr>
                <w:snapToGrid w:val="0"/>
                <w:sz w:val="22"/>
                <w:szCs w:val="22"/>
              </w:rPr>
            </w:pPr>
            <w:r w:rsidRPr="00B37B46">
              <w:rPr>
                <w:sz w:val="22"/>
                <w:szCs w:val="22"/>
              </w:rPr>
              <w:t xml:space="preserve">Utskottet </w:t>
            </w:r>
            <w:r w:rsidRPr="00757396">
              <w:rPr>
                <w:sz w:val="22"/>
                <w:szCs w:val="22"/>
              </w:rPr>
              <w:t xml:space="preserve">fortsatte behandlingen av </w:t>
            </w:r>
            <w:r>
              <w:rPr>
                <w:snapToGrid w:val="0"/>
                <w:sz w:val="22"/>
                <w:szCs w:val="22"/>
              </w:rPr>
              <w:t>proposition 2021/22:19 och motioner.</w:t>
            </w:r>
          </w:p>
          <w:p w14:paraId="66E8AD6C" w14:textId="0752012C" w:rsidR="00564E17" w:rsidRDefault="00564E17" w:rsidP="00564E17">
            <w:pPr>
              <w:widowControl/>
              <w:textAlignment w:val="center"/>
              <w:rPr>
                <w:sz w:val="22"/>
                <w:szCs w:val="22"/>
              </w:rPr>
            </w:pPr>
          </w:p>
          <w:p w14:paraId="54F0E94D" w14:textId="5AACEAEB" w:rsidR="00564E17" w:rsidRDefault="00564E17" w:rsidP="00564E17">
            <w:pPr>
              <w:widowControl/>
              <w:textAlignment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Utskottet</w:t>
            </w:r>
            <w:r w:rsidR="009B58FC">
              <w:rPr>
                <w:sz w:val="22"/>
                <w:szCs w:val="22"/>
              </w:rPr>
              <w:t xml:space="preserve"> </w:t>
            </w:r>
            <w:r w:rsidRPr="00B37B46">
              <w:rPr>
                <w:sz w:val="22"/>
                <w:szCs w:val="22"/>
              </w:rPr>
              <w:t>justerade betänkande 202</w:t>
            </w:r>
            <w:r>
              <w:rPr>
                <w:sz w:val="22"/>
                <w:szCs w:val="22"/>
              </w:rPr>
              <w:t>1</w:t>
            </w:r>
            <w:r w:rsidRPr="00B37B46">
              <w:rPr>
                <w:sz w:val="22"/>
                <w:szCs w:val="22"/>
              </w:rPr>
              <w:t>/</w:t>
            </w:r>
            <w:proofErr w:type="gramStart"/>
            <w:r w:rsidRPr="00B37B4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2</w:t>
            </w:r>
            <w:r w:rsidRPr="00B37B46">
              <w:rPr>
                <w:sz w:val="22"/>
                <w:szCs w:val="22"/>
              </w:rPr>
              <w:t>:KU</w:t>
            </w:r>
            <w:proofErr w:type="gramEnd"/>
            <w:r>
              <w:rPr>
                <w:sz w:val="22"/>
                <w:szCs w:val="22"/>
              </w:rPr>
              <w:t>4</w:t>
            </w:r>
            <w:r w:rsidRPr="00B37B46">
              <w:rPr>
                <w:sz w:val="22"/>
                <w:szCs w:val="22"/>
              </w:rPr>
              <w:t>.</w:t>
            </w:r>
          </w:p>
          <w:p w14:paraId="39331193" w14:textId="77777777" w:rsidR="00564E17" w:rsidRDefault="00564E17" w:rsidP="00564E17">
            <w:pPr>
              <w:widowControl/>
              <w:textAlignment w:val="center"/>
              <w:rPr>
                <w:sz w:val="22"/>
                <w:szCs w:val="22"/>
              </w:rPr>
            </w:pPr>
          </w:p>
          <w:p w14:paraId="2F45CE71" w14:textId="28400D10" w:rsidR="00564E17" w:rsidRPr="00C9773A" w:rsidRDefault="00C9773A" w:rsidP="00564E17">
            <w:pPr>
              <w:widowControl/>
              <w:textAlignment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M-, SD-, C-, V-, och KD</w:t>
            </w:r>
            <w:r w:rsidR="00564E17" w:rsidRPr="00C9773A">
              <w:rPr>
                <w:sz w:val="22"/>
                <w:szCs w:val="22"/>
              </w:rPr>
              <w:t>-ledamöterna anmälde reservationer.</w:t>
            </w:r>
          </w:p>
          <w:p w14:paraId="79633399" w14:textId="77777777" w:rsidR="00396899" w:rsidRPr="00564E17" w:rsidRDefault="00396899" w:rsidP="00B21831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</w:tc>
      </w:tr>
      <w:tr w:rsidR="00B21831" w:rsidRPr="00AA46EB" w14:paraId="0B373ED0" w14:textId="77777777" w:rsidTr="00AA46EB">
        <w:tc>
          <w:tcPr>
            <w:tcW w:w="497" w:type="dxa"/>
          </w:tcPr>
          <w:p w14:paraId="25C98ED6" w14:textId="346DC2F3" w:rsidR="00B21831" w:rsidRPr="00AA46EB" w:rsidRDefault="00B21831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</w:t>
            </w:r>
            <w:r w:rsidR="00321DAE">
              <w:rPr>
                <w:b/>
                <w:snapToGrid w:val="0"/>
                <w:sz w:val="22"/>
                <w:szCs w:val="22"/>
              </w:rPr>
              <w:t>13</w:t>
            </w:r>
          </w:p>
        </w:tc>
        <w:tc>
          <w:tcPr>
            <w:tcW w:w="7088" w:type="dxa"/>
          </w:tcPr>
          <w:p w14:paraId="60C433D2" w14:textId="77777777" w:rsidR="00564E17" w:rsidRDefault="00564E17" w:rsidP="00564E17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EF35B2">
              <w:rPr>
                <w:b/>
                <w:snapToGrid w:val="0"/>
                <w:sz w:val="22"/>
                <w:szCs w:val="22"/>
              </w:rPr>
              <w:t>Justitieombudsmännens ämbetsberättelse</w:t>
            </w:r>
            <w:r>
              <w:rPr>
                <w:b/>
                <w:snapToGrid w:val="0"/>
                <w:sz w:val="22"/>
                <w:szCs w:val="22"/>
              </w:rPr>
              <w:t xml:space="preserve"> (KU11)</w:t>
            </w:r>
          </w:p>
          <w:p w14:paraId="6204DD53" w14:textId="77777777" w:rsidR="00564E17" w:rsidRDefault="00564E17" w:rsidP="00564E1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6FAB916A" w14:textId="77777777" w:rsidR="00564E17" w:rsidRDefault="00564E17" w:rsidP="00564E1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Utskottet fortsatte </w:t>
            </w:r>
            <w:r w:rsidRPr="003F221E">
              <w:rPr>
                <w:snapToGrid w:val="0"/>
                <w:sz w:val="22"/>
                <w:szCs w:val="22"/>
              </w:rPr>
              <w:t>behandl</w:t>
            </w:r>
            <w:r>
              <w:rPr>
                <w:snapToGrid w:val="0"/>
                <w:sz w:val="22"/>
                <w:szCs w:val="22"/>
              </w:rPr>
              <w:t>ingen av</w:t>
            </w:r>
            <w:r w:rsidRPr="003F221E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redogörelse 2021/22:JO1.</w:t>
            </w:r>
          </w:p>
          <w:p w14:paraId="44CBCCAD" w14:textId="37C931EA" w:rsidR="00564E17" w:rsidRDefault="00564E17" w:rsidP="00564E1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2D22CCB4" w14:textId="36BD2305" w:rsidR="009B58FC" w:rsidRPr="009B58FC" w:rsidRDefault="009B58FC" w:rsidP="009B58F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9B58FC">
              <w:rPr>
                <w:snapToGrid w:val="0"/>
                <w:sz w:val="22"/>
                <w:szCs w:val="22"/>
              </w:rPr>
              <w:t>Utskottet justerade betänkande 2021/</w:t>
            </w:r>
            <w:proofErr w:type="gramStart"/>
            <w:r w:rsidRPr="009B58FC">
              <w:rPr>
                <w:snapToGrid w:val="0"/>
                <w:sz w:val="22"/>
                <w:szCs w:val="22"/>
              </w:rPr>
              <w:t>22:KU</w:t>
            </w:r>
            <w:proofErr w:type="gramEnd"/>
            <w:r>
              <w:rPr>
                <w:snapToGrid w:val="0"/>
                <w:sz w:val="22"/>
                <w:szCs w:val="22"/>
              </w:rPr>
              <w:t>11.</w:t>
            </w:r>
          </w:p>
          <w:p w14:paraId="40795ED1" w14:textId="77777777" w:rsidR="00B21831" w:rsidRPr="00A05B85" w:rsidRDefault="00B21831" w:rsidP="00C9773A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</w:tc>
      </w:tr>
      <w:tr w:rsidR="00B37B46" w:rsidRPr="00AA46EB" w14:paraId="4690ADBE" w14:textId="77777777" w:rsidTr="00AA46EB">
        <w:tc>
          <w:tcPr>
            <w:tcW w:w="497" w:type="dxa"/>
          </w:tcPr>
          <w:p w14:paraId="2143A139" w14:textId="3B820190" w:rsidR="00B37B46" w:rsidRDefault="00B37B46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321DAE">
              <w:rPr>
                <w:b/>
                <w:snapToGrid w:val="0"/>
                <w:sz w:val="22"/>
                <w:szCs w:val="22"/>
              </w:rPr>
              <w:t>14</w:t>
            </w:r>
          </w:p>
        </w:tc>
        <w:tc>
          <w:tcPr>
            <w:tcW w:w="7088" w:type="dxa"/>
          </w:tcPr>
          <w:p w14:paraId="7F4CDACD" w14:textId="77777777" w:rsidR="00564E17" w:rsidRDefault="00564E17" w:rsidP="00564E17">
            <w:pPr>
              <w:widowControl/>
              <w:textAlignment w:val="center"/>
              <w:rPr>
                <w:b/>
                <w:sz w:val="22"/>
                <w:szCs w:val="22"/>
              </w:rPr>
            </w:pPr>
            <w:r w:rsidRPr="005A238A">
              <w:rPr>
                <w:b/>
                <w:sz w:val="22"/>
                <w:szCs w:val="22"/>
              </w:rPr>
              <w:t>Rätt till ledighet för politiska uppdrag på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A238A">
              <w:rPr>
                <w:b/>
                <w:sz w:val="22"/>
                <w:szCs w:val="22"/>
              </w:rPr>
              <w:t xml:space="preserve">lokal och regional nivå i ett annat land </w:t>
            </w:r>
            <w:r>
              <w:rPr>
                <w:b/>
                <w:sz w:val="22"/>
                <w:szCs w:val="22"/>
              </w:rPr>
              <w:t>(KU9)</w:t>
            </w:r>
          </w:p>
          <w:p w14:paraId="4272E774" w14:textId="77777777" w:rsidR="00564E17" w:rsidRDefault="00564E17" w:rsidP="00564E17">
            <w:pPr>
              <w:widowControl/>
              <w:textAlignment w:val="center"/>
              <w:rPr>
                <w:sz w:val="22"/>
                <w:szCs w:val="22"/>
              </w:rPr>
            </w:pPr>
          </w:p>
          <w:p w14:paraId="4D262614" w14:textId="3094B425" w:rsidR="00564E17" w:rsidRDefault="00564E17" w:rsidP="00564E17">
            <w:pPr>
              <w:widowControl/>
              <w:textAlignment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Utskottet </w:t>
            </w:r>
            <w:r w:rsidR="00ED24D5" w:rsidRPr="00ED24D5">
              <w:rPr>
                <w:sz w:val="22"/>
                <w:szCs w:val="22"/>
              </w:rPr>
              <w:t xml:space="preserve">fortsatte behandlingen av </w:t>
            </w:r>
            <w:r>
              <w:rPr>
                <w:sz w:val="22"/>
                <w:szCs w:val="22"/>
              </w:rPr>
              <w:t>proposition 2021/22:44 och motion.</w:t>
            </w:r>
          </w:p>
          <w:p w14:paraId="4B8FBE68" w14:textId="77777777" w:rsidR="00564E17" w:rsidRDefault="00564E17" w:rsidP="00564E17">
            <w:pPr>
              <w:widowControl/>
              <w:textAlignment w:val="center"/>
              <w:rPr>
                <w:sz w:val="22"/>
                <w:szCs w:val="22"/>
              </w:rPr>
            </w:pPr>
          </w:p>
          <w:p w14:paraId="64888042" w14:textId="77777777" w:rsidR="00564E17" w:rsidRDefault="00564E17" w:rsidP="00564E17">
            <w:pPr>
              <w:widowControl/>
              <w:textAlignment w:val="center"/>
              <w:rPr>
                <w:sz w:val="22"/>
                <w:szCs w:val="22"/>
              </w:rPr>
            </w:pPr>
            <w:r w:rsidRPr="00706F86">
              <w:rPr>
                <w:sz w:val="22"/>
                <w:szCs w:val="22"/>
              </w:rPr>
              <w:t>Ärendet bordlades.</w:t>
            </w:r>
          </w:p>
          <w:p w14:paraId="3A8CCC91" w14:textId="0609F978" w:rsidR="00564E17" w:rsidRPr="007F152B" w:rsidRDefault="00564E17" w:rsidP="00564E17">
            <w:pPr>
              <w:widowControl/>
              <w:textAlignment w:val="center"/>
              <w:rPr>
                <w:sz w:val="22"/>
                <w:szCs w:val="22"/>
              </w:rPr>
            </w:pPr>
          </w:p>
        </w:tc>
      </w:tr>
      <w:tr w:rsidR="00564E17" w:rsidRPr="00AA46EB" w14:paraId="1FDCB9EC" w14:textId="77777777" w:rsidTr="00AA46EB">
        <w:tc>
          <w:tcPr>
            <w:tcW w:w="497" w:type="dxa"/>
          </w:tcPr>
          <w:p w14:paraId="231D3C80" w14:textId="066AA0D3" w:rsidR="00564E17" w:rsidRDefault="00564E17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321DAE">
              <w:rPr>
                <w:b/>
                <w:snapToGrid w:val="0"/>
                <w:sz w:val="22"/>
                <w:szCs w:val="22"/>
              </w:rPr>
              <w:t>15</w:t>
            </w:r>
          </w:p>
        </w:tc>
        <w:tc>
          <w:tcPr>
            <w:tcW w:w="7088" w:type="dxa"/>
          </w:tcPr>
          <w:p w14:paraId="47B2CF97" w14:textId="216FA1A7" w:rsidR="00564E17" w:rsidRPr="00BF0EBC" w:rsidRDefault="00564E17" w:rsidP="00564E17">
            <w:pPr>
              <w:widowControl/>
              <w:textAlignment w:val="center"/>
              <w:rPr>
                <w:b/>
                <w:sz w:val="22"/>
                <w:szCs w:val="22"/>
              </w:rPr>
            </w:pPr>
            <w:r w:rsidRPr="00BF0EBC">
              <w:rPr>
                <w:b/>
                <w:sz w:val="22"/>
                <w:szCs w:val="22"/>
              </w:rPr>
              <w:t>Tryck- och yttrandefrihet, massmediefrågor (KU33)</w:t>
            </w:r>
          </w:p>
          <w:p w14:paraId="52994514" w14:textId="77777777" w:rsidR="00486BBC" w:rsidRPr="00BF0EBC" w:rsidRDefault="00486BBC" w:rsidP="00564E17">
            <w:pPr>
              <w:widowControl/>
              <w:textAlignment w:val="center"/>
              <w:rPr>
                <w:sz w:val="22"/>
                <w:szCs w:val="22"/>
              </w:rPr>
            </w:pPr>
          </w:p>
          <w:p w14:paraId="00194E45" w14:textId="434D24A3" w:rsidR="00564E17" w:rsidRPr="00BF0EBC" w:rsidRDefault="00564E17" w:rsidP="00564E17">
            <w:pPr>
              <w:widowControl/>
              <w:textAlignment w:val="center"/>
              <w:rPr>
                <w:sz w:val="22"/>
                <w:szCs w:val="22"/>
              </w:rPr>
            </w:pPr>
            <w:r w:rsidRPr="00BF0EBC">
              <w:rPr>
                <w:sz w:val="22"/>
                <w:szCs w:val="22"/>
              </w:rPr>
              <w:t xml:space="preserve">Utskottet </w:t>
            </w:r>
            <w:r w:rsidR="00DC60FC" w:rsidRPr="00DC60FC">
              <w:rPr>
                <w:sz w:val="22"/>
                <w:szCs w:val="22"/>
              </w:rPr>
              <w:t xml:space="preserve">fortsatte behandlingen av </w:t>
            </w:r>
            <w:r w:rsidRPr="00BF0EBC">
              <w:rPr>
                <w:sz w:val="22"/>
                <w:szCs w:val="22"/>
              </w:rPr>
              <w:t>motioner.</w:t>
            </w:r>
          </w:p>
          <w:p w14:paraId="563266E3" w14:textId="66A1E87B" w:rsidR="009B58FC" w:rsidRPr="00BF0EBC" w:rsidRDefault="009B58FC" w:rsidP="00564E17">
            <w:pPr>
              <w:widowControl/>
              <w:textAlignment w:val="center"/>
              <w:rPr>
                <w:sz w:val="22"/>
                <w:szCs w:val="22"/>
              </w:rPr>
            </w:pPr>
          </w:p>
          <w:p w14:paraId="6C60A49A" w14:textId="3291AEB8" w:rsidR="009B58FC" w:rsidRPr="00BF0EBC" w:rsidRDefault="009B58FC" w:rsidP="00564E17">
            <w:pPr>
              <w:widowControl/>
              <w:textAlignment w:val="center"/>
              <w:rPr>
                <w:sz w:val="22"/>
                <w:szCs w:val="22"/>
              </w:rPr>
            </w:pPr>
            <w:r w:rsidRPr="00BF0EBC">
              <w:rPr>
                <w:sz w:val="22"/>
                <w:szCs w:val="22"/>
              </w:rPr>
              <w:t>Ärendet bordlades.</w:t>
            </w:r>
          </w:p>
          <w:p w14:paraId="33A6C4E8" w14:textId="7CF93954" w:rsidR="00564E17" w:rsidRPr="005A238A" w:rsidRDefault="00564E17" w:rsidP="00564E17">
            <w:pPr>
              <w:widowControl/>
              <w:textAlignment w:val="center"/>
              <w:rPr>
                <w:b/>
                <w:sz w:val="22"/>
                <w:szCs w:val="22"/>
              </w:rPr>
            </w:pPr>
          </w:p>
        </w:tc>
      </w:tr>
      <w:tr w:rsidR="00B21831" w:rsidRPr="00AA46EB" w14:paraId="36B10667" w14:textId="77777777" w:rsidTr="00AA46EB">
        <w:tc>
          <w:tcPr>
            <w:tcW w:w="497" w:type="dxa"/>
          </w:tcPr>
          <w:p w14:paraId="31D7AFDC" w14:textId="7B2D0369" w:rsidR="00B21831" w:rsidRPr="00AA46EB" w:rsidRDefault="00BF0EBC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br w:type="page"/>
            </w:r>
            <w:r w:rsidR="00300FE0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321DAE">
              <w:rPr>
                <w:b/>
                <w:snapToGrid w:val="0"/>
                <w:sz w:val="22"/>
                <w:szCs w:val="22"/>
              </w:rPr>
              <w:t>16</w:t>
            </w:r>
          </w:p>
        </w:tc>
        <w:tc>
          <w:tcPr>
            <w:tcW w:w="7088" w:type="dxa"/>
          </w:tcPr>
          <w:p w14:paraId="074C06E8" w14:textId="77777777" w:rsidR="00BA0AA9" w:rsidRPr="0058336F" w:rsidRDefault="00BA0AA9" w:rsidP="00BA0AA9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2"/>
              </w:rPr>
            </w:pPr>
            <w:r w:rsidRPr="0058336F">
              <w:rPr>
                <w:b/>
                <w:sz w:val="22"/>
                <w:szCs w:val="22"/>
              </w:rPr>
              <w:t>Granskning av regeringen</w:t>
            </w:r>
          </w:p>
          <w:p w14:paraId="0AB19859" w14:textId="77777777" w:rsidR="00BA0AA9" w:rsidRPr="0058336F" w:rsidRDefault="00BA0AA9" w:rsidP="00BA0AA9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  <w:p w14:paraId="5A2E4C4C" w14:textId="7496B189" w:rsidR="00BA0AA9" w:rsidRPr="0058336F" w:rsidRDefault="00BA0AA9" w:rsidP="00BA0AA9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  <w:r w:rsidRPr="0058336F">
              <w:rPr>
                <w:sz w:val="22"/>
                <w:szCs w:val="22"/>
              </w:rPr>
              <w:t>Se särskilt protokoll 202</w:t>
            </w:r>
            <w:r w:rsidR="004179D2">
              <w:rPr>
                <w:sz w:val="22"/>
                <w:szCs w:val="22"/>
              </w:rPr>
              <w:t>1</w:t>
            </w:r>
            <w:r w:rsidRPr="0058336F">
              <w:rPr>
                <w:sz w:val="22"/>
                <w:szCs w:val="22"/>
              </w:rPr>
              <w:t>/2</w:t>
            </w:r>
            <w:r w:rsidR="004179D2">
              <w:rPr>
                <w:sz w:val="22"/>
                <w:szCs w:val="22"/>
              </w:rPr>
              <w:t>2</w:t>
            </w:r>
            <w:r w:rsidRPr="0058336F">
              <w:rPr>
                <w:sz w:val="22"/>
                <w:szCs w:val="22"/>
              </w:rPr>
              <w:t>:</w:t>
            </w:r>
            <w:r w:rsidR="00486BBC">
              <w:rPr>
                <w:sz w:val="22"/>
                <w:szCs w:val="22"/>
              </w:rPr>
              <w:t>20</w:t>
            </w:r>
            <w:r w:rsidRPr="0058336F">
              <w:rPr>
                <w:sz w:val="22"/>
                <w:szCs w:val="22"/>
              </w:rPr>
              <w:t>.</w:t>
            </w:r>
          </w:p>
          <w:p w14:paraId="3A826031" w14:textId="404F65A6" w:rsidR="00B21831" w:rsidRPr="00DE4259" w:rsidRDefault="00B21831" w:rsidP="0058336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C74C63" w:rsidRPr="00AA46EB" w14:paraId="590C7DBA" w14:textId="77777777" w:rsidTr="00AA46EB">
        <w:tc>
          <w:tcPr>
            <w:tcW w:w="7585" w:type="dxa"/>
            <w:gridSpan w:val="2"/>
          </w:tcPr>
          <w:p w14:paraId="4DA423C9" w14:textId="1F3A432D" w:rsidR="00F66346" w:rsidRPr="00AA46EB" w:rsidRDefault="00FD572D" w:rsidP="00F66346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br w:type="page"/>
            </w:r>
            <w:r w:rsidR="00F66346" w:rsidRPr="00AA46EB">
              <w:rPr>
                <w:sz w:val="22"/>
                <w:szCs w:val="22"/>
              </w:rPr>
              <w:t>Vid protokollet</w:t>
            </w:r>
          </w:p>
          <w:p w14:paraId="0EB4F365" w14:textId="1DC15AB9" w:rsidR="00F66346" w:rsidRPr="00E15FBA" w:rsidRDefault="00F66346" w:rsidP="00F6634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Justera</w:t>
            </w:r>
            <w:r w:rsidR="00E15FBA">
              <w:rPr>
                <w:sz w:val="22"/>
                <w:szCs w:val="22"/>
              </w:rPr>
              <w:t>t 2022-01-20</w:t>
            </w:r>
          </w:p>
          <w:p w14:paraId="160DC1EA" w14:textId="4ECEDE75" w:rsidR="00920F2C" w:rsidRPr="00E15FBA" w:rsidRDefault="00F66346" w:rsidP="00C74C63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E15FBA">
              <w:rPr>
                <w:sz w:val="22"/>
                <w:szCs w:val="22"/>
              </w:rPr>
              <w:t>Karin Enström</w:t>
            </w:r>
          </w:p>
          <w:p w14:paraId="5664187E" w14:textId="77777777" w:rsidR="00865055" w:rsidRPr="00AA46EB" w:rsidRDefault="00865055" w:rsidP="00C74C63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</w:tc>
      </w:tr>
    </w:tbl>
    <w:p w14:paraId="2FF6614C" w14:textId="4BBC464D" w:rsidR="00FB0AE9" w:rsidRDefault="00FB0AE9" w:rsidP="000F2853">
      <w:pPr>
        <w:widowControl/>
        <w:spacing w:after="160" w:line="259" w:lineRule="auto"/>
      </w:pPr>
      <w:r>
        <w:br w:type="page"/>
      </w:r>
    </w:p>
    <w:tbl>
      <w:tblPr>
        <w:tblW w:w="849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"/>
        <w:gridCol w:w="3490"/>
        <w:gridCol w:w="364"/>
        <w:gridCol w:w="356"/>
        <w:gridCol w:w="356"/>
        <w:gridCol w:w="356"/>
        <w:gridCol w:w="356"/>
        <w:gridCol w:w="356"/>
        <w:gridCol w:w="356"/>
        <w:gridCol w:w="356"/>
        <w:gridCol w:w="356"/>
        <w:gridCol w:w="287"/>
        <w:gridCol w:w="69"/>
        <w:gridCol w:w="356"/>
        <w:gridCol w:w="356"/>
        <w:gridCol w:w="356"/>
        <w:gridCol w:w="348"/>
        <w:gridCol w:w="8"/>
      </w:tblGrid>
      <w:tr w:rsidR="00F9138F" w14:paraId="1413D5E7" w14:textId="77777777" w:rsidTr="00C304DD">
        <w:trPr>
          <w:gridAfter w:val="1"/>
          <w:wAfter w:w="8" w:type="dxa"/>
        </w:trPr>
        <w:tc>
          <w:tcPr>
            <w:tcW w:w="34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7F17E5" w14:textId="77777777" w:rsidR="00F9138F" w:rsidRDefault="00F9138F" w:rsidP="00C304DD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KONSTITUTIONSUTSKOTTET</w:t>
            </w:r>
          </w:p>
          <w:p w14:paraId="5CC479BE" w14:textId="77777777" w:rsidR="00F9138F" w:rsidRDefault="00F9138F" w:rsidP="00C304DD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14:paraId="787F47C9" w14:textId="1261A1B7" w:rsidR="00F9138F" w:rsidRDefault="00F9138F" w:rsidP="00C304DD">
            <w:pPr>
              <w:tabs>
                <w:tab w:val="left" w:pos="1701"/>
              </w:tabs>
              <w:ind w:right="-70"/>
              <w:rPr>
                <w:sz w:val="20"/>
              </w:rPr>
            </w:pPr>
            <w:r>
              <w:rPr>
                <w:sz w:val="20"/>
              </w:rPr>
              <w:t xml:space="preserve">(Kompletteringsval </w:t>
            </w:r>
            <w:r w:rsidRPr="00404D02">
              <w:rPr>
                <w:sz w:val="20"/>
              </w:rPr>
              <w:t>202</w:t>
            </w:r>
            <w:r w:rsidR="00404D02" w:rsidRPr="00404D02">
              <w:rPr>
                <w:sz w:val="20"/>
              </w:rPr>
              <w:t>2</w:t>
            </w:r>
            <w:r w:rsidRPr="00404D02">
              <w:rPr>
                <w:sz w:val="20"/>
              </w:rPr>
              <w:t>-</w:t>
            </w:r>
            <w:r w:rsidR="00404D02" w:rsidRPr="00404D02">
              <w:rPr>
                <w:sz w:val="20"/>
              </w:rPr>
              <w:t>0</w:t>
            </w:r>
            <w:r w:rsidR="00C65285" w:rsidRPr="00404D02">
              <w:rPr>
                <w:sz w:val="20"/>
              </w:rPr>
              <w:t>1</w:t>
            </w:r>
            <w:r w:rsidR="00F00B43" w:rsidRPr="00404D02">
              <w:rPr>
                <w:sz w:val="20"/>
              </w:rPr>
              <w:t>-</w:t>
            </w:r>
            <w:r w:rsidR="00B74419" w:rsidRPr="00404D02">
              <w:rPr>
                <w:sz w:val="20"/>
              </w:rPr>
              <w:t>1</w:t>
            </w:r>
            <w:r w:rsidR="00404D02" w:rsidRPr="00404D02">
              <w:rPr>
                <w:sz w:val="20"/>
              </w:rPr>
              <w:t>1</w:t>
            </w:r>
            <w:r w:rsidRPr="00404D02">
              <w:rPr>
                <w:sz w:val="20"/>
              </w:rPr>
              <w:t>)</w:t>
            </w:r>
          </w:p>
        </w:tc>
        <w:tc>
          <w:tcPr>
            <w:tcW w:w="3499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14:paraId="45F1DB16" w14:textId="77777777" w:rsidR="00F9138F" w:rsidRDefault="00F9138F" w:rsidP="00C304DD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6A6EB893" w14:textId="77777777" w:rsidR="00F9138F" w:rsidRDefault="00F9138F" w:rsidP="00C304DD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Bilaga 1</w:t>
            </w:r>
          </w:p>
          <w:p w14:paraId="34ABDA96" w14:textId="77777777" w:rsidR="00F9138F" w:rsidRDefault="00F9138F" w:rsidP="00C304DD">
            <w:pPr>
              <w:tabs>
                <w:tab w:val="left" w:pos="17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till protokoll</w:t>
            </w:r>
          </w:p>
          <w:p w14:paraId="3FED77A5" w14:textId="5C263B20" w:rsidR="00F9138F" w:rsidRDefault="00F9138F" w:rsidP="00C304DD">
            <w:pPr>
              <w:tabs>
                <w:tab w:val="left" w:pos="1701"/>
              </w:tabs>
            </w:pPr>
            <w:r>
              <w:rPr>
                <w:sz w:val="16"/>
                <w:szCs w:val="16"/>
              </w:rPr>
              <w:t>202</w:t>
            </w:r>
            <w:r w:rsidR="004179D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/2</w:t>
            </w:r>
            <w:r w:rsidR="004179D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:</w:t>
            </w:r>
            <w:r w:rsidR="00564E17">
              <w:rPr>
                <w:sz w:val="16"/>
                <w:szCs w:val="16"/>
              </w:rPr>
              <w:t>22</w:t>
            </w:r>
          </w:p>
        </w:tc>
      </w:tr>
      <w:tr w:rsidR="00F9138F" w14:paraId="11063DB4" w14:textId="77777777" w:rsidTr="00C304DD">
        <w:trPr>
          <w:gridBefore w:val="1"/>
          <w:wBefore w:w="8" w:type="dxa"/>
          <w:cantSplit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1B40A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64DB84" w14:textId="68F218A1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  <w:proofErr w:type="gramStart"/>
            <w:r>
              <w:rPr>
                <w:sz w:val="20"/>
              </w:rPr>
              <w:t>1</w:t>
            </w:r>
            <w:r w:rsidR="00C83CE1">
              <w:rPr>
                <w:sz w:val="20"/>
              </w:rPr>
              <w:t>-</w:t>
            </w:r>
            <w:r w:rsidR="00321DAE">
              <w:rPr>
                <w:sz w:val="20"/>
              </w:rPr>
              <w:t>12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4648C5" w14:textId="1C8AE246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  <w:proofErr w:type="gramStart"/>
            <w:r w:rsidR="00321DAE">
              <w:rPr>
                <w:sz w:val="20"/>
              </w:rPr>
              <w:t>13-16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628408" w14:textId="4B1241C0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701846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600887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33E760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4040E4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</w:tr>
      <w:tr w:rsidR="00F9138F" w14:paraId="363CE91C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79D1D2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LEDAMÖTER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733E4E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2A0814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84EDFD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AACD2B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8D9E53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FF965D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38612D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F4CAB2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10F638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C276DF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570927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06E33A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47FB8B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89C44E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</w:tr>
      <w:tr w:rsidR="00BF0EBC" w14:paraId="2DB7119A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C7ABEA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Karin Enström (M) </w:t>
            </w:r>
            <w:r>
              <w:rPr>
                <w:i/>
                <w:sz w:val="22"/>
                <w:szCs w:val="22"/>
              </w:rPr>
              <w:t>ordf.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B1A8E" w14:textId="410E97C0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69EAB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1BADF" w14:textId="56AFCB0A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AD20E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94324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1B72F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D70B2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948B6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7451D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31898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33565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423AF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9A8B3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9A760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0EBC" w14:paraId="5B4B4463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2B0102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Hans Ekström (S)</w:t>
            </w:r>
            <w:r>
              <w:rPr>
                <w:i/>
                <w:sz w:val="22"/>
                <w:szCs w:val="22"/>
              </w:rPr>
              <w:t xml:space="preserve"> v. ordf.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28F2F" w14:textId="64918248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BAF4D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103C7" w14:textId="310D340C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AA4DD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37545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6C0BF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D095A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C6A62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9FD49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68F2B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F408F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C8E62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F16AC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5B2DA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0EBC" w14:paraId="4CBD9791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8B7915" w14:textId="3CF0B28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Marie Granlund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102C8" w14:textId="33021A76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478B7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7D7F4" w14:textId="62927C09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46C74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17C8D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401F8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C4B47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0C7E0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09120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C4DAA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C792E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1AE75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E82B0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87F04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F0EBC" w14:paraId="59133C30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6C6AB9" w14:textId="5B5E0DB2" w:rsidR="00BF0EBC" w:rsidRPr="00BA0AA9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0AA9">
              <w:rPr>
                <w:sz w:val="22"/>
                <w:szCs w:val="22"/>
              </w:rPr>
              <w:t>Lars Jilmstad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6F4E6" w14:textId="57C99F13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E1684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27C46" w14:textId="28AD50A5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67DB8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1D217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57274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4AB87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51649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4C9DC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0C082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60EEB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74973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9B931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23C62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F0EBC" w14:paraId="02387576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F8ED4E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Matheus Enholm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4AA71" w14:textId="6CE86FAB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B9A7A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20399" w14:textId="1BFB8896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0F725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63C3A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16B97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956B3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FD882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1D802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883F7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B8042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44289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96472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F7215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F0EBC" w14:paraId="2CD7F64C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FEDD93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Per-Arne Håkansson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7229A" w14:textId="2C10F62C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74265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AC500" w14:textId="1BB3904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4868F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B1C01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E162C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57E96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609DA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49D01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7FAAB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83AA7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EEBEA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D4248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48890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F0EBC" w14:paraId="13C6298A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10905B" w14:textId="51AD1A8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618B2">
              <w:rPr>
                <w:sz w:val="22"/>
                <w:szCs w:val="22"/>
              </w:rPr>
              <w:t>Per Schöldberg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EEF97" w14:textId="21C0C3FD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A4980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27E94" w14:textId="52B2A698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ECDC2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844BA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13E5B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1F808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535FB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4A750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38CB1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93A0A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4865F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3C45B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0825E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F0EBC" w14:paraId="3527F398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34615C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Mia Sydow Mölleby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7D22C" w14:textId="00AF44BA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6D453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C5509" w14:textId="649B297B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70EDD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210E6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F0E83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C91F4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819BA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FD77A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A342A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02F16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B3455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39CD0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39BAB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F0EBC" w14:paraId="2C355ADB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B8ED74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Ida Drougge</w:t>
            </w:r>
            <w:r>
              <w:rPr>
                <w:sz w:val="22"/>
                <w:szCs w:val="22"/>
                <w:lang w:val="en-US"/>
              </w:rPr>
              <w:t xml:space="preserve"> (M)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A4FCF" w14:textId="4D9E25D1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49BC7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90A7D" w14:textId="6E991A08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45E83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AA03B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1CCB4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6E3FE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54F82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7E599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00157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02984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58EA8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EBDD7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5AFC8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0EBC" w14:paraId="74804099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EB5D2D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Fredrik Lindahl </w:t>
            </w:r>
            <w:r>
              <w:rPr>
                <w:sz w:val="22"/>
                <w:szCs w:val="22"/>
                <w:lang w:val="en-US"/>
              </w:rPr>
              <w:t>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2441E" w14:textId="471DA2C2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BF24A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ACDFC" w14:textId="02889621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D1E5E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2C7D4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8D507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12C2E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8DB39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ECC95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B56C8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D0AA6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E73E6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1001F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E5643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F0EBC" w14:paraId="1C9CC949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3B1BE0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Laila Naraghi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9489A" w14:textId="26D946C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308E6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927EF" w14:textId="4CF40EC9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DE77E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6CDBA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F2345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911F1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21867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EF6B0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AC4E3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FF130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4852C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5AE71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20D81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F0EBC" w14:paraId="79716AE4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E2AA92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Tuve Skånberg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66D98" w14:textId="490E6E04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72FCB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154D7" w14:textId="49E80199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08AA1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32A1E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37C77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ACA95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A7871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B5760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3CCEE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96BC6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8764D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F4CFB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8E6F7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F0EBC" w14:paraId="3C8C13A8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1EB2E1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Daniel Andersson (S)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11391" w14:textId="7257BC69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87380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3B677" w14:textId="64922D7C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BB937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D3F7C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93CFC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54738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A079C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2C476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7C613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68D42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60C52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37CA2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11A56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0EBC" w14:paraId="05F3870B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DAF9A2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Tina Acketoft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7ACD8" w14:textId="0657743D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EB103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99210" w14:textId="56E7E542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53EB7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3B039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C47F5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16641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CCD51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D6016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C06A9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82CA1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4EEE8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E32FE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705B9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0EBC" w14:paraId="1013AD30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9055C9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Mikael Strandman </w:t>
            </w:r>
            <w:r>
              <w:rPr>
                <w:sz w:val="22"/>
                <w:szCs w:val="22"/>
              </w:rPr>
              <w:t>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7E0FA" w14:textId="6412EEF9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EB250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B5239" w14:textId="1952EE72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E2029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4A6DE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245E6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06BAF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FFE54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CA9C4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9A875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06BB2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04150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67600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9B2F9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0EBC" w14:paraId="39E722E6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E7BCCA" w14:textId="0521A1D6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04D02">
              <w:rPr>
                <w:sz w:val="22"/>
                <w:szCs w:val="22"/>
              </w:rPr>
              <w:t>Camilla Hansén</w:t>
            </w:r>
            <w:r w:rsidRPr="00D9432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(MP)</w: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 </w:instrTex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26D9F" w14:textId="4566A3BE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4373D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80E22" w14:textId="1D923A3F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2E247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F92E9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3DBAB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F25F6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00523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20774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4AACE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98D7B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5A724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9C282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7B212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0EBC" w14:paraId="08A8D221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329A88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Erik Ottoson</w:t>
            </w:r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F5075" w14:textId="0DA48F56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E9EDA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0DEE5" w14:textId="0DD14A86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3DEE4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AB9A8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119ED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C8645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7D191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F92FA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6387F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2120A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AE26C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D2C71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EB169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0EBC" w14:paraId="54118053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91EC51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SUPPLEANTER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3BF56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00CE6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BB868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E5A81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2CFD8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C6829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4CCCD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1C17E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8E3A1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15DB2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45711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D2C79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FFD30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11577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F0EBC" w14:paraId="7BC347FC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74C100" w14:textId="77777777" w:rsidR="00BF0EBC" w:rsidRDefault="00BF0EBC" w:rsidP="00BF0EB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Thomas Hammarberg (S)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CF677" w14:textId="2F9339F6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8086D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8053B" w14:textId="5F4610DF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D74CA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62061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50F84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11279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E656D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5ECA6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490BD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1AD5B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437ED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25DF5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B5833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0EBC" w14:paraId="067678EA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AD75E0" w14:textId="77777777" w:rsidR="00BF0EBC" w:rsidRDefault="00BF0EBC" w:rsidP="00BF0EB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Lars Beckman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FD86F" w14:textId="2B6469A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EEDCB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56BED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A1B38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30F0E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57DFA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EBD41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F53DB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0F251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CEDB5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82242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6E7DD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9D15E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1D2F3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0EBC" w14:paraId="74CEA7C7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096B2C" w14:textId="77777777" w:rsidR="00BF0EBC" w:rsidRDefault="00BF0EBC" w:rsidP="00BF0EB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GB"/>
              </w:rPr>
              <w:t>Erik Ezelius</w:t>
            </w:r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1395F" w14:textId="3E2369E2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2C8CD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E51C3" w14:textId="1E0229D5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39842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4DD77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0EEA1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F6C82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27EC8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6AA68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4130C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BA732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A2279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958B8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D5FBD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0EBC" w14:paraId="30A97EBF" w14:textId="77777777" w:rsidTr="003B7F4C">
        <w:trPr>
          <w:gridBefore w:val="1"/>
          <w:wBefore w:w="8" w:type="dxa"/>
          <w:trHeight w:val="226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07807E" w14:textId="77777777" w:rsidR="00BF0EBC" w:rsidRDefault="00BF0EBC" w:rsidP="00BF0E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Annicka Engblom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93DB6" w14:textId="6FA1E2EF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14415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DD916" w14:textId="540B9CA8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DD357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1B335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4C2D0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24EC5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4D805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02CC9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2BCE4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52E34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A4B11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EC4A2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A65A0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0EBC" w14:paraId="0F0C622B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703422" w14:textId="77777777" w:rsidR="00BF0EBC" w:rsidRDefault="00BF0EBC" w:rsidP="00BF0EB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Per Söderlund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CF8E1" w14:textId="235D69B0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4CBBE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9298B" w14:textId="5C85AF6C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B7417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171D8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93CFD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5A7B9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0611D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A6782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1B521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E70BA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7832F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08667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0FFA6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0EBC" w14:paraId="1C10ED05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1EBD72" w14:textId="77777777" w:rsidR="00BF0EBC" w:rsidRDefault="00BF0EBC" w:rsidP="00BF0EB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Ingela Nylund </w:t>
            </w:r>
            <w:proofErr w:type="spellStart"/>
            <w:r>
              <w:rPr>
                <w:sz w:val="22"/>
                <w:szCs w:val="22"/>
              </w:rPr>
              <w:t>Watz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6B699" w14:textId="4635F300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7F2E9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E9AA1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EDEFE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D7B35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C7E4B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5B527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34B98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7E96C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2C0F5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13FFB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07D3D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16D12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21232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0EBC" w14:paraId="62DE47F4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619F06" w14:textId="4973FC9C" w:rsidR="00BF0EBC" w:rsidRDefault="00BF0EBC" w:rsidP="00BF0EBC">
            <w:pPr>
              <w:rPr>
                <w:sz w:val="22"/>
                <w:szCs w:val="22"/>
              </w:rPr>
            </w:pPr>
            <w:r w:rsidRPr="009618B2">
              <w:rPr>
                <w:sz w:val="22"/>
                <w:szCs w:val="22"/>
              </w:rPr>
              <w:t xml:space="preserve">Linda Modig (C)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E8A96" w14:textId="308BD0E1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77B6D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6E3C1" w14:textId="0FA7ACA3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C572E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94121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4320F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11D39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B0140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BE3AB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9F4DB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35851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FDE56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16AF2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0C0B9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0EBC" w14:paraId="06F3A29B" w14:textId="77777777" w:rsidTr="00C304DD">
        <w:trPr>
          <w:gridBefore w:val="1"/>
          <w:wBefore w:w="8" w:type="dxa"/>
          <w:trHeight w:val="221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7B582D" w14:textId="77777777" w:rsidR="00BF0EBC" w:rsidRDefault="00BF0EBC" w:rsidP="00BF0E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Jessica Wetterling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2657B" w14:textId="6774A445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BDCD4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36CE1" w14:textId="28C1E8C6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4F8F6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FCDB6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37884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318AC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66B94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9F897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27AF1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35155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4054B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BD8CC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9000B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0EBC" w14:paraId="3F00B458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B1CA7B" w14:textId="42404858" w:rsidR="00BF0EBC" w:rsidRDefault="00BF0EBC" w:rsidP="00BF0EBC">
            <w:pPr>
              <w:rPr>
                <w:sz w:val="22"/>
                <w:szCs w:val="22"/>
              </w:rPr>
            </w:pPr>
            <w:r w:rsidRPr="00BA0AA9">
              <w:rPr>
                <w:sz w:val="22"/>
                <w:szCs w:val="22"/>
              </w:rPr>
              <w:t>Vakant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1B708" w14:textId="452481CC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7B2C2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171E7" w14:textId="249449ED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B71F5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F6F9C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9A8EF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2BD01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9A394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56B43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0C4FB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18A47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2AF5E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E805D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F5A1C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0EBC" w14:paraId="0DABE52B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137B73" w14:textId="531BD93F" w:rsidR="00BF0EBC" w:rsidRDefault="00BF0EBC" w:rsidP="00BF0EBC">
            <w:pPr>
              <w:rPr>
                <w:sz w:val="22"/>
                <w:szCs w:val="22"/>
              </w:rPr>
            </w:pPr>
            <w:r w:rsidRPr="004F0D9B">
              <w:rPr>
                <w:sz w:val="22"/>
                <w:szCs w:val="22"/>
              </w:rPr>
              <w:t xml:space="preserve">Vakant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39856" w14:textId="185DAEF4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7DF81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61D8D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85ADA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2329E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C8D92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00064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BDAD1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63947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018DC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66F03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D9DAF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70304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B6C06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0EBC" w14:paraId="76ADB7C8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8364EF" w14:textId="77777777" w:rsidR="00BF0EBC" w:rsidRDefault="00BF0EBC" w:rsidP="00BF0E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Patrik Björck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3F526" w14:textId="21AD01C0" w:rsidR="00BF0EBC" w:rsidRDefault="00321DAE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081DA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27A3D" w14:textId="0C334F49" w:rsidR="00BF0EBC" w:rsidRDefault="00321DAE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83B52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8855F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1330D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053A3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56CDB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DE2D4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3AD9E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84EA2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D5439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4F177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02525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0EBC" w14:paraId="29C4D22B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706E78" w14:textId="77777777" w:rsidR="00BF0EBC" w:rsidRDefault="00BF0EBC" w:rsidP="00BF0E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Adaktusson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A99FB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2085A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745A8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7F328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8170D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93F8A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767AD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129D1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E2C31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2118B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7CEC0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370A6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53C10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E0EA6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0EBC" w14:paraId="557FF4DE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BF899E" w14:textId="77777777" w:rsidR="00BF0EBC" w:rsidRDefault="00BF0EBC" w:rsidP="00BF0E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Maria Strömkvist (S)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F75FA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DA9CD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7D6DF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AE1BC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2B007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7E85D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A203D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37FBB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7EBEB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27F0B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0CB4C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3F7A8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0A1B9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9312B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0EBC" w14:paraId="0EDF2F53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E1D5F8" w14:textId="77777777" w:rsidR="00BF0EBC" w:rsidRDefault="00BF0EBC" w:rsidP="00BF0E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Bengt Eliasson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A6574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31598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024D7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1FD8F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92C4A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50ED0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62C09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43361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3EF79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6C9A0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1E2B3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2FC97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10799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D2AC8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0EBC" w14:paraId="2496BDAB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272F83" w14:textId="77777777" w:rsidR="00BF0EBC" w:rsidRDefault="00BF0EBC" w:rsidP="00BF0E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Andersson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67C73" w14:textId="1717625C" w:rsidR="00BF0EBC" w:rsidRDefault="00321DAE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102AB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0517C" w14:textId="77252F79" w:rsidR="00BF0EBC" w:rsidRDefault="00321DAE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2C315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2EFF2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BF64B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4A438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CAD51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1E65F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FC491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4EAD6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1C679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7C24F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62CF1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0EBC" w14:paraId="32380B4A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F711BA" w14:textId="77777777" w:rsidR="00BF0EBC" w:rsidRDefault="00BF0EBC" w:rsidP="00BF0E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Rasmus Ling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FE6C9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57B2C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30BC5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754AB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7DE44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6AEBE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A9945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6DBA4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4C172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E2C54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74AEF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2AA68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05416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6B704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0EBC" w14:paraId="36FB9BD6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15F305" w14:textId="77777777" w:rsidR="00BF0EBC" w:rsidRDefault="00BF0EBC" w:rsidP="00BF0E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Ann-Sofie Alm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8D831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A8D51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C3B23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577F7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83F29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BC842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E66F1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FF2A8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CFF55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C33B9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923DC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19F16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10BF9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52866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0EBC" w14:paraId="54352D22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961EDB" w14:textId="4B3DB40F" w:rsidR="00BF0EBC" w:rsidRDefault="00BF0EBC" w:rsidP="00BF0E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Vakant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AA7A7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E8152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3DD7C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4CED1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EE991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317A6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F0914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C32EF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ADF87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E1CAE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F027E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FA052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65011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A73B1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0EBC" w14:paraId="752EBFFB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115768" w14:textId="77777777" w:rsidR="00BF0EBC" w:rsidRDefault="00BF0EBC" w:rsidP="00BF0E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Grubb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2F365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02F85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C0C9C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C89EC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406FE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CF319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6E218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C8EA8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99800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91117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17812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826C7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46AC5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0F689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0EBC" w14:paraId="63278535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87F4B3" w14:textId="77777777" w:rsidR="00BF0EBC" w:rsidRDefault="00BF0EBC" w:rsidP="00BF0E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Allan Widman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33BE4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D4A87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11FCC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D873C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9F67D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2169D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A72E2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60684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4DB8E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7BC1D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88318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A1267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0B56F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D501F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0EBC" w14:paraId="4416B0F1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2E3B2F" w14:textId="77777777" w:rsidR="00BF0EBC" w:rsidRDefault="00BF0EBC" w:rsidP="00BF0E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Nina Lundström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180B8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3FC6B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76C16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A7251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05DAD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67DEE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9E343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045F9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949FC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80AEF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84A1F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02BD4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E3011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6E407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0EBC" w14:paraId="1A1F0258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8EE392" w14:textId="707F7AF6" w:rsidR="00BF0EBC" w:rsidRDefault="00BF0EBC" w:rsidP="00BF0EBC">
            <w:pPr>
              <w:rPr>
                <w:sz w:val="22"/>
                <w:szCs w:val="22"/>
              </w:rPr>
            </w:pPr>
            <w:r w:rsidRPr="00404D02">
              <w:rPr>
                <w:sz w:val="22"/>
                <w:szCs w:val="22"/>
              </w:rPr>
              <w:t xml:space="preserve">Anna Sibinska </w:t>
            </w:r>
            <w:r>
              <w:rPr>
                <w:sz w:val="22"/>
                <w:szCs w:val="22"/>
              </w:rPr>
              <w:t>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D1F98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1F5F8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5E636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D8B86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E485B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A9922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19189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8E2A0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AF442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9638B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C7DA0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C2A76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5A159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B9AD0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0EBC" w14:paraId="49628AB8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A9A949" w14:textId="01AED26E" w:rsidR="00BF0EBC" w:rsidRDefault="00BF0EBC" w:rsidP="00BF0EBC">
            <w:pPr>
              <w:rPr>
                <w:sz w:val="22"/>
                <w:szCs w:val="22"/>
              </w:rPr>
            </w:pPr>
            <w:r w:rsidRPr="009618B2">
              <w:rPr>
                <w:sz w:val="22"/>
                <w:szCs w:val="22"/>
              </w:rPr>
              <w:t>Malin Björk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01BA7" w14:textId="320BCDB2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1B01C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DDEDC" w14:textId="76EC5CC8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BA311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BBAD5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B80A8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36980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31D60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AEFD4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F468D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23AFA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D8C06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177C2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BFC16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0EBC" w14:paraId="3E8A29AD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708D8F" w14:textId="77777777" w:rsidR="00BF0EBC" w:rsidRDefault="00BF0EBC" w:rsidP="00BF0E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Ali Esbati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3832F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C92EB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D09FA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49609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CA56C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2E505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8C0EA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DB183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FECFF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3B698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0DBC1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B62BE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7CE84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A8056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0EBC" w14:paraId="1BD321B7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6DA1CC" w14:textId="77777777" w:rsidR="00BF0EBC" w:rsidRDefault="00BF0EBC" w:rsidP="00BF0E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Andreas Carlson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4E1AE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2B07F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9BB46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23CAD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EA74C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4B80C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568FF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9C0CD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63ADC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CE138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8C5E9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D47B3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45F85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11B5A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0EBC" w14:paraId="11A0799B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C1310A" w14:textId="77777777" w:rsidR="00BF0EBC" w:rsidRDefault="00BF0EBC" w:rsidP="00BF0E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Mikael Oscarsson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31204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704F0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52ABA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4FC9D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BBAC0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81592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02FE5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A4453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BFFB8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DE7F9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902CA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CD639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3368E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0A400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0EBC" w14:paraId="5C4E62D9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65EE79" w14:textId="77777777" w:rsidR="00BF0EBC" w:rsidRDefault="00BF0EBC" w:rsidP="00BF0E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Björn Wiechel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A7684" w14:textId="48B823A9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188A3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39128" w14:textId="75E5DD79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4915C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94A92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E75D7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B98C9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15581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9DA5A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A9A25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8430D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119BF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58DEE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29942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0EBC" w14:paraId="44F3F727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3311EC" w14:textId="77777777" w:rsidR="00BF0EBC" w:rsidRDefault="00BF0EBC" w:rsidP="00BF0E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Kalle Olsson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36493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62D14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C0B4A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A0A79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08FB6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60518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E4A9B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0CA76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40CDF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EB887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9F3FF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27F7D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1B001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A0F26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0EBC" w14:paraId="7C56F027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D5E8B" w14:textId="77777777" w:rsidR="00BF0EBC" w:rsidRDefault="00BF0EBC" w:rsidP="00BF0E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Amanda Palmstierna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0F05C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1C88C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77582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3BD1E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AE6E9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96FA2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C5E6A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EC3B3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696E7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7CC78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C0C68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4D271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9F8AA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573C4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0EBC" w14:paraId="66BEF47D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F9050" w14:textId="5A46C052" w:rsidR="00BF0EBC" w:rsidRDefault="00BF0EBC" w:rsidP="00BF0EBC">
            <w:pPr>
              <w:rPr>
                <w:sz w:val="22"/>
                <w:szCs w:val="22"/>
              </w:rPr>
            </w:pPr>
            <w:r w:rsidRPr="006A707F">
              <w:rPr>
                <w:sz w:val="22"/>
                <w:szCs w:val="22"/>
              </w:rPr>
              <w:t>Ulrika Karlsson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0093A" w14:textId="09DEF05F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EF0CD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8D68B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B65D1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DDC2B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41DEA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C47A4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529CF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1C2C5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9A781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BD295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A8C5A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713AB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A38B8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0EBC" w14:paraId="0DCD2893" w14:textId="77777777" w:rsidTr="00C304DD">
        <w:trPr>
          <w:gridBefore w:val="1"/>
          <w:wBefore w:w="8" w:type="dxa"/>
          <w:trHeight w:val="263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481316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 = Närvarande</w:t>
            </w:r>
          </w:p>
        </w:tc>
        <w:tc>
          <w:tcPr>
            <w:tcW w:w="4992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1E1103D8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 = ledamöter som deltagit i handläggningen</w:t>
            </w:r>
          </w:p>
        </w:tc>
      </w:tr>
      <w:tr w:rsidR="00BF0EBC" w14:paraId="6A248750" w14:textId="77777777" w:rsidTr="00C304DD">
        <w:trPr>
          <w:gridBefore w:val="1"/>
          <w:wBefore w:w="8" w:type="dxa"/>
          <w:trHeight w:val="262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9A3E3C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= Votering</w:t>
            </w:r>
          </w:p>
        </w:tc>
        <w:tc>
          <w:tcPr>
            <w:tcW w:w="4992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42524B6E" w14:textId="77777777" w:rsidR="00BF0EBC" w:rsidRDefault="00BF0EBC" w:rsidP="00BF0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= ledamöter som härutöver har varit närvarande</w:t>
            </w:r>
          </w:p>
        </w:tc>
      </w:tr>
    </w:tbl>
    <w:p w14:paraId="069B946B" w14:textId="77777777" w:rsidR="00865055" w:rsidRDefault="00865055" w:rsidP="00220710"/>
    <w:sectPr w:rsidR="00865055" w:rsidSect="006A707F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panose1 w:val="020B0302020104020203"/>
    <w:charset w:val="00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95EC5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0E72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A08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5613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C618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E8D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46DE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9CB4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32E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E24BD6"/>
    <w:multiLevelType w:val="hybridMultilevel"/>
    <w:tmpl w:val="7C8681DE"/>
    <w:lvl w:ilvl="0" w:tplc="75E2D5A8">
      <w:start w:val="1"/>
      <w:numFmt w:val="bullet"/>
      <w:lvlText w:val=""/>
      <w:lvlJc w:val="left"/>
      <w:pPr>
        <w:ind w:left="341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11" w15:restartNumberingAfterBreak="0">
    <w:nsid w:val="26D32F5B"/>
    <w:multiLevelType w:val="hybridMultilevel"/>
    <w:tmpl w:val="2530FC4E"/>
    <w:lvl w:ilvl="0" w:tplc="75E2D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D4712D"/>
    <w:multiLevelType w:val="hybridMultilevel"/>
    <w:tmpl w:val="61E8927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E30118"/>
    <w:multiLevelType w:val="hybridMultilevel"/>
    <w:tmpl w:val="676E7FD8"/>
    <w:lvl w:ilvl="0" w:tplc="75E2D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AC2F9E"/>
    <w:multiLevelType w:val="hybridMultilevel"/>
    <w:tmpl w:val="157A6CAA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DE0192"/>
    <w:multiLevelType w:val="hybridMultilevel"/>
    <w:tmpl w:val="F900FB80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5069D2"/>
    <w:multiLevelType w:val="hybridMultilevel"/>
    <w:tmpl w:val="2E7A662A"/>
    <w:lvl w:ilvl="0" w:tplc="B12C9CBA">
      <w:start w:val="1"/>
      <w:numFmt w:val="decimal"/>
      <w:lvlText w:val="%1."/>
      <w:lvlJc w:val="left"/>
      <w:pPr>
        <w:ind w:left="2771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1D0019" w:tentative="1">
      <w:start w:val="1"/>
      <w:numFmt w:val="lowerLetter"/>
      <w:lvlText w:val="%2."/>
      <w:lvlJc w:val="left"/>
      <w:pPr>
        <w:ind w:left="3490" w:hanging="360"/>
      </w:pPr>
    </w:lvl>
    <w:lvl w:ilvl="2" w:tplc="041D001B" w:tentative="1">
      <w:start w:val="1"/>
      <w:numFmt w:val="lowerRoman"/>
      <w:lvlText w:val="%3."/>
      <w:lvlJc w:val="right"/>
      <w:pPr>
        <w:ind w:left="4210" w:hanging="180"/>
      </w:pPr>
    </w:lvl>
    <w:lvl w:ilvl="3" w:tplc="041D000F" w:tentative="1">
      <w:start w:val="1"/>
      <w:numFmt w:val="decimal"/>
      <w:lvlText w:val="%4."/>
      <w:lvlJc w:val="left"/>
      <w:pPr>
        <w:ind w:left="4930" w:hanging="360"/>
      </w:pPr>
    </w:lvl>
    <w:lvl w:ilvl="4" w:tplc="041D0019" w:tentative="1">
      <w:start w:val="1"/>
      <w:numFmt w:val="lowerLetter"/>
      <w:lvlText w:val="%5."/>
      <w:lvlJc w:val="left"/>
      <w:pPr>
        <w:ind w:left="5650" w:hanging="360"/>
      </w:pPr>
    </w:lvl>
    <w:lvl w:ilvl="5" w:tplc="041D001B" w:tentative="1">
      <w:start w:val="1"/>
      <w:numFmt w:val="lowerRoman"/>
      <w:lvlText w:val="%6."/>
      <w:lvlJc w:val="right"/>
      <w:pPr>
        <w:ind w:left="6370" w:hanging="180"/>
      </w:pPr>
    </w:lvl>
    <w:lvl w:ilvl="6" w:tplc="041D000F" w:tentative="1">
      <w:start w:val="1"/>
      <w:numFmt w:val="decimal"/>
      <w:lvlText w:val="%7."/>
      <w:lvlJc w:val="left"/>
      <w:pPr>
        <w:ind w:left="7090" w:hanging="360"/>
      </w:pPr>
    </w:lvl>
    <w:lvl w:ilvl="7" w:tplc="041D0019" w:tentative="1">
      <w:start w:val="1"/>
      <w:numFmt w:val="lowerLetter"/>
      <w:lvlText w:val="%8."/>
      <w:lvlJc w:val="left"/>
      <w:pPr>
        <w:ind w:left="7810" w:hanging="360"/>
      </w:pPr>
    </w:lvl>
    <w:lvl w:ilvl="8" w:tplc="041D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7" w15:restartNumberingAfterBreak="0">
    <w:nsid w:val="60BE2764"/>
    <w:multiLevelType w:val="hybridMultilevel"/>
    <w:tmpl w:val="24CE5FF0"/>
    <w:lvl w:ilvl="0" w:tplc="372034B4">
      <w:start w:val="202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C93AE9"/>
    <w:multiLevelType w:val="hybridMultilevel"/>
    <w:tmpl w:val="FA1CB91E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5F2BB6"/>
    <w:multiLevelType w:val="hybridMultilevel"/>
    <w:tmpl w:val="3A9C0440"/>
    <w:lvl w:ilvl="0" w:tplc="13760EF6">
      <w:start w:val="10"/>
      <w:numFmt w:val="bullet"/>
      <w:lvlText w:val="–"/>
      <w:lvlJc w:val="left"/>
      <w:pPr>
        <w:ind w:left="40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5"/>
  </w:num>
  <w:num w:numId="13">
    <w:abstractNumId w:val="14"/>
  </w:num>
  <w:num w:numId="14">
    <w:abstractNumId w:val="11"/>
  </w:num>
  <w:num w:numId="15">
    <w:abstractNumId w:val="10"/>
  </w:num>
  <w:num w:numId="16">
    <w:abstractNumId w:val="13"/>
  </w:num>
  <w:num w:numId="17">
    <w:abstractNumId w:val="16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D41"/>
    <w:rsid w:val="00010A55"/>
    <w:rsid w:val="000144BE"/>
    <w:rsid w:val="000263F9"/>
    <w:rsid w:val="0006043F"/>
    <w:rsid w:val="00072429"/>
    <w:rsid w:val="00072835"/>
    <w:rsid w:val="00094A50"/>
    <w:rsid w:val="000A56C4"/>
    <w:rsid w:val="000C5482"/>
    <w:rsid w:val="000D22C5"/>
    <w:rsid w:val="000E469C"/>
    <w:rsid w:val="000F2853"/>
    <w:rsid w:val="000F5776"/>
    <w:rsid w:val="00107412"/>
    <w:rsid w:val="0011040F"/>
    <w:rsid w:val="001150B1"/>
    <w:rsid w:val="001248A3"/>
    <w:rsid w:val="00131C6A"/>
    <w:rsid w:val="00136DBE"/>
    <w:rsid w:val="0014124C"/>
    <w:rsid w:val="00147CC0"/>
    <w:rsid w:val="001738B7"/>
    <w:rsid w:val="00175973"/>
    <w:rsid w:val="00182EF0"/>
    <w:rsid w:val="0018621C"/>
    <w:rsid w:val="001A6F90"/>
    <w:rsid w:val="001D6F36"/>
    <w:rsid w:val="001E45B7"/>
    <w:rsid w:val="001F750B"/>
    <w:rsid w:val="00220710"/>
    <w:rsid w:val="00236715"/>
    <w:rsid w:val="0026777C"/>
    <w:rsid w:val="0028015F"/>
    <w:rsid w:val="00280BC7"/>
    <w:rsid w:val="00282A12"/>
    <w:rsid w:val="002B7046"/>
    <w:rsid w:val="002C00A0"/>
    <w:rsid w:val="002C1744"/>
    <w:rsid w:val="002C5236"/>
    <w:rsid w:val="00300FE0"/>
    <w:rsid w:val="003155B1"/>
    <w:rsid w:val="00321CAF"/>
    <w:rsid w:val="00321DAE"/>
    <w:rsid w:val="00323E43"/>
    <w:rsid w:val="00325519"/>
    <w:rsid w:val="003750A3"/>
    <w:rsid w:val="00375A1E"/>
    <w:rsid w:val="00386CC5"/>
    <w:rsid w:val="00396899"/>
    <w:rsid w:val="003972E5"/>
    <w:rsid w:val="003A6FCA"/>
    <w:rsid w:val="003B0F58"/>
    <w:rsid w:val="003B25C0"/>
    <w:rsid w:val="003B68E1"/>
    <w:rsid w:val="003B7F4C"/>
    <w:rsid w:val="003D1C45"/>
    <w:rsid w:val="003D7E7B"/>
    <w:rsid w:val="003E5814"/>
    <w:rsid w:val="003E7097"/>
    <w:rsid w:val="003F38F6"/>
    <w:rsid w:val="00404D02"/>
    <w:rsid w:val="004055FE"/>
    <w:rsid w:val="004118CB"/>
    <w:rsid w:val="00413CBB"/>
    <w:rsid w:val="004179D2"/>
    <w:rsid w:val="004272DD"/>
    <w:rsid w:val="00430B29"/>
    <w:rsid w:val="00431E1F"/>
    <w:rsid w:val="00435AD7"/>
    <w:rsid w:val="00435E54"/>
    <w:rsid w:val="00443878"/>
    <w:rsid w:val="00454B9F"/>
    <w:rsid w:val="00473B85"/>
    <w:rsid w:val="00486BBC"/>
    <w:rsid w:val="004941EE"/>
    <w:rsid w:val="00496FC0"/>
    <w:rsid w:val="00497546"/>
    <w:rsid w:val="004A64CA"/>
    <w:rsid w:val="004A6B49"/>
    <w:rsid w:val="004C69A7"/>
    <w:rsid w:val="004D19CC"/>
    <w:rsid w:val="004E59A0"/>
    <w:rsid w:val="004F0D9B"/>
    <w:rsid w:val="004F5341"/>
    <w:rsid w:val="00500093"/>
    <w:rsid w:val="00501B03"/>
    <w:rsid w:val="00506AFB"/>
    <w:rsid w:val="005218F0"/>
    <w:rsid w:val="00527B22"/>
    <w:rsid w:val="005315D0"/>
    <w:rsid w:val="0054539E"/>
    <w:rsid w:val="00564E17"/>
    <w:rsid w:val="0058336F"/>
    <w:rsid w:val="00585C22"/>
    <w:rsid w:val="005955A8"/>
    <w:rsid w:val="005A06A0"/>
    <w:rsid w:val="005B4221"/>
    <w:rsid w:val="005D10A8"/>
    <w:rsid w:val="005F4CC7"/>
    <w:rsid w:val="005F51E5"/>
    <w:rsid w:val="005F65FB"/>
    <w:rsid w:val="00602B01"/>
    <w:rsid w:val="0062295E"/>
    <w:rsid w:val="00633071"/>
    <w:rsid w:val="00643703"/>
    <w:rsid w:val="00655861"/>
    <w:rsid w:val="006605FF"/>
    <w:rsid w:val="00674C4D"/>
    <w:rsid w:val="0067706F"/>
    <w:rsid w:val="00685881"/>
    <w:rsid w:val="006A707F"/>
    <w:rsid w:val="006C7DC9"/>
    <w:rsid w:val="006D1877"/>
    <w:rsid w:val="006D3AF9"/>
    <w:rsid w:val="006E31E3"/>
    <w:rsid w:val="006F312A"/>
    <w:rsid w:val="00712851"/>
    <w:rsid w:val="007149F6"/>
    <w:rsid w:val="007210B8"/>
    <w:rsid w:val="007240B2"/>
    <w:rsid w:val="00725D41"/>
    <w:rsid w:val="007317ED"/>
    <w:rsid w:val="007368F0"/>
    <w:rsid w:val="007377B2"/>
    <w:rsid w:val="00737FB2"/>
    <w:rsid w:val="00764EA4"/>
    <w:rsid w:val="007758D6"/>
    <w:rsid w:val="007772D7"/>
    <w:rsid w:val="00790A46"/>
    <w:rsid w:val="007B4DDB"/>
    <w:rsid w:val="007B6A85"/>
    <w:rsid w:val="007C2C20"/>
    <w:rsid w:val="007F152B"/>
    <w:rsid w:val="00820D6E"/>
    <w:rsid w:val="00826215"/>
    <w:rsid w:val="008337D2"/>
    <w:rsid w:val="00854343"/>
    <w:rsid w:val="00860F11"/>
    <w:rsid w:val="00865055"/>
    <w:rsid w:val="0087112D"/>
    <w:rsid w:val="00872F55"/>
    <w:rsid w:val="00874A67"/>
    <w:rsid w:val="00876357"/>
    <w:rsid w:val="00877E30"/>
    <w:rsid w:val="008D3BE8"/>
    <w:rsid w:val="008F48A8"/>
    <w:rsid w:val="008F5C48"/>
    <w:rsid w:val="008F5E64"/>
    <w:rsid w:val="00920F2C"/>
    <w:rsid w:val="00925EF5"/>
    <w:rsid w:val="00934651"/>
    <w:rsid w:val="0095017E"/>
    <w:rsid w:val="00951A97"/>
    <w:rsid w:val="00952299"/>
    <w:rsid w:val="009618B2"/>
    <w:rsid w:val="00966DA6"/>
    <w:rsid w:val="00971BA3"/>
    <w:rsid w:val="00977A26"/>
    <w:rsid w:val="00980BA4"/>
    <w:rsid w:val="009855B9"/>
    <w:rsid w:val="0098743C"/>
    <w:rsid w:val="0099322A"/>
    <w:rsid w:val="009A62AC"/>
    <w:rsid w:val="009B58FC"/>
    <w:rsid w:val="009C66FB"/>
    <w:rsid w:val="009E3885"/>
    <w:rsid w:val="009F0B3F"/>
    <w:rsid w:val="009F3280"/>
    <w:rsid w:val="00A11339"/>
    <w:rsid w:val="00A148DE"/>
    <w:rsid w:val="00A2412F"/>
    <w:rsid w:val="00A27F07"/>
    <w:rsid w:val="00A318A0"/>
    <w:rsid w:val="00A37376"/>
    <w:rsid w:val="00A630B8"/>
    <w:rsid w:val="00A654DC"/>
    <w:rsid w:val="00A9524D"/>
    <w:rsid w:val="00A955FF"/>
    <w:rsid w:val="00A9592D"/>
    <w:rsid w:val="00AA46EB"/>
    <w:rsid w:val="00AB22B8"/>
    <w:rsid w:val="00AB242E"/>
    <w:rsid w:val="00AB3FB8"/>
    <w:rsid w:val="00AD561F"/>
    <w:rsid w:val="00AE17F6"/>
    <w:rsid w:val="00AE1E50"/>
    <w:rsid w:val="00AF2197"/>
    <w:rsid w:val="00AF6851"/>
    <w:rsid w:val="00AF7E2A"/>
    <w:rsid w:val="00B026D0"/>
    <w:rsid w:val="00B205AF"/>
    <w:rsid w:val="00B21831"/>
    <w:rsid w:val="00B30BC1"/>
    <w:rsid w:val="00B31F82"/>
    <w:rsid w:val="00B33D71"/>
    <w:rsid w:val="00B3586A"/>
    <w:rsid w:val="00B37B46"/>
    <w:rsid w:val="00B430CC"/>
    <w:rsid w:val="00B45F50"/>
    <w:rsid w:val="00B52181"/>
    <w:rsid w:val="00B63581"/>
    <w:rsid w:val="00B7187A"/>
    <w:rsid w:val="00B71B68"/>
    <w:rsid w:val="00B74419"/>
    <w:rsid w:val="00B87ECA"/>
    <w:rsid w:val="00BA0AA9"/>
    <w:rsid w:val="00BB1E67"/>
    <w:rsid w:val="00BB3810"/>
    <w:rsid w:val="00BC5367"/>
    <w:rsid w:val="00BC7ED8"/>
    <w:rsid w:val="00BD7A57"/>
    <w:rsid w:val="00BE039A"/>
    <w:rsid w:val="00BF05A2"/>
    <w:rsid w:val="00BF0EBC"/>
    <w:rsid w:val="00C04BEE"/>
    <w:rsid w:val="00C10F16"/>
    <w:rsid w:val="00C5500B"/>
    <w:rsid w:val="00C65285"/>
    <w:rsid w:val="00C74C63"/>
    <w:rsid w:val="00C754DE"/>
    <w:rsid w:val="00C75C07"/>
    <w:rsid w:val="00C83CE1"/>
    <w:rsid w:val="00C8583A"/>
    <w:rsid w:val="00C905BC"/>
    <w:rsid w:val="00C91D61"/>
    <w:rsid w:val="00C92F8A"/>
    <w:rsid w:val="00C9773A"/>
    <w:rsid w:val="00CA08EE"/>
    <w:rsid w:val="00CA6E83"/>
    <w:rsid w:val="00CA7261"/>
    <w:rsid w:val="00CB1CB4"/>
    <w:rsid w:val="00CB228A"/>
    <w:rsid w:val="00CB5D85"/>
    <w:rsid w:val="00CC08C4"/>
    <w:rsid w:val="00CD7ECC"/>
    <w:rsid w:val="00D060D5"/>
    <w:rsid w:val="00D10CCE"/>
    <w:rsid w:val="00D21AD5"/>
    <w:rsid w:val="00D66118"/>
    <w:rsid w:val="00D6635B"/>
    <w:rsid w:val="00D8468E"/>
    <w:rsid w:val="00D9432F"/>
    <w:rsid w:val="00DA3C74"/>
    <w:rsid w:val="00DB5CF8"/>
    <w:rsid w:val="00DB6C3D"/>
    <w:rsid w:val="00DC044B"/>
    <w:rsid w:val="00DC2E94"/>
    <w:rsid w:val="00DC60FC"/>
    <w:rsid w:val="00DE0DEB"/>
    <w:rsid w:val="00DE3D8E"/>
    <w:rsid w:val="00DE593B"/>
    <w:rsid w:val="00E15FBA"/>
    <w:rsid w:val="00E17D9C"/>
    <w:rsid w:val="00E51E4F"/>
    <w:rsid w:val="00E7376D"/>
    <w:rsid w:val="00E96D46"/>
    <w:rsid w:val="00EB23A9"/>
    <w:rsid w:val="00ED054E"/>
    <w:rsid w:val="00ED24D5"/>
    <w:rsid w:val="00F00B43"/>
    <w:rsid w:val="00F0167C"/>
    <w:rsid w:val="00F01DE9"/>
    <w:rsid w:val="00F063C4"/>
    <w:rsid w:val="00F12699"/>
    <w:rsid w:val="00F36225"/>
    <w:rsid w:val="00F573DC"/>
    <w:rsid w:val="00F61E29"/>
    <w:rsid w:val="00F64CF3"/>
    <w:rsid w:val="00F66346"/>
    <w:rsid w:val="00F66E5F"/>
    <w:rsid w:val="00F86170"/>
    <w:rsid w:val="00F9138F"/>
    <w:rsid w:val="00F96383"/>
    <w:rsid w:val="00FB0AE9"/>
    <w:rsid w:val="00FB3EE7"/>
    <w:rsid w:val="00FD292C"/>
    <w:rsid w:val="00FD572D"/>
    <w:rsid w:val="00FE7BDF"/>
    <w:rsid w:val="00FF0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C0C86"/>
  <w15:chartTrackingRefBased/>
  <w15:docId w15:val="{49998CDF-EAB1-4641-99ED-C18CB2EA9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071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qFormat/>
    <w:rsid w:val="00A37376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90A46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90A46"/>
    <w:rPr>
      <w:rFonts w:ascii="Segoe UI" w:eastAsia="Times New Roman" w:hAnsi="Segoe UI" w:cs="Segoe UI"/>
      <w:sz w:val="18"/>
      <w:szCs w:val="18"/>
      <w:lang w:val="sv-SE" w:eastAsia="sv-SE"/>
    </w:rPr>
  </w:style>
  <w:style w:type="character" w:styleId="Hyperlnk">
    <w:name w:val="Hyperlink"/>
    <w:basedOn w:val="Standardstycketeckensnitt"/>
    <w:uiPriority w:val="99"/>
    <w:unhideWhenUsed/>
    <w:rsid w:val="00B45F50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B45F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45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0222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18EEE5BBB8A9489045DE69698F25A7" ma:contentTypeVersion="0" ma:contentTypeDescription="Skapa ett nytt dokument." ma:contentTypeScope="" ma:versionID="d0ed3663c1381290a7b94f1c8943709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1e9e1ecdd3e1d6d94bcbbb35bc0804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F39FBA-395B-47D7-A99D-27196D75ED88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DFAA639-A5FA-4E94-A34C-A89D75D687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83D41FA-7AC6-487F-AB73-DE9EC2078C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2</TotalTime>
  <Pages>4</Pages>
  <Words>810</Words>
  <Characters>4297</Characters>
  <Application>Microsoft Office Word</Application>
  <DocSecurity>0</DocSecurity>
  <Lines>35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Palm</dc:creator>
  <cp:keywords/>
  <dc:description/>
  <cp:lastModifiedBy>Satu Saariniemi</cp:lastModifiedBy>
  <cp:revision>4</cp:revision>
  <cp:lastPrinted>2022-01-25T07:39:00Z</cp:lastPrinted>
  <dcterms:created xsi:type="dcterms:W3CDTF">2022-01-25T07:39:00Z</dcterms:created>
  <dcterms:modified xsi:type="dcterms:W3CDTF">2022-01-25T07:41:00Z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0x010100E018EEE5BBB8A9489045DE69698F25A7</vt:lpwstr>
  </property>
</Properties>
</file>