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57AA84A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6F504D">
              <w:rPr>
                <w:b/>
              </w:rPr>
              <w:t>4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24953659" w:rsidR="0096348C" w:rsidRDefault="00EF70DA" w:rsidP="0096348C">
            <w:r w:rsidRPr="005500C7">
              <w:t>20</w:t>
            </w:r>
            <w:r w:rsidR="00C3591B" w:rsidRPr="005500C7">
              <w:t>2</w:t>
            </w:r>
            <w:r w:rsidR="00C761EE" w:rsidRPr="005500C7">
              <w:t>3</w:t>
            </w:r>
            <w:r w:rsidR="009D6560" w:rsidRPr="005500C7">
              <w:t>-</w:t>
            </w:r>
            <w:r w:rsidR="006F504D" w:rsidRPr="005500C7">
              <w:t>10</w:t>
            </w:r>
            <w:r w:rsidR="006F504D">
              <w:t>-17</w:t>
            </w:r>
          </w:p>
        </w:tc>
      </w:tr>
      <w:tr w:rsidR="0096348C" w14:paraId="59B54A1D" w14:textId="77777777" w:rsidTr="00810F46">
        <w:tc>
          <w:tcPr>
            <w:tcW w:w="1985" w:type="dxa"/>
            <w:shd w:val="clear" w:color="auto" w:fill="auto"/>
          </w:tcPr>
          <w:p w14:paraId="2B08C94F" w14:textId="77777777" w:rsidR="0096348C" w:rsidRDefault="0096348C" w:rsidP="0096348C">
            <w:r w:rsidRPr="00810F46">
              <w:t>TID</w:t>
            </w:r>
          </w:p>
        </w:tc>
        <w:tc>
          <w:tcPr>
            <w:tcW w:w="6463" w:type="dxa"/>
          </w:tcPr>
          <w:p w14:paraId="0B1FB026" w14:textId="2C5D78E2" w:rsidR="00D12EAD" w:rsidRDefault="005500C7" w:rsidP="0096348C">
            <w:r>
              <w:t>11.00-12.05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D5CDC" w14:paraId="1E6CADF3" w14:textId="77777777" w:rsidTr="00D12EAD">
        <w:tc>
          <w:tcPr>
            <w:tcW w:w="567" w:type="dxa"/>
          </w:tcPr>
          <w:p w14:paraId="4BC5AFBE" w14:textId="7DB4DC31" w:rsidR="002D5CDC" w:rsidRDefault="002D5CD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1353B18" w14:textId="77777777" w:rsidR="002D5CDC" w:rsidRPr="001E1FAC" w:rsidRDefault="002D5CDC" w:rsidP="002D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228C7B4" w14:textId="77777777" w:rsidR="002D5CDC" w:rsidRDefault="002D5CDC" w:rsidP="002D5CDC">
            <w:pPr>
              <w:tabs>
                <w:tab w:val="left" w:pos="1701"/>
              </w:tabs>
              <w:rPr>
                <w:snapToGrid w:val="0"/>
              </w:rPr>
            </w:pPr>
          </w:p>
          <w:p w14:paraId="2182493E" w14:textId="77777777" w:rsidR="002D5CDC" w:rsidRDefault="002D5CDC" w:rsidP="002D5C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2023/24</w:t>
            </w:r>
            <w:r w:rsidRPr="006F504D">
              <w:rPr>
                <w:snapToGrid w:val="0"/>
              </w:rPr>
              <w:t>:3.</w:t>
            </w:r>
          </w:p>
          <w:p w14:paraId="79F3F0E0" w14:textId="77777777" w:rsidR="002D5CDC" w:rsidRPr="009C2ED3" w:rsidRDefault="002D5CDC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610CD348" w14:textId="77777777" w:rsidTr="00D12EAD">
        <w:tc>
          <w:tcPr>
            <w:tcW w:w="567" w:type="dxa"/>
          </w:tcPr>
          <w:p w14:paraId="2C756C2A" w14:textId="50CBB01E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2D5CD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2FC34766" w14:textId="2DAB3865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 w:rsidR="003006C7">
              <w:rPr>
                <w:b/>
                <w:szCs w:val="24"/>
              </w:rPr>
              <w:t>av</w:t>
            </w:r>
            <w:r w:rsidRPr="009C2ED3">
              <w:rPr>
                <w:b/>
                <w:szCs w:val="24"/>
              </w:rPr>
              <w:t xml:space="preserve"> </w:t>
            </w:r>
            <w:r w:rsidR="006F504D">
              <w:rPr>
                <w:b/>
                <w:szCs w:val="24"/>
              </w:rPr>
              <w:t>Försäkringskassan</w:t>
            </w:r>
          </w:p>
          <w:p w14:paraId="7196DA1C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2DF3D165" w14:textId="3288D227" w:rsidR="00E57DF8" w:rsidRDefault="00E57DF8" w:rsidP="002D5CDC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7723B8">
              <w:rPr>
                <w:szCs w:val="24"/>
              </w:rPr>
              <w:t>Generaldirektör</w:t>
            </w:r>
            <w:r w:rsidR="002D5CDC" w:rsidRPr="004B229E">
              <w:rPr>
                <w:bCs/>
              </w:rPr>
              <w:t xml:space="preserve"> Nils Öberg</w:t>
            </w:r>
            <w:r>
              <w:rPr>
                <w:szCs w:val="24"/>
              </w:rPr>
              <w:t xml:space="preserve"> med medarbetare lämnade information</w:t>
            </w:r>
            <w:r w:rsidR="003006C7">
              <w:rPr>
                <w:szCs w:val="24"/>
              </w:rPr>
              <w:t xml:space="preserve"> </w:t>
            </w:r>
            <w:r w:rsidR="00510ACF">
              <w:rPr>
                <w:bCs/>
              </w:rPr>
              <w:t>om</w:t>
            </w:r>
            <w:r w:rsidR="002D5CDC">
              <w:rPr>
                <w:bCs/>
              </w:rPr>
              <w:t xml:space="preserve"> budgetpropositionen</w:t>
            </w:r>
            <w:r w:rsidR="00A530E3">
              <w:rPr>
                <w:bCs/>
              </w:rPr>
              <w:t>.</w:t>
            </w:r>
          </w:p>
          <w:p w14:paraId="313533B1" w14:textId="1E40907D" w:rsidR="002D5CDC" w:rsidRDefault="002D5CDC" w:rsidP="002D5C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607F1D9F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6F9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419FD8E" w14:textId="56353193" w:rsidR="009612E3" w:rsidRDefault="002D5CDC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A53D6">
              <w:rPr>
                <w:b/>
              </w:rPr>
              <w:t xml:space="preserve">Vissa </w:t>
            </w:r>
            <w:r>
              <w:rPr>
                <w:b/>
              </w:rPr>
              <w:t>skärpta villkor för anhöriginvandring och begränsade möjligheter till uppehållstillstånd av humanitära skäl (SfU5)</w:t>
            </w:r>
          </w:p>
          <w:p w14:paraId="02D6268F" w14:textId="71EF6F90" w:rsidR="009612E3" w:rsidRDefault="009612E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9B5F8DD" w14:textId="706E1B07" w:rsidR="002D5CDC" w:rsidRDefault="002D5CDC" w:rsidP="002D5CD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beredningen av proposition 2023/24:</w:t>
            </w:r>
            <w:r w:rsidR="00307F8B">
              <w:rPr>
                <w:rFonts w:eastAsiaTheme="minorHAnsi"/>
                <w:color w:val="000000"/>
                <w:szCs w:val="24"/>
                <w:lang w:eastAsia="en-US"/>
              </w:rPr>
              <w:t>18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14:paraId="151910F4" w14:textId="77777777" w:rsidR="002D5CDC" w:rsidRDefault="002D5CDC" w:rsidP="002D5CD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DAC0BDF" w14:textId="77777777" w:rsidR="002D5CDC" w:rsidRDefault="002D5CDC" w:rsidP="002D5CD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5C26EBB7" w14:textId="120402BF" w:rsidR="007D2629" w:rsidRPr="00F93B25" w:rsidRDefault="007D2629" w:rsidP="002D5C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7F8B" w14:paraId="31EDF20A" w14:textId="77777777" w:rsidTr="00D12EAD">
        <w:tc>
          <w:tcPr>
            <w:tcW w:w="567" w:type="dxa"/>
          </w:tcPr>
          <w:p w14:paraId="52EA7FC3" w14:textId="2A892A88" w:rsidR="00307F8B" w:rsidRPr="002D7D88" w:rsidRDefault="00307F8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7D88">
              <w:rPr>
                <w:b/>
                <w:snapToGrid w:val="0"/>
              </w:rPr>
              <w:t>§</w:t>
            </w:r>
            <w:r w:rsidR="005D6F90" w:rsidRPr="002D7D88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56DD0D88" w14:textId="59713B71" w:rsidR="00307F8B" w:rsidRPr="002D7D88" w:rsidRDefault="00307F8B" w:rsidP="00307F8B">
            <w:pPr>
              <w:tabs>
                <w:tab w:val="left" w:pos="1701"/>
              </w:tabs>
              <w:rPr>
                <w:b/>
              </w:rPr>
            </w:pPr>
            <w:r w:rsidRPr="002D7D88">
              <w:rPr>
                <w:b/>
              </w:rPr>
              <w:t>Effektivare verktyg vid inre utlänningskontroll (SfU6)</w:t>
            </w:r>
          </w:p>
          <w:p w14:paraId="68024C45" w14:textId="77777777" w:rsidR="00307F8B" w:rsidRPr="002D7D88" w:rsidRDefault="00307F8B" w:rsidP="00307F8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795D03D4" w14:textId="74C24526" w:rsidR="00307F8B" w:rsidRPr="002D7D88" w:rsidRDefault="00307F8B" w:rsidP="00307F8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proposition 2023/24:12 och motioner. </w:t>
            </w:r>
          </w:p>
          <w:p w14:paraId="0068CBAA" w14:textId="77777777" w:rsidR="00307F8B" w:rsidRPr="002D7D88" w:rsidRDefault="00307F8B" w:rsidP="00307F8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F59DEBF" w14:textId="77777777" w:rsidR="00307F8B" w:rsidRPr="002D7D88" w:rsidRDefault="00307F8B" w:rsidP="00307F8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09342EA4" w14:textId="77777777" w:rsidR="00307F8B" w:rsidRPr="002D7D88" w:rsidRDefault="00307F8B" w:rsidP="007E4B5A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7236A" w14:paraId="6A5E5478" w14:textId="77777777" w:rsidTr="00D12EAD">
        <w:tc>
          <w:tcPr>
            <w:tcW w:w="567" w:type="dxa"/>
          </w:tcPr>
          <w:p w14:paraId="0D9B9DC3" w14:textId="7D11E334" w:rsidR="0037236A" w:rsidRPr="008308F0" w:rsidRDefault="0037236A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 xml:space="preserve">§ </w:t>
            </w:r>
            <w:r w:rsidR="00316E21" w:rsidRPr="008308F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6E6AA66" w14:textId="462EAEF5" w:rsidR="0037236A" w:rsidRPr="008308F0" w:rsidRDefault="00316E21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308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riksdagens tillämpning av subsidiaritetsprincipen</w:t>
            </w:r>
          </w:p>
          <w:p w14:paraId="05B7FC2B" w14:textId="77777777" w:rsidR="00E30A25" w:rsidRPr="008308F0" w:rsidRDefault="00E30A25" w:rsidP="00E30A2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B45CDC1" w14:textId="5ED9CF54" w:rsidR="00E30A25" w:rsidRPr="008308F0" w:rsidRDefault="00E30A25" w:rsidP="00E30A25">
            <w:pPr>
              <w:tabs>
                <w:tab w:val="left" w:pos="1701"/>
              </w:tabs>
              <w:rPr>
                <w:snapToGrid w:val="0"/>
              </w:rPr>
            </w:pPr>
            <w:r w:rsidRPr="008308F0">
              <w:rPr>
                <w:snapToGrid w:val="0"/>
              </w:rPr>
              <w:t>Utskottet behandlade frågan om yttrande till konstitutionsutskottet över konstitutionsutskottets uppföljning av riksdagens tillämpning av subsidiaritetsprincipen.</w:t>
            </w:r>
          </w:p>
          <w:p w14:paraId="64F3C239" w14:textId="77777777" w:rsidR="00E30A25" w:rsidRPr="008308F0" w:rsidRDefault="00E30A25" w:rsidP="00E30A25">
            <w:pPr>
              <w:tabs>
                <w:tab w:val="left" w:pos="1701"/>
              </w:tabs>
              <w:rPr>
                <w:snapToGrid w:val="0"/>
              </w:rPr>
            </w:pPr>
          </w:p>
          <w:p w14:paraId="4FF34326" w14:textId="766EF672" w:rsidR="00E30A25" w:rsidRPr="008308F0" w:rsidRDefault="00E30A25" w:rsidP="00E30A25">
            <w:pPr>
              <w:tabs>
                <w:tab w:val="left" w:pos="1701"/>
              </w:tabs>
              <w:rPr>
                <w:snapToGrid w:val="0"/>
              </w:rPr>
            </w:pPr>
            <w:r w:rsidRPr="008308F0">
              <w:rPr>
                <w:snapToGrid w:val="0"/>
              </w:rPr>
              <w:t>Utskottet beslutade att inte yttra sig.</w:t>
            </w:r>
          </w:p>
          <w:p w14:paraId="19F16947" w14:textId="77777777" w:rsidR="00E30A25" w:rsidRPr="008308F0" w:rsidRDefault="00E30A25" w:rsidP="00E30A25">
            <w:pPr>
              <w:tabs>
                <w:tab w:val="left" w:pos="1701"/>
              </w:tabs>
              <w:rPr>
                <w:snapToGrid w:val="0"/>
              </w:rPr>
            </w:pPr>
          </w:p>
          <w:p w14:paraId="4263E112" w14:textId="12C8FF52" w:rsidR="00E30A25" w:rsidRPr="008308F0" w:rsidRDefault="00E30A25" w:rsidP="00E30A25">
            <w:pPr>
              <w:tabs>
                <w:tab w:val="left" w:pos="1701"/>
              </w:tabs>
              <w:rPr>
                <w:snapToGrid w:val="0"/>
              </w:rPr>
            </w:pPr>
            <w:r w:rsidRPr="008308F0">
              <w:rPr>
                <w:snapToGrid w:val="0"/>
              </w:rPr>
              <w:t>Denna paragraf förklarades omedelbart justerad</w:t>
            </w:r>
            <w:r w:rsidR="00FE62BB" w:rsidRPr="008308F0">
              <w:rPr>
                <w:snapToGrid w:val="0"/>
              </w:rPr>
              <w:t>.</w:t>
            </w:r>
            <w:r w:rsidRPr="008308F0">
              <w:rPr>
                <w:snapToGrid w:val="0"/>
              </w:rPr>
              <w:t xml:space="preserve"> </w:t>
            </w:r>
          </w:p>
          <w:p w14:paraId="260008CD" w14:textId="5D6097FE" w:rsidR="00BF0093" w:rsidRPr="008308F0" w:rsidRDefault="00E30A25" w:rsidP="00E30A2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308F0">
              <w:rPr>
                <w:snapToGrid w:val="0"/>
              </w:rPr>
              <w:t> </w:t>
            </w:r>
          </w:p>
        </w:tc>
      </w:tr>
      <w:tr w:rsidR="00134762" w14:paraId="4EE6EB4F" w14:textId="77777777" w:rsidTr="00D12EAD">
        <w:tc>
          <w:tcPr>
            <w:tcW w:w="567" w:type="dxa"/>
          </w:tcPr>
          <w:p w14:paraId="0E329148" w14:textId="00C51AB2" w:rsidR="00134762" w:rsidRPr="008308F0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>§</w:t>
            </w:r>
            <w:r w:rsidR="00316E21" w:rsidRPr="008308F0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1875409B" w14:textId="20735BB8" w:rsidR="00134762" w:rsidRPr="008308F0" w:rsidRDefault="00316E21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308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Budgetpropositionen för 2024</w:t>
            </w:r>
          </w:p>
          <w:p w14:paraId="7606C59E" w14:textId="77777777" w:rsidR="00D5054B" w:rsidRPr="008308F0" w:rsidRDefault="00D5054B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0EBE73C" w14:textId="65DFD880" w:rsidR="00134762" w:rsidRPr="008308F0" w:rsidRDefault="00134762" w:rsidP="008B720E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8308F0">
              <w:rPr>
                <w:rFonts w:ascii="TimesNewRomanPSMT" w:hAnsi="TimesNewRomanPSMT" w:cs="TimesNewRomanPSMT"/>
                <w:szCs w:val="24"/>
              </w:rPr>
              <w:t xml:space="preserve">Utskottet behandlade frågan om yttrande till </w:t>
            </w:r>
            <w:r w:rsidR="00316E21" w:rsidRPr="008308F0">
              <w:rPr>
                <w:rFonts w:ascii="TimesNewRomanPSMT" w:hAnsi="TimesNewRomanPSMT" w:cs="TimesNewRomanPSMT"/>
                <w:szCs w:val="24"/>
              </w:rPr>
              <w:t>finans</w:t>
            </w:r>
            <w:r w:rsidRPr="008308F0">
              <w:rPr>
                <w:rFonts w:ascii="TimesNewRomanPSMT" w:hAnsi="TimesNewRomanPSMT" w:cs="TimesNewRomanPSMT"/>
                <w:szCs w:val="24"/>
              </w:rPr>
              <w:t>utskottet</w:t>
            </w:r>
            <w:r w:rsidR="008B720E" w:rsidRPr="008308F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8308F0">
              <w:rPr>
                <w:rFonts w:ascii="TimesNewRomanPSMT" w:hAnsi="TimesNewRomanPSMT" w:cs="TimesNewRomanPSMT"/>
                <w:szCs w:val="24"/>
              </w:rPr>
              <w:t>över proposition 2023/24:</w:t>
            </w:r>
            <w:r w:rsidR="00316E21" w:rsidRPr="008308F0">
              <w:rPr>
                <w:rFonts w:ascii="TimesNewRomanPSMT" w:hAnsi="TimesNewRomanPSMT" w:cs="TimesNewRomanPSMT"/>
                <w:szCs w:val="24"/>
              </w:rPr>
              <w:t>1</w:t>
            </w:r>
            <w:r w:rsidR="00C651D0" w:rsidRPr="008308F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6345C9" w:rsidRPr="008308F0">
              <w:rPr>
                <w:rFonts w:ascii="TimesNewRomanPSMT" w:hAnsi="TimesNewRomanPSMT" w:cs="TimesNewRomanPSMT"/>
                <w:szCs w:val="24"/>
              </w:rPr>
              <w:t xml:space="preserve">och motioner samt </w:t>
            </w:r>
            <w:r w:rsidR="008B720E" w:rsidRPr="008308F0">
              <w:rPr>
                <w:rFonts w:ascii="TimesNewRomanPSMT" w:hAnsi="TimesNewRomanPSMT" w:cs="TimesNewRomanPSMT"/>
                <w:szCs w:val="24"/>
              </w:rPr>
              <w:t>proposition 2023/24:14</w:t>
            </w:r>
            <w:r w:rsidRPr="008308F0">
              <w:rPr>
                <w:rFonts w:ascii="TimesNewRomanPSMT" w:hAnsi="TimesNewRomanPSMT" w:cs="TimesNewRomanPSMT"/>
                <w:szCs w:val="24"/>
              </w:rPr>
              <w:t>.</w:t>
            </w:r>
          </w:p>
          <w:p w14:paraId="0512C09E" w14:textId="77777777" w:rsidR="00134762" w:rsidRPr="008308F0" w:rsidRDefault="00134762" w:rsidP="00134762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70718ACE" w14:textId="3B67BBA2" w:rsidR="00134762" w:rsidRPr="008308F0" w:rsidRDefault="00134762" w:rsidP="00134762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 w:rsidRPr="008308F0">
              <w:rPr>
                <w:rFonts w:ascii="TimesNewRomanPSMT" w:hAnsi="TimesNewRomanPSMT" w:cs="TimesNewRomanPSMT"/>
                <w:szCs w:val="24"/>
              </w:rPr>
              <w:t>Frågan bordlades.</w:t>
            </w:r>
          </w:p>
        </w:tc>
      </w:tr>
      <w:tr w:rsidR="00316E21" w14:paraId="2524C807" w14:textId="77777777" w:rsidTr="00D12EAD">
        <w:tc>
          <w:tcPr>
            <w:tcW w:w="567" w:type="dxa"/>
          </w:tcPr>
          <w:p w14:paraId="31C022E0" w14:textId="22B29FA5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5B36443" w14:textId="77777777" w:rsidR="00316E21" w:rsidRDefault="00316E21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306C0F2" w14:textId="1529F547" w:rsidR="007A3FEA" w:rsidRPr="008308F0" w:rsidRDefault="007A3FEA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16E21" w14:paraId="17C7CEF1" w14:textId="77777777" w:rsidTr="00D12EAD">
        <w:tc>
          <w:tcPr>
            <w:tcW w:w="567" w:type="dxa"/>
          </w:tcPr>
          <w:p w14:paraId="3AD4E67C" w14:textId="44F8455F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lastRenderedPageBreak/>
              <w:t xml:space="preserve">§ </w:t>
            </w:r>
            <w:r w:rsidR="008B720E" w:rsidRPr="008308F0">
              <w:rPr>
                <w:b/>
                <w:snapToGrid w:val="0"/>
              </w:rPr>
              <w:t>7</w:t>
            </w:r>
            <w:r w:rsidRPr="008308F0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7188FCC7" w14:textId="77777777" w:rsidR="00316E21" w:rsidRPr="008308F0" w:rsidRDefault="00316E21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308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Höständringsbudget 2023</w:t>
            </w:r>
          </w:p>
          <w:p w14:paraId="48E3F2D7" w14:textId="77777777" w:rsidR="00316E21" w:rsidRPr="008308F0" w:rsidRDefault="00316E21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E433E61" w14:textId="1661A290" w:rsidR="00316E21" w:rsidRPr="008308F0" w:rsidRDefault="00316E21" w:rsidP="008B720E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8308F0">
              <w:rPr>
                <w:rFonts w:ascii="TimesNewRomanPSMT" w:hAnsi="TimesNewRomanPSMT" w:cs="TimesNewRomanPSMT"/>
                <w:szCs w:val="24"/>
              </w:rPr>
              <w:t>Utskottet behandlade frågan om yttrande till finansutskottet</w:t>
            </w:r>
            <w:r w:rsidR="002C1687" w:rsidRPr="008308F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8308F0">
              <w:rPr>
                <w:rFonts w:ascii="TimesNewRomanPSMT" w:hAnsi="TimesNewRomanPSMT" w:cs="TimesNewRomanPSMT"/>
                <w:szCs w:val="24"/>
              </w:rPr>
              <w:t>över proposition 2023/24:2.</w:t>
            </w:r>
          </w:p>
          <w:p w14:paraId="11D7247B" w14:textId="77777777" w:rsidR="00844001" w:rsidRPr="008308F0" w:rsidRDefault="00844001" w:rsidP="00025140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31715D6D" w14:textId="3A42056E" w:rsidR="00025140" w:rsidRPr="008308F0" w:rsidRDefault="00025140" w:rsidP="00025140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 w:rsidRPr="008308F0">
              <w:rPr>
                <w:rFonts w:ascii="TimesNewRomanPSMT" w:hAnsi="TimesNewRomanPSMT" w:cs="TimesNewRomanPSMT"/>
                <w:szCs w:val="24"/>
              </w:rPr>
              <w:t xml:space="preserve">Utskottet beslutade att inte yttra sig. </w:t>
            </w:r>
          </w:p>
          <w:p w14:paraId="6B6584AE" w14:textId="77777777" w:rsidR="00025140" w:rsidRPr="008308F0" w:rsidRDefault="00025140" w:rsidP="00025140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30A00731" w14:textId="78B29A6F" w:rsidR="00025140" w:rsidRPr="008308F0" w:rsidRDefault="00025140" w:rsidP="00025140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 w:rsidRPr="008308F0">
              <w:rPr>
                <w:rFonts w:ascii="TimesNewRomanPSMT" w:hAnsi="TimesNewRomanPSMT" w:cs="TimesNewRomanPSMT"/>
                <w:szCs w:val="24"/>
              </w:rPr>
              <w:t>Denna paragraf förklarades omedelbar</w:t>
            </w:r>
            <w:r w:rsidR="00F93CF9">
              <w:rPr>
                <w:rFonts w:ascii="TimesNewRomanPSMT" w:hAnsi="TimesNewRomanPSMT" w:cs="TimesNewRomanPSMT"/>
                <w:szCs w:val="24"/>
              </w:rPr>
              <w:t>t</w:t>
            </w:r>
            <w:r w:rsidRPr="008308F0">
              <w:rPr>
                <w:rFonts w:ascii="TimesNewRomanPSMT" w:hAnsi="TimesNewRomanPSMT" w:cs="TimesNewRomanPSMT"/>
                <w:szCs w:val="24"/>
              </w:rPr>
              <w:t xml:space="preserve"> justerad. </w:t>
            </w:r>
          </w:p>
          <w:p w14:paraId="149AF579" w14:textId="75FEBEA0" w:rsidR="00316E21" w:rsidRPr="008308F0" w:rsidRDefault="00316E21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F0093" w14:paraId="02482477" w14:textId="77777777" w:rsidTr="00D12EAD">
        <w:tc>
          <w:tcPr>
            <w:tcW w:w="567" w:type="dxa"/>
          </w:tcPr>
          <w:p w14:paraId="3D800706" w14:textId="2B0B89D1" w:rsidR="00BF0093" w:rsidRPr="008308F0" w:rsidRDefault="004E4895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 xml:space="preserve">§ </w:t>
            </w:r>
            <w:r w:rsidR="008B720E" w:rsidRPr="008308F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6C9908B4" w14:textId="77777777" w:rsidR="00BF0093" w:rsidRPr="008308F0" w:rsidRDefault="004E4895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308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 resor</w:t>
            </w:r>
          </w:p>
          <w:p w14:paraId="098C048B" w14:textId="77777777" w:rsidR="004E4895" w:rsidRPr="008308F0" w:rsidRDefault="004E4895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4A1CB7B" w14:textId="4FCC6E84" w:rsidR="004E4895" w:rsidRPr="008308F0" w:rsidRDefault="004E4895" w:rsidP="00316E2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8308F0"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025140" w:rsidRPr="008308F0">
              <w:rPr>
                <w:rFonts w:eastAsiaTheme="minorHAnsi"/>
                <w:color w:val="000000"/>
                <w:szCs w:val="24"/>
                <w:lang w:eastAsia="en-US"/>
              </w:rPr>
              <w:t>beslutade att ställa in resan</w:t>
            </w:r>
            <w:r w:rsidR="00844001" w:rsidRPr="008308F0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8B720E" w:rsidRPr="008308F0">
              <w:rPr>
                <w:rFonts w:eastAsiaTheme="minorHAnsi"/>
                <w:color w:val="000000"/>
                <w:szCs w:val="24"/>
                <w:lang w:eastAsia="en-US"/>
              </w:rPr>
              <w:t xml:space="preserve">till Marocko </w:t>
            </w:r>
            <w:r w:rsidR="00844001" w:rsidRPr="008308F0">
              <w:rPr>
                <w:rFonts w:eastAsiaTheme="minorHAnsi"/>
                <w:color w:val="000000"/>
                <w:szCs w:val="24"/>
                <w:lang w:eastAsia="en-US"/>
              </w:rPr>
              <w:t>i januari 2024.</w:t>
            </w:r>
            <w:r w:rsidR="00C97E4B" w:rsidRPr="008308F0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C97E4B" w:rsidRPr="008308F0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8B720E" w:rsidRPr="008308F0">
              <w:rPr>
                <w:rFonts w:eastAsiaTheme="minorHAnsi"/>
                <w:color w:val="000000"/>
                <w:szCs w:val="24"/>
                <w:lang w:eastAsia="en-US"/>
              </w:rPr>
              <w:t>Utskottet inledde en diskussion om ev</w:t>
            </w:r>
            <w:r w:rsidR="00C97E4B" w:rsidRPr="008308F0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="008B720E" w:rsidRPr="008308F0">
              <w:rPr>
                <w:rFonts w:eastAsiaTheme="minorHAnsi"/>
                <w:color w:val="000000"/>
                <w:szCs w:val="24"/>
                <w:lang w:eastAsia="en-US"/>
              </w:rPr>
              <w:t xml:space="preserve"> nytt resmål. </w:t>
            </w:r>
          </w:p>
          <w:p w14:paraId="739A51FC" w14:textId="6E497F33" w:rsidR="004E4895" w:rsidRPr="008308F0" w:rsidRDefault="004E4895" w:rsidP="0084400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316E21" w14:paraId="1C4895FA" w14:textId="77777777" w:rsidTr="00D12EAD">
        <w:tc>
          <w:tcPr>
            <w:tcW w:w="567" w:type="dxa"/>
          </w:tcPr>
          <w:p w14:paraId="607D3301" w14:textId="12F4F968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>§</w:t>
            </w:r>
            <w:r w:rsidR="004E4895" w:rsidRPr="008308F0">
              <w:rPr>
                <w:b/>
                <w:snapToGrid w:val="0"/>
              </w:rPr>
              <w:t xml:space="preserve"> </w:t>
            </w:r>
            <w:r w:rsidR="008B720E" w:rsidRPr="008308F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62B732D8" w14:textId="06784C1B" w:rsidR="00316E21" w:rsidRPr="008308F0" w:rsidRDefault="00316E21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308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14:paraId="42C9A906" w14:textId="624546E2" w:rsidR="00316E21" w:rsidRPr="008308F0" w:rsidRDefault="00316E21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7C93586" w14:textId="5746089F" w:rsidR="00316E21" w:rsidRPr="008308F0" w:rsidRDefault="004937AB" w:rsidP="00316E21">
            <w:pPr>
              <w:tabs>
                <w:tab w:val="left" w:pos="1701"/>
              </w:tabs>
              <w:rPr>
                <w:snapToGrid w:val="0"/>
              </w:rPr>
            </w:pPr>
            <w:r w:rsidRPr="008308F0">
              <w:rPr>
                <w:snapToGrid w:val="0"/>
              </w:rPr>
              <w:t>En i</w:t>
            </w:r>
            <w:r w:rsidR="00316E21" w:rsidRPr="008308F0">
              <w:rPr>
                <w:snapToGrid w:val="0"/>
              </w:rPr>
              <w:t>nkommen skrivelse anmäldes (dnr 2587–2022/23).</w:t>
            </w:r>
          </w:p>
          <w:p w14:paraId="3E1A9165" w14:textId="22EAE112" w:rsidR="00316E21" w:rsidRPr="008308F0" w:rsidRDefault="00316E21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F0093" w14:paraId="69BD014F" w14:textId="77777777" w:rsidTr="00D12EAD">
        <w:tc>
          <w:tcPr>
            <w:tcW w:w="567" w:type="dxa"/>
          </w:tcPr>
          <w:p w14:paraId="1EA425D3" w14:textId="2D48912D" w:rsidR="00BF0093" w:rsidRPr="008308F0" w:rsidRDefault="004E4895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>§ 1</w:t>
            </w:r>
            <w:r w:rsidR="008B720E" w:rsidRPr="008308F0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14:paraId="0D9146DA" w14:textId="0A70D0DA" w:rsidR="00BF0093" w:rsidRPr="008308F0" w:rsidRDefault="00BF0093" w:rsidP="00BF009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308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Inkomna EU-dokument </w:t>
            </w:r>
          </w:p>
          <w:p w14:paraId="2508FFFB" w14:textId="77777777" w:rsidR="00BF0093" w:rsidRPr="008308F0" w:rsidRDefault="00BF0093" w:rsidP="00BF009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3252CEF" w14:textId="51D9ADFE" w:rsidR="00BF0093" w:rsidRPr="008308F0" w:rsidRDefault="00BF0093" w:rsidP="00BF0093">
            <w:pPr>
              <w:autoSpaceDE w:val="0"/>
              <w:autoSpaceDN w:val="0"/>
              <w:rPr>
                <w:sz w:val="22"/>
              </w:rPr>
            </w:pPr>
            <w:r w:rsidRPr="008308F0">
              <w:rPr>
                <w:szCs w:val="24"/>
              </w:rPr>
              <w:t>Inkomna EU-dokument anmäldes (</w:t>
            </w:r>
            <w:proofErr w:type="gramStart"/>
            <w:r w:rsidRPr="008308F0">
              <w:rPr>
                <w:szCs w:val="24"/>
              </w:rPr>
              <w:t>COM(</w:t>
            </w:r>
            <w:proofErr w:type="gramEnd"/>
            <w:r w:rsidRPr="008308F0">
              <w:rPr>
                <w:szCs w:val="24"/>
              </w:rPr>
              <w:t>2023) 568 och COM(2023) 569).</w:t>
            </w:r>
            <w:r w:rsidRPr="008308F0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  <w:p w14:paraId="1A4BD1D1" w14:textId="77777777" w:rsidR="00BF0093" w:rsidRPr="008308F0" w:rsidRDefault="00BF0093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16E21" w14:paraId="26788694" w14:textId="77777777" w:rsidTr="00D12EAD">
        <w:tc>
          <w:tcPr>
            <w:tcW w:w="567" w:type="dxa"/>
          </w:tcPr>
          <w:p w14:paraId="1D349AF6" w14:textId="25AFE351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 xml:space="preserve">§ </w:t>
            </w:r>
            <w:r w:rsidR="004E4895" w:rsidRPr="008308F0">
              <w:rPr>
                <w:b/>
                <w:snapToGrid w:val="0"/>
              </w:rPr>
              <w:t>1</w:t>
            </w:r>
            <w:r w:rsidR="008B720E" w:rsidRPr="008308F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062981A6" w14:textId="60E6B768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>Övriga frågor</w:t>
            </w:r>
          </w:p>
          <w:p w14:paraId="0E16F6D6" w14:textId="15ABCEF3" w:rsidR="004156A3" w:rsidRPr="008308F0" w:rsidRDefault="004156A3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B2EEBF5" w14:textId="53A215E2" w:rsidR="00C651D0" w:rsidRPr="008308F0" w:rsidRDefault="00C651D0" w:rsidP="00316E2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308F0">
              <w:rPr>
                <w:bCs/>
                <w:snapToGrid w:val="0"/>
              </w:rPr>
              <w:t xml:space="preserve">Försäkringskassan </w:t>
            </w:r>
            <w:r w:rsidR="00C97E4B" w:rsidRPr="008308F0">
              <w:rPr>
                <w:bCs/>
                <w:snapToGrid w:val="0"/>
              </w:rPr>
              <w:t>bjöd</w:t>
            </w:r>
            <w:r w:rsidRPr="008308F0">
              <w:rPr>
                <w:bCs/>
                <w:snapToGrid w:val="0"/>
              </w:rPr>
              <w:t xml:space="preserve"> in utskottet att besöka myndigheten under hösten. </w:t>
            </w:r>
          </w:p>
          <w:p w14:paraId="0D0B67EF" w14:textId="77777777" w:rsidR="00C651D0" w:rsidRPr="008308F0" w:rsidRDefault="00C651D0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15F6C37" w14:textId="2E10CCD1" w:rsidR="00316E21" w:rsidRPr="008308F0" w:rsidRDefault="00025140" w:rsidP="00316E21">
            <w:pPr>
              <w:tabs>
                <w:tab w:val="left" w:pos="1701"/>
              </w:tabs>
              <w:rPr>
                <w:snapToGrid w:val="0"/>
              </w:rPr>
            </w:pPr>
            <w:r w:rsidRPr="008308F0">
              <w:rPr>
                <w:snapToGrid w:val="0"/>
              </w:rPr>
              <w:t xml:space="preserve">Kanslichefen informerade om </w:t>
            </w:r>
            <w:r w:rsidR="00C651D0" w:rsidRPr="008308F0">
              <w:rPr>
                <w:snapToGrid w:val="0"/>
              </w:rPr>
              <w:t xml:space="preserve">en </w:t>
            </w:r>
            <w:r w:rsidRPr="008308F0">
              <w:rPr>
                <w:snapToGrid w:val="0"/>
              </w:rPr>
              <w:t>inbjudan att besöka TCO.</w:t>
            </w:r>
          </w:p>
          <w:p w14:paraId="2F8092E5" w14:textId="729019C1" w:rsidR="004156A3" w:rsidRPr="008308F0" w:rsidRDefault="004156A3" w:rsidP="00316E21">
            <w:pPr>
              <w:tabs>
                <w:tab w:val="left" w:pos="1701"/>
              </w:tabs>
              <w:rPr>
                <w:snapToGrid w:val="0"/>
              </w:rPr>
            </w:pPr>
          </w:p>
          <w:p w14:paraId="68A484E9" w14:textId="15112DEC" w:rsidR="004156A3" w:rsidRPr="008308F0" w:rsidRDefault="004156A3" w:rsidP="00316E21">
            <w:pPr>
              <w:tabs>
                <w:tab w:val="left" w:pos="1701"/>
              </w:tabs>
              <w:rPr>
                <w:szCs w:val="24"/>
              </w:rPr>
            </w:pPr>
            <w:r w:rsidRPr="008308F0">
              <w:rPr>
                <w:snapToGrid w:val="0"/>
              </w:rPr>
              <w:t xml:space="preserve">Utskottet beslutade att Daniel Persson (SD) ska </w:t>
            </w:r>
            <w:r w:rsidR="008B720E" w:rsidRPr="008308F0">
              <w:rPr>
                <w:snapToGrid w:val="0"/>
              </w:rPr>
              <w:t>ersätta Mona Olin (SD)</w:t>
            </w:r>
            <w:r w:rsidRPr="008308F0">
              <w:rPr>
                <w:snapToGrid w:val="0"/>
              </w:rPr>
              <w:t xml:space="preserve"> i </w:t>
            </w:r>
            <w:r w:rsidR="008B720E" w:rsidRPr="008308F0">
              <w:rPr>
                <w:snapToGrid w:val="0"/>
              </w:rPr>
              <w:t>utskottets arbetsgrupp</w:t>
            </w:r>
            <w:r w:rsidR="004937AB" w:rsidRPr="008308F0">
              <w:rPr>
                <w:snapToGrid w:val="0"/>
              </w:rPr>
              <w:t xml:space="preserve"> för</w:t>
            </w:r>
            <w:r w:rsidRPr="008308F0">
              <w:rPr>
                <w:snapToGrid w:val="0"/>
              </w:rPr>
              <w:t xml:space="preserve"> </w:t>
            </w:r>
            <w:r w:rsidR="008B720E" w:rsidRPr="008308F0">
              <w:rPr>
                <w:snapToGrid w:val="0"/>
              </w:rPr>
              <w:t xml:space="preserve">uppföljning och </w:t>
            </w:r>
            <w:r w:rsidRPr="008308F0">
              <w:rPr>
                <w:snapToGrid w:val="0"/>
              </w:rPr>
              <w:t>utvärdering.</w:t>
            </w:r>
          </w:p>
          <w:p w14:paraId="44C72238" w14:textId="77777777" w:rsidR="00316E21" w:rsidRPr="008308F0" w:rsidRDefault="00316E21" w:rsidP="00316E2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6E21" w14:paraId="3A08FD80" w14:textId="77777777" w:rsidTr="00D12EAD">
        <w:tc>
          <w:tcPr>
            <w:tcW w:w="567" w:type="dxa"/>
          </w:tcPr>
          <w:p w14:paraId="78CF9E99" w14:textId="72CBBB86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 xml:space="preserve">§ </w:t>
            </w:r>
            <w:r w:rsidR="004E4895" w:rsidRPr="008308F0">
              <w:rPr>
                <w:b/>
                <w:snapToGrid w:val="0"/>
              </w:rPr>
              <w:t>1</w:t>
            </w:r>
            <w:r w:rsidR="008B720E" w:rsidRPr="008308F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00454AF" w14:textId="77777777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>Nästa sammanträde</w:t>
            </w:r>
          </w:p>
          <w:p w14:paraId="51319637" w14:textId="77777777" w:rsidR="00316E21" w:rsidRPr="008308F0" w:rsidRDefault="00316E21" w:rsidP="00316E21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1F484D4F" w:rsidR="00316E21" w:rsidRPr="008308F0" w:rsidRDefault="00316E21" w:rsidP="00316E21">
            <w:pPr>
              <w:tabs>
                <w:tab w:val="left" w:pos="1701"/>
              </w:tabs>
              <w:rPr>
                <w:snapToGrid w:val="0"/>
              </w:rPr>
            </w:pPr>
            <w:r w:rsidRPr="008308F0">
              <w:rPr>
                <w:snapToGrid w:val="0"/>
              </w:rPr>
              <w:t>Nästa sammanträde äger rum tisdagen den 24 oktober 2023 kl. 11.00.</w:t>
            </w:r>
          </w:p>
          <w:p w14:paraId="579FEF7E" w14:textId="2DB38E04" w:rsidR="00316E21" w:rsidRPr="008308F0" w:rsidRDefault="00316E21" w:rsidP="00316E21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77777777" w:rsidR="00316E21" w:rsidRPr="008308F0" w:rsidRDefault="00316E21" w:rsidP="00316E2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6E21" w14:paraId="58C33F54" w14:textId="77777777" w:rsidTr="00D12EAD">
        <w:tc>
          <w:tcPr>
            <w:tcW w:w="567" w:type="dxa"/>
          </w:tcPr>
          <w:p w14:paraId="05F1FC35" w14:textId="77777777" w:rsidR="00316E21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316E21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16E21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316E21" w:rsidRDefault="00316E21" w:rsidP="00316E21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316E21" w:rsidRPr="00CF4289" w:rsidRDefault="00316E21" w:rsidP="00316E21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316E21" w:rsidRDefault="00316E21" w:rsidP="00316E21">
            <w:pPr>
              <w:tabs>
                <w:tab w:val="left" w:pos="1701"/>
              </w:tabs>
            </w:pPr>
          </w:p>
          <w:p w14:paraId="417E2023" w14:textId="77777777" w:rsidR="00316E21" w:rsidRDefault="00316E21" w:rsidP="00316E21">
            <w:pPr>
              <w:tabs>
                <w:tab w:val="left" w:pos="1701"/>
              </w:tabs>
            </w:pPr>
          </w:p>
          <w:p w14:paraId="1EA3C465" w14:textId="23FC7C76" w:rsidR="00316E21" w:rsidRPr="00CF4289" w:rsidRDefault="00316E21" w:rsidP="00316E21">
            <w:pPr>
              <w:tabs>
                <w:tab w:val="left" w:pos="1701"/>
              </w:tabs>
            </w:pPr>
            <w:r>
              <w:t xml:space="preserve">Justeras den </w:t>
            </w:r>
            <w:r w:rsidRPr="004156A3">
              <w:t>24 oktober</w:t>
            </w:r>
            <w:r>
              <w:t xml:space="preserve"> 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284"/>
        <w:gridCol w:w="283"/>
        <w:gridCol w:w="284"/>
        <w:gridCol w:w="283"/>
        <w:gridCol w:w="567"/>
        <w:gridCol w:w="284"/>
        <w:gridCol w:w="567"/>
        <w:gridCol w:w="425"/>
        <w:gridCol w:w="567"/>
        <w:gridCol w:w="70"/>
        <w:gridCol w:w="355"/>
        <w:gridCol w:w="284"/>
        <w:gridCol w:w="283"/>
        <w:gridCol w:w="320"/>
        <w:gridCol w:w="247"/>
      </w:tblGrid>
      <w:tr w:rsidR="00BE5542" w14:paraId="551194A2" w14:textId="77777777" w:rsidTr="00866FA0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6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5384128E" w:rsidR="00BE5542" w:rsidRDefault="00BE5542" w:rsidP="00487A46">
            <w:r>
              <w:t>2023/24:</w:t>
            </w:r>
            <w:r w:rsidR="007644DF">
              <w:t>4</w:t>
            </w:r>
          </w:p>
        </w:tc>
      </w:tr>
      <w:tr w:rsidR="00866FA0" w14:paraId="0C52D82B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52831DBD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5500C7"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0524333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5500C7">
              <w:rPr>
                <w:sz w:val="22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5596531C" w:rsidR="00BE5542" w:rsidRDefault="004937AB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E5542">
              <w:rPr>
                <w:sz w:val="22"/>
              </w:rPr>
              <w:t xml:space="preserve">§ </w:t>
            </w:r>
            <w:r w:rsidR="00866FA0">
              <w:rPr>
                <w:sz w:val="22"/>
              </w:rPr>
              <w:t>3–7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6005B196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4937AB">
              <w:rPr>
                <w:sz w:val="22"/>
              </w:rPr>
              <w:t>§</w:t>
            </w:r>
            <w:r w:rsidR="005500C7">
              <w:rPr>
                <w:sz w:val="22"/>
              </w:rPr>
              <w:t xml:space="preserve"> </w:t>
            </w:r>
            <w:r w:rsidR="00866FA0">
              <w:rPr>
                <w:sz w:val="22"/>
              </w:rPr>
              <w:t>8–10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46129653" w:rsidR="00BE5542" w:rsidRDefault="004937AB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E5542">
              <w:rPr>
                <w:sz w:val="22"/>
              </w:rPr>
              <w:t>§</w:t>
            </w:r>
            <w:r w:rsidR="005500C7">
              <w:rPr>
                <w:sz w:val="22"/>
              </w:rPr>
              <w:t xml:space="preserve"> </w:t>
            </w:r>
            <w:r w:rsidR="00866FA0">
              <w:rPr>
                <w:sz w:val="22"/>
              </w:rPr>
              <w:t>11–12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4DDFD192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1E779DB1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14:paraId="7C2C5C3B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FF4D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FF4D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FF4D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66FA0" w14:paraId="74A1CC56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0B18B5BA" w:rsidR="00BE5542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58CD0870" w:rsidR="00BE5542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853DD4A" w:rsidR="00BE5542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6A39E727" w:rsidR="00BE5542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3B42DB9C" w:rsidR="00BE5542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8378F7" w14:paraId="068A3A0B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4E0060C9" w:rsidR="00BE5542" w:rsidRPr="001E1FAC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4CC99384" w:rsidR="00BE5542" w:rsidRPr="001E1FAC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345D2A5D" w:rsidR="00BE5542" w:rsidRPr="001E1FAC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4A65C0AC" w:rsidR="00BE5542" w:rsidRPr="001E1FAC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320EF3BB" w:rsidR="00BE5542" w:rsidRPr="001E1FAC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66FA0" w:rsidRPr="001E1FAC" w14:paraId="2A1156C5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32F09BB4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7A99246E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7F8DCC0B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6C2D1F31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752EFA63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3C9D69D7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1E54EC4F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55EFBBBB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7DD9B7B4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1A129EC1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2648A88B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7DF23165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3AFA5EAD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480BCE55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24698262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576100A5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4C76AAA5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4F5DFD28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02A92175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26425433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70D895C4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7EBBA52B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3F628C10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F7D6716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63C5BEF9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2D7534C9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3E7D612F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7FBC4BF7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42A41EA6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08E8AD75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43C2F53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0476CE1B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7759A275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75BB51EA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2D38A22B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1531BB9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03F046F7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5CCD8613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5F4AD8E9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392976FB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063A636D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2E4282B5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0B2199E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5CE5EEC0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33DF33F8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539D5D72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28D5A69E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489D279B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B8DC5F8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C0523D2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14D97A74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5716B062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04C0CB06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50053495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08F0B9CD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6C3C3AF4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763B60F2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1C7994DE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E01F81" w14:paraId="330672B5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72BF18B5" w:rsidR="00BE5542" w:rsidRPr="00E01F81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1614A6F2" w:rsidR="00BE5542" w:rsidRPr="00E01F81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5DAE92A8" w:rsidR="00BE5542" w:rsidRPr="00E01F81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5F031594" w:rsidR="00BE5542" w:rsidRPr="00E01F81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F50C663" w:rsidR="00BE5542" w:rsidRPr="00E01F81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866FA0" w:rsidRPr="006A511D" w14:paraId="02AFA81B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02E6FAC2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00FB2313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6B7E6B48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722E87B1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3155519B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0D3D2627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145FBDBD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58D7B794" w:rsidR="00BE5542" w:rsidRPr="00E70A95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:rsidRPr="006A511D" w14:paraId="50E8912A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14:paraId="24301502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6FA0" w14:paraId="1FF39D2A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Erik </w:t>
            </w:r>
            <w:proofErr w:type="spellStart"/>
            <w:r>
              <w:rPr>
                <w:szCs w:val="22"/>
                <w:lang w:val="en-US" w:eastAsia="en-US"/>
              </w:rPr>
              <w:t>Hellsborn</w:t>
            </w:r>
            <w:proofErr w:type="spellEnd"/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E187960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312869EC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7DED67F4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37FEAF83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66AA8D18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10582EEF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5C788386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0BF5542F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76744891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17B9E7EA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40A002BE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37F3B3E0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31D11653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5DAB4FBC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6610C79A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5202C19E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5595F7CE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1B487045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3F998426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604DEAA5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707DCBEB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3D7CD63B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7A3365C6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60B272ED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39816E07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0BC09C9E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6E8E7C6F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6F03BEE1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607E765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38F7D714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4EF8D214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4ECA9A6C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550904B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4507BD04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2C715A5C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5910B150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04A43DBD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616EE63B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339E1A01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77777777" w:rsidR="00BE5542" w:rsidRPr="003213EC" w:rsidRDefault="00BE5542" w:rsidP="00487A46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101ED623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3AA02547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4D92FAC6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62357D5D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0DF11C45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7DBC1926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1FC37935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77777777" w:rsidR="00BE5542" w:rsidRDefault="00BE5542" w:rsidP="00487A46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3F9DE092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0A09B357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2CC2F0BB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1AAB5A18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2EBC941E" w:rsidR="00BE5542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00F20117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440357BC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53F668DF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66ED6431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CC63" w14:textId="234F799E" w:rsidR="007644DF" w:rsidRPr="008E3845" w:rsidRDefault="007644DF" w:rsidP="00487A46">
            <w:pPr>
              <w:rPr>
                <w:lang w:val="en-GB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C223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A031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4BB8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BC78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D47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33C9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7B71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543A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F50F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35EF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0AD5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74B5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09BC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6429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52A60853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E986" w14:textId="24F289A5" w:rsidR="007644DF" w:rsidRDefault="007644DF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lang w:val="en-GB" w:eastAsia="en-US"/>
              </w:rPr>
              <w:t>Agneta</w:t>
            </w:r>
            <w:proofErr w:type="spellEnd"/>
            <w:r>
              <w:rPr>
                <w:lang w:val="en-GB" w:eastAsia="en-US"/>
              </w:rPr>
              <w:t xml:space="preserve"> Nilsson</w:t>
            </w:r>
            <w:r>
              <w:t> 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654A" w14:textId="3131D40B" w:rsidR="007644DF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96C8" w14:textId="77777777" w:rsidR="007644DF" w:rsidRPr="0078232D" w:rsidRDefault="007644DF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5AC3" w14:textId="4D9A0AE7" w:rsidR="007644DF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B817" w14:textId="77777777" w:rsidR="007644DF" w:rsidRPr="0078232D" w:rsidRDefault="007644DF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2E9D" w14:textId="3AAC0E3B" w:rsidR="007644DF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F1DB" w14:textId="77777777" w:rsidR="007644DF" w:rsidRPr="0078232D" w:rsidRDefault="007644DF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60F0" w14:textId="138B1AF1" w:rsidR="007644DF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9B25" w14:textId="77777777" w:rsidR="007644DF" w:rsidRPr="0078232D" w:rsidRDefault="007644DF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D0FA" w14:textId="3D9AFB8E" w:rsidR="007644DF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EE4D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AD87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FEAA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ABE1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B4B3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6FA0" w14:paraId="7318394B" w14:textId="77777777" w:rsidTr="00FF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C7FD" w14:textId="035AF560" w:rsidR="007644DF" w:rsidRDefault="007644DF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Lena </w:t>
            </w:r>
            <w:proofErr w:type="gramStart"/>
            <w:r>
              <w:rPr>
                <w:lang w:val="en-GB" w:eastAsia="en-US"/>
              </w:rPr>
              <w:t>Bäckelin</w:t>
            </w:r>
            <w:r>
              <w:t>  (</w:t>
            </w:r>
            <w:proofErr w:type="gramEnd"/>
            <w:r>
              <w:t>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EE27" w14:textId="5FA06FC1" w:rsidR="007644DF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45AE" w14:textId="77777777" w:rsidR="007644DF" w:rsidRPr="0078232D" w:rsidRDefault="007644DF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F32F" w14:textId="29A11902" w:rsidR="007644DF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3D25" w14:textId="77777777" w:rsidR="007644DF" w:rsidRPr="0078232D" w:rsidRDefault="007644DF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3F0" w14:textId="77214E0A" w:rsidR="007644DF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EC73" w14:textId="77777777" w:rsidR="007644DF" w:rsidRPr="0078232D" w:rsidRDefault="007644DF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5CE" w14:textId="5A95536F" w:rsidR="007644DF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CD9C" w14:textId="77777777" w:rsidR="007644DF" w:rsidRPr="0078232D" w:rsidRDefault="007644DF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9131" w14:textId="7DB13C31" w:rsidR="007644DF" w:rsidRPr="0078232D" w:rsidRDefault="005500C7" w:rsidP="00415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57E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C3CF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984B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42A6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A622" w14:textId="77777777" w:rsidR="007644DF" w:rsidRPr="0078232D" w:rsidRDefault="007644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866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33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103" w:type="dxa"/>
            <w:gridSpan w:val="15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866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33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103" w:type="dxa"/>
            <w:gridSpan w:val="15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25140"/>
    <w:rsid w:val="0003470E"/>
    <w:rsid w:val="00034CDD"/>
    <w:rsid w:val="00035496"/>
    <w:rsid w:val="00037EDF"/>
    <w:rsid w:val="0004283E"/>
    <w:rsid w:val="00043563"/>
    <w:rsid w:val="00043E0A"/>
    <w:rsid w:val="00064405"/>
    <w:rsid w:val="00073002"/>
    <w:rsid w:val="000910E8"/>
    <w:rsid w:val="0009468C"/>
    <w:rsid w:val="000A10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34762"/>
    <w:rsid w:val="00140387"/>
    <w:rsid w:val="001420F3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C1687"/>
    <w:rsid w:val="002D2AB5"/>
    <w:rsid w:val="002D5CDC"/>
    <w:rsid w:val="002D7D88"/>
    <w:rsid w:val="002E1614"/>
    <w:rsid w:val="002F284C"/>
    <w:rsid w:val="003006C7"/>
    <w:rsid w:val="0030480E"/>
    <w:rsid w:val="00307F8B"/>
    <w:rsid w:val="003102EF"/>
    <w:rsid w:val="00314F14"/>
    <w:rsid w:val="00316E21"/>
    <w:rsid w:val="003378A2"/>
    <w:rsid w:val="00340F42"/>
    <w:rsid w:val="0035321B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6A3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73D5"/>
    <w:rsid w:val="00481B64"/>
    <w:rsid w:val="004937AB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E4895"/>
    <w:rsid w:val="004F14A4"/>
    <w:rsid w:val="004F1B55"/>
    <w:rsid w:val="004F680C"/>
    <w:rsid w:val="0050040F"/>
    <w:rsid w:val="00502075"/>
    <w:rsid w:val="005108E6"/>
    <w:rsid w:val="00510ACF"/>
    <w:rsid w:val="00511E86"/>
    <w:rsid w:val="00517E7E"/>
    <w:rsid w:val="005300FA"/>
    <w:rsid w:val="00533D68"/>
    <w:rsid w:val="00540AE9"/>
    <w:rsid w:val="005500C7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D6F90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345C9"/>
    <w:rsid w:val="00681B04"/>
    <w:rsid w:val="00697EB5"/>
    <w:rsid w:val="006A511D"/>
    <w:rsid w:val="006B7B0C"/>
    <w:rsid w:val="006C21FA"/>
    <w:rsid w:val="006C34A5"/>
    <w:rsid w:val="006D3126"/>
    <w:rsid w:val="006F03D9"/>
    <w:rsid w:val="006F504D"/>
    <w:rsid w:val="006F5FFE"/>
    <w:rsid w:val="0071128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44DF"/>
    <w:rsid w:val="00767BDA"/>
    <w:rsid w:val="00771B76"/>
    <w:rsid w:val="00780720"/>
    <w:rsid w:val="00785299"/>
    <w:rsid w:val="0078561B"/>
    <w:rsid w:val="007A3FEA"/>
    <w:rsid w:val="007D2629"/>
    <w:rsid w:val="007E4B5A"/>
    <w:rsid w:val="007F2EDA"/>
    <w:rsid w:val="007F6B0D"/>
    <w:rsid w:val="00810F46"/>
    <w:rsid w:val="00815B5B"/>
    <w:rsid w:val="00820AC7"/>
    <w:rsid w:val="008308F0"/>
    <w:rsid w:val="00834B38"/>
    <w:rsid w:val="00835DF4"/>
    <w:rsid w:val="008378F7"/>
    <w:rsid w:val="00844001"/>
    <w:rsid w:val="008557FA"/>
    <w:rsid w:val="00856DB9"/>
    <w:rsid w:val="0086262B"/>
    <w:rsid w:val="00866FA0"/>
    <w:rsid w:val="0087359E"/>
    <w:rsid w:val="008808A5"/>
    <w:rsid w:val="008A29B8"/>
    <w:rsid w:val="008B720E"/>
    <w:rsid w:val="008C2DE4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30E3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B1003"/>
    <w:rsid w:val="00BE5542"/>
    <w:rsid w:val="00BE56A5"/>
    <w:rsid w:val="00BE7A1F"/>
    <w:rsid w:val="00BF0093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220"/>
    <w:rsid w:val="00C651D0"/>
    <w:rsid w:val="00C702CD"/>
    <w:rsid w:val="00C761EE"/>
    <w:rsid w:val="00C81684"/>
    <w:rsid w:val="00C901AA"/>
    <w:rsid w:val="00C919F3"/>
    <w:rsid w:val="00C92589"/>
    <w:rsid w:val="00C93236"/>
    <w:rsid w:val="00C93B83"/>
    <w:rsid w:val="00C97E4B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6C6B"/>
    <w:rsid w:val="00DA7DB7"/>
    <w:rsid w:val="00DB1CC1"/>
    <w:rsid w:val="00DC2D9C"/>
    <w:rsid w:val="00DC58D9"/>
    <w:rsid w:val="00DD0388"/>
    <w:rsid w:val="00DD13B3"/>
    <w:rsid w:val="00DD2E3A"/>
    <w:rsid w:val="00DD7DC3"/>
    <w:rsid w:val="00E02BEB"/>
    <w:rsid w:val="00E066D8"/>
    <w:rsid w:val="00E30A25"/>
    <w:rsid w:val="00E31AA3"/>
    <w:rsid w:val="00E33857"/>
    <w:rsid w:val="00E45D77"/>
    <w:rsid w:val="00E57DF8"/>
    <w:rsid w:val="00E67EBA"/>
    <w:rsid w:val="00E70A95"/>
    <w:rsid w:val="00E73DF4"/>
    <w:rsid w:val="00E7789C"/>
    <w:rsid w:val="00E916EA"/>
    <w:rsid w:val="00E91F39"/>
    <w:rsid w:val="00E92A77"/>
    <w:rsid w:val="00E9326E"/>
    <w:rsid w:val="00E948E9"/>
    <w:rsid w:val="00E96868"/>
    <w:rsid w:val="00EA2807"/>
    <w:rsid w:val="00EA3E7E"/>
    <w:rsid w:val="00EA7B07"/>
    <w:rsid w:val="00EA7B53"/>
    <w:rsid w:val="00ED4EF3"/>
    <w:rsid w:val="00EE30AF"/>
    <w:rsid w:val="00EE4CD3"/>
    <w:rsid w:val="00EE7FFE"/>
    <w:rsid w:val="00EF347B"/>
    <w:rsid w:val="00EF70DA"/>
    <w:rsid w:val="00F0569E"/>
    <w:rsid w:val="00F064EF"/>
    <w:rsid w:val="00F17EF3"/>
    <w:rsid w:val="00F236AC"/>
    <w:rsid w:val="00F37A94"/>
    <w:rsid w:val="00F46F5A"/>
    <w:rsid w:val="00F70370"/>
    <w:rsid w:val="00F93B25"/>
    <w:rsid w:val="00F93CF9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E62BB"/>
    <w:rsid w:val="00FF2806"/>
    <w:rsid w:val="00FF4D2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394</TotalTime>
  <Pages>4</Pages>
  <Words>577</Words>
  <Characters>3712</Characters>
  <Application>Microsoft Office Word</Application>
  <DocSecurity>0</DocSecurity>
  <Lines>1237</Lines>
  <Paragraphs>329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28</cp:revision>
  <cp:lastPrinted>2023-10-18T14:05:00Z</cp:lastPrinted>
  <dcterms:created xsi:type="dcterms:W3CDTF">2023-10-09T08:07:00Z</dcterms:created>
  <dcterms:modified xsi:type="dcterms:W3CDTF">2023-10-24T07:40:00Z</dcterms:modified>
</cp:coreProperties>
</file>