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83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6 mars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fredagen den 14 februari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ny riksdagsledamot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Sultan Kayhan (S) </w:t>
            </w:r>
            <w:r>
              <w:rPr>
                <w:rtl w:val="0"/>
              </w:rPr>
              <w:t>som ny riksdagsledamot fr.o.m. den 9 mars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 för statsråd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Mattias Vepsä (S) </w:t>
            </w:r>
            <w:r>
              <w:rPr>
                <w:rtl w:val="0"/>
              </w:rPr>
              <w:t xml:space="preserve">som ersättare för statsrådet Anders Ygeman (S) fr.o.m. 9 mars 2020 </w:t>
            </w:r>
            <w:r>
              <w:rPr>
                <w:rtl w:val="0"/>
              </w:rPr>
              <w:t>t.o.m. den 26 september 2022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Anne Oskarsson (SD) </w:t>
            </w:r>
            <w:r>
              <w:rPr>
                <w:rtl w:val="0"/>
              </w:rPr>
              <w:t>som suppleant i konstitutionsutskottet och trafikutskottet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Monika Lövgren (SD) </w:t>
            </w:r>
            <w:r>
              <w:rPr>
                <w:rtl w:val="0"/>
              </w:rPr>
              <w:t>som suppleant i konstitutionsutskottet, justitieutskottet och trafikutskottet t.o.m. den 28 februari 2021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Harald Hjalmarsson (M) som suppleant i kulturutskottet fr.o.m. den 9 mars t.o.m. den 21 juni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Jonas Andersson i Skellefteå (SD) </w:t>
            </w:r>
            <w:r>
              <w:rPr>
                <w:rtl w:val="0"/>
              </w:rPr>
              <w:t>som suppleant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2019/20:338 av Lars Adaktusson (KD)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Villkorat bistånd till fler länder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2019/20:FPM20 Meddelande om genomförande av EU:s verktygslåda för 5G-säkerhet </w:t>
            </w:r>
            <w:r>
              <w:rPr>
                <w:i/>
                <w:iCs/>
                <w:rtl w:val="0"/>
              </w:rPr>
              <w:t>COM(2020) 50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2020:5 Effektiviteten i förmedlingsverksamheten – förmedlarnas attityder och arbetssätt har betydelse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Redogörelser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2019/20:RR2 Riksrevisionens redogörelse om revisionsberättelsen över Sveriges riksbanks årsredovisning 2019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2019/20:RR3 Riksrevisionens redogörelse om revisionsberättelsen över Stiftelsen Riksbankens Jubileumsfonds årsredovisning 2019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klimatminister Isabella Lövin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2019/20:293 av Staffan Eklöf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mot almdöden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2019/20:315 av Jens Holm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Information om klimatkrisen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Justitie- och migrationsminister Morgan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2019/20:246 av Boriana Åberg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Tillstånd för kamerabevakning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2019/20:316 av Thomas Morell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Barn och ungdomar som utsätts för grova brott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2019/20:340 av Fredrik Lindahl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Valsedelssystemet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2019/20:351 av Mikael Strandman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Hatbrott mot svenskar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Finansminister Magdalena Andersson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2019/20:207 av Per Åsling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Översyn av skattelagstiftningen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2019/20:210 av Fredrik Schulte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Utnyttjandet av samordningsnummer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2019/20:213 av Hampus Hagman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Kemikalieskattens påverkan på den cirkulära ekonomin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2019/20:303 av Boriana Åberg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Reseavdraget och skatt på drivmedel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2019/20:307 av Ulla Andersson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RUT-avdragets effektivitet och fördelningseffekter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2019/20:308 av Tony Haddou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Utökning av RUT-avdraget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2019/20:311 av Kjell Jansson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Bränsle- och fordonsskatter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Utbildningsminister Anna Ekström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2019/20:353 av Gudrun Brunegård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Elever som blir kränkta för sin tro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Åsa Lindhagen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2019/20:345 av Amineh Kakabaveh (-)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Jämställda löner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Lena Micko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2019/20:305 av Mattias Karlsson i Luleå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Ersättningsjobb i Kiruna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6 mars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2020-03-06</SAFIR_Sammantradesdatum_Doc>
    <SAFIR_SammantradeID xmlns="C07A1A6C-0B19-41D9-BDF8-F523BA3921EB">1c79f986-b094-4c4c-b3d0-0001e6d289e8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275162-1004-46AF-B57F-BC5B3882FC05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6 mars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false</vt:bool>
  </property>
</Properties>
</file>