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448AB500FDC47BB8B0DBDBA4C80841B"/>
        </w:placeholder>
        <w:text/>
      </w:sdtPr>
      <w:sdtEndPr/>
      <w:sdtContent>
        <w:p w:rsidRPr="009B062B" w:rsidR="00AF30DD" w:rsidP="00136E3C" w:rsidRDefault="00AF30DD" w14:paraId="7E30482C" w14:textId="77777777">
          <w:pPr>
            <w:pStyle w:val="Rubrik1"/>
            <w:spacing w:after="300"/>
          </w:pPr>
          <w:r w:rsidRPr="009B062B">
            <w:t>Förslag till riksdagsbeslut</w:t>
          </w:r>
        </w:p>
      </w:sdtContent>
    </w:sdt>
    <w:sdt>
      <w:sdtPr>
        <w:alias w:val="Yrkande 1"/>
        <w:tag w:val="f3b61d49-6e05-498f-afe6-438a4c2d415f"/>
        <w:id w:val="-244272859"/>
        <w:lock w:val="sdtLocked"/>
      </w:sdtPr>
      <w:sdtEndPr/>
      <w:sdtContent>
        <w:p w:rsidR="004C6DDD" w:rsidRDefault="009E78D5" w14:paraId="1547A603" w14:textId="77777777">
          <w:pPr>
            <w:pStyle w:val="Frslagstext"/>
          </w:pPr>
          <w:r>
            <w:t>Riksdagen ställer sig bakom det som anförs i motionen om att det tydligt bör framgå av ett avslagsbeslut vad som i så fall skulle krävas om man trots ett avslag skulle kunna bygga strandnära på platsen, och detta tillkännager riksdagen för regeringen.</w:t>
          </w:r>
        </w:p>
      </w:sdtContent>
    </w:sdt>
    <w:sdt>
      <w:sdtPr>
        <w:alias w:val="Yrkande 2"/>
        <w:tag w:val="ba188e98-4c41-49c2-b39e-3045f0a94397"/>
        <w:id w:val="556138930"/>
        <w:lock w:val="sdtLocked"/>
      </w:sdtPr>
      <w:sdtEndPr/>
      <w:sdtContent>
        <w:p w:rsidR="004C6DDD" w:rsidRDefault="009E78D5" w14:paraId="1F9ACC11" w14:textId="77777777">
          <w:pPr>
            <w:pStyle w:val="Frslagstext"/>
          </w:pPr>
          <w:r>
            <w:t>Riksdagen ställer sig bakom det som anförs i motionen om att det bör tas fram tydliga checklistor över vad som krävs i varje strandnära område för att kunna bygga i just dessa områden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F6DE3F37B8B43AD8E96B240E6C715DF"/>
        </w:placeholder>
        <w:text/>
      </w:sdtPr>
      <w:sdtEndPr/>
      <w:sdtContent>
        <w:p w:rsidRPr="009B062B" w:rsidR="006D79C9" w:rsidP="00333E95" w:rsidRDefault="006D79C9" w14:paraId="47D90588" w14:textId="77777777">
          <w:pPr>
            <w:pStyle w:val="Rubrik1"/>
          </w:pPr>
          <w:r>
            <w:t>Motivering</w:t>
          </w:r>
        </w:p>
      </w:sdtContent>
    </w:sdt>
    <w:bookmarkEnd w:displacedByCustomXml="prev" w:id="3"/>
    <w:bookmarkEnd w:displacedByCustomXml="prev" w:id="4"/>
    <w:p w:rsidRPr="00BC690D" w:rsidR="000F158B" w:rsidP="00BC690D" w:rsidRDefault="000F158B" w14:paraId="659D33ED" w14:textId="4835777C">
      <w:pPr>
        <w:pStyle w:val="Normalutanindragellerluft"/>
        <w:rPr>
          <w:spacing w:val="-1"/>
        </w:rPr>
      </w:pPr>
      <w:r w:rsidRPr="00BC690D">
        <w:rPr>
          <w:spacing w:val="-1"/>
        </w:rPr>
        <w:t>Att få ett avslag på sin bygglovsansökan i strandnära lägen är inte ovanligt. Det kan bero på en rad olika anledningar</w:t>
      </w:r>
      <w:r w:rsidRPr="00BC690D" w:rsidR="009E78D5">
        <w:rPr>
          <w:spacing w:val="-1"/>
        </w:rPr>
        <w:t xml:space="preserve"> –</w:t>
      </w:r>
      <w:r w:rsidRPr="00BC690D">
        <w:rPr>
          <w:spacing w:val="-1"/>
        </w:rPr>
        <w:t xml:space="preserve"> avstånd, skyddade miljöer, avloppslösningar </w:t>
      </w:r>
      <w:r w:rsidRPr="00BC690D" w:rsidR="00A6169E">
        <w:rPr>
          <w:spacing w:val="-1"/>
        </w:rPr>
        <w:t>med mer</w:t>
      </w:r>
      <w:r w:rsidRPr="00BC690D" w:rsidR="009E78D5">
        <w:rPr>
          <w:spacing w:val="-1"/>
        </w:rPr>
        <w:t>a</w:t>
      </w:r>
      <w:r w:rsidRPr="00BC690D" w:rsidR="00A6169E">
        <w:rPr>
          <w:spacing w:val="-1"/>
        </w:rPr>
        <w:t>.</w:t>
      </w:r>
    </w:p>
    <w:p w:rsidR="000F158B" w:rsidP="00BC690D" w:rsidRDefault="000F158B" w14:paraId="5ADDEB3B" w14:textId="413BCC52">
      <w:r>
        <w:t>Men den beslutande myndigheten skulle också</w:t>
      </w:r>
      <w:r w:rsidR="0063366C">
        <w:t xml:space="preserve"> kunna</w:t>
      </w:r>
      <w:r>
        <w:t xml:space="preserve"> ha ett tydligt uppdrag att när man ger ett avslag ska man också redovisa i beslutet vad som skulle krävas för att man trots allt ändå skulle kunna bygga där. Det innebär att den sökande därefter kan avgöra om det är värt att genomföra åtgärderna och kunna bygga ändå eller om man väljer en annan plats. </w:t>
      </w:r>
    </w:p>
    <w:p w:rsidR="000F158B" w:rsidP="00BC690D" w:rsidRDefault="000F158B" w14:paraId="66629D0B" w14:textId="254AFB9F">
      <w:r>
        <w:t xml:space="preserve">Med dagens teknik finns det en rad olika möjligheter att lösa det tekniskt med både avlopp och anpassning av byggnationen. Det bör också tas fram en tydlig checklista </w:t>
      </w:r>
      <w:r w:rsidR="009E78D5">
        <w:t xml:space="preserve">för </w:t>
      </w:r>
      <w:r>
        <w:t>vilka krav som ställs för att kunna bygga strandnära</w:t>
      </w:r>
      <w:r w:rsidR="009E78D5">
        <w:t>. H</w:t>
      </w:r>
      <w:r>
        <w:t>ar man uppfyllt de kraven så ska inte den beslutande myndigheten kunna avslå ansökan. Idag upplevs många avslag i strandnära områden som svåra att förstå och att det kan vara mycket varierande och otydliga anledningar till avslaget</w:t>
      </w:r>
      <w:r w:rsidR="009E78D5">
        <w:t>. D</w:t>
      </w:r>
      <w:r>
        <w:t xml:space="preserve">etta </w:t>
      </w:r>
      <w:r w:rsidR="0063366C">
        <w:t>bör</w:t>
      </w:r>
      <w:r>
        <w:t xml:space="preserve"> skärpas upp och förutsägbarheten för utgången i en ansökan behöver vara mer tydlig och säker för den sökande.</w:t>
      </w:r>
    </w:p>
    <w:sdt>
      <w:sdtPr>
        <w:rPr>
          <w:i/>
          <w:noProof/>
        </w:rPr>
        <w:alias w:val="CC_Underskrifter"/>
        <w:tag w:val="CC_Underskrifter"/>
        <w:id w:val="583496634"/>
        <w:lock w:val="sdtContentLocked"/>
        <w:placeholder>
          <w:docPart w:val="C44B125BACA54EBB8902E8EBD191F3F2"/>
        </w:placeholder>
      </w:sdtPr>
      <w:sdtEndPr>
        <w:rPr>
          <w:i w:val="0"/>
          <w:noProof w:val="0"/>
        </w:rPr>
      </w:sdtEndPr>
      <w:sdtContent>
        <w:p w:rsidR="00136E3C" w:rsidP="00136E3C" w:rsidRDefault="00136E3C" w14:paraId="6639C6F4" w14:textId="77777777"/>
        <w:p w:rsidRPr="008E0FE2" w:rsidR="004801AC" w:rsidP="00136E3C" w:rsidRDefault="00BC690D" w14:paraId="03836DD9" w14:textId="23003793"/>
      </w:sdtContent>
    </w:sdt>
    <w:tbl>
      <w:tblPr>
        <w:tblW w:w="5000" w:type="pct"/>
        <w:tblLook w:val="04A0" w:firstRow="1" w:lastRow="0" w:firstColumn="1" w:lastColumn="0" w:noHBand="0" w:noVBand="1"/>
        <w:tblCaption w:val="underskrifter"/>
      </w:tblPr>
      <w:tblGrid>
        <w:gridCol w:w="4252"/>
        <w:gridCol w:w="4252"/>
      </w:tblGrid>
      <w:tr w:rsidR="004C6DDD" w14:paraId="69F4014F" w14:textId="77777777">
        <w:trPr>
          <w:cantSplit/>
        </w:trPr>
        <w:tc>
          <w:tcPr>
            <w:tcW w:w="50" w:type="pct"/>
            <w:vAlign w:val="bottom"/>
          </w:tcPr>
          <w:p w:rsidR="004C6DDD" w:rsidRDefault="009E78D5" w14:paraId="3305358C" w14:textId="77777777">
            <w:pPr>
              <w:pStyle w:val="Underskrifter"/>
            </w:pPr>
            <w:r>
              <w:lastRenderedPageBreak/>
              <w:t>Sten Bergheden (M)</w:t>
            </w:r>
          </w:p>
        </w:tc>
        <w:tc>
          <w:tcPr>
            <w:tcW w:w="50" w:type="pct"/>
            <w:vAlign w:val="bottom"/>
          </w:tcPr>
          <w:p w:rsidR="004C6DDD" w:rsidRDefault="004C6DDD" w14:paraId="69E3F9D3" w14:textId="77777777">
            <w:pPr>
              <w:pStyle w:val="Underskrifter"/>
            </w:pPr>
          </w:p>
        </w:tc>
      </w:tr>
    </w:tbl>
    <w:p w:rsidR="0089567C" w:rsidRDefault="0089567C" w14:paraId="3858FBB2" w14:textId="77777777"/>
    <w:sectPr w:rsidR="0089567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1C25" w14:textId="77777777" w:rsidR="000F158B" w:rsidRDefault="000F158B" w:rsidP="000C1CAD">
      <w:pPr>
        <w:spacing w:line="240" w:lineRule="auto"/>
      </w:pPr>
      <w:r>
        <w:separator/>
      </w:r>
    </w:p>
  </w:endnote>
  <w:endnote w:type="continuationSeparator" w:id="0">
    <w:p w14:paraId="381B576D" w14:textId="77777777" w:rsidR="000F158B" w:rsidRDefault="000F15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A8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D1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D9B7" w14:textId="35CE7826" w:rsidR="00262EA3" w:rsidRPr="00136E3C" w:rsidRDefault="00262EA3" w:rsidP="00136E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913B" w14:textId="77777777" w:rsidR="000F158B" w:rsidRDefault="000F158B" w:rsidP="000C1CAD">
      <w:pPr>
        <w:spacing w:line="240" w:lineRule="auto"/>
      </w:pPr>
      <w:r>
        <w:separator/>
      </w:r>
    </w:p>
  </w:footnote>
  <w:footnote w:type="continuationSeparator" w:id="0">
    <w:p w14:paraId="17DB10A2" w14:textId="77777777" w:rsidR="000F158B" w:rsidRDefault="000F158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0A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D8EB0CD" wp14:editId="362168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85126C" w14:textId="51F73713" w:rsidR="00262EA3" w:rsidRDefault="00BC690D" w:rsidP="008103B5">
                          <w:pPr>
                            <w:jc w:val="right"/>
                          </w:pPr>
                          <w:sdt>
                            <w:sdtPr>
                              <w:alias w:val="CC_Noformat_Partikod"/>
                              <w:tag w:val="CC_Noformat_Partikod"/>
                              <w:id w:val="-53464382"/>
                              <w:text/>
                            </w:sdtPr>
                            <w:sdtEndPr/>
                            <w:sdtContent>
                              <w:r w:rsidR="000F158B">
                                <w:t>M</w:t>
                              </w:r>
                            </w:sdtContent>
                          </w:sdt>
                          <w:sdt>
                            <w:sdtPr>
                              <w:alias w:val="CC_Noformat_Partinummer"/>
                              <w:tag w:val="CC_Noformat_Partinummer"/>
                              <w:id w:val="-1709555926"/>
                              <w:text/>
                            </w:sdtPr>
                            <w:sdtEndPr/>
                            <w:sdtContent>
                              <w:r w:rsidR="00225293">
                                <w:t>1155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8EB0C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85126C" w14:textId="51F73713" w:rsidR="00262EA3" w:rsidRDefault="00BC690D" w:rsidP="008103B5">
                    <w:pPr>
                      <w:jc w:val="right"/>
                    </w:pPr>
                    <w:sdt>
                      <w:sdtPr>
                        <w:alias w:val="CC_Noformat_Partikod"/>
                        <w:tag w:val="CC_Noformat_Partikod"/>
                        <w:id w:val="-53464382"/>
                        <w:text/>
                      </w:sdtPr>
                      <w:sdtEndPr/>
                      <w:sdtContent>
                        <w:r w:rsidR="000F158B">
                          <w:t>M</w:t>
                        </w:r>
                      </w:sdtContent>
                    </w:sdt>
                    <w:sdt>
                      <w:sdtPr>
                        <w:alias w:val="CC_Noformat_Partinummer"/>
                        <w:tag w:val="CC_Noformat_Partinummer"/>
                        <w:id w:val="-1709555926"/>
                        <w:text/>
                      </w:sdtPr>
                      <w:sdtEndPr/>
                      <w:sdtContent>
                        <w:r w:rsidR="00225293">
                          <w:t>1155</w:t>
                        </w:r>
                      </w:sdtContent>
                    </w:sdt>
                  </w:p>
                </w:txbxContent>
              </v:textbox>
              <w10:wrap anchorx="page"/>
            </v:shape>
          </w:pict>
        </mc:Fallback>
      </mc:AlternateContent>
    </w:r>
  </w:p>
  <w:p w14:paraId="14F30DA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F220C" w14:textId="77777777" w:rsidR="00262EA3" w:rsidRDefault="00262EA3" w:rsidP="008563AC">
    <w:pPr>
      <w:jc w:val="right"/>
    </w:pPr>
  </w:p>
  <w:p w14:paraId="01C9E42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F1B5" w14:textId="77777777" w:rsidR="00262EA3" w:rsidRDefault="00BC690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C29494" wp14:editId="55CAB4C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40D93C7" w14:textId="2A5796B5" w:rsidR="00262EA3" w:rsidRDefault="00BC690D" w:rsidP="00A314CF">
    <w:pPr>
      <w:pStyle w:val="FSHNormal"/>
      <w:spacing w:before="40"/>
    </w:pPr>
    <w:sdt>
      <w:sdtPr>
        <w:alias w:val="CC_Noformat_Motionstyp"/>
        <w:tag w:val="CC_Noformat_Motionstyp"/>
        <w:id w:val="1162973129"/>
        <w:lock w:val="sdtContentLocked"/>
        <w15:appearance w15:val="hidden"/>
        <w:text/>
      </w:sdtPr>
      <w:sdtEndPr/>
      <w:sdtContent>
        <w:r w:rsidR="00136E3C">
          <w:t>Enskild motion</w:t>
        </w:r>
      </w:sdtContent>
    </w:sdt>
    <w:r w:rsidR="00821B36">
      <w:t xml:space="preserve"> </w:t>
    </w:r>
    <w:sdt>
      <w:sdtPr>
        <w:alias w:val="CC_Noformat_Partikod"/>
        <w:tag w:val="CC_Noformat_Partikod"/>
        <w:id w:val="1471015553"/>
        <w:text/>
      </w:sdtPr>
      <w:sdtEndPr/>
      <w:sdtContent>
        <w:r w:rsidR="000F158B">
          <w:t>M</w:t>
        </w:r>
      </w:sdtContent>
    </w:sdt>
    <w:sdt>
      <w:sdtPr>
        <w:alias w:val="CC_Noformat_Partinummer"/>
        <w:tag w:val="CC_Noformat_Partinummer"/>
        <w:id w:val="-2014525982"/>
        <w:text/>
      </w:sdtPr>
      <w:sdtEndPr/>
      <w:sdtContent>
        <w:r w:rsidR="00225293">
          <w:t>1155</w:t>
        </w:r>
      </w:sdtContent>
    </w:sdt>
  </w:p>
  <w:p w14:paraId="77EB3020" w14:textId="77777777" w:rsidR="00262EA3" w:rsidRPr="008227B3" w:rsidRDefault="00BC690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4A23EFA" w14:textId="533FAF02" w:rsidR="00262EA3" w:rsidRPr="008227B3" w:rsidRDefault="00BC690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36E3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36E3C">
          <w:t>:1899</w:t>
        </w:r>
      </w:sdtContent>
    </w:sdt>
  </w:p>
  <w:p w14:paraId="2F56C055" w14:textId="187B70BB" w:rsidR="00262EA3" w:rsidRDefault="00BC690D" w:rsidP="00E03A3D">
    <w:pPr>
      <w:pStyle w:val="Motionr"/>
    </w:pPr>
    <w:sdt>
      <w:sdtPr>
        <w:alias w:val="CC_Noformat_Avtext"/>
        <w:tag w:val="CC_Noformat_Avtext"/>
        <w:id w:val="-2020768203"/>
        <w:lock w:val="sdtContentLocked"/>
        <w15:appearance w15:val="hidden"/>
        <w:text/>
      </w:sdtPr>
      <w:sdtEndPr/>
      <w:sdtContent>
        <w:r w:rsidR="00136E3C">
          <w:t>av Sten Bergheden (M)</w:t>
        </w:r>
      </w:sdtContent>
    </w:sdt>
  </w:p>
  <w:sdt>
    <w:sdtPr>
      <w:alias w:val="CC_Noformat_Rubtext"/>
      <w:tag w:val="CC_Noformat_Rubtext"/>
      <w:id w:val="-218060500"/>
      <w:lock w:val="sdtLocked"/>
      <w:text/>
    </w:sdtPr>
    <w:sdtEndPr/>
    <w:sdtContent>
      <w:p w14:paraId="2E1D499B" w14:textId="3E7F6888" w:rsidR="00262EA3" w:rsidRDefault="000F158B" w:rsidP="00283E0F">
        <w:pPr>
          <w:pStyle w:val="FSHRub2"/>
        </w:pPr>
        <w:r>
          <w:t>Tydligare besked angående strandnära byggnation</w:t>
        </w:r>
      </w:p>
    </w:sdtContent>
  </w:sdt>
  <w:sdt>
    <w:sdtPr>
      <w:alias w:val="CC_Boilerplate_3"/>
      <w:tag w:val="CC_Boilerplate_3"/>
      <w:id w:val="1606463544"/>
      <w:lock w:val="sdtContentLocked"/>
      <w15:appearance w15:val="hidden"/>
      <w:text w:multiLine="1"/>
    </w:sdtPr>
    <w:sdtEndPr/>
    <w:sdtContent>
      <w:p w14:paraId="349D992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0F15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58B"/>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6E3C"/>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59"/>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C5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293"/>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244"/>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DDD"/>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66C"/>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4BE"/>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62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67C"/>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8D5"/>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69E"/>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2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90D"/>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283"/>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690"/>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2770E8"/>
  <w15:chartTrackingRefBased/>
  <w15:docId w15:val="{2DFE5013-2968-47DE-9384-6605BD4B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9"/>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48AB500FDC47BB8B0DBDBA4C80841B"/>
        <w:category>
          <w:name w:val="Allmänt"/>
          <w:gallery w:val="placeholder"/>
        </w:category>
        <w:types>
          <w:type w:val="bbPlcHdr"/>
        </w:types>
        <w:behaviors>
          <w:behavior w:val="content"/>
        </w:behaviors>
        <w:guid w:val="{A4D4FA4B-89EF-4BB0-BEC6-908BE59AB20B}"/>
      </w:docPartPr>
      <w:docPartBody>
        <w:p w:rsidR="00643C95" w:rsidRDefault="00643C95">
          <w:pPr>
            <w:pStyle w:val="0448AB500FDC47BB8B0DBDBA4C80841B"/>
          </w:pPr>
          <w:r w:rsidRPr="005A0A93">
            <w:rPr>
              <w:rStyle w:val="Platshllartext"/>
            </w:rPr>
            <w:t>Förslag till riksdagsbeslut</w:t>
          </w:r>
        </w:p>
      </w:docPartBody>
    </w:docPart>
    <w:docPart>
      <w:docPartPr>
        <w:name w:val="9F6DE3F37B8B43AD8E96B240E6C715DF"/>
        <w:category>
          <w:name w:val="Allmänt"/>
          <w:gallery w:val="placeholder"/>
        </w:category>
        <w:types>
          <w:type w:val="bbPlcHdr"/>
        </w:types>
        <w:behaviors>
          <w:behavior w:val="content"/>
        </w:behaviors>
        <w:guid w:val="{7E78501C-7812-4D5C-8403-34A7EA701B85}"/>
      </w:docPartPr>
      <w:docPartBody>
        <w:p w:rsidR="00643C95" w:rsidRDefault="00643C95">
          <w:pPr>
            <w:pStyle w:val="9F6DE3F37B8B43AD8E96B240E6C715DF"/>
          </w:pPr>
          <w:r w:rsidRPr="005A0A93">
            <w:rPr>
              <w:rStyle w:val="Platshllartext"/>
            </w:rPr>
            <w:t>Motivering</w:t>
          </w:r>
        </w:p>
      </w:docPartBody>
    </w:docPart>
    <w:docPart>
      <w:docPartPr>
        <w:name w:val="C44B125BACA54EBB8902E8EBD191F3F2"/>
        <w:category>
          <w:name w:val="Allmänt"/>
          <w:gallery w:val="placeholder"/>
        </w:category>
        <w:types>
          <w:type w:val="bbPlcHdr"/>
        </w:types>
        <w:behaviors>
          <w:behavior w:val="content"/>
        </w:behaviors>
        <w:guid w:val="{B29C02EE-BF28-41FB-8F30-8A13E7308088}"/>
      </w:docPartPr>
      <w:docPartBody>
        <w:p w:rsidR="008E2899" w:rsidRDefault="008E28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95"/>
    <w:rsid w:val="00643C95"/>
    <w:rsid w:val="008E28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48AB500FDC47BB8B0DBDBA4C80841B">
    <w:name w:val="0448AB500FDC47BB8B0DBDBA4C80841B"/>
  </w:style>
  <w:style w:type="paragraph" w:customStyle="1" w:styleId="9F6DE3F37B8B43AD8E96B240E6C715DF">
    <w:name w:val="9F6DE3F37B8B43AD8E96B240E6C71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8DFAA4-B3FF-46AC-A3E0-09E4F26F3D59}"/>
</file>

<file path=customXml/itemProps2.xml><?xml version="1.0" encoding="utf-8"?>
<ds:datastoreItem xmlns:ds="http://schemas.openxmlformats.org/officeDocument/2006/customXml" ds:itemID="{F5142FE5-D3E2-4E03-A9AA-93C66AC2B381}"/>
</file>

<file path=customXml/itemProps3.xml><?xml version="1.0" encoding="utf-8"?>
<ds:datastoreItem xmlns:ds="http://schemas.openxmlformats.org/officeDocument/2006/customXml" ds:itemID="{C64AE5C9-7CF6-425B-A12E-F13E7E6E8D24}"/>
</file>

<file path=docProps/app.xml><?xml version="1.0" encoding="utf-8"?>
<Properties xmlns="http://schemas.openxmlformats.org/officeDocument/2006/extended-properties" xmlns:vt="http://schemas.openxmlformats.org/officeDocument/2006/docPropsVTypes">
  <Template>Normal</Template>
  <TotalTime>9</TotalTime>
  <Pages>2</Pages>
  <Words>276</Words>
  <Characters>1380</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