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F212C7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F212C7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F3619">
              <w:rPr>
                <w:sz w:val="20"/>
              </w:rPr>
              <w:t>1</w:t>
            </w:r>
            <w:r w:rsidR="008508B4">
              <w:rPr>
                <w:sz w:val="20"/>
              </w:rPr>
              <w:t>–</w:t>
            </w:r>
            <w:r w:rsidR="00D607AB">
              <w:rPr>
                <w:sz w:val="20"/>
              </w:rPr>
              <w:t>2</w:t>
            </w:r>
            <w:r w:rsidR="00F212C7">
              <w:rPr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Pr="009C5CBB" w:rsidRDefault="00F212C7" w:rsidP="00F212C7">
            <w:pPr>
              <w:rPr>
                <w:sz w:val="20"/>
              </w:rPr>
            </w:pPr>
            <w:r>
              <w:rPr>
                <w:sz w:val="20"/>
              </w:rPr>
              <w:t>08:00</w:t>
            </w:r>
            <w:r w:rsidR="008508B4">
              <w:rPr>
                <w:sz w:val="20"/>
              </w:rPr>
              <w:t>–</w:t>
            </w:r>
            <w:r>
              <w:rPr>
                <w:sz w:val="20"/>
              </w:rPr>
              <w:t>09:00</w:t>
            </w:r>
            <w:r>
              <w:rPr>
                <w:sz w:val="20"/>
              </w:rPr>
              <w:br/>
              <w:t>09:30-12:05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874071" w:rsidRDefault="00AC45D4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7</w:t>
            </w:r>
            <w:r w:rsidR="00F212C7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 xml:space="preserve"> Internationellt bistånd</w:t>
            </w:r>
          </w:p>
          <w:p w:rsidR="00FC7110" w:rsidRDefault="00AC45D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EF626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</w:t>
            </w:r>
            <w:r w:rsidR="00F212C7">
              <w:rPr>
                <w:bCs/>
                <w:color w:val="000000"/>
                <w:szCs w:val="24"/>
              </w:rPr>
              <w:t>budgetproposition 2018/19:1, U07, från statsrådet Isabella Lövin, politisk sakkunniga Katarina Hellström, kansliråden Alexandra Berg von Linde, Catharina Cappelin, Margareta Brisman,  Jamal Alassaad och departementssekreterare Gustaf Winstrand, samtliga från UD.</w:t>
            </w: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FB10D1" w:rsidRPr="005F371A" w:rsidTr="009E7EFB">
        <w:tc>
          <w:tcPr>
            <w:tcW w:w="567" w:type="dxa"/>
          </w:tcPr>
          <w:p w:rsidR="00FB10D1" w:rsidRDefault="00FB10D1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FB10D1" w:rsidRPr="00FC7110" w:rsidRDefault="00FB10D1" w:rsidP="00FB10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 w:rsidRPr="00FC7110">
              <w:rPr>
                <w:bCs/>
                <w:i/>
                <w:color w:val="000000"/>
                <w:szCs w:val="24"/>
              </w:rPr>
              <w:t>Sammanträdet ajournerades kl. 09.00</w:t>
            </w:r>
          </w:p>
          <w:p w:rsidR="00FB10D1" w:rsidRPr="00FC7110" w:rsidRDefault="00FB10D1" w:rsidP="00FB10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FB10D1" w:rsidRDefault="00FB10D1" w:rsidP="00FB10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 w:rsidRPr="00FC7110">
              <w:rPr>
                <w:bCs/>
                <w:i/>
                <w:color w:val="000000"/>
                <w:szCs w:val="24"/>
              </w:rPr>
              <w:t>Sammanträdet återupptogs kl. 09.30</w:t>
            </w:r>
          </w:p>
          <w:p w:rsidR="00FB10D1" w:rsidRPr="00462FF6" w:rsidRDefault="00FB10D1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57DC4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462FF6">
              <w:rPr>
                <w:rFonts w:eastAsia="Times New Roman"/>
                <w:b/>
                <w:bCs/>
                <w:color w:val="000000"/>
              </w:rPr>
              <w:t>Justering av protokoll</w:t>
            </w:r>
          </w:p>
          <w:p w:rsidR="00874071" w:rsidRPr="00462FF6" w:rsidRDefault="00874071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  <w:p w:rsidR="00557DC4" w:rsidRPr="00462FF6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 w:rsidRPr="00462FF6">
              <w:rPr>
                <w:rFonts w:eastAsia="Times New Roman"/>
                <w:bCs/>
                <w:color w:val="000000"/>
              </w:rPr>
              <w:t xml:space="preserve">Utskottet justerade protokoll </w:t>
            </w:r>
            <w:r w:rsidR="00AC45D4">
              <w:rPr>
                <w:rFonts w:eastAsia="Times New Roman"/>
                <w:bCs/>
                <w:color w:val="000000"/>
              </w:rPr>
              <w:t>2018/19:</w:t>
            </w:r>
            <w:r w:rsidR="00077872">
              <w:rPr>
                <w:rFonts w:eastAsia="Times New Roman"/>
                <w:bCs/>
                <w:color w:val="000000"/>
              </w:rPr>
              <w:t>8 och 2018/19:9</w:t>
            </w:r>
            <w:r w:rsidRPr="00462FF6">
              <w:rPr>
                <w:rFonts w:eastAsia="Times New Roman"/>
                <w:bCs/>
                <w:color w:val="000000"/>
              </w:rPr>
              <w:t>.</w:t>
            </w:r>
          </w:p>
          <w:p w:rsidR="00504CCB" w:rsidRPr="00504CCB" w:rsidRDefault="00504CCB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AC45D4">
              <w:rPr>
                <w:b/>
                <w:snapToGrid w:val="0"/>
                <w:szCs w:val="24"/>
              </w:rPr>
              <w:t>3</w:t>
            </w:r>
          </w:p>
          <w:p w:rsidR="00FC7110" w:rsidRDefault="00FC7110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FC7110" w:rsidRDefault="00077872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2019 (UU4)</w:t>
            </w:r>
          </w:p>
          <w:p w:rsidR="00874071" w:rsidRDefault="00874071" w:rsidP="00557DC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6194C" w:rsidRDefault="00077872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77872">
              <w:rPr>
                <w:bCs/>
                <w:color w:val="000000"/>
                <w:szCs w:val="24"/>
              </w:rPr>
              <w:t>Utskottet justerade KOM(2018) 800</w:t>
            </w:r>
            <w:r w:rsidR="00177FF6">
              <w:rPr>
                <w:bCs/>
                <w:color w:val="000000"/>
                <w:szCs w:val="24"/>
              </w:rPr>
              <w:t>.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177FF6" w:rsidRPr="00867FA9" w:rsidRDefault="00177FF6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74071" w:rsidRPr="005F371A" w:rsidTr="009E7EFB">
        <w:tc>
          <w:tcPr>
            <w:tcW w:w="567" w:type="dxa"/>
          </w:tcPr>
          <w:p w:rsidR="00874071" w:rsidRDefault="00874071" w:rsidP="0087407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  <w:p w:rsidR="00874071" w:rsidRDefault="00874071" w:rsidP="008508B4">
            <w:pPr>
              <w:tabs>
                <w:tab w:val="left" w:pos="1701"/>
              </w:tabs>
            </w:pPr>
          </w:p>
        </w:tc>
        <w:tc>
          <w:tcPr>
            <w:tcW w:w="6947" w:type="dxa"/>
          </w:tcPr>
          <w:p w:rsidR="00874071" w:rsidRDefault="00874071" w:rsidP="008471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84714F" w:rsidRDefault="0084714F" w:rsidP="008471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2546F" w:rsidRPr="0072546F" w:rsidRDefault="0072546F" w:rsidP="0084714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72546F">
              <w:rPr>
                <w:bCs/>
                <w:color w:val="000000"/>
                <w:szCs w:val="24"/>
              </w:rPr>
              <w:t>Utskottet informerades om att:</w:t>
            </w:r>
          </w:p>
          <w:p w:rsidR="0084714F" w:rsidRDefault="0072546F" w:rsidP="007254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84714F" w:rsidRPr="0084714F">
              <w:rPr>
                <w:bCs/>
                <w:color w:val="000000"/>
                <w:szCs w:val="24"/>
              </w:rPr>
              <w:t xml:space="preserve">Debattlista avseende av utskottet justerat utlåtande UU4 cirkuleras. </w:t>
            </w:r>
          </w:p>
          <w:p w:rsidR="0072546F" w:rsidRPr="0084714F" w:rsidRDefault="0072546F" w:rsidP="007254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74071" w:rsidRPr="005F371A" w:rsidTr="009E7EFB">
        <w:tc>
          <w:tcPr>
            <w:tcW w:w="567" w:type="dxa"/>
          </w:tcPr>
          <w:p w:rsidR="00874071" w:rsidRDefault="00874071" w:rsidP="0087407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  <w:p w:rsidR="00874071" w:rsidRDefault="00874071" w:rsidP="0087407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74071" w:rsidRDefault="00874071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</w:p>
          <w:p w:rsidR="00467572" w:rsidRDefault="00467572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67572" w:rsidRDefault="00467572" w:rsidP="00177F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anmäldes enligt bilaga</w:t>
            </w:r>
            <w:r w:rsidR="00177FF6">
              <w:rPr>
                <w:bCs/>
                <w:color w:val="000000"/>
                <w:szCs w:val="24"/>
              </w:rPr>
              <w:t>.</w:t>
            </w:r>
          </w:p>
          <w:p w:rsidR="00177FF6" w:rsidRDefault="00177FF6" w:rsidP="00177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74071" w:rsidRPr="005F371A" w:rsidTr="009E7EFB">
        <w:tc>
          <w:tcPr>
            <w:tcW w:w="567" w:type="dxa"/>
          </w:tcPr>
          <w:p w:rsidR="00874071" w:rsidRDefault="00874071" w:rsidP="0087407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874071" w:rsidRDefault="00874071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C7110">
              <w:rPr>
                <w:b/>
                <w:bCs/>
                <w:color w:val="000000"/>
                <w:szCs w:val="24"/>
              </w:rPr>
              <w:t>Övriga ärenden</w:t>
            </w:r>
          </w:p>
          <w:p w:rsidR="00467572" w:rsidRDefault="00467572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74071" w:rsidRDefault="00467572" w:rsidP="00557DC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FC7110">
              <w:rPr>
                <w:bCs/>
                <w:color w:val="000000"/>
                <w:szCs w:val="24"/>
              </w:rPr>
              <w:t xml:space="preserve">Håkan Svenneling (V) önskar </w:t>
            </w:r>
            <w:r w:rsidR="00D05F05">
              <w:rPr>
                <w:bCs/>
                <w:color w:val="000000"/>
                <w:szCs w:val="24"/>
              </w:rPr>
              <w:t xml:space="preserve">bjuda en representant för </w:t>
            </w:r>
            <w:r w:rsidRPr="00FC7110">
              <w:rPr>
                <w:bCs/>
                <w:color w:val="000000"/>
                <w:szCs w:val="24"/>
              </w:rPr>
              <w:t xml:space="preserve">regeringen till utskottet med anledning av </w:t>
            </w:r>
            <w:r w:rsidR="00D05F05">
              <w:rPr>
                <w:bCs/>
                <w:color w:val="000000"/>
                <w:szCs w:val="24"/>
              </w:rPr>
              <w:t>en viss FN-utredning</w:t>
            </w:r>
            <w:r w:rsidRPr="00FC7110">
              <w:rPr>
                <w:bCs/>
                <w:color w:val="000000"/>
                <w:szCs w:val="24"/>
              </w:rPr>
              <w:t>.</w:t>
            </w:r>
          </w:p>
          <w:p w:rsidR="00467572" w:rsidRDefault="00467572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E965FD" w:rsidP="00FC711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B1D49">
              <w:rPr>
                <w:b/>
                <w:snapToGrid w:val="0"/>
                <w:szCs w:val="24"/>
              </w:rPr>
              <w:t xml:space="preserve">§ </w:t>
            </w:r>
            <w:r w:rsidR="00FC7110">
              <w:rPr>
                <w:b/>
                <w:snapToGrid w:val="0"/>
                <w:szCs w:val="24"/>
              </w:rPr>
              <w:t>7</w:t>
            </w:r>
          </w:p>
          <w:p w:rsidR="00E433EA" w:rsidRDefault="00E433EA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01DD3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467572" w:rsidRDefault="00467572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06C15" w:rsidRDefault="00506C15" w:rsidP="00FB10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554871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D33C94">
              <w:rPr>
                <w:bCs/>
                <w:color w:val="000000"/>
                <w:szCs w:val="24"/>
              </w:rPr>
              <w:br/>
            </w:r>
            <w:r w:rsidR="00FC7110">
              <w:rPr>
                <w:bCs/>
                <w:color w:val="000000"/>
                <w:szCs w:val="24"/>
              </w:rPr>
              <w:t>4 december</w:t>
            </w:r>
            <w:r w:rsidR="00507BD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2018 kl. </w:t>
            </w:r>
            <w:r w:rsidR="00FC7110">
              <w:rPr>
                <w:bCs/>
                <w:color w:val="000000"/>
                <w:szCs w:val="24"/>
              </w:rPr>
              <w:t>11</w:t>
            </w:r>
            <w:r w:rsidR="00D33C94">
              <w:rPr>
                <w:bCs/>
                <w:color w:val="000000"/>
                <w:szCs w:val="24"/>
              </w:rPr>
              <w:t>.</w:t>
            </w:r>
            <w:r w:rsidR="00554871">
              <w:rPr>
                <w:bCs/>
                <w:color w:val="000000"/>
                <w:szCs w:val="24"/>
              </w:rPr>
              <w:t>0</w:t>
            </w:r>
            <w:r w:rsidR="00875EF3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.</w:t>
            </w:r>
            <w:r w:rsidR="00FC7110">
              <w:rPr>
                <w:bCs/>
                <w:color w:val="000000"/>
                <w:szCs w:val="24"/>
              </w:rPr>
              <w:br/>
            </w:r>
          </w:p>
        </w:tc>
      </w:tr>
      <w:tr w:rsidR="00467572" w:rsidRPr="005F371A" w:rsidTr="009E7EFB">
        <w:tc>
          <w:tcPr>
            <w:tcW w:w="567" w:type="dxa"/>
          </w:tcPr>
          <w:p w:rsidR="00235869" w:rsidRDefault="00235869" w:rsidP="00DE46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35869" w:rsidRDefault="00235869" w:rsidP="00DE46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E4683" w:rsidRDefault="00DE4683" w:rsidP="00DE46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  <w:p w:rsidR="00DE4683" w:rsidRDefault="00DE4683" w:rsidP="00DE4683">
            <w:pPr>
              <w:tabs>
                <w:tab w:val="left" w:pos="1701"/>
              </w:tabs>
            </w:pPr>
          </w:p>
        </w:tc>
        <w:tc>
          <w:tcPr>
            <w:tcW w:w="6947" w:type="dxa"/>
          </w:tcPr>
          <w:p w:rsidR="00235869" w:rsidRDefault="00235869" w:rsidP="00DE46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35869" w:rsidRDefault="00235869" w:rsidP="00DE46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E4683" w:rsidRDefault="00DE4683" w:rsidP="00DE46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Medgivande att närvara</w:t>
            </w:r>
          </w:p>
          <w:p w:rsidR="00DE4683" w:rsidRDefault="00DE4683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107BD">
              <w:rPr>
                <w:bCs/>
                <w:color w:val="000000"/>
                <w:szCs w:val="24"/>
              </w:rPr>
              <w:t xml:space="preserve">Utskottet beslutade att Socialutskottet </w:t>
            </w:r>
            <w:r w:rsidR="009552F5">
              <w:rPr>
                <w:bCs/>
                <w:color w:val="000000"/>
                <w:szCs w:val="24"/>
              </w:rPr>
              <w:t>samt tjänstemän från Socialutskottets kansli</w:t>
            </w:r>
            <w:r w:rsidR="00BE25AB">
              <w:rPr>
                <w:bCs/>
                <w:color w:val="000000"/>
                <w:szCs w:val="24"/>
              </w:rPr>
              <w:t xml:space="preserve"> </w:t>
            </w:r>
            <w:r w:rsidRPr="00A107BD">
              <w:rPr>
                <w:bCs/>
                <w:color w:val="000000"/>
                <w:szCs w:val="24"/>
              </w:rPr>
              <w:t>kunde närvara under § 9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467572" w:rsidRDefault="00467572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132569" w:rsidRDefault="00132569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467572" w:rsidRPr="005F371A" w:rsidTr="009E7EFB">
        <w:tc>
          <w:tcPr>
            <w:tcW w:w="567" w:type="dxa"/>
          </w:tcPr>
          <w:p w:rsidR="00467572" w:rsidRDefault="00467572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  <w:p w:rsidR="00467572" w:rsidRDefault="00467572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467572" w:rsidRDefault="00467572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C2403">
              <w:rPr>
                <w:b/>
                <w:bCs/>
                <w:color w:val="000000"/>
                <w:szCs w:val="24"/>
              </w:rPr>
              <w:t>Global hälsa (tillsammans med Socialutskottet)</w:t>
            </w: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B10D1" w:rsidRDefault="00467572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C2403">
              <w:rPr>
                <w:bCs/>
                <w:color w:val="000000"/>
                <w:szCs w:val="24"/>
              </w:rPr>
              <w:t>Information om Sveriges arbete med global hälsa från statssekreterare Eva Svedling, politisk sakkunnig</w:t>
            </w:r>
            <w:r w:rsidR="0072546F">
              <w:rPr>
                <w:bCs/>
                <w:color w:val="000000"/>
                <w:szCs w:val="24"/>
              </w:rPr>
              <w:t>a</w:t>
            </w:r>
            <w:r w:rsidRPr="001C2403">
              <w:rPr>
                <w:bCs/>
                <w:color w:val="000000"/>
                <w:szCs w:val="24"/>
              </w:rPr>
              <w:t xml:space="preserve"> Katarina Hellström, kansliråden</w:t>
            </w:r>
            <w:r>
              <w:rPr>
                <w:bCs/>
                <w:color w:val="000000"/>
                <w:szCs w:val="24"/>
              </w:rPr>
              <w:t xml:space="preserve"> Ha</w:t>
            </w:r>
            <w:r w:rsidRPr="001C2403">
              <w:rPr>
                <w:bCs/>
                <w:color w:val="000000"/>
                <w:szCs w:val="24"/>
              </w:rPr>
              <w:t>nna Lambert och Mia Crawford, ambassadör globala hälsofrågor Anders Nordström, Karin Klerby och Marcus Sjökvist, samtliga från UD</w:t>
            </w:r>
            <w:r>
              <w:rPr>
                <w:bCs/>
                <w:color w:val="000000"/>
                <w:szCs w:val="24"/>
              </w:rPr>
              <w:t>, s</w:t>
            </w:r>
            <w:r w:rsidRPr="001C2403">
              <w:rPr>
                <w:bCs/>
                <w:color w:val="000000"/>
                <w:szCs w:val="24"/>
              </w:rPr>
              <w:t>amt från statssekreterare Agneta Karlsson, departementsråd Niclas Jab</w:t>
            </w:r>
            <w:r>
              <w:rPr>
                <w:bCs/>
                <w:color w:val="000000"/>
                <w:szCs w:val="24"/>
              </w:rPr>
              <w:t>o</w:t>
            </w:r>
            <w:r w:rsidRPr="001C2403">
              <w:rPr>
                <w:bCs/>
                <w:color w:val="000000"/>
                <w:szCs w:val="24"/>
              </w:rPr>
              <w:t>sson, ämnesråden Elisabet Aldenberg och Cristina Mattsson Lundberg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br/>
              <w:t>Ledamöternas frågor besvarades.</w:t>
            </w:r>
          </w:p>
          <w:p w:rsidR="00177FF6" w:rsidRDefault="00177FF6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67572" w:rsidRPr="005F371A" w:rsidTr="009E7EFB">
        <w:tc>
          <w:tcPr>
            <w:tcW w:w="567" w:type="dxa"/>
          </w:tcPr>
          <w:p w:rsidR="00467572" w:rsidRDefault="00467572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  <w:p w:rsidR="00467572" w:rsidRDefault="00467572" w:rsidP="00FC711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E25AB" w:rsidRDefault="00BE25AB" w:rsidP="00BE25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107BD">
              <w:rPr>
                <w:bCs/>
                <w:color w:val="000000"/>
                <w:szCs w:val="24"/>
              </w:rPr>
              <w:t>Utskottet beslutade att Social</w:t>
            </w:r>
            <w:r>
              <w:rPr>
                <w:bCs/>
                <w:color w:val="000000"/>
                <w:szCs w:val="24"/>
              </w:rPr>
              <w:t>försäkrings</w:t>
            </w:r>
            <w:r w:rsidRPr="00A107BD">
              <w:rPr>
                <w:bCs/>
                <w:color w:val="000000"/>
                <w:szCs w:val="24"/>
              </w:rPr>
              <w:t xml:space="preserve">utskottet </w:t>
            </w:r>
            <w:r w:rsidR="00BE25AB">
              <w:rPr>
                <w:bCs/>
                <w:color w:val="000000"/>
                <w:szCs w:val="24"/>
              </w:rPr>
              <w:t xml:space="preserve">samt tjänstemän från </w:t>
            </w:r>
            <w:r w:rsidR="00BE25AB" w:rsidRPr="00A107BD">
              <w:rPr>
                <w:bCs/>
                <w:color w:val="000000"/>
                <w:szCs w:val="24"/>
              </w:rPr>
              <w:t>Social</w:t>
            </w:r>
            <w:r w:rsidR="00BE25AB">
              <w:rPr>
                <w:bCs/>
                <w:color w:val="000000"/>
                <w:szCs w:val="24"/>
              </w:rPr>
              <w:t>försäkrings</w:t>
            </w:r>
            <w:r w:rsidR="00BE25AB" w:rsidRPr="00A107BD">
              <w:rPr>
                <w:bCs/>
                <w:color w:val="000000"/>
                <w:szCs w:val="24"/>
              </w:rPr>
              <w:t>utskottet</w:t>
            </w:r>
            <w:r w:rsidR="00BE25AB">
              <w:rPr>
                <w:bCs/>
                <w:color w:val="000000"/>
                <w:szCs w:val="24"/>
              </w:rPr>
              <w:t>s kansli</w:t>
            </w:r>
            <w:r w:rsidR="00BE25AB" w:rsidRPr="00A107BD">
              <w:rPr>
                <w:bCs/>
                <w:color w:val="000000"/>
                <w:szCs w:val="24"/>
              </w:rPr>
              <w:t xml:space="preserve"> </w:t>
            </w:r>
            <w:r w:rsidRPr="00A107BD">
              <w:rPr>
                <w:bCs/>
                <w:color w:val="000000"/>
                <w:szCs w:val="24"/>
              </w:rPr>
              <w:t xml:space="preserve">kunde närvara under § </w:t>
            </w:r>
            <w:r>
              <w:rPr>
                <w:bCs/>
                <w:color w:val="000000"/>
                <w:szCs w:val="24"/>
              </w:rPr>
              <w:t>11</w:t>
            </w:r>
            <w:r w:rsidR="00177FF6">
              <w:rPr>
                <w:bCs/>
                <w:color w:val="000000"/>
                <w:szCs w:val="24"/>
              </w:rPr>
              <w:t>.</w:t>
            </w:r>
          </w:p>
          <w:p w:rsidR="00467572" w:rsidRPr="004C54F5" w:rsidRDefault="00467572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67572" w:rsidRPr="005F371A" w:rsidTr="009E7EFB">
        <w:tc>
          <w:tcPr>
            <w:tcW w:w="567" w:type="dxa"/>
          </w:tcPr>
          <w:p w:rsidR="00467572" w:rsidRDefault="00467572" w:rsidP="00FC7110">
            <w:pPr>
              <w:tabs>
                <w:tab w:val="left" w:pos="1701"/>
              </w:tabs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467572" w:rsidRDefault="00467572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4C54F5">
              <w:rPr>
                <w:b/>
                <w:bCs/>
                <w:color w:val="000000"/>
                <w:szCs w:val="24"/>
              </w:rPr>
              <w:t>Globala migrationsramverket och globala flyktingramverket (tillsammans med Socialförsäkringsutskottet)</w:t>
            </w: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br/>
              <w:t xml:space="preserve">Information om det globala migrationsramverket och globala flyktingramverket från kabinettssekreterare Annika Söder, samordnaren för migrations-och flyktingfrågor </w:t>
            </w:r>
            <w:r w:rsidR="00D05F05">
              <w:rPr>
                <w:bCs/>
                <w:color w:val="000000"/>
                <w:szCs w:val="24"/>
              </w:rPr>
              <w:t xml:space="preserve">ambassadör </w:t>
            </w:r>
            <w:r>
              <w:rPr>
                <w:bCs/>
                <w:color w:val="000000"/>
                <w:szCs w:val="24"/>
              </w:rPr>
              <w:t>Nicola Clase och departementssekreterare Cecilia Grabos, samtliga från UD samt statssekreterare Lars Westbratt, ämnesråd Henry Mårtensson, kansliråd Rebecca Svad och politisk sakkunniga Anna Tillander.</w:t>
            </w: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67572" w:rsidRDefault="00467572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67572" w:rsidRDefault="00467572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  <w:r>
              <w:t>Anne-Charlotte Gramén</w:t>
            </w: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0429FF">
              <w:t>4 december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Pr="006D52CB" w:rsidRDefault="00C00E80" w:rsidP="00467572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06196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061963">
              <w:rPr>
                <w:sz w:val="20"/>
              </w:rPr>
              <w:t>10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1A" w:rsidRDefault="00713935" w:rsidP="008C32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</w:t>
            </w:r>
            <w:r w:rsidR="00F80B78">
              <w:rPr>
                <w:sz w:val="18"/>
                <w:szCs w:val="18"/>
              </w:rPr>
              <w:t>2-</w:t>
            </w:r>
            <w:r w:rsidR="005F461E">
              <w:rPr>
                <w:sz w:val="18"/>
                <w:szCs w:val="18"/>
              </w:rPr>
              <w:t>7</w:t>
            </w:r>
            <w:r w:rsidR="008C321A">
              <w:rPr>
                <w:sz w:val="18"/>
                <w:szCs w:val="18"/>
              </w:rPr>
              <w:t xml:space="preserve"> </w:t>
            </w:r>
          </w:p>
          <w:p w:rsidR="00713935" w:rsidRPr="00B62BD9" w:rsidRDefault="00713935" w:rsidP="008C32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5F46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C321A">
              <w:rPr>
                <w:sz w:val="18"/>
                <w:szCs w:val="18"/>
              </w:rPr>
              <w:t xml:space="preserve"> </w:t>
            </w:r>
            <w:r w:rsidR="005F461E">
              <w:rPr>
                <w:sz w:val="18"/>
                <w:szCs w:val="18"/>
              </w:rPr>
              <w:t>8</w:t>
            </w:r>
            <w:r w:rsidR="006620DD">
              <w:rPr>
                <w:sz w:val="18"/>
                <w:szCs w:val="18"/>
              </w:rPr>
              <w:t>-9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2E31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C321A">
              <w:rPr>
                <w:sz w:val="18"/>
                <w:szCs w:val="18"/>
              </w:rPr>
              <w:t xml:space="preserve"> </w:t>
            </w:r>
            <w:r w:rsidR="002E3188">
              <w:rPr>
                <w:sz w:val="18"/>
                <w:szCs w:val="18"/>
              </w:rPr>
              <w:t>10-11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C321A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C321A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C321A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C321A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32569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8A1708">
              <w:rPr>
                <w:snapToGrid w:val="0"/>
                <w:sz w:val="20"/>
              </w:rPr>
              <w:t xml:space="preserve"> (S)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32569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203363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="001502AE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6620DD" w:rsidP="006620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6620DD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6620DD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EA" w:rsidRDefault="00C474EA" w:rsidP="009255E3">
      <w:r>
        <w:separator/>
      </w:r>
    </w:p>
  </w:endnote>
  <w:endnote w:type="continuationSeparator" w:id="0">
    <w:p w:rsidR="00C474EA" w:rsidRDefault="00C474E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EA" w:rsidRDefault="00C474EA" w:rsidP="009255E3">
      <w:r>
        <w:separator/>
      </w:r>
    </w:p>
  </w:footnote>
  <w:footnote w:type="continuationSeparator" w:id="0">
    <w:p w:rsidR="00C474EA" w:rsidRDefault="00C474E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D0F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363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46F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4D17"/>
    <w:rsid w:val="0084628E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1708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60945"/>
    <w:rsid w:val="00960E48"/>
    <w:rsid w:val="00962FAA"/>
    <w:rsid w:val="0096348C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07BD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E25AB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949A3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5792"/>
    <w:rsid w:val="00D30E00"/>
    <w:rsid w:val="00D33C94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61D6"/>
    <w:rsid w:val="00EE7485"/>
    <w:rsid w:val="00EE7870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508A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0D1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CFFBD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8715-FFE9-46C6-A79E-34603DE8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286</TotalTime>
  <Pages>3</Pages>
  <Words>670</Words>
  <Characters>3980</Characters>
  <Application>Microsoft Office Word</Application>
  <DocSecurity>0</DocSecurity>
  <Lines>1326</Lines>
  <Paragraphs>258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32</cp:revision>
  <cp:lastPrinted>2018-11-30T12:55:00Z</cp:lastPrinted>
  <dcterms:created xsi:type="dcterms:W3CDTF">2018-11-29T13:51:00Z</dcterms:created>
  <dcterms:modified xsi:type="dcterms:W3CDTF">2019-01-24T12:47:00Z</dcterms:modified>
</cp:coreProperties>
</file>