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D42EC7471574207989F762860986AC3"/>
        </w:placeholder>
        <w15:appearance w15:val="hidden"/>
        <w:text/>
      </w:sdtPr>
      <w:sdtEndPr/>
      <w:sdtContent>
        <w:p w:rsidRPr="009B062B" w:rsidR="00AF30DD" w:rsidP="009B062B" w:rsidRDefault="00AF30DD" w14:paraId="1CFC37E1" w14:textId="77777777">
          <w:pPr>
            <w:pStyle w:val="RubrikFrslagTIllRiksdagsbeslut"/>
          </w:pPr>
          <w:r w:rsidRPr="009B062B">
            <w:t>Förslag till riksdagsbeslut</w:t>
          </w:r>
        </w:p>
      </w:sdtContent>
    </w:sdt>
    <w:sdt>
      <w:sdtPr>
        <w:alias w:val="Yrkande 1"/>
        <w:tag w:val="34aa354e-309b-4ac5-a193-1b84d84c1a30"/>
        <w:id w:val="620659691"/>
        <w:lock w:val="sdtLocked"/>
      </w:sdtPr>
      <w:sdtEndPr/>
      <w:sdtContent>
        <w:p w:rsidR="00BB6BC8" w:rsidRDefault="00B96F53" w14:paraId="1CFC37E2" w14:textId="77777777">
          <w:pPr>
            <w:pStyle w:val="Frslagstext"/>
            <w:numPr>
              <w:ilvl w:val="0"/>
              <w:numId w:val="0"/>
            </w:numPr>
          </w:pPr>
          <w:r>
            <w:t>Riksdagen ställer sig bakom det som anförs i motionen om att överväga en försöksverksamhet med BOT-avdrag i Halland och Skåne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666F0A3752649F9B2F07BACCB3888B5"/>
        </w:placeholder>
        <w15:appearance w15:val="hidden"/>
        <w:text/>
      </w:sdtPr>
      <w:sdtEndPr/>
      <w:sdtContent>
        <w:p w:rsidRPr="009B062B" w:rsidR="006D79C9" w:rsidP="00333E95" w:rsidRDefault="006D79C9" w14:paraId="1CFC37E3" w14:textId="77777777">
          <w:pPr>
            <w:pStyle w:val="Rubrik1"/>
          </w:pPr>
          <w:r>
            <w:t>Motivering</w:t>
          </w:r>
        </w:p>
      </w:sdtContent>
    </w:sdt>
    <w:p w:rsidR="00652B73" w:rsidP="00B53D64" w:rsidRDefault="001F1883" w14:paraId="1CFC37E4" w14:textId="77777777">
      <w:pPr>
        <w:pStyle w:val="Normalutanindragellerluft"/>
      </w:pPr>
      <w:r w:rsidRPr="001F1883">
        <w:t>Den svenska sjukvården har av tradition haft fokus på att behandla sjukdomar när de uppstått. Däremot har förebyggande hälsoarbete inte ägnats tillräckligt mycket uppmärksamhet, trots att det är känt att många sjukdomar skapas av vår livsstil.</w:t>
      </w:r>
    </w:p>
    <w:p w:rsidR="001F1883" w:rsidP="001F1883" w:rsidRDefault="001F1883" w14:paraId="1CFC37E5" w14:textId="6FF9198C">
      <w:r w:rsidRPr="001F1883">
        <w:t>Hjärt-kärlsjukdomar, övervikt, diabetes, utmattningssyndrom och andra kroniskt stressrelaterade tillstånd är några exempel. Läkare har på försök förskrivit fysisk aktivitet på recept istället för att ordinera mediciner. Enligt kliniska erfar</w:t>
      </w:r>
      <w:r w:rsidR="00F56655">
        <w:t>enheter har det</w:t>
      </w:r>
      <w:r w:rsidRPr="001F1883">
        <w:t xml:space="preserve"> ofta lett till förbättring av hälsan med minskat behov av sjukskrivning för enskilda patienter. Nu har även kultur på recept provats i Skåne med stor framgång.</w:t>
      </w:r>
    </w:p>
    <w:p w:rsidR="001F1883" w:rsidP="001F1883" w:rsidRDefault="001F1883" w14:paraId="1CFC37E6" w14:textId="77777777">
      <w:r>
        <w:lastRenderedPageBreak/>
        <w:t xml:space="preserve">Att i praktiken lyckas ändra en osund livsstil är svårt. Framgång med detta kan emellertid leda till exempelvis minskat behov av läkemedel och sjukskrivning för enskilda patienter. Därför bör stimulans som kan underlätta förändringar av livsstil till det bättre uppmuntras.  </w:t>
      </w:r>
    </w:p>
    <w:p w:rsidR="001F1883" w:rsidP="001F1883" w:rsidRDefault="001F1883" w14:paraId="1CFC37E7" w14:textId="77777777">
      <w:r>
        <w:t>En växande vetenskap och beprövad erfarenhet gör att man nu praktiskt borde se över möjligheterna att införa ett skatteavdrag för välbeprövade alternativa metoder som tillsammans med traditionell sjukvård kan användas i hälsoförebyggande syfte.</w:t>
      </w:r>
    </w:p>
    <w:p w:rsidR="001F1883" w:rsidP="001F1883" w:rsidRDefault="001F1883" w14:paraId="1CFC37E8" w14:textId="277C2E3D">
      <w:r>
        <w:t xml:space="preserve">Förslaget till konstruktionen har kallats BOT-avdrag och kan jämföras med </w:t>
      </w:r>
      <w:r w:rsidR="00F56655">
        <w:br/>
      </w:r>
      <w:bookmarkStart w:name="_GoBack" w:id="1"/>
      <w:bookmarkEnd w:id="1"/>
      <w:r>
        <w:t>ROT-avdraget</w:t>
      </w:r>
      <w:r w:rsidR="00F56655">
        <w:t xml:space="preserve"> som finns för att reparera</w:t>
      </w:r>
      <w:r>
        <w:t xml:space="preserve"> hus eller ROT-avdraget för hushållsnära tjänster.</w:t>
      </w:r>
    </w:p>
    <w:p w:rsidR="001F1883" w:rsidP="001F1883" w:rsidRDefault="001F1883" w14:paraId="1CFC37E9" w14:textId="77777777">
      <w:r>
        <w:t xml:space="preserve">Att införa ett BOT-avdrag för att underlätta för människor att investera i sin hälsa borde vara lönsamt både för individen och för samhället. Det bör även övervägas om kulturaktiviteter ska inrymmas i avdragsrätten för att bevara och förbättra hälsan eftersom sambandet mellan kultur och hälsa är tydligt.  </w:t>
      </w:r>
    </w:p>
    <w:p w:rsidR="001F1883" w:rsidP="001F1883" w:rsidRDefault="001F1883" w14:paraId="1CFC37EA" w14:textId="66A6E3B1">
      <w:r>
        <w:t xml:space="preserve">Jag föreslår att regeringen ser över frågan om ett BOT-avdrag och möjligheten till en försöksverksamhet i Halland och Skåne som båda har profilerat sig som hälso- och kulturlän som är öppna för nya tankar och idéer. </w:t>
      </w:r>
    </w:p>
    <w:p w:rsidRPr="001F1883" w:rsidR="00F56655" w:rsidP="001F1883" w:rsidRDefault="00F56655" w14:paraId="2B79EFF1" w14:textId="77777777"/>
    <w:sdt>
      <w:sdtPr>
        <w:rPr>
          <w:i/>
          <w:noProof/>
        </w:rPr>
        <w:alias w:val="CC_Underskrifter"/>
        <w:tag w:val="CC_Underskrifter"/>
        <w:id w:val="583496634"/>
        <w:lock w:val="sdtContentLocked"/>
        <w:placeholder>
          <w:docPart w:val="ACE19F0D5AFB44E9882218D78BD8271A"/>
        </w:placeholder>
        <w15:appearance w15:val="hidden"/>
      </w:sdtPr>
      <w:sdtEndPr>
        <w:rPr>
          <w:i w:val="0"/>
          <w:noProof w:val="0"/>
        </w:rPr>
      </w:sdtEndPr>
      <w:sdtContent>
        <w:p w:rsidR="004801AC" w:rsidP="0041388F" w:rsidRDefault="00F56655" w14:paraId="1CFC37E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Finnborg (M)</w:t>
            </w:r>
          </w:p>
        </w:tc>
        <w:tc>
          <w:tcPr>
            <w:tcW w:w="50" w:type="pct"/>
            <w:vAlign w:val="bottom"/>
          </w:tcPr>
          <w:p>
            <w:pPr>
              <w:pStyle w:val="Underskrifter"/>
            </w:pPr>
            <w:r>
              <w:t> </w:t>
            </w:r>
          </w:p>
        </w:tc>
      </w:tr>
    </w:tbl>
    <w:p w:rsidR="00F26E85" w:rsidRDefault="00F26E85" w14:paraId="1CFC37EF" w14:textId="77777777"/>
    <w:sectPr w:rsidR="00F26E8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C37F1" w14:textId="77777777" w:rsidR="004808B9" w:rsidRDefault="004808B9" w:rsidP="000C1CAD">
      <w:pPr>
        <w:spacing w:line="240" w:lineRule="auto"/>
      </w:pPr>
      <w:r>
        <w:separator/>
      </w:r>
    </w:p>
  </w:endnote>
  <w:endnote w:type="continuationSeparator" w:id="0">
    <w:p w14:paraId="1CFC37F2" w14:textId="77777777" w:rsidR="004808B9" w:rsidRDefault="004808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C37F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C37F8" w14:textId="5201D6E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5665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C37EF" w14:textId="77777777" w:rsidR="004808B9" w:rsidRDefault="004808B9" w:rsidP="000C1CAD">
      <w:pPr>
        <w:spacing w:line="240" w:lineRule="auto"/>
      </w:pPr>
      <w:r>
        <w:separator/>
      </w:r>
    </w:p>
  </w:footnote>
  <w:footnote w:type="continuationSeparator" w:id="0">
    <w:p w14:paraId="1CFC37F0" w14:textId="77777777" w:rsidR="004808B9" w:rsidRDefault="004808B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CFC37F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FC3802" wp14:anchorId="1CFC380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56655" w14:paraId="1CFC3803" w14:textId="77777777">
                          <w:pPr>
                            <w:jc w:val="right"/>
                          </w:pPr>
                          <w:sdt>
                            <w:sdtPr>
                              <w:alias w:val="CC_Noformat_Partikod"/>
                              <w:tag w:val="CC_Noformat_Partikod"/>
                              <w:id w:val="-53464382"/>
                              <w:placeholder>
                                <w:docPart w:val="ECCB81E37AEE49BAA313F820A7194AD5"/>
                              </w:placeholder>
                              <w:text/>
                            </w:sdtPr>
                            <w:sdtEndPr/>
                            <w:sdtContent>
                              <w:r w:rsidR="001F1883">
                                <w:t>M</w:t>
                              </w:r>
                            </w:sdtContent>
                          </w:sdt>
                          <w:sdt>
                            <w:sdtPr>
                              <w:alias w:val="CC_Noformat_Partinummer"/>
                              <w:tag w:val="CC_Noformat_Partinummer"/>
                              <w:id w:val="-1709555926"/>
                              <w:placeholder>
                                <w:docPart w:val="A50601D9DE744E5A95D7DC88902889F3"/>
                              </w:placeholder>
                              <w:text/>
                            </w:sdtPr>
                            <w:sdtEndPr/>
                            <w:sdtContent>
                              <w:r w:rsidR="00494D3C">
                                <w:t>1092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FC380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56655" w14:paraId="1CFC3803" w14:textId="77777777">
                    <w:pPr>
                      <w:jc w:val="right"/>
                    </w:pPr>
                    <w:sdt>
                      <w:sdtPr>
                        <w:alias w:val="CC_Noformat_Partikod"/>
                        <w:tag w:val="CC_Noformat_Partikod"/>
                        <w:id w:val="-53464382"/>
                        <w:placeholder>
                          <w:docPart w:val="ECCB81E37AEE49BAA313F820A7194AD5"/>
                        </w:placeholder>
                        <w:text/>
                      </w:sdtPr>
                      <w:sdtEndPr/>
                      <w:sdtContent>
                        <w:r w:rsidR="001F1883">
                          <w:t>M</w:t>
                        </w:r>
                      </w:sdtContent>
                    </w:sdt>
                    <w:sdt>
                      <w:sdtPr>
                        <w:alias w:val="CC_Noformat_Partinummer"/>
                        <w:tag w:val="CC_Noformat_Partinummer"/>
                        <w:id w:val="-1709555926"/>
                        <w:placeholder>
                          <w:docPart w:val="A50601D9DE744E5A95D7DC88902889F3"/>
                        </w:placeholder>
                        <w:text/>
                      </w:sdtPr>
                      <w:sdtEndPr/>
                      <w:sdtContent>
                        <w:r w:rsidR="00494D3C">
                          <w:t>1092</w:t>
                        </w:r>
                      </w:sdtContent>
                    </w:sdt>
                  </w:p>
                </w:txbxContent>
              </v:textbox>
              <w10:wrap anchorx="page"/>
            </v:shape>
          </w:pict>
        </mc:Fallback>
      </mc:AlternateContent>
    </w:r>
  </w:p>
  <w:p w:rsidRPr="00293C4F" w:rsidR="004F35FE" w:rsidP="00776B74" w:rsidRDefault="004F35FE" w14:paraId="1CFC37F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56655" w14:paraId="1CFC37F5" w14:textId="77777777">
    <w:pPr>
      <w:jc w:val="right"/>
    </w:pPr>
    <w:sdt>
      <w:sdtPr>
        <w:alias w:val="CC_Noformat_Partikod"/>
        <w:tag w:val="CC_Noformat_Partikod"/>
        <w:id w:val="559911109"/>
        <w:placeholder>
          <w:docPart w:val="A50601D9DE744E5A95D7DC88902889F3"/>
        </w:placeholder>
        <w:text/>
      </w:sdtPr>
      <w:sdtEndPr/>
      <w:sdtContent>
        <w:r w:rsidR="001F1883">
          <w:t>M</w:t>
        </w:r>
      </w:sdtContent>
    </w:sdt>
    <w:sdt>
      <w:sdtPr>
        <w:alias w:val="CC_Noformat_Partinummer"/>
        <w:tag w:val="CC_Noformat_Partinummer"/>
        <w:id w:val="1197820850"/>
        <w:text/>
      </w:sdtPr>
      <w:sdtEndPr/>
      <w:sdtContent>
        <w:r w:rsidR="00494D3C">
          <w:t>1092</w:t>
        </w:r>
      </w:sdtContent>
    </w:sdt>
  </w:p>
  <w:p w:rsidR="004F35FE" w:rsidP="00776B74" w:rsidRDefault="004F35FE" w14:paraId="1CFC37F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56655" w14:paraId="1CFC37F9" w14:textId="77777777">
    <w:pPr>
      <w:jc w:val="right"/>
    </w:pPr>
    <w:sdt>
      <w:sdtPr>
        <w:alias w:val="CC_Noformat_Partikod"/>
        <w:tag w:val="CC_Noformat_Partikod"/>
        <w:id w:val="1471015553"/>
        <w:text/>
      </w:sdtPr>
      <w:sdtEndPr/>
      <w:sdtContent>
        <w:r w:rsidR="001F1883">
          <w:t>M</w:t>
        </w:r>
      </w:sdtContent>
    </w:sdt>
    <w:sdt>
      <w:sdtPr>
        <w:alias w:val="CC_Noformat_Partinummer"/>
        <w:tag w:val="CC_Noformat_Partinummer"/>
        <w:id w:val="-2014525982"/>
        <w:text/>
      </w:sdtPr>
      <w:sdtEndPr/>
      <w:sdtContent>
        <w:r w:rsidR="00494D3C">
          <w:t>1092</w:t>
        </w:r>
      </w:sdtContent>
    </w:sdt>
  </w:p>
  <w:p w:rsidR="004F35FE" w:rsidP="00A314CF" w:rsidRDefault="00F56655" w14:paraId="1CFC37F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56655" w14:paraId="1CFC37F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56655" w14:paraId="1CFC37F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:1306</w:t>
        </w:r>
      </w:sdtContent>
    </w:sdt>
  </w:p>
  <w:p w:rsidR="004F35FE" w:rsidP="00E03A3D" w:rsidRDefault="00F56655" w14:paraId="1CFC37FD" w14:textId="77777777">
    <w:pPr>
      <w:pStyle w:val="Motionr"/>
    </w:pPr>
    <w:sdt>
      <w:sdtPr>
        <w:alias w:val="CC_Noformat_Avtext"/>
        <w:tag w:val="CC_Noformat_Avtext"/>
        <w:id w:val="-2020768203"/>
        <w:lock w:val="sdtContentLocked"/>
        <w15:appearance w15:val="hidden"/>
        <w:text/>
      </w:sdtPr>
      <w:sdtEndPr/>
      <w:sdtContent>
        <w:r>
          <w:t>av Thomas Finnborg (M)</w:t>
        </w:r>
      </w:sdtContent>
    </w:sdt>
  </w:p>
  <w:sdt>
    <w:sdtPr>
      <w:alias w:val="CC_Noformat_Rubtext"/>
      <w:tag w:val="CC_Noformat_Rubtext"/>
      <w:id w:val="-218060500"/>
      <w:lock w:val="sdtLocked"/>
      <w15:appearance w15:val="hidden"/>
      <w:text/>
    </w:sdtPr>
    <w:sdtEndPr/>
    <w:sdtContent>
      <w:p w:rsidR="004F35FE" w:rsidP="00283E0F" w:rsidRDefault="001F1883" w14:paraId="1CFC37FE" w14:textId="77777777">
        <w:pPr>
          <w:pStyle w:val="FSHRub2"/>
        </w:pPr>
        <w:r>
          <w:t>BOT-avdrag för en bättre hälsa med försöksverksamheter i Halland och Skåne</w:t>
        </w:r>
      </w:p>
    </w:sdtContent>
  </w:sdt>
  <w:sdt>
    <w:sdtPr>
      <w:alias w:val="CC_Boilerplate_3"/>
      <w:tag w:val="CC_Boilerplate_3"/>
      <w:id w:val="1606463544"/>
      <w:lock w:val="sdtContentLocked"/>
      <w15:appearance w15:val="hidden"/>
      <w:text w:multiLine="1"/>
    </w:sdtPr>
    <w:sdtEndPr/>
    <w:sdtContent>
      <w:p w:rsidR="004F35FE" w:rsidP="00283E0F" w:rsidRDefault="004F35FE" w14:paraId="1CFC37F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88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1883"/>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5F30"/>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388F"/>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08B9"/>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E72"/>
    <w:rsid w:val="0049397A"/>
    <w:rsid w:val="00494029"/>
    <w:rsid w:val="00494302"/>
    <w:rsid w:val="00494D3C"/>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5FB0"/>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1E2"/>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96F53"/>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6BC8"/>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E14"/>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2968"/>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E85"/>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56655"/>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023"/>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FC37E0"/>
  <w15:chartTrackingRefBased/>
  <w15:docId w15:val="{FF8F0E5F-5512-43F4-B4B3-188CF54CC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42EC7471574207989F762860986AC3"/>
        <w:category>
          <w:name w:val="Allmänt"/>
          <w:gallery w:val="placeholder"/>
        </w:category>
        <w:types>
          <w:type w:val="bbPlcHdr"/>
        </w:types>
        <w:behaviors>
          <w:behavior w:val="content"/>
        </w:behaviors>
        <w:guid w:val="{CADBC957-1F44-405C-868D-72034165DB24}"/>
      </w:docPartPr>
      <w:docPartBody>
        <w:p w:rsidR="0085057E" w:rsidRDefault="0005159A">
          <w:pPr>
            <w:pStyle w:val="FD42EC7471574207989F762860986AC3"/>
          </w:pPr>
          <w:r w:rsidRPr="005A0A93">
            <w:rPr>
              <w:rStyle w:val="Platshllartext"/>
            </w:rPr>
            <w:t>Förslag till riksdagsbeslut</w:t>
          </w:r>
        </w:p>
      </w:docPartBody>
    </w:docPart>
    <w:docPart>
      <w:docPartPr>
        <w:name w:val="B666F0A3752649F9B2F07BACCB3888B5"/>
        <w:category>
          <w:name w:val="Allmänt"/>
          <w:gallery w:val="placeholder"/>
        </w:category>
        <w:types>
          <w:type w:val="bbPlcHdr"/>
        </w:types>
        <w:behaviors>
          <w:behavior w:val="content"/>
        </w:behaviors>
        <w:guid w:val="{D847D924-275F-4317-913B-645A0553AB1C}"/>
      </w:docPartPr>
      <w:docPartBody>
        <w:p w:rsidR="0085057E" w:rsidRDefault="0005159A">
          <w:pPr>
            <w:pStyle w:val="B666F0A3752649F9B2F07BACCB3888B5"/>
          </w:pPr>
          <w:r w:rsidRPr="005A0A93">
            <w:rPr>
              <w:rStyle w:val="Platshllartext"/>
            </w:rPr>
            <w:t>Motivering</w:t>
          </w:r>
        </w:p>
      </w:docPartBody>
    </w:docPart>
    <w:docPart>
      <w:docPartPr>
        <w:name w:val="ACE19F0D5AFB44E9882218D78BD8271A"/>
        <w:category>
          <w:name w:val="Allmänt"/>
          <w:gallery w:val="placeholder"/>
        </w:category>
        <w:types>
          <w:type w:val="bbPlcHdr"/>
        </w:types>
        <w:behaviors>
          <w:behavior w:val="content"/>
        </w:behaviors>
        <w:guid w:val="{D9B35AC5-70D6-48E9-871B-BE48C7FE780B}"/>
      </w:docPartPr>
      <w:docPartBody>
        <w:p w:rsidR="0085057E" w:rsidRDefault="0005159A">
          <w:pPr>
            <w:pStyle w:val="ACE19F0D5AFB44E9882218D78BD8271A"/>
          </w:pPr>
          <w:r w:rsidRPr="00490DAC">
            <w:rPr>
              <w:rStyle w:val="Platshllartext"/>
            </w:rPr>
            <w:t>Skriv ej här, motionärer infogas via panel!</w:t>
          </w:r>
        </w:p>
      </w:docPartBody>
    </w:docPart>
    <w:docPart>
      <w:docPartPr>
        <w:name w:val="ECCB81E37AEE49BAA313F820A7194AD5"/>
        <w:category>
          <w:name w:val="Allmänt"/>
          <w:gallery w:val="placeholder"/>
        </w:category>
        <w:types>
          <w:type w:val="bbPlcHdr"/>
        </w:types>
        <w:behaviors>
          <w:behavior w:val="content"/>
        </w:behaviors>
        <w:guid w:val="{E698D421-A5D6-49F8-913B-FFA82EF81B7E}"/>
      </w:docPartPr>
      <w:docPartBody>
        <w:p w:rsidR="0085057E" w:rsidRDefault="0005159A">
          <w:pPr>
            <w:pStyle w:val="ECCB81E37AEE49BAA313F820A7194AD5"/>
          </w:pPr>
          <w:r>
            <w:rPr>
              <w:rStyle w:val="Platshllartext"/>
            </w:rPr>
            <w:t xml:space="preserve"> </w:t>
          </w:r>
        </w:p>
      </w:docPartBody>
    </w:docPart>
    <w:docPart>
      <w:docPartPr>
        <w:name w:val="A50601D9DE744E5A95D7DC88902889F3"/>
        <w:category>
          <w:name w:val="Allmänt"/>
          <w:gallery w:val="placeholder"/>
        </w:category>
        <w:types>
          <w:type w:val="bbPlcHdr"/>
        </w:types>
        <w:behaviors>
          <w:behavior w:val="content"/>
        </w:behaviors>
        <w:guid w:val="{1F6EE4ED-F2D2-4785-96C4-84E639E97F2F}"/>
      </w:docPartPr>
      <w:docPartBody>
        <w:p w:rsidR="0085057E" w:rsidRDefault="0005159A">
          <w:pPr>
            <w:pStyle w:val="A50601D9DE744E5A95D7DC88902889F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59A"/>
    <w:rsid w:val="0005159A"/>
    <w:rsid w:val="003F1D01"/>
    <w:rsid w:val="00504857"/>
    <w:rsid w:val="008505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D42EC7471574207989F762860986AC3">
    <w:name w:val="FD42EC7471574207989F762860986AC3"/>
  </w:style>
  <w:style w:type="paragraph" w:customStyle="1" w:styleId="6CD5E24A8D6A4902BDECE507CA80B208">
    <w:name w:val="6CD5E24A8D6A4902BDECE507CA80B208"/>
  </w:style>
  <w:style w:type="paragraph" w:customStyle="1" w:styleId="3CA0C7F8954D4430AB77F24AC6258C74">
    <w:name w:val="3CA0C7F8954D4430AB77F24AC6258C74"/>
  </w:style>
  <w:style w:type="paragraph" w:customStyle="1" w:styleId="B666F0A3752649F9B2F07BACCB3888B5">
    <w:name w:val="B666F0A3752649F9B2F07BACCB3888B5"/>
  </w:style>
  <w:style w:type="paragraph" w:customStyle="1" w:styleId="ACE19F0D5AFB44E9882218D78BD8271A">
    <w:name w:val="ACE19F0D5AFB44E9882218D78BD8271A"/>
  </w:style>
  <w:style w:type="paragraph" w:customStyle="1" w:styleId="ECCB81E37AEE49BAA313F820A7194AD5">
    <w:name w:val="ECCB81E37AEE49BAA313F820A7194AD5"/>
  </w:style>
  <w:style w:type="paragraph" w:customStyle="1" w:styleId="A50601D9DE744E5A95D7DC88902889F3">
    <w:name w:val="A50601D9DE744E5A95D7DC88902889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F32937-9493-443F-B962-C6E741F24F98}"/>
</file>

<file path=customXml/itemProps2.xml><?xml version="1.0" encoding="utf-8"?>
<ds:datastoreItem xmlns:ds="http://schemas.openxmlformats.org/officeDocument/2006/customXml" ds:itemID="{626A3F74-3709-4128-840B-57B60EE6B7DD}"/>
</file>

<file path=customXml/itemProps3.xml><?xml version="1.0" encoding="utf-8"?>
<ds:datastoreItem xmlns:ds="http://schemas.openxmlformats.org/officeDocument/2006/customXml" ds:itemID="{F38F8A51-E64D-40A3-ACE1-A05B1FD6ED6C}"/>
</file>

<file path=docProps/app.xml><?xml version="1.0" encoding="utf-8"?>
<Properties xmlns="http://schemas.openxmlformats.org/officeDocument/2006/extended-properties" xmlns:vt="http://schemas.openxmlformats.org/officeDocument/2006/docPropsVTypes">
  <Template>Normal</Template>
  <TotalTime>13</TotalTime>
  <Pages>2</Pages>
  <Words>307</Words>
  <Characters>1808</Characters>
  <Application>Microsoft Office Word</Application>
  <DocSecurity>0</DocSecurity>
  <Lines>33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M1092 BOT avdrag för en bättre hälsa med försöksverksamheter i Halland och Skåne</vt:lpstr>
      <vt:lpstr>
      </vt:lpstr>
    </vt:vector>
  </TitlesOfParts>
  <Company>Sveriges riksdag</Company>
  <LinksUpToDate>false</LinksUpToDate>
  <CharactersWithSpaces>2103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