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97F3B" w:rsidRDefault="00317DAF" w14:paraId="34343106" w14:textId="77777777">
      <w:pPr>
        <w:pStyle w:val="Rubrik1"/>
        <w:spacing w:after="300"/>
      </w:pPr>
      <w:sdt>
        <w:sdtPr>
          <w:alias w:val="CC_Boilerplate_4"/>
          <w:tag w:val="CC_Boilerplate_4"/>
          <w:id w:val="-1644581176"/>
          <w:lock w:val="sdtLocked"/>
          <w:placeholder>
            <w:docPart w:val="32793DDDFBDB4B7F969D61C6AD381C4A"/>
          </w:placeholder>
          <w:text/>
        </w:sdtPr>
        <w:sdtEndPr/>
        <w:sdtContent>
          <w:r w:rsidRPr="009B062B" w:rsidR="00AF30DD">
            <w:t>Förslag till riksdagsbeslut</w:t>
          </w:r>
        </w:sdtContent>
      </w:sdt>
      <w:bookmarkEnd w:id="0"/>
      <w:bookmarkEnd w:id="1"/>
    </w:p>
    <w:sdt>
      <w:sdtPr>
        <w:alias w:val="Yrkande 1"/>
        <w:tag w:val="6f1d25fb-bebd-48a4-b05b-caf1171e2adc"/>
        <w:id w:val="-1993868363"/>
        <w:lock w:val="sdtLocked"/>
      </w:sdtPr>
      <w:sdtEndPr/>
      <w:sdtContent>
        <w:p w:rsidR="006E7F1B" w:rsidRDefault="000007B9" w14:paraId="15E8EB37" w14:textId="77777777">
          <w:pPr>
            <w:pStyle w:val="Frslagstext"/>
            <w:numPr>
              <w:ilvl w:val="0"/>
              <w:numId w:val="0"/>
            </w:numPr>
          </w:pPr>
          <w:r>
            <w:t>Riksdagen ställer sig bakom det som anförs i motionen om att se över hur kompletterande yrkesutbildningar tas fram tillsammans med olika branscher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433A97C6F747EFAF12D9179634E8E1"/>
        </w:placeholder>
        <w:text/>
      </w:sdtPr>
      <w:sdtEndPr/>
      <w:sdtContent>
        <w:p w:rsidRPr="009B062B" w:rsidR="006D79C9" w:rsidP="00333E95" w:rsidRDefault="006D79C9" w14:paraId="0BC560BC" w14:textId="77777777">
          <w:pPr>
            <w:pStyle w:val="Rubrik1"/>
          </w:pPr>
          <w:r>
            <w:t>Motivering</w:t>
          </w:r>
        </w:p>
      </w:sdtContent>
    </w:sdt>
    <w:bookmarkEnd w:displacedByCustomXml="prev" w:id="3"/>
    <w:bookmarkEnd w:displacedByCustomXml="prev" w:id="4"/>
    <w:p w:rsidR="00F60740" w:rsidP="00317DAF" w:rsidRDefault="00F60740" w14:paraId="6CCE56EF" w14:textId="30252F3F">
      <w:pPr>
        <w:pStyle w:val="Normalutanindragellerluft"/>
      </w:pPr>
      <w:r>
        <w:t xml:space="preserve">Enligt Statistiska centralbyrån kommer vi att ha en befolkningstillväxt i Sverige på ca 150 000 personer. Befolkningstillväxten beror dels på att vi blir äldre och att det </w:t>
      </w:r>
      <w:r w:rsidR="00466E79">
        <w:t xml:space="preserve">är </w:t>
      </w:r>
      <w:r>
        <w:t xml:space="preserve">fler barn </w:t>
      </w:r>
      <w:r w:rsidR="00466E79">
        <w:t xml:space="preserve">som föds </w:t>
      </w:r>
      <w:r>
        <w:t xml:space="preserve">än personer som avlider, dels på ökad invandring på grund av den oroliga situation som finns i omvärlden. Fler människor flyr till Europa och Sverige. </w:t>
      </w:r>
    </w:p>
    <w:p w:rsidR="00F60740" w:rsidP="00317DAF" w:rsidRDefault="00F60740" w14:paraId="42E9FB9F" w14:textId="515A8C55">
      <w:r>
        <w:t>Den ökade befolkningen kväver olika lösningar för att alla ska få en plats på arbets</w:t>
      </w:r>
      <w:r w:rsidR="00317DAF">
        <w:softHyphen/>
      </w:r>
      <w:r>
        <w:t xml:space="preserve">marknaden och på så sätt </w:t>
      </w:r>
      <w:r w:rsidR="00466E79">
        <w:t xml:space="preserve">kunna </w:t>
      </w:r>
      <w:r>
        <w:t xml:space="preserve">bidra till samhället och vår gemensamma välfärd. </w:t>
      </w:r>
    </w:p>
    <w:p w:rsidR="00F60740" w:rsidP="00317DAF" w:rsidRDefault="00F60740" w14:paraId="2566D2B6" w14:textId="77777777">
      <w:r>
        <w:t xml:space="preserve">Många branscher i Sverige har svårt att rekrytera arbetskraft. Det saknas helt enkelt personer att anställa. Samtidigt finns det unga och utrikesfödda som inte har fått sitt första jobb. Centerpartiet arbetar med många olika förslag för att ge både de som inte har ett jobb och företagen möjlighet att hitta varandra. </w:t>
      </w:r>
    </w:p>
    <w:p w:rsidR="00F60740" w:rsidP="00317DAF" w:rsidRDefault="00F60740" w14:paraId="74AE62AF" w14:textId="69ACAF34">
      <w:r>
        <w:t xml:space="preserve">Några skäl till att det är svårt att matcha på arbetsmarknaden kan handla om att man inte känner till att yrket finns eller att man inte har rätt utbildning. För att det ska bli mer </w:t>
      </w:r>
      <w:r w:rsidRPr="00317DAF">
        <w:rPr>
          <w:spacing w:val="-1"/>
        </w:rPr>
        <w:t>känt samt att utbildningarna ska bli rätt, då det många gånger kan handla om att komplet</w:t>
      </w:r>
      <w:r w:rsidRPr="00317DAF" w:rsidR="00317DAF">
        <w:rPr>
          <w:spacing w:val="-1"/>
        </w:rPr>
        <w:softHyphen/>
      </w:r>
      <w:r w:rsidRPr="00317DAF">
        <w:rPr>
          <w:spacing w:val="-1"/>
        </w:rPr>
        <w:t>tera</w:t>
      </w:r>
      <w:r>
        <w:t xml:space="preserve"> redan befintlig kunskap</w:t>
      </w:r>
      <w:r w:rsidR="00466E79">
        <w:t>,</w:t>
      </w:r>
      <w:r>
        <w:t xml:space="preserve"> kan staten tillsammans med de branscher som har svårt att rekrytera se över vilka utbildningar som behövs. Genom att komplettera befintlig utbild</w:t>
      </w:r>
      <w:r w:rsidR="00317DAF">
        <w:softHyphen/>
      </w:r>
      <w:r>
        <w:t>ning med mer specifik kunskap så är det enklare för fler att få jobb. Är det en person som inte har svenska som modersmål behövs även en satsning på yrkes</w:t>
      </w:r>
      <w:r w:rsidR="00317DAF">
        <w:softHyphen/>
      </w:r>
      <w:r>
        <w:t>svensk</w:t>
      </w:r>
      <w:r w:rsidR="00466E79">
        <w:t>a</w:t>
      </w:r>
      <w:r w:rsidR="00317DAF">
        <w:softHyphen/>
      </w:r>
      <w:r>
        <w:t xml:space="preserve">utbildning. </w:t>
      </w:r>
    </w:p>
    <w:p w:rsidRPr="00422B9E" w:rsidR="00F60740" w:rsidP="00317DAF" w:rsidRDefault="00F60740" w14:paraId="610CDA38" w14:textId="77777777">
      <w:r>
        <w:t xml:space="preserve">Genom bättre yrkesutbildningar kan fler ungdomar och fler utrikesfödda få sina första anställningar och på så sätt bidra till svensk välfärd. </w:t>
      </w:r>
    </w:p>
    <w:sdt>
      <w:sdtPr>
        <w:rPr>
          <w:i/>
          <w:noProof/>
        </w:rPr>
        <w:alias w:val="CC_Underskrifter"/>
        <w:tag w:val="CC_Underskrifter"/>
        <w:id w:val="583496634"/>
        <w:lock w:val="sdtContentLocked"/>
        <w:placeholder>
          <w:docPart w:val="B0165AC50F214BDDBD2383BFE5A367EE"/>
        </w:placeholder>
      </w:sdtPr>
      <w:sdtEndPr>
        <w:rPr>
          <w:i w:val="0"/>
          <w:noProof w:val="0"/>
        </w:rPr>
      </w:sdtEndPr>
      <w:sdtContent>
        <w:p w:rsidR="00697F3B" w:rsidP="00697F3B" w:rsidRDefault="00697F3B" w14:paraId="709849F8" w14:textId="77777777"/>
        <w:p w:rsidRPr="008E0FE2" w:rsidR="004801AC" w:rsidP="00697F3B" w:rsidRDefault="00317DAF" w14:paraId="1BB43ABA" w14:textId="63BF1074"/>
      </w:sdtContent>
    </w:sdt>
    <w:tbl>
      <w:tblPr>
        <w:tblW w:w="5000" w:type="pct"/>
        <w:tblLook w:val="04A0" w:firstRow="1" w:lastRow="0" w:firstColumn="1" w:lastColumn="0" w:noHBand="0" w:noVBand="1"/>
        <w:tblCaption w:val="underskrifter"/>
      </w:tblPr>
      <w:tblGrid>
        <w:gridCol w:w="4252"/>
        <w:gridCol w:w="4252"/>
      </w:tblGrid>
      <w:tr w:rsidR="006E7F1B" w14:paraId="590DE0C4" w14:textId="77777777">
        <w:trPr>
          <w:cantSplit/>
        </w:trPr>
        <w:tc>
          <w:tcPr>
            <w:tcW w:w="50" w:type="pct"/>
            <w:vAlign w:val="bottom"/>
          </w:tcPr>
          <w:p w:rsidR="006E7F1B" w:rsidRDefault="000007B9" w14:paraId="6587E826" w14:textId="77777777">
            <w:pPr>
              <w:pStyle w:val="Underskrifter"/>
              <w:spacing w:after="0"/>
            </w:pPr>
            <w:r>
              <w:lastRenderedPageBreak/>
              <w:t>Martina Johansson (C)</w:t>
            </w:r>
          </w:p>
        </w:tc>
        <w:tc>
          <w:tcPr>
            <w:tcW w:w="50" w:type="pct"/>
            <w:vAlign w:val="bottom"/>
          </w:tcPr>
          <w:p w:rsidR="006E7F1B" w:rsidRDefault="006E7F1B" w14:paraId="29E1DDFC" w14:textId="77777777">
            <w:pPr>
              <w:pStyle w:val="Underskrifter"/>
              <w:spacing w:after="0"/>
            </w:pPr>
          </w:p>
        </w:tc>
      </w:tr>
    </w:tbl>
    <w:p w:rsidR="008243B6" w:rsidRDefault="008243B6" w14:paraId="383C89C7" w14:textId="77777777"/>
    <w:sectPr w:rsidR="008243B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A181" w14:textId="77777777" w:rsidR="00F60740" w:rsidRDefault="00F60740" w:rsidP="000C1CAD">
      <w:pPr>
        <w:spacing w:line="240" w:lineRule="auto"/>
      </w:pPr>
      <w:r>
        <w:separator/>
      </w:r>
    </w:p>
  </w:endnote>
  <w:endnote w:type="continuationSeparator" w:id="0">
    <w:p w14:paraId="118AF67B" w14:textId="77777777" w:rsidR="00F60740" w:rsidRDefault="00F607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15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52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C543" w14:textId="410EB8FC" w:rsidR="00262EA3" w:rsidRPr="00697F3B" w:rsidRDefault="00262EA3" w:rsidP="00697F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1B0C" w14:textId="77777777" w:rsidR="00F60740" w:rsidRDefault="00F60740" w:rsidP="000C1CAD">
      <w:pPr>
        <w:spacing w:line="240" w:lineRule="auto"/>
      </w:pPr>
      <w:r>
        <w:separator/>
      </w:r>
    </w:p>
  </w:footnote>
  <w:footnote w:type="continuationSeparator" w:id="0">
    <w:p w14:paraId="630CC658" w14:textId="77777777" w:rsidR="00F60740" w:rsidRDefault="00F607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22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D632A1" wp14:editId="416146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DFF149" w14:textId="6AEE5DF1" w:rsidR="00262EA3" w:rsidRDefault="00317DAF" w:rsidP="008103B5">
                          <w:pPr>
                            <w:jc w:val="right"/>
                          </w:pPr>
                          <w:sdt>
                            <w:sdtPr>
                              <w:alias w:val="CC_Noformat_Partikod"/>
                              <w:tag w:val="CC_Noformat_Partikod"/>
                              <w:id w:val="-53464382"/>
                              <w:text/>
                            </w:sdtPr>
                            <w:sdtEndPr/>
                            <w:sdtContent>
                              <w:r w:rsidR="00F6074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632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DFF149" w14:textId="6AEE5DF1" w:rsidR="00262EA3" w:rsidRDefault="00317DAF" w:rsidP="008103B5">
                    <w:pPr>
                      <w:jc w:val="right"/>
                    </w:pPr>
                    <w:sdt>
                      <w:sdtPr>
                        <w:alias w:val="CC_Noformat_Partikod"/>
                        <w:tag w:val="CC_Noformat_Partikod"/>
                        <w:id w:val="-53464382"/>
                        <w:text/>
                      </w:sdtPr>
                      <w:sdtEndPr/>
                      <w:sdtContent>
                        <w:r w:rsidR="00F6074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75825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DDDD" w14:textId="77777777" w:rsidR="00262EA3" w:rsidRDefault="00262EA3" w:rsidP="008563AC">
    <w:pPr>
      <w:jc w:val="right"/>
    </w:pPr>
  </w:p>
  <w:p w14:paraId="5F5F60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67D6" w14:textId="77777777" w:rsidR="00262EA3" w:rsidRDefault="00317D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D7617E" wp14:editId="20C40A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867F0B" w14:textId="18C35000" w:rsidR="00262EA3" w:rsidRDefault="00317DAF" w:rsidP="00A314CF">
    <w:pPr>
      <w:pStyle w:val="FSHNormal"/>
      <w:spacing w:before="40"/>
    </w:pPr>
    <w:sdt>
      <w:sdtPr>
        <w:alias w:val="CC_Noformat_Motionstyp"/>
        <w:tag w:val="CC_Noformat_Motionstyp"/>
        <w:id w:val="1162973129"/>
        <w:lock w:val="sdtContentLocked"/>
        <w15:appearance w15:val="hidden"/>
        <w:text/>
      </w:sdtPr>
      <w:sdtEndPr/>
      <w:sdtContent>
        <w:r w:rsidR="00697F3B">
          <w:t>Enskild motion</w:t>
        </w:r>
      </w:sdtContent>
    </w:sdt>
    <w:r w:rsidR="00821B36">
      <w:t xml:space="preserve"> </w:t>
    </w:r>
    <w:sdt>
      <w:sdtPr>
        <w:alias w:val="CC_Noformat_Partikod"/>
        <w:tag w:val="CC_Noformat_Partikod"/>
        <w:id w:val="1471015553"/>
        <w:text/>
      </w:sdtPr>
      <w:sdtEndPr/>
      <w:sdtContent>
        <w:r w:rsidR="00F60740">
          <w:t>C</w:t>
        </w:r>
      </w:sdtContent>
    </w:sdt>
    <w:sdt>
      <w:sdtPr>
        <w:alias w:val="CC_Noformat_Partinummer"/>
        <w:tag w:val="CC_Noformat_Partinummer"/>
        <w:id w:val="-2014525982"/>
        <w:showingPlcHdr/>
        <w:text/>
      </w:sdtPr>
      <w:sdtEndPr/>
      <w:sdtContent>
        <w:r w:rsidR="00821B36">
          <w:t xml:space="preserve"> </w:t>
        </w:r>
      </w:sdtContent>
    </w:sdt>
  </w:p>
  <w:p w14:paraId="5EC49E0A" w14:textId="77777777" w:rsidR="00262EA3" w:rsidRPr="008227B3" w:rsidRDefault="00317D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EFC5B1" w14:textId="38A947A4" w:rsidR="00262EA3" w:rsidRPr="008227B3" w:rsidRDefault="00317D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7F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7F3B">
          <w:t>:1223</w:t>
        </w:r>
      </w:sdtContent>
    </w:sdt>
  </w:p>
  <w:p w14:paraId="047FEBE6" w14:textId="28A575AB" w:rsidR="00262EA3" w:rsidRDefault="00317DAF" w:rsidP="00E03A3D">
    <w:pPr>
      <w:pStyle w:val="Motionr"/>
    </w:pPr>
    <w:sdt>
      <w:sdtPr>
        <w:alias w:val="CC_Noformat_Avtext"/>
        <w:tag w:val="CC_Noformat_Avtext"/>
        <w:id w:val="-2020768203"/>
        <w:lock w:val="sdtContentLocked"/>
        <w15:appearance w15:val="hidden"/>
        <w:text/>
      </w:sdtPr>
      <w:sdtEndPr/>
      <w:sdtContent>
        <w:r w:rsidR="00697F3B">
          <w:t>av Martina Johansson (C)</w:t>
        </w:r>
      </w:sdtContent>
    </w:sdt>
  </w:p>
  <w:sdt>
    <w:sdtPr>
      <w:alias w:val="CC_Noformat_Rubtext"/>
      <w:tag w:val="CC_Noformat_Rubtext"/>
      <w:id w:val="-218060500"/>
      <w:lock w:val="sdtLocked"/>
      <w:text/>
    </w:sdtPr>
    <w:sdtEndPr/>
    <w:sdtContent>
      <w:p w14:paraId="3A898CCE" w14:textId="7662AEA7" w:rsidR="00262EA3" w:rsidRDefault="00F60740" w:rsidP="00283E0F">
        <w:pPr>
          <w:pStyle w:val="FSHRub2"/>
        </w:pPr>
        <w:r>
          <w:t>Utbildning för arbete</w:t>
        </w:r>
      </w:p>
    </w:sdtContent>
  </w:sdt>
  <w:sdt>
    <w:sdtPr>
      <w:alias w:val="CC_Boilerplate_3"/>
      <w:tag w:val="CC_Boilerplate_3"/>
      <w:id w:val="1606463544"/>
      <w:lock w:val="sdtContentLocked"/>
      <w15:appearance w15:val="hidden"/>
      <w:text w:multiLine="1"/>
    </w:sdtPr>
    <w:sdtEndPr/>
    <w:sdtContent>
      <w:p w14:paraId="49EB81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60740"/>
    <w:rsid w:val="000000E0"/>
    <w:rsid w:val="00000761"/>
    <w:rsid w:val="000007B9"/>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DAF"/>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79"/>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F3B"/>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1B"/>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3B6"/>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1E5"/>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76E"/>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4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6CC90"/>
  <w15:chartTrackingRefBased/>
  <w15:docId w15:val="{C6E64C33-00C0-41C8-9573-41FC2B0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793DDDFBDB4B7F969D61C6AD381C4A"/>
        <w:category>
          <w:name w:val="Allmänt"/>
          <w:gallery w:val="placeholder"/>
        </w:category>
        <w:types>
          <w:type w:val="bbPlcHdr"/>
        </w:types>
        <w:behaviors>
          <w:behavior w:val="content"/>
        </w:behaviors>
        <w:guid w:val="{2FE409F4-6837-4B7C-A48C-9B794A994E98}"/>
      </w:docPartPr>
      <w:docPartBody>
        <w:p w:rsidR="00EB1EF8" w:rsidRDefault="00EB1EF8">
          <w:pPr>
            <w:pStyle w:val="32793DDDFBDB4B7F969D61C6AD381C4A"/>
          </w:pPr>
          <w:r w:rsidRPr="005A0A93">
            <w:rPr>
              <w:rStyle w:val="Platshllartext"/>
            </w:rPr>
            <w:t>Förslag till riksdagsbeslut</w:t>
          </w:r>
        </w:p>
      </w:docPartBody>
    </w:docPart>
    <w:docPart>
      <w:docPartPr>
        <w:name w:val="16433A97C6F747EFAF12D9179634E8E1"/>
        <w:category>
          <w:name w:val="Allmänt"/>
          <w:gallery w:val="placeholder"/>
        </w:category>
        <w:types>
          <w:type w:val="bbPlcHdr"/>
        </w:types>
        <w:behaviors>
          <w:behavior w:val="content"/>
        </w:behaviors>
        <w:guid w:val="{20621DE9-D4A7-49CF-8435-7DB5EA941317}"/>
      </w:docPartPr>
      <w:docPartBody>
        <w:p w:rsidR="00EB1EF8" w:rsidRDefault="00EB1EF8">
          <w:pPr>
            <w:pStyle w:val="16433A97C6F747EFAF12D9179634E8E1"/>
          </w:pPr>
          <w:r w:rsidRPr="005A0A93">
            <w:rPr>
              <w:rStyle w:val="Platshllartext"/>
            </w:rPr>
            <w:t>Motivering</w:t>
          </w:r>
        </w:p>
      </w:docPartBody>
    </w:docPart>
    <w:docPart>
      <w:docPartPr>
        <w:name w:val="B0165AC50F214BDDBD2383BFE5A367EE"/>
        <w:category>
          <w:name w:val="Allmänt"/>
          <w:gallery w:val="placeholder"/>
        </w:category>
        <w:types>
          <w:type w:val="bbPlcHdr"/>
        </w:types>
        <w:behaviors>
          <w:behavior w:val="content"/>
        </w:behaviors>
        <w:guid w:val="{D90508E4-D68C-4B08-B0A1-77B7810C75D4}"/>
      </w:docPartPr>
      <w:docPartBody>
        <w:p w:rsidR="005568DB" w:rsidRDefault="005568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F8"/>
    <w:rsid w:val="005568DB"/>
    <w:rsid w:val="00EB1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793DDDFBDB4B7F969D61C6AD381C4A">
    <w:name w:val="32793DDDFBDB4B7F969D61C6AD381C4A"/>
  </w:style>
  <w:style w:type="paragraph" w:customStyle="1" w:styleId="16433A97C6F747EFAF12D9179634E8E1">
    <w:name w:val="16433A97C6F747EFAF12D9179634E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83A71-BD88-4327-8764-682B64CCA050}"/>
</file>

<file path=customXml/itemProps2.xml><?xml version="1.0" encoding="utf-8"?>
<ds:datastoreItem xmlns:ds="http://schemas.openxmlformats.org/officeDocument/2006/customXml" ds:itemID="{CC533885-479D-4BAF-B185-70EBC0C8678F}"/>
</file>

<file path=customXml/itemProps3.xml><?xml version="1.0" encoding="utf-8"?>
<ds:datastoreItem xmlns:ds="http://schemas.openxmlformats.org/officeDocument/2006/customXml" ds:itemID="{6111AC3A-5D01-4C59-A385-F8411D76987C}"/>
</file>

<file path=docProps/app.xml><?xml version="1.0" encoding="utf-8"?>
<Properties xmlns="http://schemas.openxmlformats.org/officeDocument/2006/extended-properties" xmlns:vt="http://schemas.openxmlformats.org/officeDocument/2006/docPropsVTypes">
  <Template>Normal</Template>
  <TotalTime>15</TotalTime>
  <Pages>2</Pages>
  <Words>299</Words>
  <Characters>1558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Utbildning för arbete</vt:lpstr>
      <vt:lpstr>
      </vt:lpstr>
    </vt:vector>
  </TitlesOfParts>
  <Company>Sveriges riksdag</Company>
  <LinksUpToDate>false</LinksUpToDate>
  <CharactersWithSpaces>1847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